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FD" w:rsidRDefault="00C63BFD" w:rsidP="00E402EF">
      <w:pPr>
        <w:pStyle w:val="Kopfzeile"/>
        <w:tabs>
          <w:tab w:val="clear" w:pos="9072"/>
          <w:tab w:val="right" w:pos="9498"/>
        </w:tabs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4"/>
        <w:gridCol w:w="3392"/>
        <w:gridCol w:w="2138"/>
        <w:gridCol w:w="2071"/>
      </w:tblGrid>
      <w:tr w:rsidR="0054420C" w:rsidRPr="0054420C" w:rsidTr="00E402EF">
        <w:trPr>
          <w:trHeight w:val="108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F" w:rsidRPr="0054420C" w:rsidRDefault="0061062F" w:rsidP="00E402E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20C">
              <w:rPr>
                <w:rFonts w:ascii="Arial" w:hAnsi="Arial" w:cs="Arial"/>
                <w:sz w:val="22"/>
                <w:szCs w:val="22"/>
              </w:rPr>
              <w:t>Vorlage an:</w:t>
            </w:r>
          </w:p>
          <w:p w:rsidR="0061062F" w:rsidRPr="0054420C" w:rsidRDefault="00CB7B49" w:rsidP="00E402E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20C">
              <w:rPr>
                <w:rFonts w:ascii="Arial" w:hAnsi="Arial" w:cs="Arial"/>
                <w:sz w:val="22"/>
                <w:szCs w:val="22"/>
              </w:rPr>
              <w:t>Fakultätsrat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F" w:rsidRPr="0054420C" w:rsidRDefault="0061062F" w:rsidP="00E402E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20C">
              <w:rPr>
                <w:rFonts w:ascii="Arial" w:hAnsi="Arial" w:cs="Arial"/>
                <w:sz w:val="22"/>
                <w:szCs w:val="22"/>
              </w:rPr>
              <w:t>zur Sitzung am: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81606288"/>
              <w:placeholder>
                <w:docPart w:val="B0DC6C51767B45FD975CDBE452D76E1F"/>
              </w:placeholder>
              <w:showingPlcHdr/>
              <w:text/>
            </w:sdtPr>
            <w:sdtContent>
              <w:p w:rsidR="007C3673" w:rsidRPr="0054420C" w:rsidRDefault="00763C1C" w:rsidP="00763C1C">
                <w:pPr>
                  <w:spacing w:before="240" w:after="24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763C1C">
                  <w:rPr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(Avisierter Sitzungstermin? Anträge müssen 14 Tage vor dem Sitzungstermin vollständig eingehen)</w:t>
                </w:r>
              </w:p>
            </w:sdtContent>
          </w:sdt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F" w:rsidRPr="0054420C" w:rsidRDefault="0061062F" w:rsidP="00E402E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20C">
              <w:rPr>
                <w:rFonts w:ascii="Arial" w:hAnsi="Arial" w:cs="Arial"/>
                <w:sz w:val="22"/>
                <w:szCs w:val="22"/>
              </w:rPr>
              <w:t>zu TOP:</w:t>
            </w:r>
          </w:p>
          <w:p w:rsidR="0061062F" w:rsidRPr="0054420C" w:rsidRDefault="0061062F" w:rsidP="00D243E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2F" w:rsidRPr="0054420C" w:rsidRDefault="0061062F" w:rsidP="00E402E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20C">
              <w:rPr>
                <w:rFonts w:ascii="Arial" w:hAnsi="Arial" w:cs="Arial"/>
                <w:sz w:val="22"/>
                <w:szCs w:val="22"/>
              </w:rPr>
              <w:t>Drs.-Nr.</w:t>
            </w:r>
          </w:p>
          <w:p w:rsidR="0061062F" w:rsidRPr="0054420C" w:rsidRDefault="00463CA2" w:rsidP="00E402EF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420C">
              <w:rPr>
                <w:rFonts w:ascii="Arial" w:hAnsi="Arial" w:cs="Arial"/>
                <w:sz w:val="22"/>
                <w:szCs w:val="22"/>
              </w:rPr>
              <w:t>I-</w:t>
            </w:r>
          </w:p>
        </w:tc>
      </w:tr>
      <w:tr w:rsidR="0054420C" w:rsidRPr="0054420C" w:rsidTr="00E402EF">
        <w:trPr>
          <w:trHeight w:val="26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41" w:rsidRPr="0054420C" w:rsidRDefault="00971142" w:rsidP="00C770FB">
            <w:pPr>
              <w:pStyle w:val="Kopfzeile"/>
              <w:tabs>
                <w:tab w:val="clear" w:pos="4536"/>
                <w:tab w:val="clear" w:pos="9072"/>
                <w:tab w:val="left" w:pos="1771"/>
              </w:tabs>
              <w:spacing w:before="240" w:after="240"/>
              <w:ind w:left="1771" w:hanging="1701"/>
              <w:rPr>
                <w:rFonts w:ascii="Arial" w:hAnsi="Arial" w:cs="Arial"/>
                <w:b/>
                <w:sz w:val="22"/>
                <w:szCs w:val="22"/>
              </w:rPr>
            </w:pPr>
            <w:r w:rsidRPr="0054420C">
              <w:rPr>
                <w:rFonts w:ascii="Arial" w:hAnsi="Arial" w:cs="Arial"/>
                <w:sz w:val="22"/>
                <w:szCs w:val="22"/>
              </w:rPr>
              <w:t>Antragsteller*i</w:t>
            </w:r>
            <w:r w:rsidR="0061062F" w:rsidRPr="0054420C">
              <w:rPr>
                <w:rFonts w:ascii="Arial" w:hAnsi="Arial" w:cs="Arial"/>
                <w:sz w:val="22"/>
                <w:szCs w:val="22"/>
              </w:rPr>
              <w:t>n:</w:t>
            </w:r>
            <w:r w:rsidR="0061062F" w:rsidRPr="005442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673"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18789143"/>
                <w:placeholder>
                  <w:docPart w:val="D49AAC3363B34F469FE177FDEF764B94"/>
                </w:placeholder>
                <w:showingPlcHdr/>
              </w:sdtPr>
              <w:sdtContent>
                <w:r w:rsidR="006972C6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(</w:t>
                </w:r>
                <w:r w:rsidR="00ED3F91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z.B. </w:t>
                </w:r>
                <w:r w:rsidR="006972C6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I</w:t>
                </w:r>
                <w:r w:rsidR="00600A79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nstitut/Gremium/Ansprechperson</w:t>
                </w:r>
                <w:r w:rsidR="00C770FB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/Berichterstattende</w:t>
                </w:r>
                <w:r w:rsidR="006972C6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)</w:t>
                </w:r>
              </w:sdtContent>
            </w:sdt>
          </w:p>
        </w:tc>
      </w:tr>
    </w:tbl>
    <w:p w:rsidR="0061062F" w:rsidRPr="0054420C" w:rsidRDefault="0061062F" w:rsidP="00E402EF">
      <w:pPr>
        <w:pStyle w:val="Kopfzeile"/>
        <w:tabs>
          <w:tab w:val="clear" w:pos="9072"/>
          <w:tab w:val="right" w:pos="9498"/>
        </w:tabs>
        <w:rPr>
          <w:rFonts w:ascii="Arial" w:hAnsi="Arial" w:cs="Arial"/>
          <w:sz w:val="22"/>
          <w:szCs w:val="22"/>
        </w:rPr>
      </w:pPr>
    </w:p>
    <w:p w:rsidR="0051356C" w:rsidRPr="0054420C" w:rsidRDefault="0051356C" w:rsidP="00E402EF">
      <w:pPr>
        <w:pStyle w:val="Kopfzeile"/>
        <w:tabs>
          <w:tab w:val="clear" w:pos="9072"/>
          <w:tab w:val="right" w:pos="9498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65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54420C" w:rsidRPr="0054420C" w:rsidTr="006226DF">
        <w:tc>
          <w:tcPr>
            <w:tcW w:w="10065" w:type="dxa"/>
            <w:shd w:val="clear" w:color="auto" w:fill="D9D9D9" w:themeFill="background1" w:themeFillShade="D9"/>
          </w:tcPr>
          <w:p w:rsidR="0051356C" w:rsidRPr="00CE30A1" w:rsidRDefault="00E670A3" w:rsidP="00600A7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02165613"/>
                <w:placeholder>
                  <w:docPart w:val="E9DCA778D70945F0B901F28F5E0E1186"/>
                </w:placeholder>
                <w:showingPlcHdr/>
              </w:sdtPr>
              <w:sdtContent>
                <w:bookmarkStart w:id="0" w:name="_GoBack"/>
                <w:r w:rsidR="00CE30A1" w:rsidRPr="00E670A3">
                  <w:rPr>
                    <w:rStyle w:val="Platzhaltertext"/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(G</w:t>
                </w:r>
                <w:r w:rsidR="00600A79" w:rsidRPr="00E670A3">
                  <w:rPr>
                    <w:rStyle w:val="Platzhaltertext"/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eben Sie hier Ihrem Antrag einen kurzen, aussagekräftigen Titel</w:t>
                </w:r>
                <w:r w:rsidR="00C770FB" w:rsidRPr="00E670A3">
                  <w:rPr>
                    <w:rStyle w:val="Platzhaltertext"/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 xml:space="preserve"> für die Tagesordnung</w:t>
                </w:r>
                <w:bookmarkEnd w:id="0"/>
                <w:r w:rsidR="00CE30A1" w:rsidRPr="00E670A3">
                  <w:rPr>
                    <w:rStyle w:val="Platzhaltertext"/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)</w:t>
                </w:r>
              </w:sdtContent>
            </w:sdt>
          </w:p>
        </w:tc>
      </w:tr>
    </w:tbl>
    <w:p w:rsidR="003E392C" w:rsidRPr="0054420C" w:rsidRDefault="003E392C" w:rsidP="007B6E5A">
      <w:pPr>
        <w:pStyle w:val="Kopfzeile"/>
        <w:tabs>
          <w:tab w:val="clear" w:pos="9072"/>
          <w:tab w:val="left" w:pos="567"/>
          <w:tab w:val="right" w:pos="9498"/>
        </w:tabs>
        <w:spacing w:before="40" w:after="4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54420C" w:rsidRPr="0054420C" w:rsidTr="00C770FB">
        <w:tc>
          <w:tcPr>
            <w:tcW w:w="2263" w:type="dxa"/>
          </w:tcPr>
          <w:p w:rsidR="000D6443" w:rsidRPr="0054420C" w:rsidRDefault="00140886" w:rsidP="00AB4995">
            <w:pPr>
              <w:pStyle w:val="Kopfzeile"/>
              <w:tabs>
                <w:tab w:val="clear" w:pos="9072"/>
                <w:tab w:val="right" w:pos="9498"/>
              </w:tabs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(ggf. Ist-Zustand) </w:t>
            </w:r>
            <w:r w:rsidR="00AB4995">
              <w:rPr>
                <w:rFonts w:ascii="Arial" w:hAnsi="Arial" w:cs="Arial"/>
                <w:i/>
                <w:sz w:val="22"/>
                <w:szCs w:val="22"/>
              </w:rPr>
              <w:br/>
              <w:t>Inhalt des Antrags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4416345"/>
            <w:placeholder>
              <w:docPart w:val="74F8C3BEA4F845F8AD608718423B607E"/>
            </w:placeholder>
            <w:showingPlcHdr/>
          </w:sdtPr>
          <w:sdtContent>
            <w:tc>
              <w:tcPr>
                <w:tcW w:w="7797" w:type="dxa"/>
              </w:tcPr>
              <w:p w:rsidR="000D6443" w:rsidRPr="00E670A3" w:rsidRDefault="006972C6" w:rsidP="00600A79">
                <w:pPr>
                  <w:pStyle w:val="Kopfzeile"/>
                  <w:tabs>
                    <w:tab w:val="clear" w:pos="9072"/>
                    <w:tab w:val="right" w:pos="9498"/>
                  </w:tabs>
                  <w:spacing w:before="160" w:after="160"/>
                  <w:rPr>
                    <w:rFonts w:ascii="Arial" w:hAnsi="Arial" w:cs="Arial"/>
                    <w:sz w:val="22"/>
                    <w:szCs w:val="22"/>
                  </w:rPr>
                </w:pPr>
                <w:r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(F</w:t>
                </w:r>
                <w:r w:rsidR="00600A79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ühren Sie hier </w:t>
                </w:r>
                <w:r w:rsidR="00C770FB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bei Bedarf </w:t>
                </w:r>
                <w:r w:rsidR="00600A79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den Ist-Zustand, mindestens aber Ihren Veränderungsvorschlag </w:t>
                </w:r>
                <w:r w:rsidR="00AB4995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allgemein verständlich </w:t>
                </w:r>
                <w:r w:rsidR="00600A79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aus.</w:t>
                </w:r>
                <w:r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)</w:t>
                </w:r>
              </w:p>
            </w:tc>
          </w:sdtContent>
        </w:sdt>
      </w:tr>
      <w:tr w:rsidR="0054420C" w:rsidRPr="0054420C" w:rsidTr="00C770FB">
        <w:tc>
          <w:tcPr>
            <w:tcW w:w="2263" w:type="dxa"/>
          </w:tcPr>
          <w:p w:rsidR="000D6443" w:rsidRPr="0054420C" w:rsidRDefault="000D6443" w:rsidP="00783CC3">
            <w:pPr>
              <w:pStyle w:val="Kopfzeile"/>
              <w:tabs>
                <w:tab w:val="clear" w:pos="9072"/>
                <w:tab w:val="right" w:pos="9498"/>
              </w:tabs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54420C">
              <w:rPr>
                <w:rFonts w:ascii="Arial" w:hAnsi="Arial" w:cs="Arial"/>
                <w:i/>
                <w:sz w:val="22"/>
                <w:szCs w:val="22"/>
              </w:rPr>
              <w:t>Begründung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2781147"/>
            <w:placeholder>
              <w:docPart w:val="80E0500913034268A408FC40D61D94EB"/>
            </w:placeholder>
            <w:showingPlcHdr/>
          </w:sdtPr>
          <w:sdtEndPr>
            <w:rPr>
              <w:i/>
              <w:color w:val="BFBFBF" w:themeColor="background1" w:themeShade="BF"/>
            </w:rPr>
          </w:sdtEndPr>
          <w:sdtContent>
            <w:tc>
              <w:tcPr>
                <w:tcW w:w="7797" w:type="dxa"/>
              </w:tcPr>
              <w:p w:rsidR="000D6443" w:rsidRPr="00E670A3" w:rsidRDefault="006972C6" w:rsidP="00600A79">
                <w:pPr>
                  <w:pStyle w:val="Kopfzeile"/>
                  <w:tabs>
                    <w:tab w:val="clear" w:pos="9072"/>
                    <w:tab w:val="right" w:pos="9498"/>
                  </w:tabs>
                  <w:spacing w:before="160" w:after="160"/>
                  <w:rPr>
                    <w:rFonts w:ascii="Arial" w:hAnsi="Arial" w:cs="Arial"/>
                    <w:sz w:val="22"/>
                    <w:szCs w:val="22"/>
                  </w:rPr>
                </w:pPr>
                <w:r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(B</w:t>
                </w:r>
                <w:r w:rsidR="00600A79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egründen Sie hier Ihren Vorschlag ausführlich.</w:t>
                </w:r>
                <w:r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)</w:t>
                </w:r>
              </w:p>
            </w:tc>
          </w:sdtContent>
        </w:sdt>
      </w:tr>
      <w:tr w:rsidR="0054420C" w:rsidRPr="0054420C" w:rsidTr="00C770FB">
        <w:tc>
          <w:tcPr>
            <w:tcW w:w="2263" w:type="dxa"/>
          </w:tcPr>
          <w:p w:rsidR="000D6443" w:rsidRPr="0054420C" w:rsidRDefault="000D6443" w:rsidP="00783CC3">
            <w:pPr>
              <w:pStyle w:val="Kopfzeile"/>
              <w:tabs>
                <w:tab w:val="clear" w:pos="9072"/>
                <w:tab w:val="right" w:pos="9498"/>
              </w:tabs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54420C">
              <w:rPr>
                <w:rFonts w:ascii="Arial" w:hAnsi="Arial" w:cs="Arial"/>
                <w:i/>
                <w:sz w:val="22"/>
                <w:szCs w:val="22"/>
              </w:rPr>
              <w:t>Folgen</w:t>
            </w:r>
            <w:r w:rsidR="007C36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C3673">
              <w:rPr>
                <w:rFonts w:ascii="Arial" w:hAnsi="Arial" w:cs="Arial"/>
                <w:i/>
                <w:sz w:val="22"/>
                <w:szCs w:val="22"/>
              </w:rPr>
              <w:br/>
              <w:t xml:space="preserve">(Vor- </w:t>
            </w:r>
            <w:r w:rsidR="007C3673" w:rsidRPr="00AB4995">
              <w:rPr>
                <w:rFonts w:ascii="Arial" w:hAnsi="Arial" w:cs="Arial"/>
                <w:i/>
                <w:sz w:val="22"/>
                <w:szCs w:val="22"/>
              </w:rPr>
              <w:t>und</w:t>
            </w:r>
            <w:r w:rsidR="007C36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83CC3" w:rsidRPr="0054420C">
              <w:rPr>
                <w:rFonts w:ascii="Arial" w:hAnsi="Arial" w:cs="Arial"/>
                <w:i/>
                <w:sz w:val="22"/>
                <w:szCs w:val="22"/>
              </w:rPr>
              <w:t>Nachteile)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97857261"/>
            <w:placeholder>
              <w:docPart w:val="F15BE95B46CA4962BF8E41DE33F939EF"/>
            </w:placeholder>
            <w:showingPlcHdr/>
          </w:sdtPr>
          <w:sdtContent>
            <w:tc>
              <w:tcPr>
                <w:tcW w:w="7797" w:type="dxa"/>
              </w:tcPr>
              <w:p w:rsidR="000D6443" w:rsidRPr="0054420C" w:rsidRDefault="006972C6" w:rsidP="00C770FB">
                <w:pPr>
                  <w:pStyle w:val="Kopfzeile"/>
                  <w:tabs>
                    <w:tab w:val="clear" w:pos="9072"/>
                    <w:tab w:val="right" w:pos="9498"/>
                  </w:tabs>
                  <w:spacing w:before="160" w:after="160"/>
                  <w:rPr>
                    <w:rFonts w:ascii="Arial" w:hAnsi="Arial" w:cs="Arial"/>
                    <w:sz w:val="22"/>
                    <w:szCs w:val="22"/>
                  </w:rPr>
                </w:pPr>
                <w:r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(M</w:t>
                </w:r>
                <w:r w:rsidR="00C770FB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achen</w:t>
                </w:r>
                <w:r w:rsidR="00600A79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Sie hier</w:t>
                </w:r>
                <w:r w:rsidR="00C770FB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auf</w:t>
                </w:r>
                <w:r w:rsidR="00600A79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die Folgen Ihres Vorschlags (Vor- und Nachteile) au</w:t>
                </w:r>
                <w:r w:rsidR="00C770FB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fmerksam</w:t>
                </w:r>
                <w:r w:rsidR="00600A79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.</w:t>
                </w:r>
                <w:r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)</w:t>
                </w:r>
              </w:p>
            </w:tc>
          </w:sdtContent>
        </w:sdt>
      </w:tr>
      <w:tr w:rsidR="0054420C" w:rsidRPr="0054420C" w:rsidTr="00C770FB">
        <w:tc>
          <w:tcPr>
            <w:tcW w:w="2263" w:type="dxa"/>
          </w:tcPr>
          <w:p w:rsidR="000D6443" w:rsidRPr="0054420C" w:rsidRDefault="000D6443" w:rsidP="00783CC3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54420C">
              <w:rPr>
                <w:rFonts w:ascii="Arial" w:hAnsi="Arial" w:cs="Arial"/>
                <w:i/>
                <w:sz w:val="22"/>
                <w:szCs w:val="22"/>
              </w:rPr>
              <w:t>Beschlussvorschlag</w:t>
            </w:r>
          </w:p>
        </w:tc>
        <w:tc>
          <w:tcPr>
            <w:tcW w:w="7797" w:type="dxa"/>
          </w:tcPr>
          <w:p w:rsidR="000D6443" w:rsidRPr="00D82EB2" w:rsidRDefault="000D6443" w:rsidP="00C770FB">
            <w:pPr>
              <w:spacing w:before="160" w:after="160"/>
              <w:rPr>
                <w:rFonts w:ascii="Arial" w:hAnsi="Arial" w:cs="Arial"/>
                <w:i/>
                <w:sz w:val="22"/>
                <w:szCs w:val="22"/>
              </w:rPr>
            </w:pPr>
            <w:r w:rsidRPr="0054420C">
              <w:rPr>
                <w:rFonts w:ascii="Arial" w:hAnsi="Arial" w:cs="Arial"/>
                <w:b/>
                <w:sz w:val="22"/>
                <w:szCs w:val="22"/>
              </w:rPr>
              <w:t>Der Fakultätsrat möge</w:t>
            </w:r>
            <w:r w:rsidRPr="0054420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1818477"/>
                <w:placeholder>
                  <w:docPart w:val="F1812CC4266240CD93B784F4E7B9AADE"/>
                </w:placeholder>
                <w:showingPlcHdr/>
                <w:text/>
              </w:sdtPr>
              <w:sdtContent>
                <w:r w:rsidR="006972C6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(H</w:t>
                </w:r>
                <w:r w:rsidR="00C770FB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ier formulier</w:t>
                </w:r>
                <w:r w:rsidR="00AB4995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en</w:t>
                </w:r>
                <w:r w:rsidR="00C770FB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Sie</w:t>
                </w:r>
                <w:r w:rsidR="00CC545A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de</w:t>
                </w:r>
                <w:r w:rsidR="00C770FB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n</w:t>
                </w:r>
                <w:r w:rsidR="00CC545A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konkrete</w:t>
                </w:r>
                <w:r w:rsidR="00C770FB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n</w:t>
                </w:r>
                <w:r w:rsidR="00CC545A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und umfassende</w:t>
                </w:r>
                <w:r w:rsidR="00C770FB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n</w:t>
                </w:r>
                <w:r w:rsidR="00CC545A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Beschlussvor</w:t>
                </w:r>
                <w:r w:rsidR="00C770FB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schlag, wie das Gremium</w:t>
                </w:r>
                <w:r w:rsidR="00CC545A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mit Ihrem </w:t>
                </w:r>
                <w:r w:rsidR="00AB4995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Antrag</w:t>
                </w:r>
                <w:r w:rsidR="00CC545A" w:rsidRPr="00E670A3">
                  <w:rPr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 xml:space="preserve"> umgehen soll (beschließen/beraten/zur Kenntnis nehmen/wählen)</w:t>
                </w:r>
                <w:r w:rsidR="00CC545A" w:rsidRPr="00E670A3">
                  <w:rPr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140886" w:rsidRPr="0054420C" w:rsidTr="00C770FB">
        <w:tc>
          <w:tcPr>
            <w:tcW w:w="2263" w:type="dxa"/>
          </w:tcPr>
          <w:p w:rsidR="00140886" w:rsidRPr="00140886" w:rsidRDefault="00140886" w:rsidP="00783CC3">
            <w:pPr>
              <w:spacing w:before="160" w:after="160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140886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ggf. hinzugefügte Anlagen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10882228"/>
            <w:placeholder>
              <w:docPart w:val="43BDAA4633234908ADD13ACC04FC95F1"/>
            </w:placeholder>
            <w:showingPlcHdr/>
            <w:text/>
          </w:sdtPr>
          <w:sdtEndPr>
            <w:rPr>
              <w:i/>
              <w:color w:val="BFBFBF" w:themeColor="background1" w:themeShade="BF"/>
            </w:rPr>
          </w:sdtEndPr>
          <w:sdtContent>
            <w:tc>
              <w:tcPr>
                <w:tcW w:w="7797" w:type="dxa"/>
              </w:tcPr>
              <w:p w:rsidR="00140886" w:rsidRPr="00140886" w:rsidRDefault="006972C6" w:rsidP="00CC545A">
                <w:pPr>
                  <w:spacing w:before="160" w:after="160"/>
                  <w:rPr>
                    <w:rFonts w:ascii="Arial" w:hAnsi="Arial" w:cs="Arial"/>
                    <w:b/>
                    <w:color w:val="A6A6A6" w:themeColor="background1" w:themeShade="A6"/>
                    <w:sz w:val="22"/>
                    <w:szCs w:val="22"/>
                  </w:rPr>
                </w:pPr>
                <w:r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(L</w:t>
                </w:r>
                <w:r w:rsidR="00CC545A"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isten Sie hier eventuell mitgelieferte Anlagen wie Synopsen, Grafiken o.ä. auf.</w:t>
                </w:r>
                <w:r w:rsidRPr="00E670A3">
                  <w:rPr>
                    <w:rStyle w:val="Platzhaltertext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)</w:t>
                </w:r>
              </w:p>
            </w:tc>
          </w:sdtContent>
        </w:sdt>
      </w:tr>
    </w:tbl>
    <w:p w:rsidR="007B6E5A" w:rsidRDefault="007B6E5A" w:rsidP="000D6443">
      <w:pPr>
        <w:rPr>
          <w:rFonts w:ascii="Arial" w:hAnsi="Arial" w:cs="Arial"/>
          <w:sz w:val="22"/>
          <w:szCs w:val="22"/>
        </w:rPr>
      </w:pPr>
    </w:p>
    <w:p w:rsidR="0054420C" w:rsidRPr="003E392C" w:rsidRDefault="0054420C" w:rsidP="000D6443">
      <w:pPr>
        <w:rPr>
          <w:rFonts w:ascii="Arial" w:hAnsi="Arial" w:cs="Arial"/>
          <w:sz w:val="22"/>
          <w:szCs w:val="22"/>
        </w:rPr>
      </w:pPr>
    </w:p>
    <w:sectPr w:rsidR="0054420C" w:rsidRPr="003E392C" w:rsidSect="003E7F08">
      <w:headerReference w:type="first" r:id="rId8"/>
      <w:pgSz w:w="11906" w:h="16838"/>
      <w:pgMar w:top="1134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A3" w:rsidRDefault="00E670A3" w:rsidP="00476D48">
      <w:r>
        <w:separator/>
      </w:r>
    </w:p>
  </w:endnote>
  <w:endnote w:type="continuationSeparator" w:id="0">
    <w:p w:rsidR="00E670A3" w:rsidRDefault="00E670A3" w:rsidP="0047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A3" w:rsidRDefault="00E670A3" w:rsidP="00476D48">
      <w:r>
        <w:separator/>
      </w:r>
    </w:p>
  </w:footnote>
  <w:footnote w:type="continuationSeparator" w:id="0">
    <w:p w:rsidR="00E670A3" w:rsidRDefault="00E670A3" w:rsidP="0047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A3" w:rsidRPr="00E96788" w:rsidRDefault="00E670A3" w:rsidP="00E402EF">
    <w:pPr>
      <w:pStyle w:val="Kopfzeile"/>
      <w:rPr>
        <w:rFonts w:ascii="Arial" w:hAnsi="Arial"/>
        <w:b/>
        <w:caps/>
        <w:sz w:val="22"/>
        <w:szCs w:val="22"/>
      </w:rPr>
    </w:pPr>
    <w:r w:rsidRPr="00F933C7">
      <w:rPr>
        <w:rFonts w:ascii="Arial" w:hAnsi="Arial"/>
        <w:b/>
        <w:caps/>
        <w:sz w:val="22"/>
        <w:szCs w:val="22"/>
      </w:rPr>
      <w:t>F</w:t>
    </w:r>
    <w:r>
      <w:rPr>
        <w:rFonts w:ascii="Arial" w:hAnsi="Arial"/>
        <w:b/>
        <w:caps/>
        <w:sz w:val="22"/>
        <w:szCs w:val="22"/>
      </w:rPr>
      <w:t>akultät I</w:t>
    </w:r>
    <w:r w:rsidRPr="00F933C7">
      <w:rPr>
        <w:rFonts w:ascii="Arial" w:hAnsi="Arial"/>
        <w:b/>
        <w:caps/>
        <w:sz w:val="22"/>
        <w:szCs w:val="22"/>
      </w:rPr>
      <w:t xml:space="preserve"> </w:t>
    </w:r>
    <w:r>
      <w:rPr>
        <w:rFonts w:ascii="Arial" w:hAnsi="Arial"/>
        <w:b/>
        <w:caps/>
        <w:sz w:val="22"/>
        <w:szCs w:val="22"/>
      </w:rPr>
      <w:t xml:space="preserve">– </w:t>
    </w:r>
    <w:r w:rsidRPr="00F933C7">
      <w:rPr>
        <w:rFonts w:ascii="Arial" w:hAnsi="Arial"/>
        <w:b/>
        <w:caps/>
        <w:sz w:val="22"/>
        <w:szCs w:val="22"/>
      </w:rPr>
      <w:t>Bildungs- und Sozialwissenschaften</w:t>
    </w:r>
    <w:r>
      <w:rPr>
        <w:rFonts w:ascii="Arial" w:hAnsi="Arial"/>
        <w:b/>
        <w:caps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2D"/>
    <w:multiLevelType w:val="hybridMultilevel"/>
    <w:tmpl w:val="F1C24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F0DCF"/>
    <w:multiLevelType w:val="hybridMultilevel"/>
    <w:tmpl w:val="B0C26E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xKcN4BYk/Mqm8MGp4jrA8sZ92IoiNqEtnh7X4u/xFGGT9IsnT7tVNiwgBkhrO8+lJJD0sWFPjZFIaDeL03Sdg==" w:salt="YQVfFRPrdqWmMidDn8K1U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54"/>
    <w:rsid w:val="00022D98"/>
    <w:rsid w:val="0002358B"/>
    <w:rsid w:val="0004679C"/>
    <w:rsid w:val="0007749E"/>
    <w:rsid w:val="00077848"/>
    <w:rsid w:val="00080F28"/>
    <w:rsid w:val="00084842"/>
    <w:rsid w:val="00085D66"/>
    <w:rsid w:val="00086050"/>
    <w:rsid w:val="00096639"/>
    <w:rsid w:val="00097085"/>
    <w:rsid w:val="000C2A31"/>
    <w:rsid w:val="000D43E2"/>
    <w:rsid w:val="000D4C70"/>
    <w:rsid w:val="000D6443"/>
    <w:rsid w:val="001131DF"/>
    <w:rsid w:val="00113957"/>
    <w:rsid w:val="00116E32"/>
    <w:rsid w:val="00124BAA"/>
    <w:rsid w:val="00140886"/>
    <w:rsid w:val="0015718A"/>
    <w:rsid w:val="001578C7"/>
    <w:rsid w:val="00175189"/>
    <w:rsid w:val="001941E9"/>
    <w:rsid w:val="0019644A"/>
    <w:rsid w:val="001B1B8C"/>
    <w:rsid w:val="001D46CB"/>
    <w:rsid w:val="001E3EEF"/>
    <w:rsid w:val="001E52AB"/>
    <w:rsid w:val="001E79F9"/>
    <w:rsid w:val="001F202A"/>
    <w:rsid w:val="001F52AE"/>
    <w:rsid w:val="00203597"/>
    <w:rsid w:val="00231D17"/>
    <w:rsid w:val="00246E53"/>
    <w:rsid w:val="002756A9"/>
    <w:rsid w:val="00276621"/>
    <w:rsid w:val="00276930"/>
    <w:rsid w:val="00293B48"/>
    <w:rsid w:val="002A48C8"/>
    <w:rsid w:val="002C095A"/>
    <w:rsid w:val="002D61A6"/>
    <w:rsid w:val="002D7E64"/>
    <w:rsid w:val="002F2F4A"/>
    <w:rsid w:val="003069A2"/>
    <w:rsid w:val="00311EB6"/>
    <w:rsid w:val="003257C7"/>
    <w:rsid w:val="00335D38"/>
    <w:rsid w:val="003403B9"/>
    <w:rsid w:val="00364978"/>
    <w:rsid w:val="003742E3"/>
    <w:rsid w:val="003770EB"/>
    <w:rsid w:val="00385302"/>
    <w:rsid w:val="00387A00"/>
    <w:rsid w:val="003934FC"/>
    <w:rsid w:val="003B2A65"/>
    <w:rsid w:val="003C0DB0"/>
    <w:rsid w:val="003C4B3A"/>
    <w:rsid w:val="003E0F8F"/>
    <w:rsid w:val="003E392C"/>
    <w:rsid w:val="003E5556"/>
    <w:rsid w:val="003E7F08"/>
    <w:rsid w:val="003F36B8"/>
    <w:rsid w:val="00407DFD"/>
    <w:rsid w:val="00411331"/>
    <w:rsid w:val="00423711"/>
    <w:rsid w:val="00434C8C"/>
    <w:rsid w:val="00447692"/>
    <w:rsid w:val="00455BE0"/>
    <w:rsid w:val="00463CA2"/>
    <w:rsid w:val="0047016C"/>
    <w:rsid w:val="00476D48"/>
    <w:rsid w:val="004A731B"/>
    <w:rsid w:val="004B3CEC"/>
    <w:rsid w:val="004C0D85"/>
    <w:rsid w:val="004F5C18"/>
    <w:rsid w:val="00512F2D"/>
    <w:rsid w:val="0051356C"/>
    <w:rsid w:val="0052006F"/>
    <w:rsid w:val="005244AE"/>
    <w:rsid w:val="005309F1"/>
    <w:rsid w:val="0054420C"/>
    <w:rsid w:val="00563080"/>
    <w:rsid w:val="005A243A"/>
    <w:rsid w:val="005B58C6"/>
    <w:rsid w:val="005B6FDE"/>
    <w:rsid w:val="005D3892"/>
    <w:rsid w:val="005D48AD"/>
    <w:rsid w:val="005F7FB0"/>
    <w:rsid w:val="00600A79"/>
    <w:rsid w:val="0061062F"/>
    <w:rsid w:val="00621CF8"/>
    <w:rsid w:val="006226DF"/>
    <w:rsid w:val="006552AD"/>
    <w:rsid w:val="00660A99"/>
    <w:rsid w:val="00663B2B"/>
    <w:rsid w:val="00670B36"/>
    <w:rsid w:val="0067494C"/>
    <w:rsid w:val="00680167"/>
    <w:rsid w:val="00683C7E"/>
    <w:rsid w:val="00685C9E"/>
    <w:rsid w:val="00686DEE"/>
    <w:rsid w:val="006972C6"/>
    <w:rsid w:val="006A0689"/>
    <w:rsid w:val="006A5BBE"/>
    <w:rsid w:val="006A7BEB"/>
    <w:rsid w:val="006E15FF"/>
    <w:rsid w:val="006E7C9E"/>
    <w:rsid w:val="006F5895"/>
    <w:rsid w:val="00740A93"/>
    <w:rsid w:val="0074652E"/>
    <w:rsid w:val="00757559"/>
    <w:rsid w:val="00763C1C"/>
    <w:rsid w:val="00766E2C"/>
    <w:rsid w:val="00783CC3"/>
    <w:rsid w:val="00793AD5"/>
    <w:rsid w:val="00794232"/>
    <w:rsid w:val="007B6E5A"/>
    <w:rsid w:val="007C3673"/>
    <w:rsid w:val="007C3A02"/>
    <w:rsid w:val="007D7E6A"/>
    <w:rsid w:val="007F0ABB"/>
    <w:rsid w:val="007F22BA"/>
    <w:rsid w:val="00834889"/>
    <w:rsid w:val="00854301"/>
    <w:rsid w:val="00873230"/>
    <w:rsid w:val="00877CF5"/>
    <w:rsid w:val="008B700D"/>
    <w:rsid w:val="008C55C6"/>
    <w:rsid w:val="008F5A0A"/>
    <w:rsid w:val="00915F8B"/>
    <w:rsid w:val="00947DDE"/>
    <w:rsid w:val="009706AC"/>
    <w:rsid w:val="00971142"/>
    <w:rsid w:val="00974FAC"/>
    <w:rsid w:val="009776EB"/>
    <w:rsid w:val="0099467F"/>
    <w:rsid w:val="009A49F0"/>
    <w:rsid w:val="009A4D02"/>
    <w:rsid w:val="009A7BC8"/>
    <w:rsid w:val="009D4752"/>
    <w:rsid w:val="009F769F"/>
    <w:rsid w:val="00A031E0"/>
    <w:rsid w:val="00A13F3D"/>
    <w:rsid w:val="00A141DC"/>
    <w:rsid w:val="00A16823"/>
    <w:rsid w:val="00A20461"/>
    <w:rsid w:val="00A7064D"/>
    <w:rsid w:val="00A71681"/>
    <w:rsid w:val="00A81B2F"/>
    <w:rsid w:val="00A820E4"/>
    <w:rsid w:val="00A8281D"/>
    <w:rsid w:val="00A907A5"/>
    <w:rsid w:val="00AB1B9A"/>
    <w:rsid w:val="00AB4995"/>
    <w:rsid w:val="00AE0A90"/>
    <w:rsid w:val="00AE2F9C"/>
    <w:rsid w:val="00B2227D"/>
    <w:rsid w:val="00B27531"/>
    <w:rsid w:val="00B31D60"/>
    <w:rsid w:val="00B45A1C"/>
    <w:rsid w:val="00B547FF"/>
    <w:rsid w:val="00B5641D"/>
    <w:rsid w:val="00B81740"/>
    <w:rsid w:val="00B84454"/>
    <w:rsid w:val="00B876B2"/>
    <w:rsid w:val="00B87CF4"/>
    <w:rsid w:val="00BA7E1E"/>
    <w:rsid w:val="00BB5066"/>
    <w:rsid w:val="00BE1772"/>
    <w:rsid w:val="00BE3A8B"/>
    <w:rsid w:val="00BE5DD3"/>
    <w:rsid w:val="00C009E8"/>
    <w:rsid w:val="00C034A2"/>
    <w:rsid w:val="00C0360B"/>
    <w:rsid w:val="00C15591"/>
    <w:rsid w:val="00C2020D"/>
    <w:rsid w:val="00C27AD0"/>
    <w:rsid w:val="00C34FC7"/>
    <w:rsid w:val="00C360A2"/>
    <w:rsid w:val="00C4049E"/>
    <w:rsid w:val="00C447ED"/>
    <w:rsid w:val="00C6058A"/>
    <w:rsid w:val="00C63BFD"/>
    <w:rsid w:val="00C770FB"/>
    <w:rsid w:val="00C91030"/>
    <w:rsid w:val="00C93843"/>
    <w:rsid w:val="00CB0905"/>
    <w:rsid w:val="00CB7B49"/>
    <w:rsid w:val="00CC0678"/>
    <w:rsid w:val="00CC545A"/>
    <w:rsid w:val="00CC5A89"/>
    <w:rsid w:val="00CD11EE"/>
    <w:rsid w:val="00CE30A1"/>
    <w:rsid w:val="00CF4854"/>
    <w:rsid w:val="00D243E2"/>
    <w:rsid w:val="00D2484A"/>
    <w:rsid w:val="00D24A1A"/>
    <w:rsid w:val="00D4290D"/>
    <w:rsid w:val="00D43408"/>
    <w:rsid w:val="00D66C95"/>
    <w:rsid w:val="00D82EB2"/>
    <w:rsid w:val="00D83709"/>
    <w:rsid w:val="00D93634"/>
    <w:rsid w:val="00D96D1C"/>
    <w:rsid w:val="00D97741"/>
    <w:rsid w:val="00DA0261"/>
    <w:rsid w:val="00DB1F09"/>
    <w:rsid w:val="00DB6E45"/>
    <w:rsid w:val="00DC2F7B"/>
    <w:rsid w:val="00E366DE"/>
    <w:rsid w:val="00E402EF"/>
    <w:rsid w:val="00E40CD1"/>
    <w:rsid w:val="00E524A1"/>
    <w:rsid w:val="00E52BDC"/>
    <w:rsid w:val="00E571EB"/>
    <w:rsid w:val="00E670A3"/>
    <w:rsid w:val="00E7054C"/>
    <w:rsid w:val="00E705F0"/>
    <w:rsid w:val="00E8095B"/>
    <w:rsid w:val="00E84397"/>
    <w:rsid w:val="00E91C80"/>
    <w:rsid w:val="00E96788"/>
    <w:rsid w:val="00EA485E"/>
    <w:rsid w:val="00EA52CA"/>
    <w:rsid w:val="00EB1435"/>
    <w:rsid w:val="00EC299C"/>
    <w:rsid w:val="00EC2AC3"/>
    <w:rsid w:val="00EC6EBA"/>
    <w:rsid w:val="00EC7385"/>
    <w:rsid w:val="00ED3F91"/>
    <w:rsid w:val="00EE6AF1"/>
    <w:rsid w:val="00EE6B41"/>
    <w:rsid w:val="00EF5606"/>
    <w:rsid w:val="00EF7950"/>
    <w:rsid w:val="00F011AF"/>
    <w:rsid w:val="00F05F10"/>
    <w:rsid w:val="00F20629"/>
    <w:rsid w:val="00F24A7C"/>
    <w:rsid w:val="00F42636"/>
    <w:rsid w:val="00F73531"/>
    <w:rsid w:val="00F774A6"/>
    <w:rsid w:val="00F774CA"/>
    <w:rsid w:val="00F81251"/>
    <w:rsid w:val="00F93EE5"/>
    <w:rsid w:val="00F97D05"/>
    <w:rsid w:val="00FA00F0"/>
    <w:rsid w:val="00FC1896"/>
    <w:rsid w:val="00FD6B37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4FE71C"/>
  <w15:docId w15:val="{F40E5033-0681-46E5-9204-D868A0D9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454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524A1"/>
    <w:pPr>
      <w:keepNext/>
      <w:outlineLvl w:val="1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3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524A1"/>
    <w:rPr>
      <w:rFonts w:ascii="Arial" w:hAnsi="Arial" w:cs="Arial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7465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76D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6D4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6D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D48"/>
    <w:rPr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54301"/>
    <w:pPr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Arial" w:hAnsi="Arial"/>
      <w:b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854301"/>
    <w:rPr>
      <w:rFonts w:ascii="Arial" w:hAnsi="Arial"/>
      <w:b/>
      <w:sz w:val="22"/>
      <w:lang w:eastAsia="de-DE"/>
    </w:rPr>
  </w:style>
  <w:style w:type="paragraph" w:styleId="StandardWeb">
    <w:name w:val="Normal (Web)"/>
    <w:basedOn w:val="Standard"/>
    <w:rsid w:val="00854301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semiHidden/>
    <w:rsid w:val="00663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309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F7B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387A00"/>
    <w:rPr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C3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9AAC3363B34F469FE177FDEF764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98FFE-F485-4747-9805-F9C353822996}"/>
      </w:docPartPr>
      <w:docPartBody>
        <w:p w:rsidR="00BC5C00" w:rsidRDefault="00F07E47" w:rsidP="00F07E47">
          <w:pPr>
            <w:pStyle w:val="D49AAC3363B34F469FE177FDEF764B9411"/>
          </w:pPr>
          <w:r w:rsidRPr="00E670A3">
            <w:rPr>
              <w:rStyle w:val="Platzhaltertext"/>
              <w:rFonts w:ascii="Arial" w:hAnsi="Arial" w:cs="Arial"/>
              <w:i/>
              <w:color w:val="BFBFBF" w:themeColor="background1" w:themeShade="BF"/>
              <w:sz w:val="22"/>
              <w:szCs w:val="22"/>
            </w:rPr>
            <w:t>(z.B. Institut/Gremium/Ansprechperson/Berichterstattende)</w:t>
          </w:r>
        </w:p>
      </w:docPartBody>
    </w:docPart>
    <w:docPart>
      <w:docPartPr>
        <w:name w:val="E9DCA778D70945F0B901F28F5E0E1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33BAC-72C8-451B-95CC-C2D1744592D9}"/>
      </w:docPartPr>
      <w:docPartBody>
        <w:p w:rsidR="00BC5C00" w:rsidRDefault="00F07E47" w:rsidP="00F07E47">
          <w:pPr>
            <w:pStyle w:val="E9DCA778D70945F0B901F28F5E0E118611"/>
          </w:pPr>
          <w:bookmarkStart w:id="0" w:name="_GoBack"/>
          <w:r w:rsidRPr="00E670A3">
            <w:rPr>
              <w:rStyle w:val="Platzhaltertext"/>
              <w:rFonts w:ascii="Arial" w:hAnsi="Arial" w:cs="Arial"/>
              <w:i/>
              <w:color w:val="A6A6A6" w:themeColor="background1" w:themeShade="A6"/>
              <w:sz w:val="22"/>
              <w:szCs w:val="22"/>
            </w:rPr>
            <w:t>(Geben Sie hier Ihrem Antrag einen kurzen, aussagekräftigen Titel für die Tagesordnung</w:t>
          </w:r>
          <w:bookmarkEnd w:id="0"/>
          <w:r w:rsidRPr="00E670A3">
            <w:rPr>
              <w:rStyle w:val="Platzhaltertext"/>
              <w:rFonts w:ascii="Arial" w:hAnsi="Arial" w:cs="Arial"/>
              <w:i/>
              <w:color w:val="A6A6A6" w:themeColor="background1" w:themeShade="A6"/>
              <w:sz w:val="22"/>
              <w:szCs w:val="22"/>
            </w:rPr>
            <w:t>)</w:t>
          </w:r>
        </w:p>
      </w:docPartBody>
    </w:docPart>
    <w:docPart>
      <w:docPartPr>
        <w:name w:val="74F8C3BEA4F845F8AD608718423B6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1820F-6391-4062-AABC-9CB73A95FDB3}"/>
      </w:docPartPr>
      <w:docPartBody>
        <w:p w:rsidR="00BC5C00" w:rsidRDefault="00F07E47" w:rsidP="00F07E47">
          <w:pPr>
            <w:pStyle w:val="74F8C3BEA4F845F8AD608718423B607E11"/>
          </w:pPr>
          <w:r w:rsidRPr="00E670A3">
            <w:rPr>
              <w:rStyle w:val="Platzhaltertext"/>
              <w:rFonts w:ascii="Arial" w:hAnsi="Arial" w:cs="Arial"/>
              <w:i/>
              <w:color w:val="BFBFBF" w:themeColor="background1" w:themeShade="BF"/>
              <w:sz w:val="22"/>
              <w:szCs w:val="22"/>
            </w:rPr>
            <w:t>(Führen Sie hier bei Bedarf den Ist-Zustand, mindestens aber Ihren Veränderungsvorschlag allgemein verständlich aus.)</w:t>
          </w:r>
        </w:p>
      </w:docPartBody>
    </w:docPart>
    <w:docPart>
      <w:docPartPr>
        <w:name w:val="80E0500913034268A408FC40D61D9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4C112-9107-4F35-82FD-5ED399339A81}"/>
      </w:docPartPr>
      <w:docPartBody>
        <w:p w:rsidR="00BC5C00" w:rsidRDefault="00F07E47" w:rsidP="00F07E47">
          <w:pPr>
            <w:pStyle w:val="80E0500913034268A408FC40D61D94EB11"/>
          </w:pPr>
          <w:r w:rsidRPr="00E670A3">
            <w:rPr>
              <w:rStyle w:val="Platzhaltertext"/>
              <w:rFonts w:ascii="Arial" w:hAnsi="Arial" w:cs="Arial"/>
              <w:i/>
              <w:color w:val="BFBFBF" w:themeColor="background1" w:themeShade="BF"/>
              <w:sz w:val="22"/>
              <w:szCs w:val="22"/>
            </w:rPr>
            <w:t>(Begründen Sie hier Ihren Vorschlag ausführlich.)</w:t>
          </w:r>
        </w:p>
      </w:docPartBody>
    </w:docPart>
    <w:docPart>
      <w:docPartPr>
        <w:name w:val="F15BE95B46CA4962BF8E41DE33F93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BAB5E-0E1C-4347-872E-5798BFE4D5F0}"/>
      </w:docPartPr>
      <w:docPartBody>
        <w:p w:rsidR="00BC5C00" w:rsidRDefault="00F07E47" w:rsidP="00F07E47">
          <w:pPr>
            <w:pStyle w:val="F15BE95B46CA4962BF8E41DE33F939EF11"/>
          </w:pPr>
          <w:r w:rsidRPr="00E670A3">
            <w:rPr>
              <w:rStyle w:val="Platzhaltertext"/>
              <w:rFonts w:ascii="Arial" w:hAnsi="Arial" w:cs="Arial"/>
              <w:i/>
              <w:color w:val="BFBFBF" w:themeColor="background1" w:themeShade="BF"/>
              <w:sz w:val="22"/>
              <w:szCs w:val="22"/>
            </w:rPr>
            <w:t>(Machen Sie hier auf die Folgen Ihres Vorschlags (Vor- und Nachteile) aufmerksam.)</w:t>
          </w:r>
        </w:p>
      </w:docPartBody>
    </w:docPart>
    <w:docPart>
      <w:docPartPr>
        <w:name w:val="F1812CC4266240CD93B784F4E7B9A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4B0B5-9E0E-457F-AA93-53FD7F9E653D}"/>
      </w:docPartPr>
      <w:docPartBody>
        <w:p w:rsidR="00BC5C00" w:rsidRDefault="00F07E47" w:rsidP="00F07E47">
          <w:pPr>
            <w:pStyle w:val="F1812CC4266240CD93B784F4E7B9AADE11"/>
          </w:pPr>
          <w:r w:rsidRPr="00E670A3">
            <w:rPr>
              <w:rFonts w:ascii="Arial" w:hAnsi="Arial" w:cs="Arial"/>
              <w:i/>
              <w:color w:val="BFBFBF" w:themeColor="background1" w:themeShade="BF"/>
              <w:sz w:val="22"/>
              <w:szCs w:val="22"/>
            </w:rPr>
            <w:t>(Hier formulieren Sie den konkreten und umfassenden Beschlussvorschlag, wie das Gremium mit Ihrem Antrag umgehen soll (beschließen/beraten/zur Kenntnis nehmen/wählen)</w:t>
          </w:r>
          <w:r w:rsidRPr="00E670A3">
            <w:rPr>
              <w:rFonts w:ascii="Arial" w:hAnsi="Arial" w:cs="Arial"/>
              <w:color w:val="BFBFBF" w:themeColor="background1" w:themeShade="BF"/>
              <w:sz w:val="22"/>
              <w:szCs w:val="22"/>
            </w:rPr>
            <w:t xml:space="preserve"> </w:t>
          </w:r>
        </w:p>
      </w:docPartBody>
    </w:docPart>
    <w:docPart>
      <w:docPartPr>
        <w:name w:val="43BDAA4633234908ADD13ACC04FC9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5B327-1736-466B-AE8B-D8E110C2E126}"/>
      </w:docPartPr>
      <w:docPartBody>
        <w:p w:rsidR="00BC5C00" w:rsidRDefault="00F07E47" w:rsidP="00F07E47">
          <w:pPr>
            <w:pStyle w:val="43BDAA4633234908ADD13ACC04FC95F111"/>
          </w:pPr>
          <w:r w:rsidRPr="00E670A3">
            <w:rPr>
              <w:rStyle w:val="Platzhaltertext"/>
              <w:rFonts w:ascii="Arial" w:hAnsi="Arial" w:cs="Arial"/>
              <w:i/>
              <w:color w:val="BFBFBF" w:themeColor="background1" w:themeShade="BF"/>
              <w:sz w:val="22"/>
              <w:szCs w:val="22"/>
            </w:rPr>
            <w:t>(Listen Sie hier eventuell mitgelieferte Anlagen wie Synopsen, Grafiken o.ä. auf.)</w:t>
          </w:r>
        </w:p>
      </w:docPartBody>
    </w:docPart>
    <w:docPart>
      <w:docPartPr>
        <w:name w:val="B0DC6C51767B45FD975CDBE452D76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A1EF0-58D7-4503-AE61-EAF012FCB5D0}"/>
      </w:docPartPr>
      <w:docPartBody>
        <w:p w:rsidR="00000000" w:rsidRDefault="00F07E47" w:rsidP="00F07E47">
          <w:pPr>
            <w:pStyle w:val="B0DC6C51767B45FD975CDBE452D76E1F"/>
          </w:pPr>
          <w:r w:rsidRPr="00763C1C">
            <w:rPr>
              <w:rFonts w:ascii="Arial" w:hAnsi="Arial" w:cs="Arial"/>
              <w:i/>
              <w:color w:val="BFBFBF" w:themeColor="background1" w:themeShade="BF"/>
              <w:sz w:val="18"/>
              <w:szCs w:val="18"/>
            </w:rPr>
            <w:t>(Avisierter Sitzungstermin? Anträge müssen 14 Tage vor dem Sitzungstermin vollständig eingehen)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F2"/>
    <w:rsid w:val="00B235F2"/>
    <w:rsid w:val="00BC5C00"/>
    <w:rsid w:val="00F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7E47"/>
    <w:rPr>
      <w:color w:val="808080"/>
    </w:rPr>
  </w:style>
  <w:style w:type="paragraph" w:customStyle="1" w:styleId="BBD33214590341B795CC86809B335100">
    <w:name w:val="BBD33214590341B795CC86809B335100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">
    <w:name w:val="D49AAC3363B34F469FE177FDEF764B94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">
    <w:name w:val="E9DCA778D70945F0B901F28F5E0E1186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">
    <w:name w:val="74F8C3BEA4F845F8AD608718423B607E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">
    <w:name w:val="80E0500913034268A408FC40D61D94EB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">
    <w:name w:val="F15BE95B46CA4962BF8E41DE33F939EF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">
    <w:name w:val="F1812CC4266240CD93B784F4E7B9AADE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">
    <w:name w:val="43BDAA4633234908ADD13ACC04FC95F1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1">
    <w:name w:val="BBD33214590341B795CC86809B3351001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1">
    <w:name w:val="D49AAC3363B34F469FE177FDEF764B941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1">
    <w:name w:val="E9DCA778D70945F0B901F28F5E0E11861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1">
    <w:name w:val="74F8C3BEA4F845F8AD608718423B607E1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1">
    <w:name w:val="80E0500913034268A408FC40D61D94EB1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1">
    <w:name w:val="F15BE95B46CA4962BF8E41DE33F939EF1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1">
    <w:name w:val="F1812CC4266240CD93B784F4E7B9AADE1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1">
    <w:name w:val="43BDAA4633234908ADD13ACC04FC95F11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2">
    <w:name w:val="BBD33214590341B795CC86809B3351002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2">
    <w:name w:val="D49AAC3363B34F469FE177FDEF764B942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2">
    <w:name w:val="E9DCA778D70945F0B901F28F5E0E11862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2">
    <w:name w:val="74F8C3BEA4F845F8AD608718423B607E2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2">
    <w:name w:val="80E0500913034268A408FC40D61D94EB2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2">
    <w:name w:val="F15BE95B46CA4962BF8E41DE33F939EF2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2">
    <w:name w:val="F1812CC4266240CD93B784F4E7B9AADE2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2">
    <w:name w:val="43BDAA4633234908ADD13ACC04FC95F12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3">
    <w:name w:val="BBD33214590341B795CC86809B3351003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3">
    <w:name w:val="D49AAC3363B34F469FE177FDEF764B943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3">
    <w:name w:val="E9DCA778D70945F0B901F28F5E0E11863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3">
    <w:name w:val="74F8C3BEA4F845F8AD608718423B607E3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3">
    <w:name w:val="80E0500913034268A408FC40D61D94EB3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3">
    <w:name w:val="F15BE95B46CA4962BF8E41DE33F939EF3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3">
    <w:name w:val="F1812CC4266240CD93B784F4E7B9AADE3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3">
    <w:name w:val="43BDAA4633234908ADD13ACC04FC95F13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4">
    <w:name w:val="BBD33214590341B795CC86809B3351004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4">
    <w:name w:val="D49AAC3363B34F469FE177FDEF764B944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4">
    <w:name w:val="E9DCA778D70945F0B901F28F5E0E11864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4">
    <w:name w:val="74F8C3BEA4F845F8AD608718423B607E4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4">
    <w:name w:val="80E0500913034268A408FC40D61D94EB4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4">
    <w:name w:val="F15BE95B46CA4962BF8E41DE33F939EF4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4">
    <w:name w:val="F1812CC4266240CD93B784F4E7B9AADE4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4">
    <w:name w:val="43BDAA4633234908ADD13ACC04FC95F14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5">
    <w:name w:val="BBD33214590341B795CC86809B3351005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5">
    <w:name w:val="D49AAC3363B34F469FE177FDEF764B945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5">
    <w:name w:val="E9DCA778D70945F0B901F28F5E0E11865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5">
    <w:name w:val="74F8C3BEA4F845F8AD608718423B607E5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5">
    <w:name w:val="80E0500913034268A408FC40D61D94EB5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5">
    <w:name w:val="F15BE95B46CA4962BF8E41DE33F939EF5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5">
    <w:name w:val="F1812CC4266240CD93B784F4E7B9AADE5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5">
    <w:name w:val="43BDAA4633234908ADD13ACC04FC95F15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6">
    <w:name w:val="BBD33214590341B795CC86809B3351006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6">
    <w:name w:val="D49AAC3363B34F469FE177FDEF764B946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6">
    <w:name w:val="E9DCA778D70945F0B901F28F5E0E11866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6">
    <w:name w:val="74F8C3BEA4F845F8AD608718423B607E6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6">
    <w:name w:val="80E0500913034268A408FC40D61D94EB6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6">
    <w:name w:val="F15BE95B46CA4962BF8E41DE33F939EF6"/>
    <w:rsid w:val="00BC5C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6">
    <w:name w:val="F1812CC4266240CD93B784F4E7B9AADE6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6">
    <w:name w:val="43BDAA4633234908ADD13ACC04FC95F16"/>
    <w:rsid w:val="00BC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7">
    <w:name w:val="BBD33214590341B795CC86809B3351007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7">
    <w:name w:val="D49AAC3363B34F469FE177FDEF764B947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7">
    <w:name w:val="E9DCA778D70945F0B901F28F5E0E11867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7">
    <w:name w:val="74F8C3BEA4F845F8AD608718423B607E7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7">
    <w:name w:val="80E0500913034268A408FC40D61D94EB7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7">
    <w:name w:val="F15BE95B46CA4962BF8E41DE33F939EF7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7">
    <w:name w:val="F1812CC4266240CD93B784F4E7B9AADE7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7">
    <w:name w:val="43BDAA4633234908ADD13ACC04FC95F17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8">
    <w:name w:val="BBD33214590341B795CC86809B3351008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8">
    <w:name w:val="D49AAC3363B34F469FE177FDEF764B948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8">
    <w:name w:val="E9DCA778D70945F0B901F28F5E0E11868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8">
    <w:name w:val="74F8C3BEA4F845F8AD608718423B607E8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8">
    <w:name w:val="80E0500913034268A408FC40D61D94EB8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8">
    <w:name w:val="F15BE95B46CA4962BF8E41DE33F939EF8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8">
    <w:name w:val="F1812CC4266240CD93B784F4E7B9AADE8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8">
    <w:name w:val="43BDAA4633234908ADD13ACC04FC95F18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9">
    <w:name w:val="BBD33214590341B795CC86809B3351009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9">
    <w:name w:val="D49AAC3363B34F469FE177FDEF764B949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9">
    <w:name w:val="E9DCA778D70945F0B901F28F5E0E11869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9">
    <w:name w:val="74F8C3BEA4F845F8AD608718423B607E9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9">
    <w:name w:val="80E0500913034268A408FC40D61D94EB9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9">
    <w:name w:val="F15BE95B46CA4962BF8E41DE33F939EF9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9">
    <w:name w:val="F1812CC4266240CD93B784F4E7B9AADE9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9">
    <w:name w:val="43BDAA4633234908ADD13ACC04FC95F19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33214590341B795CC86809B33510010">
    <w:name w:val="BBD33214590341B795CC86809B33510010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10">
    <w:name w:val="D49AAC3363B34F469FE177FDEF764B9410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10">
    <w:name w:val="E9DCA778D70945F0B901F28F5E0E118610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10">
    <w:name w:val="74F8C3BEA4F845F8AD608718423B607E10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10">
    <w:name w:val="80E0500913034268A408FC40D61D94EB10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10">
    <w:name w:val="F15BE95B46CA4962BF8E41DE33F939EF10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10">
    <w:name w:val="F1812CC4266240CD93B784F4E7B9AADE10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10">
    <w:name w:val="43BDAA4633234908ADD13ACC04FC95F110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C6C51767B45FD975CDBE452D76E1F">
    <w:name w:val="B0DC6C51767B45FD975CDBE452D76E1F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AAC3363B34F469FE177FDEF764B9411">
    <w:name w:val="D49AAC3363B34F469FE177FDEF764B9411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CA778D70945F0B901F28F5E0E118611">
    <w:name w:val="E9DCA778D70945F0B901F28F5E0E118611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8C3BEA4F845F8AD608718423B607E11">
    <w:name w:val="74F8C3BEA4F845F8AD608718423B607E11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0500913034268A408FC40D61D94EB11">
    <w:name w:val="80E0500913034268A408FC40D61D94EB11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BE95B46CA4962BF8E41DE33F939EF11">
    <w:name w:val="F15BE95B46CA4962BF8E41DE33F939EF11"/>
    <w:rsid w:val="00F07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12CC4266240CD93B784F4E7B9AADE11">
    <w:name w:val="F1812CC4266240CD93B784F4E7B9AADE11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DAA4633234908ADD13ACC04FC95F111">
    <w:name w:val="43BDAA4633234908ADD13ACC04FC95F111"/>
    <w:rsid w:val="00F0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3BB0-14A1-4C24-A1DC-03E8A9A0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2EAF9157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Berivan Tulan</dc:creator>
  <cp:lastModifiedBy>Kirsten Klooster</cp:lastModifiedBy>
  <cp:revision>14</cp:revision>
  <cp:lastPrinted>2019-04-25T12:02:00Z</cp:lastPrinted>
  <dcterms:created xsi:type="dcterms:W3CDTF">2019-04-25T09:18:00Z</dcterms:created>
  <dcterms:modified xsi:type="dcterms:W3CDTF">2019-04-25T12:19:00Z</dcterms:modified>
</cp:coreProperties>
</file>