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38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000582" w:rsidRPr="00F25DBA" w:rsidTr="00D5435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FC0" w:rsidRPr="005F1FC0" w:rsidRDefault="00000582" w:rsidP="00D54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5DBA">
              <w:rPr>
                <w:rFonts w:ascii="Arial" w:hAnsi="Arial" w:cs="Arial"/>
                <w:sz w:val="20"/>
                <w:szCs w:val="20"/>
              </w:rPr>
              <w:t xml:space="preserve">Fakultät </w:t>
            </w:r>
            <w:r w:rsidR="00592A6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C3670">
              <w:rPr>
                <w:rFonts w:ascii="Arial" w:hAnsi="Arial" w:cs="Arial"/>
                <w:sz w:val="20"/>
                <w:szCs w:val="20"/>
              </w:rPr>
              <w:t>–</w:t>
            </w:r>
            <w:r w:rsidRPr="00F25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670">
              <w:rPr>
                <w:rFonts w:ascii="Arial" w:hAnsi="Arial" w:cs="Arial"/>
                <w:sz w:val="20"/>
                <w:szCs w:val="20"/>
              </w:rPr>
              <w:t xml:space="preserve">Fakultät für </w:t>
            </w:r>
            <w:r w:rsidRPr="00F25DBA">
              <w:rPr>
                <w:rFonts w:ascii="Arial" w:hAnsi="Arial" w:cs="Arial"/>
                <w:sz w:val="20"/>
                <w:szCs w:val="20"/>
              </w:rPr>
              <w:t>Mathematik und Naturwissenschaften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498" w:rsidRDefault="0044410D" w:rsidP="00D54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Verantwortliche Einrichtung: </w:t>
            </w:r>
          </w:p>
          <w:p w:rsidR="002914E2" w:rsidRPr="00FC2FED" w:rsidRDefault="0044410D" w:rsidP="00760D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0E6A67">
              <w:rPr>
                <w:rFonts w:ascii="Arial" w:hAnsi="Arial" w:cs="Arial"/>
                <w:iCs/>
                <w:sz w:val="18"/>
                <w:szCs w:val="18"/>
              </w:rPr>
              <w:t>Institut für Biologie und Umweltwissenschaften (IBU)</w:t>
            </w:r>
          </w:p>
        </w:tc>
      </w:tr>
      <w:tr w:rsidR="00000582" w:rsidRPr="00F25DBA" w:rsidTr="00DF27F9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82" w:rsidRPr="00F25DBA" w:rsidRDefault="00000582" w:rsidP="00D54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32226646"/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Modul</w:t>
            </w:r>
            <w:r w:rsidR="004441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code </w:t>
            </w:r>
            <w:r w:rsidR="009D1FF3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4441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D1FF3">
              <w:rPr>
                <w:rFonts w:ascii="Arial" w:hAnsi="Arial" w:cs="Arial"/>
                <w:i/>
                <w:iCs/>
                <w:sz w:val="18"/>
                <w:szCs w:val="18"/>
              </w:rPr>
              <w:t>Modul</w:t>
            </w:r>
            <w:r w:rsidR="0044410D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itel:  </w:t>
            </w:r>
            <w:r w:rsidR="000410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</w:t>
            </w:r>
            <w:r w:rsidR="000410CC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ECTS-Kredit-Punkte</w:t>
            </w:r>
            <w:r w:rsidR="000410CC" w:rsidRPr="009D1F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0410CC" w:rsidRPr="009D1FF3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bookmarkStart w:id="1" w:name="_Hlk32226693"/>
            <w:r w:rsidR="000410C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410C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0410CC">
              <w:rPr>
                <w:rFonts w:ascii="Arial" w:hAnsi="Arial" w:cs="Arial"/>
                <w:b/>
                <w:sz w:val="28"/>
                <w:szCs w:val="28"/>
              </w:rPr>
            </w:r>
            <w:r w:rsidR="000410C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2556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2556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2556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2556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2556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0410C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  <w:r w:rsidR="000410CC" w:rsidRPr="009D1F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End w:id="1"/>
            <w:r w:rsidR="000410CC" w:rsidRPr="009D1FF3">
              <w:rPr>
                <w:rFonts w:ascii="Arial" w:hAnsi="Arial" w:cs="Arial"/>
                <w:b/>
                <w:iCs/>
                <w:sz w:val="28"/>
                <w:szCs w:val="28"/>
              </w:rPr>
              <w:t>KP</w:t>
            </w:r>
          </w:p>
          <w:p w:rsidR="00000582" w:rsidRDefault="004B12D6" w:rsidP="00C62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 w:rsidR="00224E3E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224E3E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224E3E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224E3E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 w:rsidR="00224E3E">
              <w:rPr>
                <w:rFonts w:ascii="Arial" w:hAnsi="Arial" w:cs="Arial"/>
                <w:b/>
                <w:bCs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3"/>
          </w:p>
          <w:p w:rsidR="000B05CF" w:rsidRPr="00F25DBA" w:rsidRDefault="000B05CF" w:rsidP="000B0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Englis</w:t>
            </w:r>
            <w:r w:rsidR="003578A7">
              <w:rPr>
                <w:rFonts w:ascii="Arial" w:hAnsi="Arial" w:cs="Arial"/>
                <w:i/>
                <w:iCs/>
                <w:sz w:val="18"/>
                <w:szCs w:val="18"/>
              </w:rPr>
              <w:t>che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578A7">
              <w:rPr>
                <w:rFonts w:ascii="Arial" w:hAnsi="Arial" w:cs="Arial"/>
                <w:i/>
                <w:iCs/>
                <w:sz w:val="18"/>
                <w:szCs w:val="18"/>
              </w:rPr>
              <w:t>Übersetzung des Modultitels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</w:p>
          <w:p w:rsidR="000B05CF" w:rsidRPr="001C08DA" w:rsidRDefault="000B05CF" w:rsidP="000B0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tr w:rsidR="00000582" w:rsidRPr="00F25DBA" w:rsidTr="00FC2FED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82" w:rsidRPr="00F25DBA" w:rsidRDefault="00FC2FED" w:rsidP="009C6B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Abschluss: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Abschluss"/>
                  <w:enabled/>
                  <w:calcOnExit w:val="0"/>
                  <w:ddList>
                    <w:listEntry w:val="bitte auswählen..."/>
                    <w:listEntry w:val="Bachelor"/>
                    <w:listEntry w:val="Master of Education"/>
                    <w:listEntry w:val="Fach-Master"/>
                  </w:ddList>
                </w:ffData>
              </w:fldChar>
            </w:r>
            <w:bookmarkStart w:id="4" w:name="Abschluss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D6" w:rsidRPr="004B12D6" w:rsidRDefault="00FC2FED" w:rsidP="004B1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ggf.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Abschluss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..."/>
                    <w:listEntry w:val="Bachelor"/>
                    <w:listEntry w:val="Master of Education"/>
                    <w:listEntry w:val="Fach-Master"/>
                  </w:ddLis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FC2FED" w:rsidRPr="00F25DBA" w:rsidTr="00FC2FED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ED" w:rsidRPr="00F25DBA" w:rsidRDefault="00FC2FED" w:rsidP="00FC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Modull</w:t>
            </w: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evel:  </w:t>
            </w:r>
            <w:bookmarkStart w:id="5" w:name="_GoBack"/>
            <w:r w:rsidR="003D48C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Level"/>
                  <w:enabled/>
                  <w:calcOnExit w:val="0"/>
                  <w:ddList>
                    <w:listEntry w:val="bitte auswählen..."/>
                    <w:listEntry w:val="Basiscurriculum / Base curriculum"/>
                    <w:listEntry w:val="Aufbaucurriculum / Composition"/>
                    <w:listEntry w:val="Akzentsetzung / Accentuation"/>
                    <w:listEntry w:val="Professionalisierungsbereich / Professionalization"/>
                    <w:listEntry w:val="Abschlussmodul / Final Module"/>
                    <w:listEntry w:val="Skills Module (Master)"/>
                    <w:listEntry w:val="Background Module (Master)"/>
                    <w:listEntry w:val="Research Module (Master)"/>
                    <w:listEntry w:val="Mastermodule / Master Module"/>
                    <w:listEntry w:val="Promotion / Doctor Degree"/>
                  </w:ddList>
                </w:ffData>
              </w:fldChar>
            </w:r>
            <w:bookmarkStart w:id="6" w:name="Level"/>
            <w:r w:rsidR="003D48CB"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3D48C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FC2FED" w:rsidRPr="00C626EC" w:rsidRDefault="00FC2FED" w:rsidP="00FC2FE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Modul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typ</w:t>
            </w: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  </w:t>
            </w:r>
            <w:r w:rsidR="00E64028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Modulart"/>
                  <w:enabled/>
                  <w:calcOnExit w:val="0"/>
                  <w:ddList>
                    <w:listEntry w:val="bitte auswählen..."/>
                    <w:listEntry w:val="Pflicht / Mandatory"/>
                    <w:listEntry w:val="Wahlpflicht / Compulsory Elective"/>
                    <w:listEntry w:val="Pflicht o. Wahlpfl. / Mandatory or Comp. Elective"/>
                    <w:listEntry w:val="Wahl / Opportunity"/>
                    <w:listEntry w:val="Ergänzung / Professionalization"/>
                  </w:ddList>
                </w:ffData>
              </w:fldChar>
            </w:r>
            <w:bookmarkStart w:id="7" w:name="Modulart"/>
            <w:r w:rsidR="00E64028"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E64028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7"/>
          </w:p>
          <w:p w:rsidR="00FC2FED" w:rsidRPr="0008307E" w:rsidRDefault="003F4414" w:rsidP="0008307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CE111E">
              <w:rPr>
                <w:rFonts w:ascii="Arial" w:hAnsi="Arial" w:cs="Arial"/>
                <w:i/>
                <w:iCs/>
                <w:sz w:val="18"/>
                <w:szCs w:val="18"/>
              </w:rPr>
              <w:t>Säule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CE111E">
              <w:rPr>
                <w:rFonts w:ascii="Arial" w:hAnsi="Arial" w:cs="Arial"/>
                <w:i/>
                <w:iCs/>
                <w:sz w:val="18"/>
                <w:szCs w:val="18"/>
              </w:rPr>
              <w:t>bei PB-Modulen/außerschul. Berufsziel)</w:t>
            </w:r>
            <w:r w:rsidR="000830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3D48C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i PB-Modulen bitte auswählen..."/>
                    <w:listEntry w:val="I. fachübergreifende Profession."/>
                    <w:listEntry w:val="II. Sprachen"/>
                    <w:listEntry w:val="III. fachl. Profession. Biologie"/>
                  </w:ddList>
                </w:ffData>
              </w:fldChar>
            </w:r>
            <w:r w:rsidR="003D48CB">
              <w:rPr>
                <w:rFonts w:ascii="Arial" w:hAnsi="Arial" w:cs="Arial"/>
                <w:iCs/>
                <w:sz w:val="20"/>
                <w:szCs w:val="20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3D48C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08307E" w:rsidRDefault="0008307E" w:rsidP="00FC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C2FED" w:rsidRDefault="00FC2FED" w:rsidP="00FC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Modul sollte besucht werden im  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4028">
              <w:rPr>
                <w:rFonts w:ascii="Arial" w:hAnsi="Arial" w:cs="Arial"/>
                <w:sz w:val="20"/>
                <w:szCs w:val="20"/>
              </w:rPr>
              <w:t>4./5.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747DE">
              <w:rPr>
                <w:rFonts w:ascii="Arial" w:hAnsi="Arial" w:cs="Arial"/>
                <w:iCs/>
                <w:sz w:val="18"/>
                <w:szCs w:val="18"/>
              </w:rPr>
              <w:t>Fachsemester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ED" w:rsidRDefault="00FC2FED" w:rsidP="00FC2FE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C36C0">
              <w:rPr>
                <w:rFonts w:ascii="Arial" w:hAnsi="Arial" w:cs="Arial"/>
                <w:i/>
                <w:iCs/>
                <w:sz w:val="18"/>
                <w:szCs w:val="18"/>
              </w:rPr>
              <w:t>Lern-/Lehrform</w:t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F25561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F25561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F25561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F25561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 w:rsidR="00F25561">
              <w:rPr>
                <w:rFonts w:ascii="Arial" w:hAnsi="Arial" w:cs="Arial"/>
                <w:iCs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  <w:bookmarkEnd w:id="8"/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SWS </w:t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..."/>
                    <w:listEntry w:val="Vorlesung / lecture"/>
                    <w:listEntry w:val="Seminar / seminar"/>
                    <w:listEntry w:val="Übung / exercise"/>
                    <w:listEntry w:val="Kolloquium / colloquium"/>
                    <w:listEntry w:val="Exkursion / excursion"/>
                    <w:listEntry w:val="Tutorium / tutorial"/>
                  </w:ddList>
                </w:ffData>
              </w:fldChar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</w:p>
          <w:p w:rsidR="00051917" w:rsidRDefault="00FC2FED" w:rsidP="0005191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  <w:r w:rsidRPr="006C36C0">
              <w:rPr>
                <w:rFonts w:ascii="Arial" w:hAnsi="Arial" w:cs="Arial"/>
                <w:iCs/>
                <w:sz w:val="20"/>
                <w:szCs w:val="20"/>
              </w:rPr>
              <w:t xml:space="preserve"> SWS </w:t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..."/>
                    <w:listEntry w:val="Vorlesung / lecture"/>
                    <w:listEntry w:val="Seminar / seminar"/>
                    <w:listEntry w:val="Übung / exercise"/>
                    <w:listEntry w:val="Kolloquium / colloquium"/>
                    <w:listEntry w:val="Exkursion / excursion"/>
                    <w:listEntry w:val="Tutorium / tutorial"/>
                  </w:ddList>
                </w:ffData>
              </w:fldChar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</w:p>
          <w:p w:rsidR="00051917" w:rsidRDefault="00FC2FED" w:rsidP="0005191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5F1FC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 w:rsidRPr="005F1FC0">
              <w:rPr>
                <w:rFonts w:ascii="Arial" w:hAnsi="Arial" w:cs="Arial"/>
                <w:iCs/>
                <w:sz w:val="2"/>
                <w:szCs w:val="2"/>
              </w:rPr>
              <w:t xml:space="preserve">   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  <w:r w:rsidRPr="005F1FC0">
              <w:rPr>
                <w:rFonts w:ascii="Arial" w:hAnsi="Arial" w:cs="Arial"/>
                <w:iCs/>
                <w:sz w:val="20"/>
                <w:szCs w:val="20"/>
              </w:rPr>
              <w:t xml:space="preserve"> SWS </w:t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..."/>
                    <w:listEntry w:val="Vorlesung / lecture"/>
                    <w:listEntry w:val="Seminar / seminar"/>
                    <w:listEntry w:val="Übung / exercise"/>
                    <w:listEntry w:val="Kolloquium / colloquium"/>
                    <w:listEntry w:val="Exkursion / excursion"/>
                    <w:listEntry w:val="Tutorium / tutorial"/>
                  </w:ddList>
                </w:ffData>
              </w:fldChar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20"/>
                <w:szCs w:val="20"/>
                <w:lang w:val="en-GB"/>
              </w:rPr>
            </w:r>
            <w:r w:rsidR="00A63136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separate"/>
            </w:r>
            <w:r w:rsidR="00051917">
              <w:rPr>
                <w:rFonts w:ascii="Arial" w:hAnsi="Arial" w:cs="Arial"/>
                <w:iCs/>
                <w:sz w:val="20"/>
                <w:szCs w:val="20"/>
                <w:lang w:val="en-GB"/>
              </w:rPr>
              <w:fldChar w:fldCharType="end"/>
            </w:r>
          </w:p>
          <w:p w:rsidR="00FC2FED" w:rsidRDefault="00FC2FED" w:rsidP="00FC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C2FED" w:rsidRPr="006C36C0" w:rsidRDefault="00FC2FED" w:rsidP="00F2556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Kommentar: 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582" w:rsidRPr="00F25DBA" w:rsidTr="00FC2FED">
        <w:trPr>
          <w:trHeight w:val="1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8FE" w:rsidRPr="00F25DBA" w:rsidRDefault="00D968FE" w:rsidP="00D96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Die/der Modulverantwortliche (bitte nur </w:t>
            </w:r>
            <w:r w:rsidRPr="001C08D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eine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Nennung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): </w:t>
            </w:r>
          </w:p>
          <w:p w:rsidR="00000582" w:rsidRPr="001C08DA" w:rsidRDefault="004B12D6" w:rsidP="00E640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68FE" w:rsidRPr="00D968FE" w:rsidRDefault="0044410D" w:rsidP="00D96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Modulberatung</w:t>
            </w:r>
            <w:r w:rsidR="00D968FE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000582" w:rsidRPr="00F25DBA" w:rsidRDefault="001C08DA" w:rsidP="00C626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26EC">
              <w:rPr>
                <w:rFonts w:ascii="Arial" w:hAnsi="Arial" w:cs="Arial"/>
                <w:sz w:val="20"/>
                <w:szCs w:val="20"/>
              </w:rPr>
              <w:t> </w:t>
            </w:r>
            <w:r w:rsidR="00C626EC">
              <w:rPr>
                <w:rFonts w:ascii="Arial" w:hAnsi="Arial" w:cs="Arial"/>
                <w:sz w:val="20"/>
                <w:szCs w:val="20"/>
              </w:rPr>
              <w:t> </w:t>
            </w:r>
            <w:r w:rsidR="00C626EC">
              <w:rPr>
                <w:rFonts w:ascii="Arial" w:hAnsi="Arial" w:cs="Arial"/>
                <w:sz w:val="20"/>
                <w:szCs w:val="20"/>
              </w:rPr>
              <w:t> </w:t>
            </w:r>
            <w:r w:rsidR="00C626EC">
              <w:rPr>
                <w:rFonts w:ascii="Arial" w:hAnsi="Arial" w:cs="Arial"/>
                <w:sz w:val="20"/>
                <w:szCs w:val="20"/>
              </w:rPr>
              <w:t> </w:t>
            </w:r>
            <w:r w:rsidR="00C626EC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10D" w:rsidRPr="00F25DBA" w:rsidTr="00FC2FED">
        <w:trPr>
          <w:trHeight w:val="1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10D" w:rsidRPr="00F25DBA" w:rsidRDefault="0044410D" w:rsidP="00444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Prüfungsberechtigt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44410D" w:rsidRPr="00F25DBA" w:rsidRDefault="0044410D" w:rsidP="00444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410D" w:rsidRPr="00D968FE" w:rsidRDefault="0044410D" w:rsidP="00444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Weitere verantwortliche Personen</w:t>
            </w:r>
            <w:r w:rsidR="00744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7440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allgem</w:t>
            </w:r>
            <w:r w:rsidR="000E6A67">
              <w:rPr>
                <w:rFonts w:ascii="Arial" w:hAnsi="Arial" w:cs="Arial"/>
                <w:i/>
                <w:iCs/>
                <w:sz w:val="18"/>
                <w:szCs w:val="18"/>
              </w:rPr>
              <w:t>eine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Angaben zur Verantwortlichkeit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</w:p>
          <w:p w:rsidR="0044410D" w:rsidRPr="00F25DBA" w:rsidRDefault="0044410D" w:rsidP="00444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730" w:rsidRPr="00F25DBA" w:rsidTr="00FC2FED">
        <w:trPr>
          <w:trHeight w:val="1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730" w:rsidRPr="00885730" w:rsidRDefault="00885730" w:rsidP="004B1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Lehrsprache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/n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  <w:r w:rsidR="004B12D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Sprache"/>
                  <w:enabled/>
                  <w:calcOnExit w:val="0"/>
                  <w:ddList>
                    <w:listEntry w:val="bitte auswählen..."/>
                    <w:listEntry w:val="Deutsch"/>
                    <w:listEntry w:val="Englisch"/>
                    <w:listEntry w:val="Deutsch/Englisch"/>
                  </w:ddList>
                </w:ffData>
              </w:fldChar>
            </w:r>
            <w:bookmarkStart w:id="10" w:name="Sprache"/>
            <w:r w:rsidR="004B12D6">
              <w:rPr>
                <w:rFonts w:ascii="Arial" w:hAnsi="Arial" w:cs="Arial"/>
                <w:iCs/>
                <w:sz w:val="18"/>
                <w:szCs w:val="18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18"/>
                <w:szCs w:val="18"/>
              </w:rPr>
            </w:r>
            <w:r w:rsidR="00A6313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4B12D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0CC" w:rsidRPr="00F25DBA" w:rsidRDefault="000410CC" w:rsidP="000410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Dauer: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3136">
              <w:rPr>
                <w:rFonts w:ascii="Arial" w:hAnsi="Arial" w:cs="Arial"/>
                <w:sz w:val="20"/>
                <w:szCs w:val="20"/>
              </w:rPr>
            </w:r>
            <w:r w:rsidR="00A63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3136">
              <w:rPr>
                <w:rFonts w:ascii="Arial" w:hAnsi="Arial" w:cs="Arial"/>
                <w:sz w:val="20"/>
                <w:szCs w:val="20"/>
              </w:rPr>
            </w:r>
            <w:r w:rsidR="00A63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3136">
              <w:rPr>
                <w:rFonts w:ascii="Arial" w:hAnsi="Arial" w:cs="Arial"/>
                <w:sz w:val="20"/>
                <w:szCs w:val="20"/>
              </w:rPr>
            </w:r>
            <w:r w:rsidR="00A63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5D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26EC">
              <w:rPr>
                <w:rFonts w:ascii="Arial" w:hAnsi="Arial" w:cs="Arial"/>
                <w:sz w:val="20"/>
                <w:szCs w:val="20"/>
                <w:lang w:val="en-US"/>
              </w:rPr>
              <w:t xml:space="preserve"> 3 Semester</w:t>
            </w:r>
          </w:p>
          <w:p w:rsidR="00885730" w:rsidRPr="000410CC" w:rsidRDefault="000410CC" w:rsidP="000410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Turnus</w:t>
            </w:r>
            <w:r w:rsidR="0021456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/</w:t>
            </w:r>
            <w:r w:rsidR="0021456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Häufigkeit</w:t>
            </w:r>
            <w:r w:rsidRPr="00C626E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urnus"/>
                  <w:enabled/>
                  <w:calcOnExit w:val="0"/>
                  <w:ddList>
                    <w:listEntry w:val="bitte auswählen..."/>
                    <w:listEntry w:val="WiSe"/>
                    <w:listEntry w:val="SoSe"/>
                    <w:listEntry w:val="WiSe und SoSe"/>
                    <w:listEntry w:val="WiSe oder SoSe"/>
                    <w:listEntry w:val="unregelmäßig"/>
                  </w:ddList>
                </w:ffData>
              </w:fldChar>
            </w:r>
            <w:bookmarkStart w:id="12" w:name="Turnus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FORMDROPDOWN </w:instrText>
            </w:r>
            <w:r w:rsidR="00A63136">
              <w:rPr>
                <w:rFonts w:ascii="Arial" w:hAnsi="Arial" w:cs="Arial"/>
                <w:iCs/>
                <w:sz w:val="18"/>
                <w:szCs w:val="18"/>
              </w:rPr>
            </w:r>
            <w:r w:rsidR="00A6313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2"/>
          </w:p>
        </w:tc>
      </w:tr>
      <w:tr w:rsidR="000E6A67" w:rsidRPr="00F25DBA" w:rsidTr="00D5435B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FF3" w:rsidRPr="00F25DBA" w:rsidRDefault="000E6A67" w:rsidP="009D1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Kompetenz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ziele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 </w:t>
            </w:r>
          </w:p>
          <w:p w:rsidR="000E6A67" w:rsidRPr="00F25DBA" w:rsidRDefault="004B12D6" w:rsidP="000E6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10D" w:rsidRPr="00F25DBA" w:rsidTr="00D5435B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FF3" w:rsidRPr="00F25DBA" w:rsidRDefault="0044410D" w:rsidP="009D1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Inhalte:  </w:t>
            </w:r>
          </w:p>
          <w:p w:rsidR="0044410D" w:rsidRPr="00F25DBA" w:rsidRDefault="004B12D6" w:rsidP="00444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A67" w:rsidRPr="00F25DBA" w:rsidTr="006C413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A67" w:rsidRPr="00F25DBA" w:rsidRDefault="000E6A67" w:rsidP="000E6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Literatur:  </w:t>
            </w:r>
          </w:p>
          <w:p w:rsidR="000E6A67" w:rsidRPr="00F25DBA" w:rsidRDefault="000E6A67" w:rsidP="000E6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A67" w:rsidRPr="00F25DBA" w:rsidRDefault="000E6A67" w:rsidP="000E6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Links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zu weiteren Informationen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0E6A67" w:rsidRPr="00F25DBA" w:rsidRDefault="000E6A67" w:rsidP="000E6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10D" w:rsidRPr="00F25DBA" w:rsidTr="00D5435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A67" w:rsidRPr="00F25DBA" w:rsidRDefault="000E6A67" w:rsidP="004F2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Kommentar</w:t>
            </w:r>
            <w:r w:rsidR="00214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214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verknüpft mit den Modulen: </w:t>
            </w:r>
          </w:p>
          <w:p w:rsidR="0044410D" w:rsidRPr="00F25DBA" w:rsidRDefault="000E6A67" w:rsidP="000E6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F7F" w:rsidRPr="00F25DBA" w:rsidRDefault="0044410D" w:rsidP="004F2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nützliche Vorkenntnisse:  </w:t>
            </w:r>
          </w:p>
          <w:p w:rsidR="0044410D" w:rsidRPr="000E6A67" w:rsidRDefault="0044410D" w:rsidP="00444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AE1" w:rsidRPr="00F25DBA" w:rsidTr="00D5435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0CC" w:rsidRPr="000410CC" w:rsidRDefault="000410CC" w:rsidP="000410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Teilnahmevoraussetzungen: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36D3" w:rsidRPr="000410CC" w:rsidRDefault="00DA0060" w:rsidP="000410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Max. Anzahl </w:t>
            </w:r>
            <w:r w:rsidR="000410CC"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TeilnehmerInnen:  </w:t>
            </w:r>
            <w:r w:rsidR="000410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0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10CC">
              <w:rPr>
                <w:rFonts w:ascii="Arial" w:hAnsi="Arial" w:cs="Arial"/>
                <w:sz w:val="20"/>
                <w:szCs w:val="20"/>
              </w:rPr>
            </w:r>
            <w:r w:rsidR="00041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0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0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0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0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0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0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0CC" w:rsidRDefault="003F6AE1" w:rsidP="000410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Kommentar</w:t>
            </w:r>
            <w:r w:rsidR="00FC2F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FC2F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Auswahlkriterium für die Zulassung: </w:t>
            </w:r>
          </w:p>
          <w:p w:rsidR="003F6AE1" w:rsidRPr="004F2F7F" w:rsidRDefault="003F6AE1" w:rsidP="003F6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B12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2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12D6">
              <w:rPr>
                <w:rFonts w:ascii="Arial" w:hAnsi="Arial" w:cs="Arial"/>
                <w:sz w:val="20"/>
                <w:szCs w:val="20"/>
              </w:rPr>
            </w:r>
            <w:r w:rsidR="004B1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12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12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12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12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12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12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AE1" w:rsidRPr="00F25DBA" w:rsidTr="00D5435B"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F7F" w:rsidRPr="00F25DBA" w:rsidRDefault="003F6AE1" w:rsidP="004F2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Prüfungszeiten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08DA">
              <w:rPr>
                <w:rFonts w:ascii="Arial" w:hAnsi="Arial" w:cs="Arial"/>
                <w:sz w:val="20"/>
                <w:szCs w:val="20"/>
              </w:rPr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Pr="001C08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6AE1" w:rsidRPr="00CC3E29" w:rsidRDefault="003F6AE1" w:rsidP="003F6AE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Leistung</w:t>
            </w:r>
            <w:r w:rsidR="00214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214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Prüfungsform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bookmarkStart w:id="13" w:name="_Hlk32226723"/>
            <w:r w:rsidR="004B12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2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12D6">
              <w:rPr>
                <w:rFonts w:ascii="Arial" w:hAnsi="Arial" w:cs="Arial"/>
                <w:sz w:val="20"/>
                <w:szCs w:val="20"/>
              </w:rPr>
            </w:r>
            <w:r w:rsidR="004B1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F25561">
              <w:rPr>
                <w:rFonts w:ascii="Arial" w:hAnsi="Arial" w:cs="Arial"/>
                <w:sz w:val="20"/>
                <w:szCs w:val="20"/>
              </w:rPr>
              <w:t> </w:t>
            </w:r>
            <w:r w:rsidR="004B12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D5435B" w:rsidRPr="00F25DBA" w:rsidRDefault="00D5435B" w:rsidP="00E12019"/>
    <w:sectPr w:rsidR="00D5435B" w:rsidRPr="00F25DBA" w:rsidSect="00E77D66">
      <w:headerReference w:type="default" r:id="rId6"/>
      <w:pgSz w:w="11906" w:h="16838"/>
      <w:pgMar w:top="1538" w:right="1417" w:bottom="1134" w:left="1417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36" w:rsidRDefault="00A63136">
      <w:r>
        <w:separator/>
      </w:r>
    </w:p>
  </w:endnote>
  <w:endnote w:type="continuationSeparator" w:id="0">
    <w:p w:rsidR="00A63136" w:rsidRDefault="00A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36" w:rsidRDefault="00A63136">
      <w:r>
        <w:separator/>
      </w:r>
    </w:p>
  </w:footnote>
  <w:footnote w:type="continuationSeparator" w:id="0">
    <w:p w:rsidR="00A63136" w:rsidRDefault="00A6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79" w:rsidRDefault="00760D79" w:rsidP="00E12019">
    <w:pP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Formular zur</w:t>
    </w:r>
    <w:r w:rsidRPr="00F25DBA">
      <w:rPr>
        <w:rFonts w:ascii="Arial" w:hAnsi="Arial" w:cs="Arial"/>
        <w:b/>
        <w:sz w:val="40"/>
        <w:szCs w:val="40"/>
      </w:rPr>
      <w:t xml:space="preserve"> Anmeld</w:t>
    </w:r>
    <w:r>
      <w:rPr>
        <w:rFonts w:ascii="Arial" w:hAnsi="Arial" w:cs="Arial"/>
        <w:b/>
        <w:sz w:val="40"/>
        <w:szCs w:val="40"/>
      </w:rPr>
      <w:t>u</w:t>
    </w:r>
    <w:r w:rsidRPr="00F25DBA">
      <w:rPr>
        <w:rFonts w:ascii="Arial" w:hAnsi="Arial" w:cs="Arial"/>
        <w:b/>
        <w:sz w:val="40"/>
        <w:szCs w:val="40"/>
      </w:rPr>
      <w:t>n</w:t>
    </w:r>
    <w:r>
      <w:rPr>
        <w:rFonts w:ascii="Arial" w:hAnsi="Arial" w:cs="Arial"/>
        <w:b/>
        <w:sz w:val="40"/>
        <w:szCs w:val="40"/>
      </w:rPr>
      <w:t>g</w:t>
    </w:r>
    <w:r w:rsidRPr="00F25DBA">
      <w:rPr>
        <w:rFonts w:ascii="Arial" w:hAnsi="Arial" w:cs="Arial"/>
        <w:b/>
        <w:sz w:val="40"/>
        <w:szCs w:val="40"/>
      </w:rPr>
      <w:t xml:space="preserve"> eines Moduls</w:t>
    </w:r>
  </w:p>
  <w:p w:rsidR="00760D79" w:rsidRDefault="00760D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ehETRov8zlYE6SRmNUY3+J2Jc9RMygiFlWcze0f5DQBHaSivvs9sWPIid80JTJ/yF66xh89y5miqSyDDlbzw==" w:salt="J6e+cEaIRrjwMabvO1Qzng=="/>
  <w:defaultTabStop w:val="708"/>
  <w:autoHyphenation/>
  <w:hyphenationZone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2"/>
    <w:rsid w:val="00000582"/>
    <w:rsid w:val="00027827"/>
    <w:rsid w:val="000410CC"/>
    <w:rsid w:val="00051917"/>
    <w:rsid w:val="0007383E"/>
    <w:rsid w:val="0008307E"/>
    <w:rsid w:val="000936D3"/>
    <w:rsid w:val="000B05CF"/>
    <w:rsid w:val="000D7F0B"/>
    <w:rsid w:val="000E06EF"/>
    <w:rsid w:val="000E631A"/>
    <w:rsid w:val="000E6A67"/>
    <w:rsid w:val="000F54DE"/>
    <w:rsid w:val="00111D01"/>
    <w:rsid w:val="0012214B"/>
    <w:rsid w:val="00144DF3"/>
    <w:rsid w:val="00154162"/>
    <w:rsid w:val="00181D90"/>
    <w:rsid w:val="00187463"/>
    <w:rsid w:val="001C08DA"/>
    <w:rsid w:val="001E0995"/>
    <w:rsid w:val="00205B82"/>
    <w:rsid w:val="00207F7A"/>
    <w:rsid w:val="00214560"/>
    <w:rsid w:val="00224E3E"/>
    <w:rsid w:val="00247D46"/>
    <w:rsid w:val="00283A33"/>
    <w:rsid w:val="002914E2"/>
    <w:rsid w:val="002B182A"/>
    <w:rsid w:val="002C680B"/>
    <w:rsid w:val="002D1D74"/>
    <w:rsid w:val="00320E63"/>
    <w:rsid w:val="003307AB"/>
    <w:rsid w:val="003578A7"/>
    <w:rsid w:val="0036702B"/>
    <w:rsid w:val="003D28E0"/>
    <w:rsid w:val="003D2F0F"/>
    <w:rsid w:val="003D48CB"/>
    <w:rsid w:val="003F4414"/>
    <w:rsid w:val="003F6AE1"/>
    <w:rsid w:val="0044410D"/>
    <w:rsid w:val="0046497A"/>
    <w:rsid w:val="004747DE"/>
    <w:rsid w:val="00482C2B"/>
    <w:rsid w:val="004B12D6"/>
    <w:rsid w:val="004B5CEA"/>
    <w:rsid w:val="004C25B7"/>
    <w:rsid w:val="004F2F7F"/>
    <w:rsid w:val="0056234A"/>
    <w:rsid w:val="00583D20"/>
    <w:rsid w:val="00592A6E"/>
    <w:rsid w:val="005C7578"/>
    <w:rsid w:val="005D1BFF"/>
    <w:rsid w:val="005E403E"/>
    <w:rsid w:val="005F1FC0"/>
    <w:rsid w:val="00601104"/>
    <w:rsid w:val="00624A93"/>
    <w:rsid w:val="006318D7"/>
    <w:rsid w:val="0067508E"/>
    <w:rsid w:val="006B6C07"/>
    <w:rsid w:val="006C30DB"/>
    <w:rsid w:val="006C36C0"/>
    <w:rsid w:val="006E616B"/>
    <w:rsid w:val="006F7ED6"/>
    <w:rsid w:val="007440C4"/>
    <w:rsid w:val="00760793"/>
    <w:rsid w:val="00760D79"/>
    <w:rsid w:val="00770176"/>
    <w:rsid w:val="00796C34"/>
    <w:rsid w:val="007B6646"/>
    <w:rsid w:val="007D5C8B"/>
    <w:rsid w:val="00803757"/>
    <w:rsid w:val="00804371"/>
    <w:rsid w:val="00814756"/>
    <w:rsid w:val="00873180"/>
    <w:rsid w:val="00877DCE"/>
    <w:rsid w:val="00883D8A"/>
    <w:rsid w:val="00885217"/>
    <w:rsid w:val="00885730"/>
    <w:rsid w:val="00891B08"/>
    <w:rsid w:val="008B5FDC"/>
    <w:rsid w:val="00911A2A"/>
    <w:rsid w:val="00937FAD"/>
    <w:rsid w:val="00944A76"/>
    <w:rsid w:val="009463F3"/>
    <w:rsid w:val="00960468"/>
    <w:rsid w:val="00991803"/>
    <w:rsid w:val="00995F77"/>
    <w:rsid w:val="009A1846"/>
    <w:rsid w:val="009C6BFB"/>
    <w:rsid w:val="009D1FF3"/>
    <w:rsid w:val="00A63136"/>
    <w:rsid w:val="00A91619"/>
    <w:rsid w:val="00B12A36"/>
    <w:rsid w:val="00B20498"/>
    <w:rsid w:val="00BB201B"/>
    <w:rsid w:val="00BE6317"/>
    <w:rsid w:val="00C1032B"/>
    <w:rsid w:val="00C51887"/>
    <w:rsid w:val="00C544C6"/>
    <w:rsid w:val="00C626EC"/>
    <w:rsid w:val="00CA4FAE"/>
    <w:rsid w:val="00CC30B4"/>
    <w:rsid w:val="00CC3E29"/>
    <w:rsid w:val="00CE111E"/>
    <w:rsid w:val="00D17D3F"/>
    <w:rsid w:val="00D54066"/>
    <w:rsid w:val="00D5435B"/>
    <w:rsid w:val="00D968FE"/>
    <w:rsid w:val="00D97A97"/>
    <w:rsid w:val="00DA0060"/>
    <w:rsid w:val="00DC3670"/>
    <w:rsid w:val="00DF0A82"/>
    <w:rsid w:val="00DF27F9"/>
    <w:rsid w:val="00E11ADC"/>
    <w:rsid w:val="00E12019"/>
    <w:rsid w:val="00E558D4"/>
    <w:rsid w:val="00E64028"/>
    <w:rsid w:val="00E77D66"/>
    <w:rsid w:val="00ED7048"/>
    <w:rsid w:val="00EF3320"/>
    <w:rsid w:val="00EF7581"/>
    <w:rsid w:val="00F06AE7"/>
    <w:rsid w:val="00F10C21"/>
    <w:rsid w:val="00F25561"/>
    <w:rsid w:val="00F25DBA"/>
    <w:rsid w:val="00F32B85"/>
    <w:rsid w:val="00F87EFB"/>
    <w:rsid w:val="00FC2FED"/>
    <w:rsid w:val="00FD01E8"/>
    <w:rsid w:val="00FD2245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DB4A6"/>
  <w15:docId w15:val="{215E82F8-E8EF-499F-9D08-9DDE7692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058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20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20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482C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AF0F099A.dotm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5: Mathematik und Naturwissen-schaften</vt:lpstr>
    </vt:vector>
  </TitlesOfParts>
  <Company>Uni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5: Mathematik und Naturwissen-schaften</dc:title>
  <dc:subject/>
  <dc:creator>insa</dc:creator>
  <cp:keywords/>
  <dc:description/>
  <cp:lastModifiedBy>Dr. Birgit Vollrath</cp:lastModifiedBy>
  <cp:revision>7</cp:revision>
  <cp:lastPrinted>2020-02-10T13:25:00Z</cp:lastPrinted>
  <dcterms:created xsi:type="dcterms:W3CDTF">2020-02-10T14:07:00Z</dcterms:created>
  <dcterms:modified xsi:type="dcterms:W3CDTF">2020-02-12T12:09:00Z</dcterms:modified>
</cp:coreProperties>
</file>