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3C50" w14:textId="77777777" w:rsidR="003178F8" w:rsidRDefault="003178F8" w:rsidP="0072254F">
      <w:pPr>
        <w:spacing w:line="240" w:lineRule="atLeast"/>
        <w:rPr>
          <w:rFonts w:ascii="Arial" w:hAnsi="Arial" w:cs="Arial"/>
        </w:rPr>
      </w:pPr>
    </w:p>
    <w:p w14:paraId="5758257B" w14:textId="0CD1C945" w:rsidR="009248BE" w:rsidRDefault="009248BE" w:rsidP="009248BE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An die/</w:t>
      </w:r>
      <w:proofErr w:type="gramStart"/>
      <w:r>
        <w:rPr>
          <w:rFonts w:ascii="Arial" w:hAnsi="Arial" w:cs="Arial"/>
        </w:rPr>
        <w:t>den Vorsitzende</w:t>
      </w:r>
      <w:proofErr w:type="gramEnd"/>
      <w:r>
        <w:rPr>
          <w:rFonts w:ascii="Arial" w:hAnsi="Arial" w:cs="Arial"/>
        </w:rPr>
        <w:t>/n des Promotionsausschusses Dr. med / MD</w:t>
      </w:r>
      <w:r w:rsidR="00A320BD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>.</w:t>
      </w:r>
    </w:p>
    <w:p w14:paraId="6BA2C4E9" w14:textId="77777777" w:rsidR="009248BE" w:rsidRDefault="009248BE" w:rsidP="009248BE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der Fakultät VI – Medizin und Gesundheitswissenschaften</w:t>
      </w:r>
    </w:p>
    <w:p w14:paraId="5E6907B1" w14:textId="77777777" w:rsidR="009248BE" w:rsidRDefault="009248BE" w:rsidP="009248BE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Carl von Ossietzky Universität Oldenburg</w:t>
      </w:r>
    </w:p>
    <w:p w14:paraId="7E59049D" w14:textId="77777777" w:rsidR="009248BE" w:rsidRDefault="009248BE" w:rsidP="009248BE">
      <w:pPr>
        <w:spacing w:line="240" w:lineRule="atLeast"/>
        <w:rPr>
          <w:rFonts w:ascii="Arial" w:hAnsi="Arial" w:cs="Arial"/>
        </w:rPr>
      </w:pPr>
    </w:p>
    <w:p w14:paraId="3812E9C8" w14:textId="77777777" w:rsidR="009248BE" w:rsidRPr="0019490C" w:rsidRDefault="009248BE" w:rsidP="009248BE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26111 Oldenburg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53D01C" w14:textId="77777777" w:rsidR="003178F8" w:rsidRDefault="003178F8" w:rsidP="0072254F">
      <w:pPr>
        <w:spacing w:line="240" w:lineRule="atLeast"/>
        <w:rPr>
          <w:rFonts w:ascii="Arial" w:hAnsi="Arial" w:cs="Arial"/>
        </w:rPr>
      </w:pPr>
    </w:p>
    <w:p w14:paraId="7063C957" w14:textId="77777777" w:rsidR="003178F8" w:rsidRDefault="003178F8" w:rsidP="0072254F">
      <w:pPr>
        <w:spacing w:line="240" w:lineRule="atLeast"/>
        <w:rPr>
          <w:rFonts w:ascii="Arial" w:hAnsi="Arial" w:cs="Arial"/>
        </w:rPr>
      </w:pPr>
    </w:p>
    <w:p w14:paraId="3F300285" w14:textId="7A384EAF" w:rsidR="003178F8" w:rsidRPr="005D3052" w:rsidRDefault="003178F8" w:rsidP="0072254F">
      <w:pPr>
        <w:pStyle w:val="Textkrper"/>
        <w:spacing w:line="240" w:lineRule="atLeast"/>
      </w:pPr>
      <w:r>
        <w:t xml:space="preserve">Gesuch auf Zulassung als Doktorandin oder als Doktorand gemäß </w:t>
      </w:r>
      <w:r w:rsidR="00511A12">
        <w:t>§</w:t>
      </w:r>
      <w:r w:rsidR="00A320BD">
        <w:t xml:space="preserve"> 8a </w:t>
      </w:r>
      <w:r w:rsidR="00511A12">
        <w:t xml:space="preserve">der </w:t>
      </w:r>
      <w:r>
        <w:t xml:space="preserve">Promotionsordnung </w:t>
      </w:r>
      <w:r w:rsidR="00EC4E69">
        <w:t xml:space="preserve">in der </w:t>
      </w:r>
      <w:r w:rsidR="00EC4E69" w:rsidRPr="005D3052">
        <w:t xml:space="preserve">Fassung vom </w:t>
      </w:r>
      <w:r w:rsidR="0053583A" w:rsidRPr="005D3052">
        <w:t>12</w:t>
      </w:r>
      <w:r w:rsidR="00A320BD" w:rsidRPr="005D3052">
        <w:t>.</w:t>
      </w:r>
      <w:r w:rsidR="0053583A" w:rsidRPr="005D3052">
        <w:t>10</w:t>
      </w:r>
      <w:r w:rsidR="00A320BD" w:rsidRPr="005D3052">
        <w:t>.</w:t>
      </w:r>
      <w:r w:rsidR="0053583A" w:rsidRPr="005D3052">
        <w:t>2021</w:t>
      </w:r>
    </w:p>
    <w:p w14:paraId="2FDD8228" w14:textId="1C6BA328" w:rsidR="003178F8" w:rsidRPr="00D8099A" w:rsidRDefault="00EB05A4" w:rsidP="0072254F">
      <w:pPr>
        <w:spacing w:line="240" w:lineRule="atLeast"/>
        <w:rPr>
          <w:rFonts w:ascii="Arial" w:hAnsi="Arial" w:cs="Arial"/>
          <w:i/>
          <w:sz w:val="22"/>
          <w:szCs w:val="22"/>
          <w:lang w:val="en-GB"/>
        </w:rPr>
      </w:pPr>
      <w:r w:rsidRPr="00D8099A">
        <w:rPr>
          <w:rFonts w:ascii="Arial" w:hAnsi="Arial" w:cs="Arial"/>
          <w:i/>
          <w:sz w:val="22"/>
          <w:szCs w:val="22"/>
          <w:lang w:val="en-GB"/>
        </w:rPr>
        <w:t xml:space="preserve">Application for admission as </w:t>
      </w:r>
      <w:r w:rsidR="00A62C29" w:rsidRPr="00D8099A">
        <w:rPr>
          <w:rFonts w:ascii="Arial" w:hAnsi="Arial" w:cs="Arial"/>
          <w:i/>
          <w:sz w:val="22"/>
          <w:szCs w:val="22"/>
          <w:lang w:val="en-GB"/>
        </w:rPr>
        <w:t xml:space="preserve">a doctoral candidate </w:t>
      </w:r>
      <w:r w:rsidR="000A7844" w:rsidRPr="00D8099A">
        <w:rPr>
          <w:rFonts w:ascii="Arial" w:hAnsi="Arial" w:cs="Arial"/>
          <w:i/>
          <w:sz w:val="22"/>
          <w:szCs w:val="22"/>
          <w:lang w:val="en-GB"/>
        </w:rPr>
        <w:t>according to</w:t>
      </w:r>
      <w:r w:rsidR="00A62C29" w:rsidRPr="00D8099A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511A12" w:rsidRPr="00D8099A">
        <w:rPr>
          <w:rFonts w:ascii="Arial" w:hAnsi="Arial" w:cs="Arial"/>
          <w:i/>
          <w:sz w:val="22"/>
          <w:szCs w:val="22"/>
          <w:lang w:val="en-GB"/>
        </w:rPr>
        <w:t xml:space="preserve">the </w:t>
      </w:r>
      <w:r w:rsidR="006C4B6F" w:rsidRPr="00D8099A">
        <w:rPr>
          <w:rFonts w:ascii="Arial" w:hAnsi="Arial" w:cs="Arial"/>
          <w:i/>
          <w:sz w:val="22"/>
          <w:szCs w:val="22"/>
          <w:lang w:val="en-GB"/>
        </w:rPr>
        <w:t xml:space="preserve">doctoral </w:t>
      </w:r>
      <w:r w:rsidR="009A571F">
        <w:rPr>
          <w:rFonts w:ascii="Arial" w:hAnsi="Arial" w:cs="Arial"/>
          <w:i/>
          <w:sz w:val="22"/>
          <w:szCs w:val="22"/>
          <w:lang w:val="en-GB"/>
        </w:rPr>
        <w:t xml:space="preserve">degree </w:t>
      </w:r>
      <w:r w:rsidR="006C4B6F" w:rsidRPr="00D8099A">
        <w:rPr>
          <w:rFonts w:ascii="Arial" w:hAnsi="Arial" w:cs="Arial"/>
          <w:i/>
          <w:sz w:val="22"/>
          <w:szCs w:val="22"/>
          <w:lang w:val="en-GB"/>
        </w:rPr>
        <w:t>regulations</w:t>
      </w:r>
      <w:r w:rsidR="000C5A3D" w:rsidRPr="00D8099A">
        <w:rPr>
          <w:rFonts w:ascii="Arial" w:hAnsi="Arial" w:cs="Arial"/>
          <w:i/>
          <w:sz w:val="22"/>
          <w:szCs w:val="22"/>
          <w:lang w:val="en-GB"/>
        </w:rPr>
        <w:t>,</w:t>
      </w:r>
      <w:r w:rsidR="00511A12" w:rsidRPr="00D8099A">
        <w:rPr>
          <w:rFonts w:ascii="Arial" w:hAnsi="Arial" w:cs="Arial"/>
          <w:i/>
          <w:sz w:val="22"/>
          <w:szCs w:val="22"/>
          <w:lang w:val="en-GB"/>
        </w:rPr>
        <w:t xml:space="preserve"> § </w:t>
      </w:r>
      <w:r w:rsidR="00A320BD" w:rsidRPr="00D8099A">
        <w:rPr>
          <w:rFonts w:ascii="Arial" w:hAnsi="Arial" w:cs="Arial"/>
          <w:i/>
          <w:sz w:val="22"/>
          <w:szCs w:val="22"/>
          <w:lang w:val="en-GB"/>
        </w:rPr>
        <w:t>8a</w:t>
      </w:r>
      <w:r w:rsidR="00EC4E69" w:rsidRPr="00D8099A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53583A">
        <w:rPr>
          <w:rFonts w:ascii="Arial" w:hAnsi="Arial" w:cs="Arial"/>
          <w:i/>
          <w:sz w:val="22"/>
          <w:szCs w:val="22"/>
          <w:lang w:val="en-GB"/>
        </w:rPr>
        <w:t xml:space="preserve">dated from </w:t>
      </w:r>
      <w:r w:rsidR="00DB1D1A">
        <w:rPr>
          <w:rFonts w:ascii="Arial" w:hAnsi="Arial" w:cs="Arial"/>
          <w:i/>
          <w:sz w:val="22"/>
          <w:szCs w:val="22"/>
          <w:lang w:val="en-GB"/>
        </w:rPr>
        <w:t>12</w:t>
      </w:r>
      <w:r w:rsidR="0053583A">
        <w:rPr>
          <w:rFonts w:ascii="Arial" w:hAnsi="Arial" w:cs="Arial"/>
          <w:i/>
          <w:sz w:val="22"/>
          <w:szCs w:val="22"/>
          <w:lang w:val="en-GB"/>
        </w:rPr>
        <w:t>.10.2021</w:t>
      </w:r>
    </w:p>
    <w:p w14:paraId="5FD70A34" w14:textId="77777777" w:rsidR="003178F8" w:rsidRPr="0019490C" w:rsidRDefault="003178F8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14:paraId="57AF4647" w14:textId="20154535" w:rsidR="003178F8" w:rsidRPr="005C5EB7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  <w:r w:rsidRPr="005C5EB7">
        <w:rPr>
          <w:rFonts w:ascii="Arial" w:hAnsi="Arial" w:cs="Arial"/>
          <w:sz w:val="22"/>
          <w:szCs w:val="22"/>
        </w:rPr>
        <w:t>Hiermit beantrage ich die Zulassung als Doktorand</w:t>
      </w:r>
      <w:r w:rsidR="00974397">
        <w:rPr>
          <w:rFonts w:ascii="Arial" w:hAnsi="Arial" w:cs="Arial"/>
          <w:sz w:val="22"/>
          <w:szCs w:val="22"/>
        </w:rPr>
        <w:t>in</w:t>
      </w:r>
      <w:r w:rsidRPr="005C5EB7">
        <w:rPr>
          <w:rFonts w:ascii="Arial" w:hAnsi="Arial" w:cs="Arial"/>
          <w:sz w:val="22"/>
          <w:szCs w:val="22"/>
        </w:rPr>
        <w:t xml:space="preserve">/Doktorand </w:t>
      </w:r>
      <w:r w:rsidR="006C4B6F" w:rsidRPr="005C5EB7">
        <w:rPr>
          <w:rFonts w:ascii="Arial" w:hAnsi="Arial" w:cs="Arial"/>
          <w:sz w:val="22"/>
          <w:szCs w:val="22"/>
        </w:rPr>
        <w:t xml:space="preserve">an </w:t>
      </w:r>
      <w:r w:rsidRPr="005C5EB7">
        <w:rPr>
          <w:rFonts w:ascii="Arial" w:hAnsi="Arial" w:cs="Arial"/>
          <w:sz w:val="22"/>
          <w:szCs w:val="22"/>
        </w:rPr>
        <w:t>der Carl von Ossietzky Universität Oldenburg:</w:t>
      </w:r>
    </w:p>
    <w:p w14:paraId="7A280661" w14:textId="714537B4" w:rsidR="003178F8" w:rsidRPr="00D8099A" w:rsidRDefault="006E2177" w:rsidP="0072254F">
      <w:pPr>
        <w:spacing w:line="240" w:lineRule="atLeast"/>
        <w:rPr>
          <w:rFonts w:ascii="Arial" w:hAnsi="Arial" w:cs="Arial"/>
          <w:i/>
          <w:sz w:val="22"/>
          <w:szCs w:val="22"/>
          <w:lang w:val="en-GB"/>
        </w:rPr>
      </w:pPr>
      <w:r w:rsidRPr="00D8099A">
        <w:rPr>
          <w:rFonts w:ascii="Arial" w:hAnsi="Arial" w:cs="Arial"/>
          <w:i/>
          <w:sz w:val="22"/>
          <w:szCs w:val="22"/>
          <w:lang w:val="en-GB"/>
        </w:rPr>
        <w:t>I hereby</w:t>
      </w:r>
      <w:r w:rsidR="00EB05A4" w:rsidRPr="00D8099A">
        <w:rPr>
          <w:rFonts w:ascii="Arial" w:hAnsi="Arial" w:cs="Arial"/>
          <w:i/>
          <w:sz w:val="22"/>
          <w:szCs w:val="22"/>
          <w:lang w:val="en-GB"/>
        </w:rPr>
        <w:t xml:space="preserve"> ap</w:t>
      </w:r>
      <w:r w:rsidR="006C4B6F" w:rsidRPr="00D8099A">
        <w:rPr>
          <w:rFonts w:ascii="Arial" w:hAnsi="Arial" w:cs="Arial"/>
          <w:i/>
          <w:sz w:val="22"/>
          <w:szCs w:val="22"/>
          <w:lang w:val="en-GB"/>
        </w:rPr>
        <w:t xml:space="preserve">ply for admission as </w:t>
      </w:r>
      <w:r w:rsidRPr="00D8099A">
        <w:rPr>
          <w:rFonts w:ascii="Arial" w:hAnsi="Arial" w:cs="Arial"/>
          <w:i/>
          <w:sz w:val="22"/>
          <w:szCs w:val="22"/>
          <w:lang w:val="en-GB"/>
        </w:rPr>
        <w:t xml:space="preserve">a </w:t>
      </w:r>
      <w:r w:rsidR="006C4B6F" w:rsidRPr="00D8099A">
        <w:rPr>
          <w:rFonts w:ascii="Arial" w:hAnsi="Arial" w:cs="Arial"/>
          <w:i/>
          <w:sz w:val="22"/>
          <w:szCs w:val="22"/>
          <w:lang w:val="en-GB"/>
        </w:rPr>
        <w:t xml:space="preserve">doctoral candidate </w:t>
      </w:r>
      <w:r w:rsidRPr="00D8099A">
        <w:rPr>
          <w:rFonts w:ascii="Arial" w:hAnsi="Arial" w:cs="Arial"/>
          <w:i/>
          <w:sz w:val="22"/>
          <w:szCs w:val="22"/>
          <w:lang w:val="en-GB"/>
        </w:rPr>
        <w:t xml:space="preserve">at </w:t>
      </w:r>
      <w:r w:rsidR="006C4B6F" w:rsidRPr="00D8099A">
        <w:rPr>
          <w:rFonts w:ascii="Arial" w:hAnsi="Arial" w:cs="Arial"/>
          <w:i/>
          <w:sz w:val="22"/>
          <w:szCs w:val="22"/>
          <w:lang w:val="en-GB"/>
        </w:rPr>
        <w:t xml:space="preserve">the </w:t>
      </w:r>
      <w:r w:rsidR="00EB05A4" w:rsidRPr="00D8099A">
        <w:rPr>
          <w:rFonts w:ascii="Arial" w:hAnsi="Arial" w:cs="Arial"/>
          <w:i/>
          <w:sz w:val="22"/>
          <w:szCs w:val="22"/>
          <w:lang w:val="en-GB"/>
        </w:rPr>
        <w:t>Carl von Ossietzky University Oldenburg</w:t>
      </w:r>
      <w:r w:rsidR="006C4B6F" w:rsidRPr="00D8099A">
        <w:rPr>
          <w:rFonts w:ascii="Arial" w:hAnsi="Arial" w:cs="Arial"/>
          <w:i/>
          <w:sz w:val="22"/>
          <w:szCs w:val="22"/>
          <w:lang w:val="en-GB"/>
        </w:rPr>
        <w:t>:</w:t>
      </w:r>
    </w:p>
    <w:p w14:paraId="0776F2A6" w14:textId="77777777" w:rsidR="00A320BD" w:rsidRPr="0019490C" w:rsidRDefault="00A320BD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tbl>
      <w:tblPr>
        <w:tblW w:w="99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544"/>
      </w:tblGrid>
      <w:tr w:rsidR="00A320BD" w:rsidRPr="00D474CC" w14:paraId="0726CE4A" w14:textId="77777777" w:rsidTr="00DB1D1A">
        <w:tc>
          <w:tcPr>
            <w:tcW w:w="9947" w:type="dxa"/>
            <w:gridSpan w:val="2"/>
            <w:shd w:val="clear" w:color="auto" w:fill="99CCFF"/>
          </w:tcPr>
          <w:p w14:paraId="175A882C" w14:textId="77777777" w:rsidR="00A320BD" w:rsidRPr="00D474CC" w:rsidRDefault="00A320BD" w:rsidP="00941117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Angaben zur Person </w:t>
            </w:r>
            <w:r w:rsidRPr="00F158BE">
              <w:rPr>
                <w:rFonts w:ascii="Arial" w:hAnsi="Arial"/>
              </w:rPr>
              <w:t xml:space="preserve">/ </w:t>
            </w:r>
            <w:r w:rsidRPr="00D8099A">
              <w:rPr>
                <w:rFonts w:ascii="Arial" w:hAnsi="Arial"/>
                <w:i/>
              </w:rPr>
              <w:t xml:space="preserve">Personal </w:t>
            </w:r>
            <w:proofErr w:type="spellStart"/>
            <w:r w:rsidRPr="00D8099A">
              <w:rPr>
                <w:rFonts w:ascii="Arial" w:hAnsi="Arial"/>
                <w:i/>
              </w:rPr>
              <w:t>information</w:t>
            </w:r>
            <w:proofErr w:type="spellEnd"/>
          </w:p>
        </w:tc>
      </w:tr>
      <w:tr w:rsidR="00A320BD" w:rsidRPr="008471E7" w14:paraId="05799B85" w14:textId="77777777" w:rsidTr="00DB1D1A">
        <w:trPr>
          <w:trHeight w:val="562"/>
        </w:trPr>
        <w:tc>
          <w:tcPr>
            <w:tcW w:w="3403" w:type="dxa"/>
          </w:tcPr>
          <w:p w14:paraId="76C4993D" w14:textId="3264891A" w:rsidR="00A320BD" w:rsidRPr="00F85283" w:rsidRDefault="00A320BD" w:rsidP="00941117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9490C">
              <w:rPr>
                <w:rFonts w:ascii="Arial" w:hAnsi="Arial"/>
                <w:sz w:val="22"/>
                <w:szCs w:val="22"/>
              </w:rPr>
              <w:t>1.1 Nam</w:t>
            </w:r>
            <w:r w:rsidRPr="00F85283">
              <w:rPr>
                <w:rFonts w:ascii="Arial" w:hAnsi="Arial"/>
                <w:sz w:val="22"/>
                <w:szCs w:val="22"/>
              </w:rPr>
              <w:t>e</w:t>
            </w:r>
            <w:r w:rsidR="0053583A">
              <w:rPr>
                <w:rFonts w:ascii="Arial" w:hAnsi="Arial"/>
                <w:sz w:val="22"/>
                <w:szCs w:val="22"/>
              </w:rPr>
              <w:t xml:space="preserve">/Family </w:t>
            </w:r>
            <w:proofErr w:type="spellStart"/>
            <w:r w:rsidR="0053583A">
              <w:rPr>
                <w:rFonts w:ascii="Arial" w:hAnsi="Arial"/>
                <w:sz w:val="22"/>
                <w:szCs w:val="22"/>
              </w:rPr>
              <w:t>name</w:t>
            </w:r>
            <w:proofErr w:type="spellEnd"/>
          </w:p>
          <w:p w14:paraId="6F37A761" w14:textId="77777777" w:rsidR="00A320BD" w:rsidRPr="0019490C" w:rsidRDefault="00A320BD" w:rsidP="00941117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44" w:type="dxa"/>
          </w:tcPr>
          <w:p w14:paraId="451D1592" w14:textId="77777777" w:rsidR="00A320BD" w:rsidRPr="0019490C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7D15A15" w14:textId="77777777" w:rsidR="00A320BD" w:rsidRPr="0019490C" w:rsidRDefault="00A320BD" w:rsidP="00941117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A320BD" w:rsidRPr="008471E7" w14:paraId="23C3A789" w14:textId="77777777" w:rsidTr="00DB1D1A">
        <w:trPr>
          <w:trHeight w:val="562"/>
        </w:trPr>
        <w:tc>
          <w:tcPr>
            <w:tcW w:w="3403" w:type="dxa"/>
          </w:tcPr>
          <w:p w14:paraId="254FE029" w14:textId="77777777" w:rsidR="00A320BD" w:rsidRPr="0019490C" w:rsidRDefault="00A320BD" w:rsidP="00941117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F85283">
              <w:rPr>
                <w:rFonts w:ascii="Arial" w:hAnsi="Arial"/>
                <w:sz w:val="22"/>
                <w:szCs w:val="22"/>
              </w:rPr>
              <w:t>1.2 Vorname/</w:t>
            </w:r>
            <w:r w:rsidRPr="00D8099A">
              <w:rPr>
                <w:rFonts w:ascii="Arial" w:hAnsi="Arial"/>
                <w:i/>
                <w:sz w:val="22"/>
                <w:szCs w:val="22"/>
              </w:rPr>
              <w:t xml:space="preserve">First </w:t>
            </w:r>
            <w:proofErr w:type="spellStart"/>
            <w:r w:rsidRPr="00D8099A">
              <w:rPr>
                <w:rFonts w:ascii="Arial" w:hAnsi="Arial"/>
                <w:i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544" w:type="dxa"/>
          </w:tcPr>
          <w:p w14:paraId="04574A22" w14:textId="77777777" w:rsidR="00A320BD" w:rsidRPr="0019490C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1"/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320BD" w:rsidRPr="00AD3844" w14:paraId="097EEFB6" w14:textId="77777777" w:rsidTr="00DB1D1A">
        <w:tc>
          <w:tcPr>
            <w:tcW w:w="3403" w:type="dxa"/>
          </w:tcPr>
          <w:p w14:paraId="23FEFA8E" w14:textId="1A298729" w:rsidR="00A320BD" w:rsidRPr="00C27A6A" w:rsidRDefault="00A320BD" w:rsidP="00941117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C27A6A">
              <w:rPr>
                <w:rFonts w:ascii="Arial" w:hAnsi="Arial"/>
                <w:sz w:val="22"/>
                <w:szCs w:val="22"/>
                <w:lang w:val="en-US"/>
              </w:rPr>
              <w:t xml:space="preserve">1.3 </w:t>
            </w:r>
            <w:proofErr w:type="spellStart"/>
            <w:r w:rsidRPr="00F85283">
              <w:rPr>
                <w:rFonts w:ascii="Arial" w:hAnsi="Arial"/>
                <w:sz w:val="22"/>
                <w:szCs w:val="22"/>
                <w:lang w:val="en-US"/>
              </w:rPr>
              <w:t>Anschrift</w:t>
            </w:r>
            <w:proofErr w:type="spellEnd"/>
            <w:r w:rsidRPr="00F85283"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r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>Address</w:t>
            </w:r>
            <w:r w:rsidRPr="00F85283">
              <w:rPr>
                <w:rFonts w:ascii="Arial" w:hAnsi="Arial"/>
                <w:sz w:val="22"/>
                <w:szCs w:val="22"/>
                <w:lang w:val="en-US"/>
              </w:rPr>
              <w:br/>
              <w:t xml:space="preserve">      PLZ u. Ort/</w:t>
            </w:r>
            <w:r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>Postcode and City</w:t>
            </w:r>
          </w:p>
        </w:tc>
        <w:tc>
          <w:tcPr>
            <w:tcW w:w="6544" w:type="dxa"/>
          </w:tcPr>
          <w:p w14:paraId="07DECD84" w14:textId="77777777" w:rsidR="00A320BD" w:rsidRPr="0019490C" w:rsidRDefault="00A320BD" w:rsidP="00941117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20BD" w:rsidRPr="00AD3844" w14:paraId="038034FA" w14:textId="77777777" w:rsidTr="00DB1D1A">
        <w:tc>
          <w:tcPr>
            <w:tcW w:w="3403" w:type="dxa"/>
          </w:tcPr>
          <w:p w14:paraId="3D5C2EC5" w14:textId="4D844FE6" w:rsidR="00A320BD" w:rsidRDefault="00A320BD" w:rsidP="00941117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9490C">
              <w:rPr>
                <w:rFonts w:ascii="Arial" w:hAnsi="Arial"/>
                <w:sz w:val="22"/>
                <w:szCs w:val="22"/>
              </w:rPr>
              <w:t xml:space="preserve">1.4 </w:t>
            </w:r>
            <w:r w:rsidR="00172C3C">
              <w:rPr>
                <w:rFonts w:ascii="Arial" w:hAnsi="Arial"/>
                <w:sz w:val="22"/>
                <w:szCs w:val="22"/>
              </w:rPr>
              <w:t>E-Mail</w:t>
            </w:r>
          </w:p>
          <w:p w14:paraId="65BED9C7" w14:textId="354F46CE" w:rsidR="00172C3C" w:rsidRPr="0019490C" w:rsidRDefault="00172C3C" w:rsidP="00941117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44" w:type="dxa"/>
          </w:tcPr>
          <w:p w14:paraId="65B59E21" w14:textId="77777777" w:rsidR="00A320BD" w:rsidRPr="0019490C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20BD" w:rsidRPr="005B135F" w14:paraId="2AEC9E46" w14:textId="77777777" w:rsidTr="00DB1D1A">
        <w:tc>
          <w:tcPr>
            <w:tcW w:w="3403" w:type="dxa"/>
          </w:tcPr>
          <w:p w14:paraId="687D1E41" w14:textId="77777777" w:rsidR="00A320BD" w:rsidRPr="00F85283" w:rsidRDefault="00A320BD" w:rsidP="00941117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F85283">
              <w:rPr>
                <w:rFonts w:ascii="Arial" w:hAnsi="Arial"/>
                <w:sz w:val="22"/>
                <w:szCs w:val="22"/>
              </w:rPr>
              <w:t>1.5 Telefon/</w:t>
            </w:r>
            <w:r w:rsidRPr="00D8099A">
              <w:rPr>
                <w:rFonts w:ascii="Arial" w:hAnsi="Arial"/>
                <w:i/>
                <w:sz w:val="22"/>
                <w:szCs w:val="22"/>
              </w:rPr>
              <w:t>Phone</w:t>
            </w:r>
          </w:p>
        </w:tc>
        <w:tc>
          <w:tcPr>
            <w:tcW w:w="6544" w:type="dxa"/>
          </w:tcPr>
          <w:p w14:paraId="22FE8FBD" w14:textId="77777777" w:rsidR="00A320BD" w:rsidRPr="0019490C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p</w:t>
            </w:r>
            <w:r w:rsidRPr="0019490C">
              <w:rPr>
                <w:rFonts w:ascii="Arial" w:hAnsi="Arial"/>
                <w:sz w:val="22"/>
                <w:szCs w:val="22"/>
                <w:lang w:val="en-US"/>
              </w:rPr>
              <w:t>rivat</w:t>
            </w:r>
            <w:proofErr w:type="spellEnd"/>
            <w:r w:rsidRPr="0019490C"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r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>personal</w:t>
            </w:r>
            <w:r w:rsidRPr="0019490C"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19490C">
              <w:rPr>
                <w:rFonts w:ascii="Arial" w:hAnsi="Arial"/>
                <w:sz w:val="22"/>
                <w:szCs w:val="22"/>
                <w:lang w:val="en-US"/>
              </w:rPr>
              <w:tab/>
              <w:t xml:space="preserve">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DCFD42" w14:textId="77777777" w:rsidR="00A320BD" w:rsidRPr="0019490C" w:rsidRDefault="00A320BD" w:rsidP="00941117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proofErr w:type="spellStart"/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t>dienstlich</w:t>
            </w:r>
            <w:proofErr w:type="spellEnd"/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>work:</w:t>
            </w:r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20BD" w:rsidRPr="003C7B89" w14:paraId="61670E91" w14:textId="77777777" w:rsidTr="00DB1D1A">
        <w:tc>
          <w:tcPr>
            <w:tcW w:w="3403" w:type="dxa"/>
          </w:tcPr>
          <w:p w14:paraId="4C0F2012" w14:textId="77777777" w:rsidR="00A320BD" w:rsidRDefault="00A320BD" w:rsidP="00941117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i/>
                <w:sz w:val="22"/>
                <w:szCs w:val="22"/>
              </w:rPr>
            </w:pPr>
            <w:r w:rsidRPr="00BD7393">
              <w:rPr>
                <w:rFonts w:ascii="Arial" w:hAnsi="Arial"/>
                <w:sz w:val="22"/>
                <w:szCs w:val="22"/>
              </w:rPr>
              <w:t>1.6 Geburtsdatum/</w:t>
            </w:r>
            <w:r w:rsidRPr="00D8099A">
              <w:rPr>
                <w:rFonts w:ascii="Arial" w:hAnsi="Arial"/>
                <w:i/>
                <w:sz w:val="22"/>
                <w:szCs w:val="22"/>
              </w:rPr>
              <w:t xml:space="preserve">Date </w:t>
            </w:r>
            <w:proofErr w:type="spellStart"/>
            <w:r w:rsidRPr="00D8099A">
              <w:rPr>
                <w:rFonts w:ascii="Arial" w:hAnsi="Arial"/>
                <w:i/>
                <w:sz w:val="22"/>
                <w:szCs w:val="22"/>
              </w:rPr>
              <w:t>of</w:t>
            </w:r>
            <w:proofErr w:type="spellEnd"/>
            <w:r w:rsidRPr="00D8099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D8099A">
              <w:rPr>
                <w:rFonts w:ascii="Arial" w:hAnsi="Arial"/>
                <w:i/>
                <w:sz w:val="22"/>
                <w:szCs w:val="22"/>
              </w:rPr>
              <w:t>birth</w:t>
            </w:r>
            <w:proofErr w:type="spellEnd"/>
          </w:p>
          <w:p w14:paraId="5280C057" w14:textId="3480CB97" w:rsidR="00172C3C" w:rsidRPr="00BD7393" w:rsidRDefault="00172C3C" w:rsidP="00941117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44" w:type="dxa"/>
          </w:tcPr>
          <w:p w14:paraId="305FAC70" w14:textId="77777777" w:rsidR="00A320BD" w:rsidRPr="00BD7393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20BD" w:rsidRPr="003C7B89" w14:paraId="0BD0910D" w14:textId="77777777" w:rsidTr="00DB1D1A">
        <w:tc>
          <w:tcPr>
            <w:tcW w:w="3403" w:type="dxa"/>
          </w:tcPr>
          <w:p w14:paraId="7F1DCD05" w14:textId="77777777" w:rsidR="00A320BD" w:rsidRDefault="00A320BD" w:rsidP="00941117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i/>
                <w:sz w:val="22"/>
                <w:szCs w:val="22"/>
                <w:lang w:val="en-US"/>
              </w:rPr>
            </w:pPr>
            <w:r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1.7 </w:t>
            </w:r>
            <w:proofErr w:type="spellStart"/>
            <w:r w:rsidRPr="00F85283">
              <w:rPr>
                <w:rFonts w:ascii="Arial" w:hAnsi="Arial"/>
                <w:sz w:val="22"/>
                <w:szCs w:val="22"/>
                <w:lang w:val="en-US"/>
              </w:rPr>
              <w:t>Geburtsort</w:t>
            </w:r>
            <w:proofErr w:type="spellEnd"/>
            <w:r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>/Place of birth</w:t>
            </w:r>
          </w:p>
          <w:p w14:paraId="49A6AE43" w14:textId="7B4E1F90" w:rsidR="00172C3C" w:rsidRPr="005C5EB7" w:rsidRDefault="00172C3C" w:rsidP="00941117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6544" w:type="dxa"/>
          </w:tcPr>
          <w:p w14:paraId="1A781529" w14:textId="77777777" w:rsidR="00A320BD" w:rsidRPr="0019490C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20BD" w:rsidRPr="003C7B89" w14:paraId="7F91D287" w14:textId="77777777" w:rsidTr="00DB1D1A">
        <w:tc>
          <w:tcPr>
            <w:tcW w:w="3403" w:type="dxa"/>
          </w:tcPr>
          <w:p w14:paraId="5B595A51" w14:textId="578E16CA" w:rsidR="00A320BD" w:rsidRPr="005C5EB7" w:rsidRDefault="00A320BD" w:rsidP="00941117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BD7393">
              <w:rPr>
                <w:rFonts w:ascii="Arial" w:hAnsi="Arial"/>
                <w:sz w:val="22"/>
                <w:szCs w:val="22"/>
              </w:rPr>
              <w:t>1.8 Staatszugehörigkeit**/</w:t>
            </w:r>
            <w:r w:rsidRPr="00BD7393">
              <w:rPr>
                <w:rFonts w:ascii="Arial" w:hAnsi="Arial"/>
                <w:sz w:val="22"/>
                <w:szCs w:val="22"/>
              </w:rPr>
              <w:br/>
            </w:r>
            <w:r w:rsidRPr="00BD7393">
              <w:rPr>
                <w:rFonts w:ascii="Arial" w:hAnsi="Arial"/>
                <w:sz w:val="22"/>
                <w:szCs w:val="22"/>
              </w:rPr>
              <w:tab/>
            </w:r>
            <w:proofErr w:type="spellStart"/>
            <w:r w:rsidR="00AC4423" w:rsidRPr="005D3052">
              <w:rPr>
                <w:rFonts w:ascii="Arial" w:hAnsi="Arial"/>
                <w:i/>
                <w:sz w:val="22"/>
                <w:szCs w:val="22"/>
              </w:rPr>
              <w:t>N</w:t>
            </w:r>
            <w:r w:rsidRPr="005D3052">
              <w:rPr>
                <w:rFonts w:ascii="Arial" w:hAnsi="Arial"/>
                <w:i/>
                <w:sz w:val="22"/>
                <w:szCs w:val="22"/>
              </w:rPr>
              <w:t>ationality</w:t>
            </w:r>
            <w:proofErr w:type="spellEnd"/>
            <w:r w:rsidRPr="00BD7393">
              <w:rPr>
                <w:rFonts w:ascii="Arial" w:hAnsi="Arial"/>
                <w:sz w:val="22"/>
                <w:szCs w:val="22"/>
              </w:rPr>
              <w:t>**</w:t>
            </w:r>
          </w:p>
        </w:tc>
        <w:tc>
          <w:tcPr>
            <w:tcW w:w="6544" w:type="dxa"/>
          </w:tcPr>
          <w:p w14:paraId="0DEAB0EB" w14:textId="77777777" w:rsidR="00A320BD" w:rsidRPr="0019490C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20BD" w:rsidRPr="00251A04" w14:paraId="00AA9B7F" w14:textId="77777777" w:rsidTr="00DB1D1A">
        <w:tc>
          <w:tcPr>
            <w:tcW w:w="3403" w:type="dxa"/>
          </w:tcPr>
          <w:p w14:paraId="184676DD" w14:textId="2D4EE149" w:rsidR="00A320BD" w:rsidRPr="00251A04" w:rsidRDefault="00A320BD" w:rsidP="00941117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251A04">
              <w:rPr>
                <w:rFonts w:ascii="Arial" w:hAnsi="Arial"/>
                <w:sz w:val="22"/>
                <w:szCs w:val="22"/>
                <w:lang w:val="en-US"/>
              </w:rPr>
              <w:t xml:space="preserve">1.9 </w:t>
            </w:r>
            <w:proofErr w:type="spellStart"/>
            <w:r w:rsidRPr="00251A04">
              <w:rPr>
                <w:rFonts w:ascii="Arial" w:hAnsi="Arial"/>
                <w:sz w:val="22"/>
                <w:szCs w:val="22"/>
                <w:lang w:val="en-US"/>
              </w:rPr>
              <w:t>Beschäftigung</w:t>
            </w:r>
            <w:proofErr w:type="spellEnd"/>
            <w:r w:rsidRPr="00251A04">
              <w:rPr>
                <w:rFonts w:ascii="Arial" w:hAnsi="Arial"/>
                <w:sz w:val="22"/>
                <w:szCs w:val="22"/>
                <w:lang w:val="en-US"/>
              </w:rPr>
              <w:t xml:space="preserve"> an der </w:t>
            </w:r>
            <w:r w:rsidRPr="00251A04">
              <w:rPr>
                <w:rFonts w:ascii="Arial" w:hAnsi="Arial"/>
                <w:sz w:val="22"/>
                <w:szCs w:val="22"/>
                <w:lang w:val="en-US"/>
              </w:rPr>
              <w:tab/>
              <w:t>Universität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**</w:t>
            </w:r>
            <w:r w:rsidRPr="00251A04"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proofErr w:type="gramStart"/>
            <w:r w:rsidR="0053583A">
              <w:rPr>
                <w:rFonts w:ascii="Arial" w:hAnsi="Arial"/>
                <w:i/>
                <w:sz w:val="22"/>
                <w:szCs w:val="22"/>
                <w:lang w:val="en-US"/>
              </w:rPr>
              <w:t>E</w:t>
            </w:r>
            <w:r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mployment  </w:t>
            </w:r>
            <w:r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ab/>
            </w:r>
            <w:proofErr w:type="gramEnd"/>
            <w:r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>contract with the University</w:t>
            </w:r>
            <w:r>
              <w:rPr>
                <w:rFonts w:ascii="Arial" w:hAnsi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Wenn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ja,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Personalnummer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>/</w:t>
            </w:r>
          </w:p>
          <w:p w14:paraId="624AAC76" w14:textId="46257753" w:rsidR="00A320BD" w:rsidRPr="00D8099A" w:rsidRDefault="00A320BD" w:rsidP="00941117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i/>
                <w:sz w:val="22"/>
                <w:szCs w:val="22"/>
                <w:lang w:val="en-US"/>
              </w:rPr>
            </w:pPr>
            <w:r w:rsidRPr="00251A04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>if yes, employee number**</w:t>
            </w:r>
          </w:p>
        </w:tc>
        <w:tc>
          <w:tcPr>
            <w:tcW w:w="6544" w:type="dxa"/>
          </w:tcPr>
          <w:p w14:paraId="65C72333" w14:textId="77777777" w:rsidR="00A320BD" w:rsidRPr="00251A04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t>ja (</w:t>
            </w:r>
            <w:r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>yes</w:t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spellStart"/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t>nein</w:t>
            </w:r>
            <w:proofErr w:type="spellEnd"/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>no</w:t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39E50CB" w14:textId="77777777" w:rsidR="00A320BD" w:rsidRPr="00251A04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8E397E" w14:textId="77777777" w:rsidR="00A320BD" w:rsidRPr="00251A04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403DA9" w14:textId="77777777" w:rsidR="00A320BD" w:rsidRPr="00251A04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8A60A6" w14:textId="77777777" w:rsidR="00A320BD" w:rsidRPr="00251A04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20BD" w:rsidRPr="00604613" w14:paraId="25CBD57A" w14:textId="77777777" w:rsidTr="00DB1D1A">
        <w:tc>
          <w:tcPr>
            <w:tcW w:w="3403" w:type="dxa"/>
          </w:tcPr>
          <w:p w14:paraId="2C1C0CC9" w14:textId="77777777" w:rsidR="00A320BD" w:rsidRPr="00251A04" w:rsidRDefault="00A320BD" w:rsidP="00974397">
            <w:pPr>
              <w:tabs>
                <w:tab w:val="left" w:pos="489"/>
              </w:tabs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251A04">
              <w:rPr>
                <w:rFonts w:ascii="Arial" w:hAnsi="Arial"/>
                <w:sz w:val="22"/>
                <w:szCs w:val="22"/>
                <w:lang w:val="en-US"/>
              </w:rPr>
              <w:t xml:space="preserve">1.10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Matrikeln</w:t>
            </w:r>
            <w:r w:rsidRPr="00251A04">
              <w:rPr>
                <w:rFonts w:ascii="Arial" w:hAnsi="Arial"/>
                <w:sz w:val="22"/>
                <w:szCs w:val="22"/>
                <w:lang w:val="en-US"/>
              </w:rPr>
              <w:t>ummer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>**</w:t>
            </w:r>
            <w:r w:rsidRPr="00251A04"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r w:rsidRPr="00251A04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Pr="00251A04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Pr="005D3052">
              <w:rPr>
                <w:rFonts w:ascii="Arial" w:hAnsi="Arial"/>
                <w:i/>
                <w:sz w:val="22"/>
                <w:szCs w:val="22"/>
                <w:lang w:val="en-US"/>
              </w:rPr>
              <w:t>matriculation number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**</w:t>
            </w:r>
          </w:p>
        </w:tc>
        <w:tc>
          <w:tcPr>
            <w:tcW w:w="6544" w:type="dxa"/>
          </w:tcPr>
          <w:p w14:paraId="4B2356F5" w14:textId="77777777" w:rsidR="00A320BD" w:rsidRPr="00604613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</w:instrText>
            </w:r>
            <w:r w:rsidRPr="0060461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MTEXT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20BD" w:rsidRPr="003A4E8C" w14:paraId="416E94DC" w14:textId="77777777" w:rsidTr="00DB1D1A">
        <w:tc>
          <w:tcPr>
            <w:tcW w:w="3403" w:type="dxa"/>
          </w:tcPr>
          <w:p w14:paraId="250D97DC" w14:textId="39023B82" w:rsidR="00974397" w:rsidRPr="00374FD0" w:rsidRDefault="00A320BD" w:rsidP="00974397">
            <w:pPr>
              <w:spacing w:line="240" w:lineRule="atLeast"/>
              <w:ind w:left="484" w:hanging="4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1.11 Ersteinschreibung an einer</w:t>
            </w:r>
            <w:r w:rsidR="003F23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Universität, Semester/Jahr/</w:t>
            </w:r>
            <w:r w:rsidRPr="00374FD0">
              <w:rPr>
                <w:rFonts w:ascii="Arial" w:hAnsi="Arial"/>
                <w:sz w:val="22"/>
                <w:szCs w:val="22"/>
              </w:rPr>
              <w:t>Name der Universität</w:t>
            </w:r>
            <w:r>
              <w:rPr>
                <w:rFonts w:ascii="Arial" w:hAnsi="Arial"/>
                <w:sz w:val="22"/>
                <w:szCs w:val="22"/>
              </w:rPr>
              <w:t xml:space="preserve"> und Land**/ </w:t>
            </w:r>
            <w:proofErr w:type="spellStart"/>
            <w:r w:rsidRPr="00D8099A">
              <w:rPr>
                <w:rFonts w:ascii="Arial" w:hAnsi="Arial"/>
                <w:i/>
                <w:sz w:val="22"/>
                <w:szCs w:val="22"/>
              </w:rPr>
              <w:t>first</w:t>
            </w:r>
            <w:proofErr w:type="spellEnd"/>
            <w:r w:rsidRPr="00D8099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D8099A">
              <w:rPr>
                <w:rFonts w:ascii="Arial" w:hAnsi="Arial"/>
                <w:i/>
                <w:sz w:val="22"/>
                <w:szCs w:val="22"/>
              </w:rPr>
              <w:t>registration</w:t>
            </w:r>
            <w:proofErr w:type="spellEnd"/>
            <w:r w:rsidRPr="00D8099A">
              <w:rPr>
                <w:rFonts w:ascii="Arial" w:hAnsi="Arial"/>
                <w:i/>
                <w:sz w:val="22"/>
                <w:szCs w:val="22"/>
              </w:rPr>
              <w:t xml:space="preserve"> at a </w:t>
            </w:r>
            <w:proofErr w:type="spellStart"/>
            <w:r w:rsidRPr="00D8099A">
              <w:rPr>
                <w:rFonts w:ascii="Arial" w:hAnsi="Arial"/>
                <w:i/>
                <w:sz w:val="22"/>
                <w:szCs w:val="22"/>
              </w:rPr>
              <w:t>university</w:t>
            </w:r>
            <w:proofErr w:type="spellEnd"/>
            <w:r w:rsidRPr="00D8099A">
              <w:rPr>
                <w:rFonts w:ascii="Arial" w:hAnsi="Arial"/>
                <w:i/>
                <w:sz w:val="22"/>
                <w:szCs w:val="22"/>
              </w:rPr>
              <w:t xml:space="preserve">, </w:t>
            </w:r>
            <w:proofErr w:type="spellStart"/>
            <w:r w:rsidRPr="00D8099A">
              <w:rPr>
                <w:rFonts w:ascii="Arial" w:hAnsi="Arial"/>
                <w:i/>
                <w:sz w:val="22"/>
                <w:szCs w:val="22"/>
              </w:rPr>
              <w:lastRenderedPageBreak/>
              <w:t>semester</w:t>
            </w:r>
            <w:proofErr w:type="spellEnd"/>
            <w:r w:rsidRPr="00D8099A">
              <w:rPr>
                <w:rFonts w:ascii="Arial" w:hAnsi="Arial"/>
                <w:i/>
                <w:sz w:val="22"/>
                <w:szCs w:val="22"/>
              </w:rPr>
              <w:t>/</w:t>
            </w:r>
            <w:proofErr w:type="spellStart"/>
            <w:r w:rsidRPr="00D8099A">
              <w:rPr>
                <w:rFonts w:ascii="Arial" w:hAnsi="Arial"/>
                <w:i/>
                <w:sz w:val="22"/>
                <w:szCs w:val="22"/>
              </w:rPr>
              <w:t>year</w:t>
            </w:r>
            <w:proofErr w:type="spellEnd"/>
            <w:r w:rsidRPr="00D8099A">
              <w:rPr>
                <w:rFonts w:ascii="Arial" w:hAnsi="Arial"/>
                <w:i/>
                <w:sz w:val="22"/>
                <w:szCs w:val="22"/>
              </w:rPr>
              <w:t>/</w:t>
            </w:r>
            <w:proofErr w:type="spellStart"/>
            <w:r w:rsidRPr="00D8099A">
              <w:rPr>
                <w:rFonts w:ascii="Arial" w:hAnsi="Arial"/>
                <w:i/>
                <w:sz w:val="22"/>
                <w:szCs w:val="22"/>
              </w:rPr>
              <w:t>name</w:t>
            </w:r>
            <w:proofErr w:type="spellEnd"/>
            <w:r w:rsidRPr="00D8099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D8099A">
              <w:rPr>
                <w:rFonts w:ascii="Arial" w:hAnsi="Arial"/>
                <w:i/>
                <w:sz w:val="22"/>
                <w:szCs w:val="22"/>
              </w:rPr>
              <w:t>of</w:t>
            </w:r>
            <w:proofErr w:type="spellEnd"/>
            <w:r w:rsidRPr="00D8099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D8099A">
              <w:rPr>
                <w:rFonts w:ascii="Arial" w:hAnsi="Arial"/>
                <w:i/>
                <w:sz w:val="22"/>
                <w:szCs w:val="22"/>
              </w:rPr>
              <w:t>the</w:t>
            </w:r>
            <w:proofErr w:type="spellEnd"/>
            <w:r w:rsidRPr="00D8099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D8099A">
              <w:rPr>
                <w:rFonts w:ascii="Arial" w:hAnsi="Arial"/>
                <w:i/>
                <w:sz w:val="22"/>
                <w:szCs w:val="22"/>
              </w:rPr>
              <w:t>university</w:t>
            </w:r>
            <w:proofErr w:type="spellEnd"/>
            <w:r w:rsidRPr="00D8099A">
              <w:rPr>
                <w:rFonts w:ascii="Arial" w:hAnsi="Arial"/>
                <w:i/>
                <w:sz w:val="22"/>
                <w:szCs w:val="22"/>
              </w:rPr>
              <w:t xml:space="preserve"> and </w:t>
            </w:r>
            <w:proofErr w:type="spellStart"/>
            <w:r w:rsidRPr="00D8099A">
              <w:rPr>
                <w:rFonts w:ascii="Arial" w:hAnsi="Arial"/>
                <w:i/>
                <w:sz w:val="22"/>
                <w:szCs w:val="22"/>
              </w:rPr>
              <w:t>country</w:t>
            </w:r>
            <w:proofErr w:type="spellEnd"/>
            <w:r w:rsidRPr="00D8099A">
              <w:rPr>
                <w:rFonts w:ascii="Arial" w:hAnsi="Arial"/>
                <w:i/>
                <w:sz w:val="22"/>
                <w:szCs w:val="22"/>
              </w:rPr>
              <w:t>**</w:t>
            </w:r>
            <w:r w:rsidRPr="0059407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544" w:type="dxa"/>
          </w:tcPr>
          <w:p w14:paraId="15878AD2" w14:textId="77777777" w:rsidR="00A320BD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461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E5611A" w14:textId="77777777" w:rsidR="00A320BD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9CAC881" w14:textId="77777777" w:rsidR="00A320BD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7B078E" w14:textId="77777777" w:rsidR="00A320BD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1DDB4D1" w14:textId="77777777" w:rsidR="00A320BD" w:rsidRPr="003A4E8C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461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20BD" w:rsidRPr="00F85283" w14:paraId="0DB198F2" w14:textId="77777777" w:rsidTr="00DB1D1A">
        <w:tc>
          <w:tcPr>
            <w:tcW w:w="3403" w:type="dxa"/>
          </w:tcPr>
          <w:p w14:paraId="4A519B15" w14:textId="2D79CBD8" w:rsidR="003F23B5" w:rsidRPr="00F85283" w:rsidRDefault="00A320BD" w:rsidP="00A320BD">
            <w:pPr>
              <w:tabs>
                <w:tab w:val="left" w:pos="342"/>
              </w:tabs>
              <w:spacing w:line="240" w:lineRule="atLeast"/>
              <w:ind w:left="342" w:hanging="426"/>
              <w:rPr>
                <w:rFonts w:ascii="Arial" w:hAnsi="Arial"/>
                <w:sz w:val="22"/>
                <w:szCs w:val="22"/>
                <w:lang w:val="en-US"/>
              </w:rPr>
            </w:pPr>
            <w:r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1.12 </w:t>
            </w:r>
            <w:proofErr w:type="spellStart"/>
            <w:r w:rsidRPr="00F85283">
              <w:rPr>
                <w:rFonts w:ascii="Arial" w:hAnsi="Arial"/>
                <w:sz w:val="22"/>
                <w:szCs w:val="22"/>
                <w:lang w:val="en-US"/>
              </w:rPr>
              <w:t>Zur</w:t>
            </w:r>
            <w:proofErr w:type="spellEnd"/>
            <w:r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 Promotion </w:t>
            </w:r>
            <w:proofErr w:type="spellStart"/>
            <w:r w:rsidRPr="00F85283">
              <w:rPr>
                <w:rFonts w:ascii="Arial" w:hAnsi="Arial"/>
                <w:sz w:val="22"/>
                <w:szCs w:val="22"/>
                <w:lang w:val="en-US"/>
              </w:rPr>
              <w:t>berechti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gender</w:t>
            </w:r>
            <w:proofErr w:type="spellEnd"/>
            <w:r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283">
              <w:rPr>
                <w:rFonts w:ascii="Arial" w:hAnsi="Arial"/>
                <w:sz w:val="22"/>
                <w:szCs w:val="22"/>
                <w:lang w:val="en-US"/>
              </w:rPr>
              <w:t>Abschluss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>,</w:t>
            </w:r>
            <w:r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283">
              <w:rPr>
                <w:rFonts w:ascii="Arial" w:hAnsi="Arial"/>
                <w:sz w:val="22"/>
                <w:szCs w:val="22"/>
                <w:lang w:val="en-US"/>
              </w:rPr>
              <w:t>Studiengang</w:t>
            </w:r>
            <w:proofErr w:type="spellEnd"/>
            <w:r w:rsidRPr="00F85283"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proofErr w:type="spellStart"/>
            <w:r w:rsidRPr="00F85283">
              <w:rPr>
                <w:rFonts w:ascii="Arial" w:hAnsi="Arial"/>
                <w:sz w:val="22"/>
                <w:szCs w:val="22"/>
                <w:lang w:val="en-US"/>
              </w:rPr>
              <w:t>Fach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>,</w:t>
            </w:r>
            <w:r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 Hochschule</w:t>
            </w:r>
            <w:r w:rsidRPr="00F85283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="0053583A">
              <w:rPr>
                <w:rFonts w:ascii="Arial" w:hAnsi="Arial"/>
                <w:i/>
                <w:sz w:val="22"/>
                <w:szCs w:val="22"/>
                <w:lang w:val="en-US"/>
              </w:rPr>
              <w:t>type of university</w:t>
            </w:r>
            <w:r w:rsidR="0053583A"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 </w:t>
            </w:r>
            <w:r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degree </w:t>
            </w:r>
            <w:r w:rsidR="0053583A" w:rsidRPr="0053583A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qualifying </w:t>
            </w:r>
            <w:r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for doctoral degree procedure, field of studies, </w:t>
            </w:r>
            <w:r w:rsidR="00D8099A">
              <w:rPr>
                <w:rFonts w:ascii="Arial" w:hAnsi="Arial"/>
                <w:i/>
                <w:sz w:val="22"/>
                <w:szCs w:val="22"/>
                <w:lang w:val="en-US"/>
              </w:rPr>
              <w:t>u</w:t>
            </w:r>
            <w:r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>niversity</w:t>
            </w:r>
          </w:p>
        </w:tc>
        <w:tc>
          <w:tcPr>
            <w:tcW w:w="6544" w:type="dxa"/>
          </w:tcPr>
          <w:p w14:paraId="37B74255" w14:textId="77777777" w:rsidR="00A320BD" w:rsidRPr="00F85283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787838" w14:textId="77777777" w:rsidR="00A320BD" w:rsidRPr="00F85283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A8BECF" w14:textId="77777777" w:rsidR="00A320BD" w:rsidRPr="00F85283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ACC318" w14:textId="77777777" w:rsidR="00A320BD" w:rsidRPr="00F85283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C55CE3" w14:textId="77777777" w:rsidR="00A320BD" w:rsidRPr="00F85283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896342" w14:textId="77777777" w:rsidR="00A320BD" w:rsidRPr="00F85283" w:rsidRDefault="00A320BD" w:rsidP="00941117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5C1CEF8" w14:textId="548443FA" w:rsidR="003178F8" w:rsidRDefault="003178F8" w:rsidP="0072254F">
      <w:pPr>
        <w:spacing w:line="240" w:lineRule="atLeast"/>
        <w:rPr>
          <w:rFonts w:ascii="Arial" w:hAnsi="Arial" w:cs="Arial"/>
          <w:lang w:val="en-US"/>
        </w:rPr>
      </w:pPr>
    </w:p>
    <w:p w14:paraId="7130AF60" w14:textId="77777777" w:rsidR="00974397" w:rsidRPr="00F85283" w:rsidRDefault="00974397" w:rsidP="0072254F">
      <w:pPr>
        <w:spacing w:line="240" w:lineRule="atLeast"/>
        <w:rPr>
          <w:rFonts w:ascii="Arial" w:hAnsi="Arial" w:cs="Arial"/>
          <w:lang w:val="en-US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5642"/>
        <w:gridCol w:w="4139"/>
      </w:tblGrid>
      <w:tr w:rsidR="002F277D" w:rsidRPr="00251A04" w14:paraId="269B25BA" w14:textId="77777777" w:rsidTr="00DB1D1A">
        <w:trPr>
          <w:trHeight w:val="361"/>
        </w:trPr>
        <w:tc>
          <w:tcPr>
            <w:tcW w:w="9781" w:type="dxa"/>
            <w:gridSpan w:val="2"/>
            <w:shd w:val="clear" w:color="auto" w:fill="99CCFF"/>
          </w:tcPr>
          <w:p w14:paraId="272DE446" w14:textId="77777777" w:rsidR="002F277D" w:rsidRPr="009248BE" w:rsidRDefault="002F277D" w:rsidP="006E2177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b/>
                <w:sz w:val="24"/>
              </w:rPr>
            </w:pPr>
            <w:r w:rsidRPr="009248BE">
              <w:rPr>
                <w:rFonts w:ascii="Arial" w:hAnsi="Arial"/>
                <w:b/>
                <w:sz w:val="24"/>
              </w:rPr>
              <w:t>Angaben zum wissenschaftlichen Vorhaben</w:t>
            </w:r>
            <w:r w:rsidR="003826FC" w:rsidRPr="009248BE">
              <w:rPr>
                <w:rFonts w:ascii="Arial" w:hAnsi="Arial"/>
                <w:b/>
                <w:sz w:val="24"/>
              </w:rPr>
              <w:t xml:space="preserve"> /</w:t>
            </w:r>
            <w:r w:rsidRPr="009248BE">
              <w:rPr>
                <w:rFonts w:ascii="Arial" w:hAnsi="Arial"/>
                <w:b/>
              </w:rPr>
              <w:t xml:space="preserve"> </w:t>
            </w:r>
            <w:r w:rsidR="006E2177" w:rsidRPr="00D8099A">
              <w:rPr>
                <w:rFonts w:ascii="Arial" w:hAnsi="Arial"/>
                <w:b/>
                <w:i/>
                <w:sz w:val="24"/>
              </w:rPr>
              <w:t>S</w:t>
            </w:r>
            <w:r w:rsidRPr="00D8099A">
              <w:rPr>
                <w:rFonts w:ascii="Arial" w:hAnsi="Arial"/>
                <w:b/>
                <w:i/>
                <w:sz w:val="24"/>
              </w:rPr>
              <w:t xml:space="preserve">cientific </w:t>
            </w:r>
            <w:proofErr w:type="spellStart"/>
            <w:r w:rsidRPr="00D8099A">
              <w:rPr>
                <w:rFonts w:ascii="Arial" w:hAnsi="Arial"/>
                <w:b/>
                <w:i/>
                <w:sz w:val="24"/>
              </w:rPr>
              <w:t>project</w:t>
            </w:r>
            <w:proofErr w:type="spellEnd"/>
          </w:p>
        </w:tc>
      </w:tr>
      <w:tr w:rsidR="002F277D" w:rsidRPr="008471E7" w14:paraId="42D2CCF1" w14:textId="77777777" w:rsidTr="00DB1D1A">
        <w:tc>
          <w:tcPr>
            <w:tcW w:w="5642" w:type="dxa"/>
            <w:vAlign w:val="center"/>
          </w:tcPr>
          <w:p w14:paraId="2903114F" w14:textId="42B25CA0" w:rsidR="00722C75" w:rsidRPr="00F85283" w:rsidRDefault="002F277D" w:rsidP="006E2177">
            <w:pPr>
              <w:tabs>
                <w:tab w:val="left" w:pos="0"/>
              </w:tabs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9248BE">
              <w:rPr>
                <w:rFonts w:ascii="Arial" w:hAnsi="Arial" w:cs="Arial"/>
                <w:sz w:val="22"/>
                <w:szCs w:val="22"/>
                <w:lang w:val="en-GB"/>
              </w:rPr>
              <w:t xml:space="preserve">.1 </w:t>
            </w:r>
            <w:r w:rsidR="003F23B5" w:rsidRPr="00F85283">
              <w:rPr>
                <w:rFonts w:ascii="Arial" w:hAnsi="Arial" w:cs="Arial"/>
                <w:sz w:val="22"/>
                <w:szCs w:val="22"/>
              </w:rPr>
              <w:t>Fachgebiet/</w:t>
            </w:r>
            <w:r w:rsidR="003F23B5" w:rsidRPr="00D8099A">
              <w:rPr>
                <w:rFonts w:ascii="Arial" w:hAnsi="Arial" w:cs="Arial"/>
                <w:i/>
                <w:sz w:val="22"/>
                <w:szCs w:val="22"/>
              </w:rPr>
              <w:t xml:space="preserve">Field </w:t>
            </w:r>
            <w:proofErr w:type="spellStart"/>
            <w:r w:rsidR="003F23B5" w:rsidRPr="00D8099A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3F23B5" w:rsidRPr="00D8099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3F23B5" w:rsidRPr="00D8099A">
              <w:rPr>
                <w:rFonts w:ascii="Arial" w:hAnsi="Arial" w:cs="Arial"/>
                <w:i/>
                <w:sz w:val="22"/>
                <w:szCs w:val="22"/>
              </w:rPr>
              <w:t>study</w:t>
            </w:r>
            <w:proofErr w:type="spellEnd"/>
            <w:r w:rsidR="003F23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39" w:type="dxa"/>
          </w:tcPr>
          <w:p w14:paraId="75BBDB23" w14:textId="77777777" w:rsidR="002F277D" w:rsidRPr="0019490C" w:rsidRDefault="002F277D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2DDA" w:rsidRPr="008471E7" w14:paraId="6A95A929" w14:textId="77777777" w:rsidTr="00DB1D1A">
        <w:tc>
          <w:tcPr>
            <w:tcW w:w="9781" w:type="dxa"/>
            <w:gridSpan w:val="2"/>
            <w:vAlign w:val="center"/>
          </w:tcPr>
          <w:p w14:paraId="2C0D23E0" w14:textId="77777777" w:rsidR="00572DDA" w:rsidRPr="00F85283" w:rsidRDefault="00374FD0" w:rsidP="00073D89">
            <w:pPr>
              <w:tabs>
                <w:tab w:val="left" w:pos="0"/>
              </w:tabs>
              <w:spacing w:after="12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</w:t>
            </w:r>
            <w:r w:rsidR="003826FC">
              <w:rPr>
                <w:rFonts w:ascii="Arial" w:hAnsi="Arial" w:cs="Arial"/>
                <w:sz w:val="22"/>
                <w:szCs w:val="22"/>
              </w:rPr>
              <w:t xml:space="preserve">Vorläufiger </w:t>
            </w:r>
            <w:r w:rsidR="00572DDA" w:rsidRPr="00F85283">
              <w:rPr>
                <w:rFonts w:ascii="Arial" w:hAnsi="Arial" w:cs="Arial"/>
                <w:sz w:val="22"/>
                <w:szCs w:val="22"/>
              </w:rPr>
              <w:t>Titel der Arbeit</w:t>
            </w:r>
            <w:r w:rsidR="003826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2DDA" w:rsidRPr="00F85283">
              <w:rPr>
                <w:rFonts w:ascii="Arial" w:hAnsi="Arial" w:cs="Arial"/>
                <w:sz w:val="22"/>
                <w:szCs w:val="22"/>
              </w:rPr>
              <w:t>/</w:t>
            </w:r>
            <w:r w:rsidR="003826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>Preliminary</w:t>
            </w:r>
            <w:proofErr w:type="spellEnd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 xml:space="preserve"> title </w:t>
            </w:r>
            <w:proofErr w:type="spellStart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572DDA" w:rsidRPr="00D8099A">
              <w:rPr>
                <w:rFonts w:ascii="Arial" w:hAnsi="Arial" w:cs="Arial"/>
                <w:i/>
                <w:sz w:val="22"/>
                <w:szCs w:val="22"/>
              </w:rPr>
              <w:t>doctoral</w:t>
            </w:r>
            <w:proofErr w:type="spellEnd"/>
            <w:r w:rsidR="00572DDA" w:rsidRPr="00D8099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572DDA" w:rsidRPr="00D8099A">
              <w:rPr>
                <w:rFonts w:ascii="Arial" w:hAnsi="Arial" w:cs="Arial"/>
                <w:i/>
                <w:sz w:val="22"/>
                <w:szCs w:val="22"/>
              </w:rPr>
              <w:t>thesis</w:t>
            </w:r>
            <w:proofErr w:type="spellEnd"/>
          </w:p>
          <w:p w14:paraId="0F26188D" w14:textId="77777777" w:rsidR="00572DDA" w:rsidRPr="00F85283" w:rsidRDefault="00572DDA" w:rsidP="00572DDA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852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5283">
              <w:rPr>
                <w:rFonts w:ascii="Arial" w:hAnsi="Arial" w:cs="Arial"/>
                <w:sz w:val="22"/>
                <w:szCs w:val="22"/>
              </w:rPr>
            </w:r>
            <w:r w:rsidRPr="00F852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52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52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52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52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52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52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889A56" w14:textId="77777777" w:rsidR="00572DDA" w:rsidRPr="00F85283" w:rsidRDefault="00572DDA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7D" w:rsidRPr="00BB7C8D" w14:paraId="21A44EFE" w14:textId="77777777" w:rsidTr="00DB1D1A">
        <w:tc>
          <w:tcPr>
            <w:tcW w:w="9781" w:type="dxa"/>
            <w:gridSpan w:val="2"/>
            <w:vAlign w:val="center"/>
          </w:tcPr>
          <w:p w14:paraId="0A877485" w14:textId="180A3FCD" w:rsidR="002F277D" w:rsidRPr="009248BE" w:rsidRDefault="00BD6548" w:rsidP="0072254F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248BE">
              <w:rPr>
                <w:rFonts w:ascii="Arial" w:hAnsi="Arial" w:cs="Arial"/>
                <w:b/>
                <w:sz w:val="22"/>
                <w:szCs w:val="22"/>
                <w:lang w:val="en-GB"/>
              </w:rPr>
              <w:t>2.3</w:t>
            </w:r>
            <w:r w:rsidR="002F277D" w:rsidRPr="009248B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277D" w:rsidRPr="009248BE">
              <w:rPr>
                <w:rFonts w:ascii="Arial" w:hAnsi="Arial" w:cs="Arial"/>
                <w:b/>
                <w:sz w:val="22"/>
                <w:szCs w:val="22"/>
                <w:lang w:val="en-GB"/>
              </w:rPr>
              <w:t>Betreuung</w:t>
            </w:r>
            <w:proofErr w:type="spellEnd"/>
            <w:r w:rsidR="002F277D" w:rsidRPr="009248B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de</w:t>
            </w:r>
            <w:r w:rsidR="00F158BE" w:rsidRPr="009248B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 </w:t>
            </w:r>
            <w:proofErr w:type="spellStart"/>
            <w:r w:rsidR="00F158BE" w:rsidRPr="009248BE">
              <w:rPr>
                <w:rFonts w:ascii="Arial" w:hAnsi="Arial" w:cs="Arial"/>
                <w:b/>
                <w:sz w:val="22"/>
                <w:szCs w:val="22"/>
                <w:lang w:val="en-GB"/>
              </w:rPr>
              <w:t>Promotionsvorhabens</w:t>
            </w:r>
            <w:proofErr w:type="spellEnd"/>
            <w:r w:rsidR="00F158BE" w:rsidRPr="009248B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158BE" w:rsidRPr="009248BE">
              <w:rPr>
                <w:rFonts w:ascii="Arial" w:hAnsi="Arial" w:cs="Arial"/>
                <w:b/>
                <w:sz w:val="22"/>
                <w:szCs w:val="22"/>
                <w:lang w:val="en-GB"/>
              </w:rPr>
              <w:t>gemäß</w:t>
            </w:r>
            <w:proofErr w:type="spellEnd"/>
            <w:r w:rsidR="00F158BE" w:rsidRPr="009248B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§</w:t>
            </w:r>
            <w:r w:rsidR="003F23B5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</w:p>
          <w:p w14:paraId="098DD801" w14:textId="157544FE" w:rsidR="00F158BE" w:rsidRPr="00D8099A" w:rsidRDefault="009612D4" w:rsidP="009612D4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bCs/>
                <w:i/>
                <w:lang w:val="en-GB"/>
              </w:rPr>
            </w:pPr>
            <w:r w:rsidRPr="009248BE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F158BE" w:rsidRPr="00D8099A">
              <w:rPr>
                <w:rFonts w:ascii="Arial" w:hAnsi="Arial" w:cs="Arial"/>
                <w:bCs/>
                <w:i/>
                <w:lang w:val="en-GB"/>
              </w:rPr>
              <w:t>Supervision of the doctoral degree procedure according to §</w:t>
            </w:r>
            <w:r w:rsidR="005E002D" w:rsidRPr="00D8099A">
              <w:rPr>
                <w:rFonts w:ascii="Arial" w:hAnsi="Arial" w:cs="Arial"/>
                <w:bCs/>
                <w:i/>
                <w:lang w:val="en-GB"/>
              </w:rPr>
              <w:t>7</w:t>
            </w:r>
          </w:p>
        </w:tc>
      </w:tr>
      <w:tr w:rsidR="002F277D" w:rsidRPr="005B135F" w14:paraId="67890427" w14:textId="77777777" w:rsidTr="00DB1D1A">
        <w:trPr>
          <w:trHeight w:val="1025"/>
        </w:trPr>
        <w:tc>
          <w:tcPr>
            <w:tcW w:w="5642" w:type="dxa"/>
            <w:vAlign w:val="center"/>
          </w:tcPr>
          <w:p w14:paraId="37773BB1" w14:textId="44FF5D0F" w:rsidR="002F277D" w:rsidRPr="00F85283" w:rsidRDefault="008457F9" w:rsidP="0003574C">
            <w:pPr>
              <w:spacing w:line="240" w:lineRule="atLeast"/>
              <w:ind w:left="569" w:hanging="569"/>
              <w:rPr>
                <w:rFonts w:ascii="Arial" w:hAnsi="Arial"/>
                <w:sz w:val="22"/>
                <w:szCs w:val="22"/>
              </w:rPr>
            </w:pPr>
            <w:r w:rsidRPr="00F85283">
              <w:rPr>
                <w:rFonts w:ascii="Arial" w:hAnsi="Arial" w:cs="Arial"/>
                <w:sz w:val="22"/>
                <w:szCs w:val="22"/>
              </w:rPr>
              <w:t>2</w:t>
            </w:r>
            <w:r w:rsidR="00BD6548" w:rsidRPr="00F85283">
              <w:rPr>
                <w:rFonts w:ascii="Arial" w:hAnsi="Arial" w:cs="Arial"/>
                <w:sz w:val="22"/>
                <w:szCs w:val="22"/>
              </w:rPr>
              <w:t>.3</w:t>
            </w:r>
            <w:r w:rsidR="002F277D" w:rsidRPr="00F85283">
              <w:rPr>
                <w:rFonts w:ascii="Arial" w:hAnsi="Arial" w:cs="Arial"/>
                <w:sz w:val="22"/>
                <w:szCs w:val="22"/>
              </w:rPr>
              <w:t>.1</w:t>
            </w:r>
            <w:r w:rsidR="00035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77D" w:rsidRPr="00F85283">
              <w:rPr>
                <w:rFonts w:ascii="Arial" w:hAnsi="Arial" w:cs="Arial"/>
                <w:sz w:val="22"/>
                <w:szCs w:val="22"/>
              </w:rPr>
              <w:t>Für die wissenschaft</w:t>
            </w:r>
            <w:r w:rsidR="003C7B89" w:rsidRPr="00F85283">
              <w:rPr>
                <w:rFonts w:ascii="Arial" w:hAnsi="Arial" w:cs="Arial"/>
                <w:sz w:val="22"/>
                <w:szCs w:val="22"/>
              </w:rPr>
              <w:t>liche Betreuung schlage ich vor</w:t>
            </w:r>
            <w:r w:rsidR="003826FC">
              <w:rPr>
                <w:rFonts w:ascii="Arial" w:hAnsi="Arial" w:cs="Arial"/>
                <w:sz w:val="22"/>
                <w:szCs w:val="22"/>
              </w:rPr>
              <w:t xml:space="preserve"> (Name, Titel, Institut, Universität: </w:t>
            </w:r>
            <w:r w:rsidR="00F158BE" w:rsidRPr="00F85283">
              <w:rPr>
                <w:rFonts w:ascii="Arial" w:hAnsi="Arial" w:cs="Arial"/>
                <w:sz w:val="22"/>
                <w:szCs w:val="22"/>
              </w:rPr>
              <w:t>/</w:t>
            </w:r>
            <w:r w:rsidR="003826FC">
              <w:rPr>
                <w:rFonts w:ascii="Arial" w:hAnsi="Arial" w:cs="Arial"/>
                <w:sz w:val="22"/>
                <w:szCs w:val="22"/>
              </w:rPr>
              <w:br/>
            </w:r>
            <w:r w:rsidR="00150564" w:rsidRPr="00D8099A">
              <w:rPr>
                <w:rFonts w:ascii="Arial" w:hAnsi="Arial" w:cs="Arial"/>
                <w:i/>
                <w:sz w:val="22"/>
                <w:szCs w:val="22"/>
              </w:rPr>
              <w:t xml:space="preserve">I </w:t>
            </w:r>
            <w:proofErr w:type="spellStart"/>
            <w:r w:rsidR="00150564" w:rsidRPr="00D8099A">
              <w:rPr>
                <w:rFonts w:ascii="Arial" w:hAnsi="Arial" w:cs="Arial"/>
                <w:i/>
                <w:sz w:val="22"/>
                <w:szCs w:val="22"/>
              </w:rPr>
              <w:t>suggest</w:t>
            </w:r>
            <w:proofErr w:type="spellEnd"/>
            <w:r w:rsidR="00150564" w:rsidRPr="00D8099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>as</w:t>
            </w:r>
            <w:proofErr w:type="spellEnd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>primary</w:t>
            </w:r>
            <w:proofErr w:type="spellEnd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0625B3" w:rsidRPr="00D8099A">
              <w:rPr>
                <w:rFonts w:ascii="Arial" w:hAnsi="Arial" w:cs="Arial"/>
                <w:i/>
                <w:sz w:val="22"/>
                <w:szCs w:val="22"/>
              </w:rPr>
              <w:t>supervisor</w:t>
            </w:r>
            <w:proofErr w:type="spellEnd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br/>
              <w:t>(</w:t>
            </w:r>
            <w:proofErr w:type="spellStart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spellEnd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 xml:space="preserve">, title, </w:t>
            </w:r>
            <w:proofErr w:type="spellStart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>department</w:t>
            </w:r>
            <w:proofErr w:type="spellEnd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D8099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D8099A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>niversity</w:t>
            </w:r>
            <w:proofErr w:type="spellEnd"/>
            <w:r w:rsidR="003826FC" w:rsidRPr="00D8099A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2F277D" w:rsidRPr="00D8099A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4139" w:type="dxa"/>
          </w:tcPr>
          <w:p w14:paraId="7439D1D6" w14:textId="7538EEE9" w:rsidR="002F277D" w:rsidRPr="0019490C" w:rsidRDefault="002F277D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933E518" w14:textId="77777777" w:rsidR="002F277D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  <w:p w14:paraId="06E8A85B" w14:textId="77777777" w:rsidR="008457F9" w:rsidRDefault="008457F9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  <w:p w14:paraId="268F6E59" w14:textId="77777777" w:rsidR="008457F9" w:rsidRPr="0019490C" w:rsidRDefault="008457F9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424933" w:rsidRPr="00424933" w14:paraId="30A2C275" w14:textId="77777777" w:rsidTr="00DB1D1A">
        <w:tc>
          <w:tcPr>
            <w:tcW w:w="5642" w:type="dxa"/>
            <w:vAlign w:val="center"/>
          </w:tcPr>
          <w:p w14:paraId="0A46756F" w14:textId="4112BC22" w:rsidR="00424933" w:rsidRPr="00D16923" w:rsidRDefault="00424933" w:rsidP="0003574C">
            <w:pPr>
              <w:pStyle w:val="Textkrper-Zeileneinzug"/>
              <w:tabs>
                <w:tab w:val="clear" w:pos="567"/>
              </w:tabs>
              <w:spacing w:line="240" w:lineRule="atLeast"/>
              <w:ind w:left="427" w:hanging="427"/>
              <w:rPr>
                <w:sz w:val="22"/>
                <w:szCs w:val="22"/>
                <w:lang w:val="en-US"/>
              </w:rPr>
            </w:pPr>
            <w:r w:rsidRPr="00D16923">
              <w:rPr>
                <w:sz w:val="22"/>
                <w:szCs w:val="22"/>
                <w:lang w:val="en-US"/>
              </w:rPr>
              <w:t xml:space="preserve">2.3.2 </w:t>
            </w:r>
            <w:proofErr w:type="spellStart"/>
            <w:r w:rsidRPr="00D16923">
              <w:rPr>
                <w:sz w:val="22"/>
                <w:szCs w:val="22"/>
                <w:lang w:val="en-US"/>
              </w:rPr>
              <w:t>ggf</w:t>
            </w:r>
            <w:proofErr w:type="spellEnd"/>
            <w:r w:rsidRPr="00D16923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16923">
              <w:rPr>
                <w:sz w:val="22"/>
                <w:szCs w:val="22"/>
                <w:lang w:val="en-US"/>
              </w:rPr>
              <w:t>weitere</w:t>
            </w:r>
            <w:proofErr w:type="spellEnd"/>
            <w:r w:rsidRPr="00D169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16923">
              <w:rPr>
                <w:sz w:val="22"/>
                <w:szCs w:val="22"/>
                <w:lang w:val="en-US"/>
              </w:rPr>
              <w:t>Mitglieder</w:t>
            </w:r>
            <w:proofErr w:type="spellEnd"/>
            <w:r w:rsidRPr="00D16923">
              <w:rPr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D16923">
              <w:rPr>
                <w:sz w:val="22"/>
                <w:szCs w:val="22"/>
                <w:lang w:val="en-US"/>
              </w:rPr>
              <w:t>Promotionskomitees</w:t>
            </w:r>
            <w:proofErr w:type="spellEnd"/>
            <w:r w:rsidRPr="00D16923">
              <w:rPr>
                <w:sz w:val="22"/>
                <w:szCs w:val="22"/>
                <w:lang w:val="en-US"/>
              </w:rPr>
              <w:t xml:space="preserve"> (Name, </w:t>
            </w:r>
            <w:proofErr w:type="spellStart"/>
            <w:r w:rsidRPr="00D16923">
              <w:rPr>
                <w:sz w:val="22"/>
                <w:szCs w:val="22"/>
                <w:lang w:val="en-US"/>
              </w:rPr>
              <w:t>Titel</w:t>
            </w:r>
            <w:proofErr w:type="spellEnd"/>
            <w:r w:rsidRPr="00D1692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16923">
              <w:rPr>
                <w:sz w:val="22"/>
                <w:szCs w:val="22"/>
                <w:lang w:val="en-US"/>
              </w:rPr>
              <w:t>Institut</w:t>
            </w:r>
            <w:proofErr w:type="spellEnd"/>
            <w:r w:rsidRPr="00D16923">
              <w:rPr>
                <w:sz w:val="22"/>
                <w:szCs w:val="22"/>
                <w:lang w:val="en-US"/>
              </w:rPr>
              <w:t>, Universität: /</w:t>
            </w:r>
            <w:r w:rsidRPr="00D16923">
              <w:rPr>
                <w:sz w:val="22"/>
                <w:szCs w:val="22"/>
                <w:lang w:val="en-US"/>
              </w:rPr>
              <w:br/>
            </w:r>
            <w:r w:rsidRPr="00D16923">
              <w:rPr>
                <w:i/>
                <w:sz w:val="22"/>
                <w:szCs w:val="22"/>
                <w:lang w:val="en-US"/>
              </w:rPr>
              <w:t xml:space="preserve">if applicable, further members of the thesis committee </w:t>
            </w:r>
            <w:r w:rsidRPr="00D16923">
              <w:rPr>
                <w:i/>
                <w:sz w:val="22"/>
                <w:szCs w:val="22"/>
                <w:lang w:val="en-US"/>
              </w:rPr>
              <w:br/>
              <w:t>(name, title, department, university):</w:t>
            </w:r>
          </w:p>
        </w:tc>
        <w:tc>
          <w:tcPr>
            <w:tcW w:w="4139" w:type="dxa"/>
          </w:tcPr>
          <w:p w14:paraId="5CE9E6D6" w14:textId="77777777" w:rsidR="00424933" w:rsidRPr="0019490C" w:rsidRDefault="00424933" w:rsidP="0042493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498D24" w14:textId="77777777" w:rsidR="00424933" w:rsidRPr="0019490C" w:rsidRDefault="00424933" w:rsidP="0042493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B8590B" w14:textId="77777777" w:rsidR="00424933" w:rsidRPr="0019490C" w:rsidRDefault="00424933" w:rsidP="0042493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3CF954" w14:textId="77777777" w:rsidR="00424933" w:rsidRPr="0019490C" w:rsidRDefault="00424933" w:rsidP="0042493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13DA19" w14:textId="77777777" w:rsidR="00424933" w:rsidRPr="00424933" w:rsidRDefault="0042493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24933" w:rsidRPr="00BB7C8D" w14:paraId="5EFA4E6D" w14:textId="77777777" w:rsidTr="00DB1D1A">
        <w:tc>
          <w:tcPr>
            <w:tcW w:w="5642" w:type="dxa"/>
            <w:vAlign w:val="center"/>
          </w:tcPr>
          <w:p w14:paraId="63332686" w14:textId="452AB836" w:rsidR="00424933" w:rsidRPr="00F85283" w:rsidRDefault="00424933" w:rsidP="0003574C">
            <w:pPr>
              <w:pStyle w:val="Textkrper-Zeileneinzug"/>
              <w:tabs>
                <w:tab w:val="clear" w:pos="567"/>
              </w:tabs>
              <w:spacing w:line="240" w:lineRule="atLeast"/>
              <w:ind w:left="427" w:hanging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="00DB1D1A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Abschluss einer Betreuungsvereinbarung</w:t>
            </w:r>
          </w:p>
        </w:tc>
        <w:tc>
          <w:tcPr>
            <w:tcW w:w="4139" w:type="dxa"/>
          </w:tcPr>
          <w:p w14:paraId="1F2BD72F" w14:textId="0B2E6C8D" w:rsidR="00424933" w:rsidRDefault="0042493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Liegt dem Promotionsausschuss bereits vor</w:t>
            </w:r>
            <w:r w:rsidRPr="00D1692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16923">
              <w:rPr>
                <w:rFonts w:ascii="Arial" w:hAnsi="Arial" w:cs="Arial"/>
                <w:i/>
                <w:sz w:val="22"/>
                <w:szCs w:val="22"/>
              </w:rPr>
              <w:t>has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6923">
              <w:rPr>
                <w:rFonts w:ascii="Arial" w:hAnsi="Arial" w:cs="Arial"/>
                <w:i/>
                <w:sz w:val="22"/>
                <w:szCs w:val="22"/>
              </w:rPr>
              <w:t>been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6923">
              <w:rPr>
                <w:rFonts w:ascii="Arial" w:hAnsi="Arial" w:cs="Arial"/>
                <w:i/>
                <w:sz w:val="22"/>
                <w:szCs w:val="22"/>
              </w:rPr>
              <w:t>submitted</w:t>
            </w:r>
            <w:proofErr w:type="spellEnd"/>
            <w:r w:rsidRPr="00D1692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16923">
              <w:rPr>
                <w:rFonts w:ascii="Arial" w:hAnsi="Arial" w:cs="Arial"/>
                <w:i/>
                <w:sz w:val="22"/>
                <w:szCs w:val="22"/>
              </w:rPr>
              <w:t>beforehand</w:t>
            </w:r>
            <w:proofErr w:type="spellEnd"/>
            <w:r w:rsidRPr="00D1692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D3052"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052" w:rsidRPr="005D30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3052"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7A6DFF" w14:textId="3AE43EEB" w:rsidR="00D16923" w:rsidRPr="005D3052" w:rsidRDefault="00D1692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052">
              <w:rPr>
                <w:rFonts w:ascii="Arial" w:hAnsi="Arial" w:cs="Arial"/>
                <w:sz w:val="22"/>
                <w:szCs w:val="22"/>
                <w:lang w:val="en-US"/>
              </w:rPr>
              <w:t xml:space="preserve">Datum der </w:t>
            </w:r>
            <w:proofErr w:type="spellStart"/>
            <w:r w:rsidRPr="005D3052">
              <w:rPr>
                <w:rFonts w:ascii="Arial" w:hAnsi="Arial" w:cs="Arial"/>
                <w:sz w:val="22"/>
                <w:szCs w:val="22"/>
                <w:lang w:val="en-US"/>
              </w:rPr>
              <w:t>Annahme</w:t>
            </w:r>
            <w:proofErr w:type="spellEnd"/>
            <w:r w:rsidR="005D3052" w:rsidRPr="005D3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3052" w:rsidRPr="005D3052">
              <w:rPr>
                <w:rFonts w:ascii="Arial" w:hAnsi="Arial" w:cs="Arial"/>
                <w:sz w:val="22"/>
                <w:szCs w:val="22"/>
                <w:lang w:val="en-US"/>
              </w:rPr>
              <w:t>als</w:t>
            </w:r>
            <w:proofErr w:type="spellEnd"/>
            <w:r w:rsidR="005D3052" w:rsidRPr="005D3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3052" w:rsidRPr="005D3052">
              <w:rPr>
                <w:rFonts w:ascii="Arial" w:hAnsi="Arial" w:cs="Arial"/>
                <w:sz w:val="22"/>
                <w:szCs w:val="22"/>
                <w:lang w:val="en-US"/>
              </w:rPr>
              <w:t>Promovend</w:t>
            </w:r>
            <w:proofErr w:type="spellEnd"/>
            <w:r w:rsidR="005D3052" w:rsidRPr="005D3052">
              <w:rPr>
                <w:rFonts w:ascii="Arial" w:hAnsi="Arial" w:cs="Arial"/>
                <w:sz w:val="22"/>
                <w:szCs w:val="22"/>
                <w:lang w:val="en-US"/>
              </w:rPr>
              <w:t>*in/</w:t>
            </w:r>
            <w:r w:rsidR="005D3052" w:rsidRPr="00395B10">
              <w:rPr>
                <w:rFonts w:ascii="Arial" w:hAnsi="Arial" w:cs="Arial"/>
                <w:i/>
                <w:sz w:val="22"/>
                <w:szCs w:val="22"/>
                <w:lang w:val="en-US"/>
              </w:rPr>
              <w:t>date of registration as a doctoral student</w:t>
            </w:r>
            <w:r w:rsidRPr="005D3052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D305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E55632C" w14:textId="77777777" w:rsidR="00D16923" w:rsidRPr="005D3052" w:rsidRDefault="00D1692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B9A994" w14:textId="2A1AE85C" w:rsidR="00424933" w:rsidRDefault="0042493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Liegt diesem Antrag bei </w:t>
            </w:r>
            <w:r w:rsidRPr="00D1692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16923">
              <w:rPr>
                <w:rFonts w:ascii="Arial" w:hAnsi="Arial" w:cs="Arial"/>
                <w:i/>
                <w:sz w:val="22"/>
                <w:szCs w:val="22"/>
              </w:rPr>
              <w:t>included</w:t>
            </w:r>
            <w:proofErr w:type="spellEnd"/>
            <w:r w:rsidRPr="00D16923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proofErr w:type="spellStart"/>
            <w:r w:rsidRPr="00D16923">
              <w:rPr>
                <w:rFonts w:ascii="Arial" w:hAnsi="Arial" w:cs="Arial"/>
                <w:i/>
                <w:sz w:val="22"/>
                <w:szCs w:val="22"/>
              </w:rPr>
              <w:t>current</w:t>
            </w:r>
            <w:proofErr w:type="spellEnd"/>
            <w:r w:rsidRPr="00D1692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16923">
              <w:rPr>
                <w:rFonts w:ascii="Arial" w:hAnsi="Arial" w:cs="Arial"/>
                <w:i/>
                <w:sz w:val="22"/>
                <w:szCs w:val="22"/>
              </w:rPr>
              <w:t>application</w:t>
            </w:r>
            <w:proofErr w:type="spellEnd"/>
            <w:r w:rsidRPr="00D1692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86E99C" w14:textId="77777777" w:rsidR="00395B10" w:rsidRDefault="00395B10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089D17" w14:textId="614E8154" w:rsidR="00395B10" w:rsidRPr="00BB7C8D" w:rsidRDefault="00395B10" w:rsidP="00395B1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Liegt diesem Antrag nicht bei</w:t>
            </w:r>
            <w:r w:rsidR="00DD1365">
              <w:rPr>
                <w:rFonts w:ascii="Arial" w:hAnsi="Arial" w:cs="Arial"/>
                <w:sz w:val="22"/>
                <w:szCs w:val="22"/>
              </w:rPr>
              <w:t xml:space="preserve">, siehe 2.3.4 </w:t>
            </w:r>
            <w:r w:rsidRPr="00BB7C8D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BB7C8D">
              <w:rPr>
                <w:rFonts w:ascii="Arial" w:hAnsi="Arial" w:cs="Arial"/>
                <w:i/>
                <w:sz w:val="22"/>
                <w:szCs w:val="22"/>
                <w:lang w:val="en-US"/>
              </w:rPr>
              <w:t>not</w:t>
            </w:r>
            <w:r w:rsidRPr="00BB7C8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7C8D">
              <w:rPr>
                <w:rFonts w:ascii="Arial" w:hAnsi="Arial" w:cs="Arial"/>
                <w:i/>
                <w:sz w:val="22"/>
                <w:szCs w:val="22"/>
                <w:lang w:val="en-US"/>
              </w:rPr>
              <w:t>included in current application</w:t>
            </w:r>
            <w:r w:rsidR="00BB7C8D">
              <w:rPr>
                <w:rFonts w:ascii="Arial" w:hAnsi="Arial" w:cs="Arial"/>
                <w:i/>
                <w:sz w:val="22"/>
                <w:szCs w:val="22"/>
                <w:lang w:val="en-US"/>
              </w:rPr>
              <w:t>, see 2.3.4</w:t>
            </w:r>
            <w:bookmarkStart w:id="1" w:name="_GoBack"/>
            <w:bookmarkEnd w:id="1"/>
            <w:r w:rsidRPr="00BB7C8D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8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59E02F" w14:textId="0DAB5920" w:rsidR="00395B10" w:rsidRPr="00BB7C8D" w:rsidRDefault="00395B10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B1D1A" w:rsidRPr="00F85283" w14:paraId="56363C65" w14:textId="77777777" w:rsidTr="00DB1D1A">
        <w:tc>
          <w:tcPr>
            <w:tcW w:w="5642" w:type="dxa"/>
            <w:vAlign w:val="center"/>
          </w:tcPr>
          <w:p w14:paraId="2AFBF478" w14:textId="1AFEC550" w:rsidR="00DB1D1A" w:rsidRDefault="00DB1D1A" w:rsidP="003D71A7">
            <w:pPr>
              <w:pStyle w:val="Textkrper-Zeileneinzug"/>
              <w:tabs>
                <w:tab w:val="clear" w:pos="567"/>
              </w:tabs>
              <w:spacing w:line="240" w:lineRule="atLeast"/>
              <w:ind w:left="318" w:hanging="427"/>
              <w:rPr>
                <w:sz w:val="22"/>
                <w:szCs w:val="22"/>
              </w:rPr>
            </w:pPr>
            <w:r w:rsidRPr="00F8528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4</w:t>
            </w:r>
            <w:r w:rsidRPr="00F85283">
              <w:rPr>
                <w:sz w:val="22"/>
                <w:szCs w:val="22"/>
              </w:rPr>
              <w:t xml:space="preserve"> Ich beantrage, dass der Promotionsausschuss </w:t>
            </w:r>
            <w:r>
              <w:rPr>
                <w:sz w:val="22"/>
                <w:szCs w:val="22"/>
              </w:rPr>
              <w:t xml:space="preserve">    </w:t>
            </w:r>
            <w:r w:rsidRPr="00F85283">
              <w:rPr>
                <w:sz w:val="22"/>
                <w:szCs w:val="22"/>
              </w:rPr>
              <w:t>sich um die Benennung eine</w:t>
            </w:r>
            <w:r>
              <w:rPr>
                <w:sz w:val="22"/>
                <w:szCs w:val="22"/>
              </w:rPr>
              <w:t>r</w:t>
            </w:r>
            <w:r w:rsidRPr="00F85283">
              <w:rPr>
                <w:sz w:val="22"/>
                <w:szCs w:val="22"/>
              </w:rPr>
              <w:t xml:space="preserve"> Betreuer</w:t>
            </w:r>
            <w:r>
              <w:rPr>
                <w:sz w:val="22"/>
                <w:szCs w:val="22"/>
              </w:rPr>
              <w:t>in</w:t>
            </w:r>
            <w:r w:rsidRPr="00F85283">
              <w:rPr>
                <w:sz w:val="22"/>
                <w:szCs w:val="22"/>
              </w:rPr>
              <w:t>/eine</w:t>
            </w:r>
            <w:r>
              <w:rPr>
                <w:sz w:val="22"/>
                <w:szCs w:val="22"/>
              </w:rPr>
              <w:t>s</w:t>
            </w:r>
            <w:r w:rsidRPr="00F85283">
              <w:rPr>
                <w:sz w:val="22"/>
                <w:szCs w:val="22"/>
              </w:rPr>
              <w:t xml:space="preserve"> Betreuer</w:t>
            </w:r>
            <w:r>
              <w:rPr>
                <w:sz w:val="22"/>
                <w:szCs w:val="22"/>
              </w:rPr>
              <w:t>s</w:t>
            </w:r>
            <w:r w:rsidRPr="00F85283">
              <w:rPr>
                <w:sz w:val="22"/>
                <w:szCs w:val="22"/>
              </w:rPr>
              <w:t xml:space="preserve"> bemüht:</w:t>
            </w:r>
            <w:r>
              <w:rPr>
                <w:sz w:val="22"/>
                <w:szCs w:val="22"/>
              </w:rPr>
              <w:br/>
            </w:r>
            <w:r w:rsidRPr="00D8099A">
              <w:rPr>
                <w:i/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sz w:val="22"/>
                <w:szCs w:val="22"/>
              </w:rPr>
              <w:t>kindly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ask</w:t>
            </w:r>
            <w:proofErr w:type="spellEnd"/>
            <w:r w:rsidRPr="00D809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8099A">
              <w:rPr>
                <w:i/>
                <w:sz w:val="22"/>
                <w:szCs w:val="22"/>
              </w:rPr>
              <w:t>the</w:t>
            </w:r>
            <w:proofErr w:type="spellEnd"/>
            <w:r w:rsidRPr="00D809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8099A">
              <w:rPr>
                <w:i/>
                <w:sz w:val="22"/>
                <w:szCs w:val="22"/>
              </w:rPr>
              <w:t>doctorate</w:t>
            </w:r>
            <w:proofErr w:type="spellEnd"/>
            <w:r w:rsidRPr="00D809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8099A">
              <w:rPr>
                <w:i/>
                <w:sz w:val="22"/>
                <w:szCs w:val="22"/>
              </w:rPr>
              <w:t>committee</w:t>
            </w:r>
            <w:proofErr w:type="spellEnd"/>
            <w:r w:rsidRPr="00D809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8099A">
              <w:rPr>
                <w:i/>
                <w:sz w:val="22"/>
                <w:szCs w:val="22"/>
              </w:rPr>
              <w:t>to</w:t>
            </w:r>
            <w:proofErr w:type="spellEnd"/>
            <w:r w:rsidRPr="00D809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8099A">
              <w:rPr>
                <w:i/>
                <w:sz w:val="22"/>
                <w:szCs w:val="22"/>
              </w:rPr>
              <w:t>recommend</w:t>
            </w:r>
            <w:proofErr w:type="spellEnd"/>
            <w:r w:rsidRPr="00D8099A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D8099A">
              <w:rPr>
                <w:i/>
                <w:sz w:val="22"/>
                <w:szCs w:val="22"/>
              </w:rPr>
              <w:t>supervisor</w:t>
            </w:r>
            <w:proofErr w:type="spellEnd"/>
            <w:r w:rsidRPr="00D8099A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139" w:type="dxa"/>
          </w:tcPr>
          <w:p w14:paraId="1EDE6E32" w14:textId="2B1EB637" w:rsidR="00DB1D1A" w:rsidRDefault="00DB1D1A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t>ja (</w:t>
            </w:r>
            <w:r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>yes</w:t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spellStart"/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t>nein</w:t>
            </w:r>
            <w:proofErr w:type="spellEnd"/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>no</w:t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06B5C5A" w14:textId="0F071EDD" w:rsidR="005D3052" w:rsidRDefault="005D3052" w:rsidP="0072254F">
      <w:pPr>
        <w:tabs>
          <w:tab w:val="left" w:pos="567"/>
          <w:tab w:val="left" w:pos="1134"/>
          <w:tab w:val="left" w:pos="4820"/>
          <w:tab w:val="left" w:pos="5954"/>
        </w:tabs>
        <w:spacing w:line="240" w:lineRule="atLeast"/>
        <w:rPr>
          <w:rFonts w:ascii="Arial" w:hAnsi="Arial" w:cs="Arial"/>
        </w:rPr>
      </w:pPr>
    </w:p>
    <w:p w14:paraId="1F37BC42" w14:textId="383DFDC1" w:rsidR="005D3052" w:rsidRDefault="005D3052" w:rsidP="0072254F">
      <w:pPr>
        <w:tabs>
          <w:tab w:val="left" w:pos="567"/>
          <w:tab w:val="left" w:pos="1134"/>
          <w:tab w:val="left" w:pos="4820"/>
          <w:tab w:val="left" w:pos="5954"/>
        </w:tabs>
        <w:spacing w:line="240" w:lineRule="atLeast"/>
        <w:rPr>
          <w:rFonts w:ascii="Arial" w:hAnsi="Arial" w:cs="Arial"/>
        </w:rPr>
      </w:pPr>
    </w:p>
    <w:tbl>
      <w:tblPr>
        <w:tblW w:w="99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61"/>
        <w:gridCol w:w="3686"/>
        <w:gridCol w:w="2980"/>
      </w:tblGrid>
      <w:tr w:rsidR="002F277D" w:rsidRPr="00D474CC" w14:paraId="280D5DE2" w14:textId="77777777" w:rsidTr="003D71A7">
        <w:trPr>
          <w:trHeight w:val="361"/>
        </w:trPr>
        <w:tc>
          <w:tcPr>
            <w:tcW w:w="9927" w:type="dxa"/>
            <w:gridSpan w:val="3"/>
            <w:shd w:val="clear" w:color="auto" w:fill="99CCFF"/>
          </w:tcPr>
          <w:p w14:paraId="27E9F437" w14:textId="7152159A" w:rsidR="002F277D" w:rsidRPr="002218BB" w:rsidRDefault="002F277D" w:rsidP="0072254F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218BB">
              <w:rPr>
                <w:rFonts w:ascii="Arial" w:hAnsi="Arial" w:cs="Arial"/>
                <w:b/>
                <w:sz w:val="22"/>
                <w:szCs w:val="22"/>
              </w:rPr>
              <w:t xml:space="preserve">Angestrebter Titel und Grad gemäß </w:t>
            </w:r>
            <w:r w:rsidRPr="00073D89">
              <w:rPr>
                <w:rFonts w:ascii="Arial" w:hAnsi="Arial" w:cs="Arial"/>
                <w:b/>
                <w:sz w:val="22"/>
                <w:szCs w:val="22"/>
              </w:rPr>
              <w:t xml:space="preserve">§ </w:t>
            </w:r>
            <w:r w:rsidR="00205AA5" w:rsidRPr="00073D8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73D8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F5FF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73D8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2218BB">
              <w:rPr>
                <w:rFonts w:ascii="Arial" w:hAnsi="Arial" w:cs="Arial"/>
                <w:b/>
                <w:sz w:val="22"/>
                <w:szCs w:val="22"/>
              </w:rPr>
              <w:t xml:space="preserve"> der Promotionsordnung</w:t>
            </w:r>
          </w:p>
          <w:p w14:paraId="554ABC6B" w14:textId="3010787C" w:rsidR="008457F9" w:rsidRPr="00D8099A" w:rsidRDefault="00205AA5" w:rsidP="0072254F">
            <w:pPr>
              <w:spacing w:line="240" w:lineRule="atLeast"/>
              <w:ind w:left="720"/>
              <w:rPr>
                <w:rFonts w:ascii="Arial" w:hAnsi="Arial" w:cs="Arial"/>
                <w:i/>
                <w:lang w:val="en-US"/>
              </w:rPr>
            </w:pPr>
            <w:r w:rsidRPr="00D8099A">
              <w:rPr>
                <w:rFonts w:ascii="Arial" w:hAnsi="Arial" w:cs="Arial"/>
                <w:i/>
                <w:lang w:val="en-GB"/>
              </w:rPr>
              <w:t xml:space="preserve">Desired </w:t>
            </w:r>
            <w:r w:rsidR="000625B3" w:rsidRPr="00D8099A">
              <w:rPr>
                <w:rFonts w:ascii="Arial" w:hAnsi="Arial" w:cs="Arial"/>
                <w:i/>
                <w:lang w:val="en-GB"/>
              </w:rPr>
              <w:t>title and degree according to §</w:t>
            </w:r>
            <w:r w:rsidRPr="00D8099A">
              <w:rPr>
                <w:rFonts w:ascii="Arial" w:hAnsi="Arial" w:cs="Arial"/>
                <w:i/>
                <w:lang w:val="en-GB"/>
              </w:rPr>
              <w:t>1</w:t>
            </w:r>
            <w:r w:rsidR="000625B3" w:rsidRPr="00D8099A">
              <w:rPr>
                <w:rFonts w:ascii="Arial" w:hAnsi="Arial" w:cs="Arial"/>
                <w:i/>
                <w:lang w:val="en-GB"/>
              </w:rPr>
              <w:t>(</w:t>
            </w:r>
            <w:r w:rsidR="00A05767" w:rsidRPr="00D8099A">
              <w:rPr>
                <w:rFonts w:ascii="Arial" w:hAnsi="Arial" w:cs="Arial"/>
                <w:i/>
                <w:lang w:val="en-GB"/>
              </w:rPr>
              <w:t>3</w:t>
            </w:r>
            <w:r w:rsidR="000625B3" w:rsidRPr="00D8099A">
              <w:rPr>
                <w:rFonts w:ascii="Arial" w:hAnsi="Arial" w:cs="Arial"/>
                <w:i/>
                <w:lang w:val="en-GB"/>
              </w:rPr>
              <w:t xml:space="preserve">) of </w:t>
            </w:r>
            <w:proofErr w:type="spellStart"/>
            <w:r w:rsidR="000625B3" w:rsidRPr="00D8099A">
              <w:rPr>
                <w:rFonts w:ascii="Arial" w:hAnsi="Arial" w:cs="Arial"/>
                <w:i/>
                <w:lang w:val="en-GB"/>
              </w:rPr>
              <w:t>th</w:t>
            </w:r>
            <w:proofErr w:type="spellEnd"/>
            <w:r w:rsidR="000625B3" w:rsidRPr="00D8099A">
              <w:rPr>
                <w:rFonts w:ascii="Arial" w:hAnsi="Arial" w:cs="Arial"/>
                <w:i/>
                <w:lang w:val="en-US"/>
              </w:rPr>
              <w:t xml:space="preserve">e doctoral </w:t>
            </w:r>
            <w:r w:rsidR="00073D89" w:rsidRPr="00D8099A">
              <w:rPr>
                <w:rFonts w:ascii="Arial" w:hAnsi="Arial" w:cs="Arial"/>
                <w:i/>
                <w:lang w:val="en-US"/>
              </w:rPr>
              <w:t xml:space="preserve">degree </w:t>
            </w:r>
            <w:r w:rsidR="000625B3" w:rsidRPr="00D8099A">
              <w:rPr>
                <w:rFonts w:ascii="Arial" w:hAnsi="Arial" w:cs="Arial"/>
                <w:i/>
                <w:lang w:val="en-US"/>
              </w:rPr>
              <w:t>regulations</w:t>
            </w:r>
          </w:p>
          <w:p w14:paraId="2F2B37ED" w14:textId="77777777" w:rsidR="003C7B89" w:rsidRPr="0019490C" w:rsidRDefault="003C7B89" w:rsidP="0072254F">
            <w:pPr>
              <w:spacing w:line="240" w:lineRule="atLeas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265846">
              <w:rPr>
                <w:rFonts w:ascii="Arial" w:hAnsi="Arial" w:cs="Arial"/>
              </w:rPr>
              <w:t>(bitte ankreuzen</w:t>
            </w:r>
            <w:r w:rsidR="00900D72">
              <w:rPr>
                <w:rFonts w:ascii="Arial" w:hAnsi="Arial" w:cs="Arial"/>
              </w:rPr>
              <w:t xml:space="preserve"> </w:t>
            </w:r>
            <w:r w:rsidRPr="00265846">
              <w:rPr>
                <w:rFonts w:ascii="Arial" w:hAnsi="Arial" w:cs="Arial"/>
              </w:rPr>
              <w:t>/</w:t>
            </w:r>
            <w:r w:rsidR="00900D72">
              <w:rPr>
                <w:rFonts w:ascii="Arial" w:hAnsi="Arial" w:cs="Arial"/>
              </w:rPr>
              <w:t xml:space="preserve"> </w:t>
            </w:r>
            <w:proofErr w:type="spellStart"/>
            <w:r w:rsidRPr="00D8099A">
              <w:rPr>
                <w:rFonts w:ascii="Arial" w:hAnsi="Arial" w:cs="Arial"/>
                <w:i/>
              </w:rPr>
              <w:t>please</w:t>
            </w:r>
            <w:proofErr w:type="spellEnd"/>
            <w:r w:rsidRPr="00D8099A">
              <w:rPr>
                <w:rFonts w:ascii="Arial" w:hAnsi="Arial" w:cs="Arial"/>
                <w:i/>
              </w:rPr>
              <w:t xml:space="preserve"> </w:t>
            </w:r>
            <w:r w:rsidR="00205AA5" w:rsidRPr="00D8099A">
              <w:rPr>
                <w:rFonts w:ascii="Arial" w:hAnsi="Arial" w:cs="Arial"/>
                <w:i/>
              </w:rPr>
              <w:t>tick</w:t>
            </w:r>
            <w:r w:rsidRPr="00265846">
              <w:rPr>
                <w:rFonts w:ascii="Arial" w:hAnsi="Arial" w:cs="Arial"/>
              </w:rPr>
              <w:t>)</w:t>
            </w:r>
          </w:p>
        </w:tc>
      </w:tr>
      <w:tr w:rsidR="003F23B5" w:rsidRPr="008471E7" w14:paraId="4C84CB17" w14:textId="77777777" w:rsidTr="003D71A7">
        <w:tc>
          <w:tcPr>
            <w:tcW w:w="3261" w:type="dxa"/>
          </w:tcPr>
          <w:p w14:paraId="23D77853" w14:textId="6FA55620" w:rsidR="003F23B5" w:rsidRPr="0019490C" w:rsidRDefault="003F23B5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19490C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FORMCHECKBOX</w:instrText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="0050218F">
              <w:rPr>
                <w:sz w:val="22"/>
                <w:szCs w:val="22"/>
              </w:rPr>
            </w:r>
            <w:r w:rsidR="0050218F">
              <w:rPr>
                <w:sz w:val="22"/>
                <w:szCs w:val="22"/>
              </w:rPr>
              <w:fldChar w:fldCharType="separate"/>
            </w:r>
            <w:r w:rsidRPr="0019490C">
              <w:rPr>
                <w:sz w:val="22"/>
                <w:szCs w:val="22"/>
              </w:rPr>
              <w:fldChar w:fldCharType="end"/>
            </w:r>
            <w:bookmarkEnd w:id="2"/>
            <w:r w:rsidRPr="001949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Doktorin der Medizin (Dr.med.) </w:t>
            </w:r>
          </w:p>
        </w:tc>
        <w:tc>
          <w:tcPr>
            <w:tcW w:w="3686" w:type="dxa"/>
          </w:tcPr>
          <w:p w14:paraId="1C2FDE19" w14:textId="534A28B5" w:rsidR="003F23B5" w:rsidRPr="0019490C" w:rsidRDefault="003F23B5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FORMCHECKBOX</w:instrText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="0050218F">
              <w:rPr>
                <w:sz w:val="22"/>
                <w:szCs w:val="22"/>
              </w:rPr>
            </w:r>
            <w:r w:rsidR="0050218F">
              <w:rPr>
                <w:sz w:val="22"/>
                <w:szCs w:val="22"/>
              </w:rPr>
              <w:fldChar w:fldCharType="separate"/>
            </w:r>
            <w:r w:rsidRPr="0019490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Doktor der Medizin (Dr.med.)</w:t>
            </w:r>
          </w:p>
        </w:tc>
        <w:tc>
          <w:tcPr>
            <w:tcW w:w="2980" w:type="dxa"/>
          </w:tcPr>
          <w:p w14:paraId="2D49B2CF" w14:textId="77777777" w:rsidR="003F23B5" w:rsidRDefault="003F23B5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FORMCHECKBOX</w:instrText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="0050218F">
              <w:rPr>
                <w:sz w:val="22"/>
                <w:szCs w:val="22"/>
              </w:rPr>
            </w:r>
            <w:r w:rsidR="0050218F">
              <w:rPr>
                <w:sz w:val="22"/>
                <w:szCs w:val="22"/>
              </w:rPr>
              <w:fldChar w:fldCharType="separate"/>
            </w:r>
            <w:r w:rsidRPr="0019490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MD-</w:t>
            </w:r>
            <w:proofErr w:type="spellStart"/>
            <w:r>
              <w:rPr>
                <w:sz w:val="22"/>
                <w:szCs w:val="22"/>
              </w:rPr>
              <w:t>Ph.</w:t>
            </w:r>
            <w:r w:rsidRPr="0019490C">
              <w:rPr>
                <w:sz w:val="22"/>
                <w:szCs w:val="22"/>
              </w:rPr>
              <w:t>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D7A00FC" w14:textId="7DBBEB95" w:rsidR="003F23B5" w:rsidRPr="0019490C" w:rsidRDefault="003F23B5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</w:p>
        </w:tc>
      </w:tr>
    </w:tbl>
    <w:p w14:paraId="1D7021D3" w14:textId="7F1EAEBA" w:rsidR="002F277D" w:rsidRDefault="002F277D" w:rsidP="0072254F">
      <w:pPr>
        <w:spacing w:line="240" w:lineRule="atLeast"/>
        <w:rPr>
          <w:rFonts w:ascii="Arial" w:hAnsi="Arial" w:cs="Arial"/>
          <w:b/>
        </w:rPr>
      </w:pPr>
    </w:p>
    <w:p w14:paraId="57221F70" w14:textId="77777777" w:rsidR="00974397" w:rsidRDefault="00974397" w:rsidP="0072254F">
      <w:pPr>
        <w:spacing w:line="240" w:lineRule="atLeast"/>
        <w:rPr>
          <w:rFonts w:ascii="Arial" w:hAnsi="Arial" w:cs="Arial"/>
          <w:b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781"/>
      </w:tblGrid>
      <w:tr w:rsidR="003C7B89" w:rsidRPr="00BB7C8D" w14:paraId="685920E3" w14:textId="77777777" w:rsidTr="003D71A7">
        <w:trPr>
          <w:trHeight w:val="74"/>
        </w:trPr>
        <w:tc>
          <w:tcPr>
            <w:tcW w:w="9781" w:type="dxa"/>
            <w:shd w:val="clear" w:color="auto" w:fill="99CCFF"/>
          </w:tcPr>
          <w:p w14:paraId="71CE67C7" w14:textId="032A970B" w:rsidR="008457F9" w:rsidRPr="00100B9C" w:rsidRDefault="003C7B89" w:rsidP="0072254F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00B9C">
              <w:rPr>
                <w:rFonts w:ascii="Arial" w:hAnsi="Arial" w:cs="Arial"/>
                <w:b/>
                <w:sz w:val="22"/>
                <w:szCs w:val="22"/>
              </w:rPr>
              <w:t>Erklärung zu etwaigen anderen Promotions</w:t>
            </w:r>
            <w:r w:rsidR="00D00804">
              <w:rPr>
                <w:rFonts w:ascii="Arial" w:hAnsi="Arial" w:cs="Arial"/>
                <w:b/>
                <w:sz w:val="22"/>
                <w:szCs w:val="22"/>
              </w:rPr>
              <w:t xml:space="preserve">vorhaben </w:t>
            </w:r>
            <w:r w:rsidR="00205AA5" w:rsidRPr="00100B9C">
              <w:rPr>
                <w:rFonts w:ascii="Arial" w:hAnsi="Arial" w:cs="Arial"/>
                <w:b/>
                <w:sz w:val="22"/>
                <w:szCs w:val="22"/>
              </w:rPr>
              <w:t xml:space="preserve">gemäß § </w:t>
            </w:r>
            <w:r w:rsidR="00A05767" w:rsidRPr="00100B9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205AA5" w:rsidRPr="00100B9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05767" w:rsidRPr="00100B9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05AA5" w:rsidRPr="00100B9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100B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6702C1D" w14:textId="010D356E" w:rsidR="003C7B89" w:rsidRPr="00100B9C" w:rsidRDefault="008457F9" w:rsidP="00495B06">
            <w:pPr>
              <w:tabs>
                <w:tab w:val="left" w:pos="426"/>
              </w:tabs>
              <w:spacing w:line="240" w:lineRule="atLeast"/>
              <w:ind w:left="426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00B9C">
              <w:rPr>
                <w:rFonts w:ascii="Arial" w:hAnsi="Arial"/>
              </w:rPr>
              <w:tab/>
            </w:r>
            <w:r w:rsidRPr="008D757A">
              <w:rPr>
                <w:rFonts w:ascii="Arial" w:hAnsi="Arial"/>
                <w:i/>
                <w:lang w:val="en-GB"/>
              </w:rPr>
              <w:t>Statement</w:t>
            </w:r>
            <w:r w:rsidR="00B37D89" w:rsidRPr="008D757A">
              <w:rPr>
                <w:rFonts w:ascii="Arial" w:hAnsi="Arial"/>
                <w:i/>
                <w:lang w:val="en-GB"/>
              </w:rPr>
              <w:t xml:space="preserve"> </w:t>
            </w:r>
            <w:r w:rsidR="00E3691C" w:rsidRPr="008D757A">
              <w:rPr>
                <w:rFonts w:ascii="Arial" w:hAnsi="Arial"/>
                <w:i/>
                <w:lang w:val="en-GB"/>
              </w:rPr>
              <w:t>specifying</w:t>
            </w:r>
            <w:r w:rsidR="00D54DEA" w:rsidRPr="008D757A">
              <w:rPr>
                <w:rFonts w:ascii="Arial" w:hAnsi="Arial"/>
                <w:i/>
                <w:lang w:val="en-GB"/>
              </w:rPr>
              <w:t xml:space="preserve"> </w:t>
            </w:r>
            <w:r w:rsidR="00AC4423" w:rsidRPr="008D757A">
              <w:rPr>
                <w:rFonts w:ascii="Arial" w:hAnsi="Arial"/>
                <w:i/>
                <w:lang w:val="en-GB"/>
              </w:rPr>
              <w:t xml:space="preserve">any </w:t>
            </w:r>
            <w:r w:rsidR="00D54DEA" w:rsidRPr="008D757A">
              <w:rPr>
                <w:rFonts w:ascii="Arial" w:hAnsi="Arial"/>
                <w:i/>
                <w:lang w:val="en-GB"/>
              </w:rPr>
              <w:t>other doctoral degree procedures according to § 8(3)</w:t>
            </w:r>
          </w:p>
        </w:tc>
      </w:tr>
      <w:tr w:rsidR="003C7B89" w:rsidRPr="008D757A" w14:paraId="739DBEF9" w14:textId="77777777" w:rsidTr="003D71A7">
        <w:trPr>
          <w:trHeight w:val="371"/>
        </w:trPr>
        <w:tc>
          <w:tcPr>
            <w:tcW w:w="9781" w:type="dxa"/>
          </w:tcPr>
          <w:p w14:paraId="16416DA4" w14:textId="3C087B62" w:rsidR="00D54DEA" w:rsidRPr="00D54DEA" w:rsidRDefault="002218BB" w:rsidP="002218B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54DEA">
              <w:rPr>
                <w:rFonts w:ascii="Arial" w:hAnsi="Arial" w:cs="Arial"/>
                <w:sz w:val="22"/>
                <w:szCs w:val="22"/>
              </w:rPr>
              <w:t>Haben Sie an einer anderen</w:t>
            </w:r>
            <w:r w:rsidR="00D54DEA">
              <w:rPr>
                <w:rFonts w:ascii="Arial" w:hAnsi="Arial" w:cs="Arial"/>
                <w:sz w:val="22"/>
                <w:szCs w:val="22"/>
              </w:rPr>
              <w:t xml:space="preserve"> Fakultät oder</w:t>
            </w:r>
            <w:r w:rsidRPr="00D54DEA">
              <w:rPr>
                <w:rFonts w:ascii="Arial" w:hAnsi="Arial" w:cs="Arial"/>
                <w:sz w:val="22"/>
                <w:szCs w:val="22"/>
              </w:rPr>
              <w:t xml:space="preserve"> Hochschule </w:t>
            </w:r>
            <w:r w:rsidR="00D54DEA" w:rsidRPr="00D54DEA">
              <w:rPr>
                <w:rFonts w:ascii="Arial" w:hAnsi="Arial" w:cs="Arial"/>
                <w:sz w:val="22"/>
                <w:szCs w:val="22"/>
              </w:rPr>
              <w:t>bereit</w:t>
            </w:r>
            <w:r w:rsidR="00D54DEA">
              <w:rPr>
                <w:rFonts w:ascii="Arial" w:hAnsi="Arial" w:cs="Arial"/>
                <w:sz w:val="22"/>
                <w:szCs w:val="22"/>
              </w:rPr>
              <w:t>s ein</w:t>
            </w:r>
            <w:r w:rsidRPr="00D54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767" w:rsidRPr="00D54DEA">
              <w:rPr>
                <w:rFonts w:ascii="Arial" w:hAnsi="Arial" w:cs="Arial"/>
                <w:sz w:val="22"/>
                <w:szCs w:val="22"/>
              </w:rPr>
              <w:t xml:space="preserve">gleichartiges </w:t>
            </w:r>
            <w:r w:rsidRPr="00D54DEA">
              <w:rPr>
                <w:rFonts w:ascii="Arial" w:hAnsi="Arial" w:cs="Arial"/>
                <w:sz w:val="22"/>
                <w:szCs w:val="22"/>
              </w:rPr>
              <w:t xml:space="preserve">Promotionsgesuch </w:t>
            </w:r>
            <w:r w:rsidR="00D54DEA">
              <w:rPr>
                <w:rFonts w:ascii="Arial" w:hAnsi="Arial" w:cs="Arial"/>
                <w:sz w:val="22"/>
                <w:szCs w:val="22"/>
              </w:rPr>
              <w:t>erfolgreich oder erfolglos durchgeführt bzw. führen Sie ein gleichartiges Promotionsvorhaben an einer anderen Fakultät oder Hochschule durch?</w:t>
            </w:r>
          </w:p>
          <w:p w14:paraId="3E4F81D3" w14:textId="04057A98" w:rsidR="003826FC" w:rsidRPr="008D757A" w:rsidRDefault="00D54DEA" w:rsidP="00AC442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71A7">
              <w:rPr>
                <w:rFonts w:ascii="Arial" w:hAnsi="Arial"/>
                <w:i/>
                <w:sz w:val="22"/>
                <w:lang w:val="en-GB"/>
              </w:rPr>
              <w:t xml:space="preserve">Have you </w:t>
            </w:r>
            <w:r w:rsidR="00100B9C" w:rsidRPr="003D71A7">
              <w:rPr>
                <w:rFonts w:ascii="Arial" w:hAnsi="Arial"/>
                <w:i/>
                <w:sz w:val="22"/>
                <w:lang w:val="en-GB"/>
              </w:rPr>
              <w:t>applied for admission as a doctoral candidate at another university, completed a similar doctoral degree procedure or ha</w:t>
            </w:r>
            <w:r w:rsidR="00AC4423" w:rsidRPr="003D71A7">
              <w:rPr>
                <w:rFonts w:ascii="Arial" w:hAnsi="Arial"/>
                <w:i/>
                <w:sz w:val="22"/>
                <w:lang w:val="en-GB"/>
              </w:rPr>
              <w:t>ve you</w:t>
            </w:r>
            <w:r w:rsidR="00100B9C" w:rsidRPr="003D71A7">
              <w:rPr>
                <w:rFonts w:ascii="Arial" w:hAnsi="Arial"/>
                <w:i/>
                <w:sz w:val="22"/>
                <w:lang w:val="en-GB"/>
              </w:rPr>
              <w:t xml:space="preserve"> unsuccessfully undergone a </w:t>
            </w:r>
            <w:r w:rsidRPr="003D71A7">
              <w:rPr>
                <w:rFonts w:ascii="Arial" w:hAnsi="Arial"/>
                <w:i/>
                <w:sz w:val="22"/>
                <w:lang w:val="en-GB"/>
              </w:rPr>
              <w:t xml:space="preserve">similar </w:t>
            </w:r>
            <w:r w:rsidR="00100B9C" w:rsidRPr="003D71A7">
              <w:rPr>
                <w:rFonts w:ascii="Arial" w:hAnsi="Arial"/>
                <w:i/>
                <w:sz w:val="22"/>
                <w:lang w:val="en-GB"/>
              </w:rPr>
              <w:t>doctoral degree procedure</w:t>
            </w:r>
            <w:r w:rsidRPr="003D71A7">
              <w:rPr>
                <w:rFonts w:ascii="Arial" w:hAnsi="Arial"/>
                <w:i/>
                <w:sz w:val="22"/>
                <w:lang w:val="en-GB"/>
              </w:rPr>
              <w:t>?</w:t>
            </w:r>
            <w:r w:rsidR="003826FC" w:rsidRPr="008D757A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2218BB" w:rsidRPr="008D757A">
              <w:rPr>
                <w:rFonts w:ascii="Arial" w:hAnsi="Arial" w:cs="Arial"/>
                <w:sz w:val="22"/>
                <w:szCs w:val="22"/>
                <w:lang w:val="en-US"/>
              </w:rPr>
              <w:tab/>
              <w:t>ja (</w:t>
            </w:r>
            <w:r w:rsidR="002218BB" w:rsidRPr="008D757A">
              <w:rPr>
                <w:rFonts w:ascii="Arial" w:hAnsi="Arial" w:cs="Arial"/>
                <w:i/>
                <w:sz w:val="22"/>
                <w:szCs w:val="22"/>
                <w:lang w:val="en-US"/>
              </w:rPr>
              <w:t>yes</w:t>
            </w:r>
            <w:r w:rsidR="002218BB" w:rsidRPr="008D757A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="002218BB" w:rsidRPr="00100B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8BB" w:rsidRPr="008D757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18BB" w:rsidRPr="00100B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826FC" w:rsidRPr="008D757A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3826FC" w:rsidRPr="008D757A">
              <w:rPr>
                <w:rFonts w:ascii="Arial" w:hAnsi="Arial" w:cs="Arial"/>
                <w:sz w:val="22"/>
                <w:szCs w:val="22"/>
                <w:lang w:val="en-US"/>
              </w:rPr>
              <w:t>bitte</w:t>
            </w:r>
            <w:proofErr w:type="spellEnd"/>
            <w:r w:rsidR="003826FC" w:rsidRPr="008D75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A277E" w:rsidRPr="008D757A">
              <w:rPr>
                <w:rFonts w:ascii="Arial" w:hAnsi="Arial" w:cs="Arial"/>
                <w:sz w:val="22"/>
                <w:szCs w:val="22"/>
                <w:lang w:val="en-US"/>
              </w:rPr>
              <w:t xml:space="preserve">auf </w:t>
            </w:r>
            <w:proofErr w:type="spellStart"/>
            <w:r w:rsidR="00CA277E" w:rsidRPr="008D757A">
              <w:rPr>
                <w:rFonts w:ascii="Arial" w:hAnsi="Arial" w:cs="Arial"/>
                <w:sz w:val="22"/>
                <w:szCs w:val="22"/>
                <w:lang w:val="en-US"/>
              </w:rPr>
              <w:t>einem</w:t>
            </w:r>
            <w:proofErr w:type="spellEnd"/>
            <w:r w:rsidR="00CA277E" w:rsidRPr="008D75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A277E" w:rsidRPr="008D757A">
              <w:rPr>
                <w:rFonts w:ascii="Arial" w:hAnsi="Arial" w:cs="Arial"/>
                <w:sz w:val="22"/>
                <w:szCs w:val="22"/>
                <w:lang w:val="en-US"/>
              </w:rPr>
              <w:t>Beiblatt</w:t>
            </w:r>
            <w:proofErr w:type="spellEnd"/>
            <w:r w:rsidR="003826FC" w:rsidRPr="008D75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826FC" w:rsidRPr="008D757A">
              <w:rPr>
                <w:rFonts w:ascii="Arial" w:hAnsi="Arial" w:cs="Arial"/>
                <w:sz w:val="22"/>
                <w:szCs w:val="22"/>
                <w:lang w:val="en-US"/>
              </w:rPr>
              <w:t>detaillieren</w:t>
            </w:r>
            <w:proofErr w:type="spellEnd"/>
            <w:r w:rsidR="003826FC" w:rsidRPr="008D757A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="003826FC" w:rsidRPr="008D757A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elaborate on an extra</w:t>
            </w:r>
            <w:r w:rsidR="00AC442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5D3052">
              <w:rPr>
                <w:rFonts w:ascii="Arial" w:hAnsi="Arial" w:cs="Arial"/>
                <w:i/>
                <w:sz w:val="22"/>
                <w:szCs w:val="22"/>
                <w:lang w:val="en-GB"/>
              </w:rPr>
              <w:t>page</w:t>
            </w:r>
            <w:r w:rsidR="003826FC" w:rsidRPr="008D757A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205AA5" w:rsidRPr="008D757A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  <w:p w14:paraId="0B3461EF" w14:textId="77777777" w:rsidR="003C7B89" w:rsidRPr="008D757A" w:rsidRDefault="002218BB" w:rsidP="00495B06">
            <w:pPr>
              <w:spacing w:line="240" w:lineRule="atLeast"/>
              <w:rPr>
                <w:rFonts w:ascii="Arial" w:hAnsi="Arial"/>
                <w:sz w:val="22"/>
                <w:szCs w:val="22"/>
                <w:lang w:val="en-GB"/>
              </w:rPr>
            </w:pPr>
            <w:r w:rsidRPr="008D757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spellStart"/>
            <w:r w:rsidRPr="008D757A">
              <w:rPr>
                <w:rFonts w:ascii="Arial" w:hAnsi="Arial" w:cs="Arial"/>
                <w:sz w:val="22"/>
                <w:szCs w:val="22"/>
                <w:lang w:val="en-GB"/>
              </w:rPr>
              <w:t>nein</w:t>
            </w:r>
            <w:proofErr w:type="spellEnd"/>
            <w:r w:rsidRPr="008D757A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8D757A">
              <w:rPr>
                <w:rFonts w:ascii="Arial" w:hAnsi="Arial" w:cs="Arial"/>
                <w:i/>
                <w:sz w:val="22"/>
                <w:szCs w:val="22"/>
                <w:lang w:val="en-GB"/>
              </w:rPr>
              <w:t>no</w:t>
            </w:r>
            <w:r w:rsidRPr="008D757A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100B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7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0B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724C59" w14:textId="6AE7FAA0" w:rsidR="00974397" w:rsidRPr="008D757A" w:rsidRDefault="00974397" w:rsidP="0072254F">
      <w:pPr>
        <w:spacing w:line="240" w:lineRule="atLeast"/>
        <w:rPr>
          <w:rFonts w:ascii="Arial" w:hAnsi="Arial" w:cs="Arial"/>
          <w:lang w:val="en-GB"/>
        </w:rPr>
      </w:pPr>
    </w:p>
    <w:p w14:paraId="6086B58C" w14:textId="2AEFAB94" w:rsidR="00974397" w:rsidRPr="008D757A" w:rsidRDefault="00974397" w:rsidP="0072254F">
      <w:pPr>
        <w:spacing w:line="240" w:lineRule="atLeast"/>
        <w:rPr>
          <w:rFonts w:ascii="Arial" w:hAnsi="Arial" w:cs="Arial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781"/>
      </w:tblGrid>
      <w:tr w:rsidR="0019490C" w:rsidRPr="00BB7C8D" w14:paraId="25D16F2A" w14:textId="77777777" w:rsidTr="00952D23">
        <w:tc>
          <w:tcPr>
            <w:tcW w:w="9781" w:type="dxa"/>
            <w:shd w:val="clear" w:color="auto" w:fill="99CCFF"/>
          </w:tcPr>
          <w:p w14:paraId="735358CB" w14:textId="2EDAB8D4" w:rsidR="0019490C" w:rsidRPr="0019490C" w:rsidRDefault="0019490C" w:rsidP="0072254F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9490C">
              <w:rPr>
                <w:rFonts w:ascii="Arial" w:hAnsi="Arial" w:cs="Arial"/>
                <w:b/>
                <w:sz w:val="22"/>
                <w:szCs w:val="22"/>
              </w:rPr>
              <w:t>Erklärung zu</w:t>
            </w:r>
            <w:r>
              <w:rPr>
                <w:rFonts w:ascii="Arial" w:hAnsi="Arial" w:cs="Arial"/>
                <w:b/>
                <w:sz w:val="22"/>
                <w:szCs w:val="22"/>
              </w:rPr>
              <w:t>r guten wissenschaftlichen Praxis gemäß §</w:t>
            </w:r>
            <w:r w:rsidR="00DE06D0">
              <w:rPr>
                <w:rFonts w:ascii="Arial" w:hAnsi="Arial" w:cs="Arial"/>
                <w:b/>
                <w:sz w:val="22"/>
                <w:szCs w:val="22"/>
              </w:rPr>
              <w:t xml:space="preserve"> 8a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E06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00D72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1949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8253B0" w14:textId="1B26C462" w:rsidR="0019490C" w:rsidRPr="00D8099A" w:rsidRDefault="008457F9" w:rsidP="0072254F">
            <w:pPr>
              <w:spacing w:line="240" w:lineRule="atLeast"/>
              <w:ind w:left="360"/>
              <w:rPr>
                <w:rFonts w:ascii="Arial" w:hAnsi="Arial" w:cs="Arial"/>
                <w:b/>
                <w:i/>
                <w:lang w:val="en-US"/>
              </w:rPr>
            </w:pPr>
            <w:r w:rsidRPr="00D8099A">
              <w:rPr>
                <w:rFonts w:ascii="Arial" w:hAnsi="Arial"/>
                <w:i/>
                <w:lang w:val="en-US"/>
              </w:rPr>
              <w:t>Statement</w:t>
            </w:r>
            <w:r w:rsidR="00200474" w:rsidRPr="00D8099A">
              <w:rPr>
                <w:rFonts w:ascii="Arial" w:hAnsi="Arial"/>
                <w:i/>
                <w:lang w:val="en-US"/>
              </w:rPr>
              <w:t xml:space="preserve"> </w:t>
            </w:r>
            <w:r w:rsidRPr="00D8099A">
              <w:rPr>
                <w:rFonts w:ascii="Arial" w:hAnsi="Arial"/>
                <w:i/>
                <w:lang w:val="en-US"/>
              </w:rPr>
              <w:t>of good scientific practice according to §</w:t>
            </w:r>
            <w:r w:rsidR="00DE06D0" w:rsidRPr="00D8099A">
              <w:rPr>
                <w:rFonts w:ascii="Arial" w:hAnsi="Arial"/>
                <w:i/>
                <w:lang w:val="en-US"/>
              </w:rPr>
              <w:t xml:space="preserve"> 8a </w:t>
            </w:r>
            <w:r w:rsidRPr="00D8099A">
              <w:rPr>
                <w:rFonts w:ascii="Arial" w:hAnsi="Arial"/>
                <w:i/>
                <w:lang w:val="en-US"/>
              </w:rPr>
              <w:t>(2h)</w:t>
            </w:r>
          </w:p>
        </w:tc>
      </w:tr>
      <w:tr w:rsidR="0019490C" w:rsidRPr="00BB7C8D" w14:paraId="3820BE7E" w14:textId="77777777" w:rsidTr="00952D23">
        <w:trPr>
          <w:trHeight w:val="1140"/>
        </w:trPr>
        <w:tc>
          <w:tcPr>
            <w:tcW w:w="9781" w:type="dxa"/>
          </w:tcPr>
          <w:p w14:paraId="67F4DF20" w14:textId="7E13BCA7" w:rsidR="0019490C" w:rsidRPr="0019490C" w:rsidRDefault="000F0151" w:rsidP="00E16A31">
            <w:pPr>
              <w:spacing w:line="240" w:lineRule="atLeast"/>
              <w:ind w:left="427" w:hanging="427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 w:rsidR="000C5A3D">
              <w:rPr>
                <w:rFonts w:ascii="Arial" w:hAnsi="Arial" w:cs="Arial"/>
                <w:sz w:val="24"/>
              </w:rPr>
              <w:instrText>FORMCHECKBOX</w:instrText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 w:rsidR="0050218F">
              <w:rPr>
                <w:rFonts w:ascii="Arial" w:hAnsi="Arial" w:cs="Arial"/>
                <w:sz w:val="24"/>
              </w:rPr>
            </w:r>
            <w:r w:rsidR="0050218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E16A31">
              <w:rPr>
                <w:rFonts w:ascii="Arial" w:hAnsi="Arial" w:cs="Arial"/>
                <w:sz w:val="24"/>
              </w:rPr>
              <w:t xml:space="preserve"> </w:t>
            </w:r>
            <w:r w:rsidR="0019490C">
              <w:rPr>
                <w:rFonts w:ascii="Arial" w:hAnsi="Arial"/>
                <w:sz w:val="22"/>
                <w:szCs w:val="22"/>
              </w:rPr>
              <w:t xml:space="preserve">Hiermit erkläre ich, dass mir die Leitlinien guter wissenschaftlicher Praxis der Carl von Ossietzky Universität Oldenburg bekannt sind und von mir befolgt werden. </w:t>
            </w:r>
            <w:r w:rsidR="00E16A31">
              <w:rPr>
                <w:rFonts w:ascii="Arial" w:hAnsi="Arial"/>
                <w:sz w:val="22"/>
                <w:szCs w:val="22"/>
              </w:rPr>
              <w:br/>
            </w:r>
            <w:r w:rsidR="0019490C"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>This is</w:t>
            </w:r>
            <w:r w:rsidR="00F158BE"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 </w:t>
            </w:r>
            <w:r w:rsidR="0019490C"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to confirm that I </w:t>
            </w:r>
            <w:r w:rsidR="00A716EE"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am aware of </w:t>
            </w:r>
            <w:r w:rsidR="0019490C"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the guidelines </w:t>
            </w:r>
            <w:r w:rsidR="00A716EE"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of </w:t>
            </w:r>
            <w:r w:rsidR="0019490C"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good scientific practice of </w:t>
            </w:r>
            <w:r w:rsidR="00A716EE"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the </w:t>
            </w:r>
            <w:r w:rsidR="0019490C" w:rsidRPr="00D8099A">
              <w:rPr>
                <w:rFonts w:ascii="Arial" w:hAnsi="Arial"/>
                <w:i/>
                <w:sz w:val="22"/>
                <w:szCs w:val="22"/>
                <w:lang w:val="en-US"/>
              </w:rPr>
              <w:t>Carl von Ossietzky University Oldenburg and that I will observe them.</w:t>
            </w:r>
          </w:p>
        </w:tc>
      </w:tr>
    </w:tbl>
    <w:p w14:paraId="5B38C8E1" w14:textId="7A7E3294" w:rsidR="008F3C73" w:rsidRDefault="008F3C73" w:rsidP="0072254F">
      <w:pPr>
        <w:spacing w:line="240" w:lineRule="atLeast"/>
        <w:rPr>
          <w:rFonts w:ascii="Arial" w:hAnsi="Arial" w:cs="Arial"/>
          <w:lang w:val="en-US"/>
        </w:rPr>
      </w:pPr>
    </w:p>
    <w:p w14:paraId="4D1F4C04" w14:textId="77777777" w:rsidR="00952D23" w:rsidRPr="0019490C" w:rsidRDefault="00952D23" w:rsidP="0072254F">
      <w:pPr>
        <w:spacing w:line="240" w:lineRule="atLeast"/>
        <w:rPr>
          <w:rFonts w:ascii="Arial" w:hAnsi="Arial" w:cs="Arial"/>
          <w:lang w:val="en-US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752"/>
      </w:tblGrid>
      <w:tr w:rsidR="0019490C" w:rsidRPr="00BB7C8D" w14:paraId="25DD0F56" w14:textId="77777777" w:rsidTr="00952D23">
        <w:tc>
          <w:tcPr>
            <w:tcW w:w="9752" w:type="dxa"/>
            <w:shd w:val="clear" w:color="auto" w:fill="99CCFF"/>
          </w:tcPr>
          <w:p w14:paraId="2C7F492A" w14:textId="3B15265B" w:rsidR="0019490C" w:rsidRPr="0019490C" w:rsidRDefault="002E00C3" w:rsidP="0072254F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Erklärung zu Vermittlungs- oder Beratungsdiensten </w:t>
            </w:r>
            <w:r w:rsidR="00200474">
              <w:rPr>
                <w:rFonts w:ascii="Arial" w:hAnsi="Arial" w:cs="Arial"/>
                <w:b/>
                <w:sz w:val="22"/>
                <w:szCs w:val="22"/>
              </w:rPr>
              <w:t xml:space="preserve">gemäß </w:t>
            </w:r>
            <w:r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="00DE06D0">
              <w:rPr>
                <w:rFonts w:ascii="Arial" w:hAnsi="Arial" w:cs="Arial"/>
                <w:b/>
                <w:sz w:val="22"/>
                <w:szCs w:val="22"/>
              </w:rPr>
              <w:t xml:space="preserve"> 8a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E06D0">
              <w:rPr>
                <w:rFonts w:ascii="Arial" w:hAnsi="Arial" w:cs="Arial"/>
                <w:b/>
                <w:sz w:val="22"/>
                <w:szCs w:val="22"/>
              </w:rPr>
              <w:t>2j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A26998A" w14:textId="356D346C" w:rsidR="0019490C" w:rsidRPr="00D8099A" w:rsidRDefault="009612D4" w:rsidP="00523C43">
            <w:pPr>
              <w:spacing w:line="240" w:lineRule="atLeast"/>
              <w:ind w:left="360"/>
              <w:rPr>
                <w:rFonts w:ascii="Arial" w:hAnsi="Arial" w:cs="Arial"/>
                <w:i/>
                <w:lang w:val="en-US"/>
              </w:rPr>
            </w:pPr>
            <w:r w:rsidRPr="00D8099A">
              <w:rPr>
                <w:rFonts w:ascii="Arial" w:hAnsi="Arial" w:cs="Arial"/>
                <w:i/>
                <w:lang w:val="en-US"/>
              </w:rPr>
              <w:t xml:space="preserve">Statement concerning </w:t>
            </w:r>
            <w:r w:rsidR="005B5A4B" w:rsidRPr="00D8099A">
              <w:rPr>
                <w:rFonts w:ascii="Arial" w:hAnsi="Arial" w:cs="Arial"/>
                <w:i/>
                <w:lang w:val="en-US"/>
              </w:rPr>
              <w:t xml:space="preserve">the use of </w:t>
            </w:r>
            <w:r w:rsidR="00523C43" w:rsidRPr="00D8099A">
              <w:rPr>
                <w:rFonts w:ascii="Arial" w:hAnsi="Arial" w:cs="Arial"/>
                <w:i/>
                <w:lang w:val="en-US"/>
              </w:rPr>
              <w:t xml:space="preserve">placement </w:t>
            </w:r>
            <w:r w:rsidRPr="00D8099A">
              <w:rPr>
                <w:rFonts w:ascii="Arial" w:hAnsi="Arial" w:cs="Arial"/>
                <w:i/>
                <w:lang w:val="en-US"/>
              </w:rPr>
              <w:t xml:space="preserve">or </w:t>
            </w:r>
            <w:r w:rsidR="000925F6" w:rsidRPr="00D8099A">
              <w:rPr>
                <w:rFonts w:ascii="Arial" w:hAnsi="Arial" w:cs="Arial"/>
                <w:i/>
                <w:lang w:val="en-US"/>
              </w:rPr>
              <w:t xml:space="preserve">consulting </w:t>
            </w:r>
            <w:r w:rsidRPr="00D8099A">
              <w:rPr>
                <w:rFonts w:ascii="Arial" w:hAnsi="Arial" w:cs="Arial"/>
                <w:i/>
                <w:lang w:val="en-US"/>
              </w:rPr>
              <w:t>services according to §</w:t>
            </w:r>
            <w:r w:rsidR="00DE06D0" w:rsidRPr="00D8099A">
              <w:rPr>
                <w:rFonts w:ascii="Arial" w:hAnsi="Arial" w:cs="Arial"/>
                <w:i/>
                <w:lang w:val="en-US"/>
              </w:rPr>
              <w:t xml:space="preserve"> 8a </w:t>
            </w:r>
            <w:r w:rsidRPr="00D8099A">
              <w:rPr>
                <w:rFonts w:ascii="Arial" w:hAnsi="Arial" w:cs="Arial"/>
                <w:i/>
                <w:lang w:val="en-US"/>
              </w:rPr>
              <w:t>(2</w:t>
            </w:r>
            <w:r w:rsidR="00DE06D0" w:rsidRPr="00D8099A">
              <w:rPr>
                <w:rFonts w:ascii="Arial" w:hAnsi="Arial" w:cs="Arial"/>
                <w:i/>
                <w:lang w:val="en-US"/>
              </w:rPr>
              <w:t>j</w:t>
            </w:r>
            <w:r w:rsidRPr="00D8099A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19490C" w:rsidRPr="00BB7C8D" w14:paraId="071B4F90" w14:textId="77777777" w:rsidTr="00952D23">
        <w:trPr>
          <w:trHeight w:val="1538"/>
        </w:trPr>
        <w:tc>
          <w:tcPr>
            <w:tcW w:w="9752" w:type="dxa"/>
          </w:tcPr>
          <w:p w14:paraId="638BD946" w14:textId="3CFD6EE4" w:rsidR="002E00C3" w:rsidRPr="002E00C3" w:rsidRDefault="000F0151" w:rsidP="00D00804">
            <w:pPr>
              <w:spacing w:line="240" w:lineRule="atLeast"/>
              <w:ind w:left="347" w:hanging="347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 w:rsidR="000C5A3D">
              <w:rPr>
                <w:rFonts w:ascii="Arial" w:hAnsi="Arial" w:cs="Arial"/>
                <w:sz w:val="24"/>
              </w:rPr>
              <w:instrText>FORMCHECKBOX</w:instrText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 w:rsidR="0050218F">
              <w:rPr>
                <w:rFonts w:ascii="Arial" w:hAnsi="Arial" w:cs="Arial"/>
                <w:sz w:val="24"/>
              </w:rPr>
            </w:r>
            <w:r w:rsidR="0050218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E16A31">
              <w:rPr>
                <w:rFonts w:ascii="Arial" w:hAnsi="Arial" w:cs="Arial"/>
                <w:sz w:val="24"/>
              </w:rPr>
              <w:t xml:space="preserve"> </w:t>
            </w:r>
            <w:r w:rsidR="002E00C3">
              <w:rPr>
                <w:rFonts w:ascii="Arial" w:hAnsi="Arial" w:cs="Arial"/>
                <w:sz w:val="22"/>
                <w:szCs w:val="22"/>
              </w:rPr>
              <w:t xml:space="preserve">Hiermit erkläre ich, dass im Zusammenhang mit dem Promotionsvorhaben keine Vermittlungs- oder Beratungsdienste (Promotionsberatung) in Anspruch genommen </w:t>
            </w:r>
            <w:r w:rsidR="00DE06D0">
              <w:rPr>
                <w:rFonts w:ascii="Arial" w:hAnsi="Arial" w:cs="Arial"/>
                <w:sz w:val="22"/>
                <w:szCs w:val="22"/>
              </w:rPr>
              <w:t xml:space="preserve">werden oder genommen </w:t>
            </w:r>
            <w:r w:rsidR="002E00C3">
              <w:rPr>
                <w:rFonts w:ascii="Arial" w:hAnsi="Arial" w:cs="Arial"/>
                <w:sz w:val="22"/>
                <w:szCs w:val="22"/>
              </w:rPr>
              <w:t xml:space="preserve">worden sind. </w:t>
            </w:r>
            <w:r w:rsidR="00E16A31">
              <w:rPr>
                <w:rFonts w:ascii="Arial" w:hAnsi="Arial" w:cs="Arial"/>
                <w:sz w:val="22"/>
                <w:szCs w:val="22"/>
              </w:rPr>
              <w:br/>
            </w:r>
            <w:r w:rsidR="002E00C3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>This is</w:t>
            </w:r>
            <w:r w:rsidR="00F71271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2E00C3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to confirm that I have not availed </w:t>
            </w:r>
            <w:r w:rsidR="00DE06D0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and will not avail </w:t>
            </w:r>
            <w:r w:rsidR="002E00C3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myself of </w:t>
            </w:r>
            <w:r w:rsidR="00DC241E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any </w:t>
            </w:r>
            <w:r w:rsidR="00523C43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placement </w:t>
            </w:r>
            <w:r w:rsidR="002E00C3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or </w:t>
            </w:r>
            <w:r w:rsidR="000A5F7A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consulting </w:t>
            </w:r>
            <w:r w:rsidR="002E00C3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services </w:t>
            </w:r>
            <w:r w:rsidR="005C5EB7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in </w:t>
            </w:r>
            <w:r w:rsidR="002E00C3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connection with my </w:t>
            </w:r>
            <w:r w:rsidR="009612D4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>promotion</w:t>
            </w:r>
            <w:r w:rsidR="000625B3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2E00C3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>pro</w:t>
            </w:r>
            <w:r w:rsidR="000625B3" w:rsidRPr="00D8099A">
              <w:rPr>
                <w:rFonts w:ascii="Arial" w:hAnsi="Arial" w:cs="Arial"/>
                <w:i/>
                <w:sz w:val="22"/>
                <w:szCs w:val="22"/>
                <w:lang w:val="en-US"/>
              </w:rPr>
              <w:t>cedure</w:t>
            </w:r>
            <w:r w:rsidR="002E00C3"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</w:tr>
    </w:tbl>
    <w:p w14:paraId="3DC807D4" w14:textId="2E265C89" w:rsidR="00185142" w:rsidRDefault="00185142" w:rsidP="0072254F">
      <w:pPr>
        <w:spacing w:line="240" w:lineRule="atLeast"/>
        <w:rPr>
          <w:rFonts w:ascii="Arial" w:hAnsi="Arial" w:cs="Arial"/>
          <w:lang w:val="en-US"/>
        </w:rPr>
      </w:pPr>
    </w:p>
    <w:p w14:paraId="10B8C452" w14:textId="1B503B62" w:rsidR="00D34E29" w:rsidRDefault="00D34E29" w:rsidP="0072254F">
      <w:pPr>
        <w:spacing w:line="240" w:lineRule="atLeast"/>
        <w:rPr>
          <w:rFonts w:ascii="Arial" w:hAnsi="Arial" w:cs="Arial"/>
          <w:lang w:val="en-US"/>
        </w:rPr>
      </w:pPr>
    </w:p>
    <w:p w14:paraId="7002DDEA" w14:textId="39084681" w:rsidR="00D34E29" w:rsidRDefault="00D34E29" w:rsidP="0072254F">
      <w:pPr>
        <w:spacing w:line="240" w:lineRule="atLeast"/>
        <w:rPr>
          <w:rFonts w:ascii="Arial" w:hAnsi="Arial" w:cs="Arial"/>
          <w:lang w:val="en-US"/>
        </w:rPr>
      </w:pPr>
    </w:p>
    <w:p w14:paraId="0D859D4E" w14:textId="59F07607" w:rsidR="00D34E29" w:rsidRDefault="00D34E29" w:rsidP="0072254F">
      <w:pPr>
        <w:spacing w:line="240" w:lineRule="atLeast"/>
        <w:rPr>
          <w:rFonts w:ascii="Arial" w:hAnsi="Arial" w:cs="Arial"/>
          <w:lang w:val="en-US"/>
        </w:rPr>
      </w:pPr>
    </w:p>
    <w:p w14:paraId="78ECC953" w14:textId="2EF46CBD" w:rsidR="00D34E29" w:rsidRDefault="00D34E29" w:rsidP="0072254F">
      <w:pPr>
        <w:spacing w:line="240" w:lineRule="atLeast"/>
        <w:rPr>
          <w:rFonts w:ascii="Arial" w:hAnsi="Arial" w:cs="Arial"/>
          <w:lang w:val="en-US"/>
        </w:rPr>
      </w:pPr>
    </w:p>
    <w:p w14:paraId="71FC649A" w14:textId="7AAC4EE5" w:rsidR="00D34E29" w:rsidRDefault="00D34E29" w:rsidP="0072254F">
      <w:pPr>
        <w:spacing w:line="240" w:lineRule="atLeast"/>
        <w:rPr>
          <w:rFonts w:ascii="Arial" w:hAnsi="Arial" w:cs="Arial"/>
          <w:lang w:val="en-US"/>
        </w:rPr>
      </w:pPr>
    </w:p>
    <w:p w14:paraId="3F5B9736" w14:textId="37C4BB60" w:rsidR="00D34E29" w:rsidRDefault="00D34E29" w:rsidP="0072254F">
      <w:pPr>
        <w:spacing w:line="240" w:lineRule="atLeast"/>
        <w:rPr>
          <w:rFonts w:ascii="Arial" w:hAnsi="Arial" w:cs="Arial"/>
          <w:lang w:val="en-US"/>
        </w:rPr>
      </w:pPr>
    </w:p>
    <w:p w14:paraId="115513AA" w14:textId="07E026AB" w:rsidR="00D34E29" w:rsidRDefault="00D34E29" w:rsidP="0072254F">
      <w:pPr>
        <w:spacing w:line="240" w:lineRule="atLeast"/>
        <w:rPr>
          <w:rFonts w:ascii="Arial" w:hAnsi="Arial" w:cs="Arial"/>
          <w:lang w:val="en-US"/>
        </w:rPr>
      </w:pPr>
    </w:p>
    <w:p w14:paraId="3D3833A8" w14:textId="30227D16" w:rsidR="00D34E29" w:rsidRDefault="00D34E29" w:rsidP="0072254F">
      <w:pPr>
        <w:spacing w:line="240" w:lineRule="atLeast"/>
        <w:rPr>
          <w:rFonts w:ascii="Arial" w:hAnsi="Arial" w:cs="Arial"/>
          <w:lang w:val="en-US"/>
        </w:rPr>
      </w:pPr>
    </w:p>
    <w:p w14:paraId="362592A7" w14:textId="5A77EC74" w:rsidR="00D34E29" w:rsidRDefault="00D34E29" w:rsidP="0072254F">
      <w:pPr>
        <w:spacing w:line="240" w:lineRule="atLeast"/>
        <w:rPr>
          <w:rFonts w:ascii="Arial" w:hAnsi="Arial" w:cs="Arial"/>
          <w:lang w:val="en-US"/>
        </w:rPr>
      </w:pPr>
    </w:p>
    <w:p w14:paraId="45B70B89" w14:textId="77777777" w:rsidR="00D34E29" w:rsidRDefault="00D34E29" w:rsidP="0072254F">
      <w:pPr>
        <w:spacing w:line="240" w:lineRule="atLeast"/>
        <w:rPr>
          <w:rFonts w:ascii="Arial" w:hAnsi="Arial" w:cs="Arial"/>
          <w:lang w:val="en-US"/>
        </w:rPr>
      </w:pPr>
    </w:p>
    <w:p w14:paraId="63637B4D" w14:textId="1F7804E8" w:rsidR="00974397" w:rsidRDefault="00974397" w:rsidP="0072254F">
      <w:pPr>
        <w:spacing w:line="240" w:lineRule="atLeast"/>
        <w:rPr>
          <w:rFonts w:ascii="Arial" w:hAnsi="Arial" w:cs="Arial"/>
          <w:lang w:val="en-US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781"/>
      </w:tblGrid>
      <w:tr w:rsidR="00BC7E8D" w:rsidRPr="00BB7C8D" w14:paraId="157F48E4" w14:textId="77777777" w:rsidTr="00952D23">
        <w:trPr>
          <w:trHeight w:val="74"/>
        </w:trPr>
        <w:tc>
          <w:tcPr>
            <w:tcW w:w="9781" w:type="dxa"/>
            <w:shd w:val="clear" w:color="auto" w:fill="99CCFF"/>
          </w:tcPr>
          <w:p w14:paraId="19359B21" w14:textId="00906233" w:rsidR="00BC7E8D" w:rsidRPr="008D757A" w:rsidRDefault="00BC7E8D" w:rsidP="00BC7E8D">
            <w:pPr>
              <w:pStyle w:val="Listenabsatz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D757A">
              <w:rPr>
                <w:rFonts w:ascii="Arial" w:hAnsi="Arial" w:cs="Arial"/>
                <w:b/>
                <w:sz w:val="22"/>
                <w:szCs w:val="22"/>
              </w:rPr>
              <w:t>Erklärung zu etwaiger Verwendung der Dissertation in größeren Teilen für eine Bachelor-, Master-, Diplom- oder ähnliche Prüfungsleistung gemäß § 8a (2k):</w:t>
            </w:r>
          </w:p>
          <w:p w14:paraId="388D082C" w14:textId="02832D4F" w:rsidR="00BC7E8D" w:rsidRPr="008D757A" w:rsidRDefault="00BC7E8D" w:rsidP="00630F63">
            <w:pPr>
              <w:tabs>
                <w:tab w:val="left" w:pos="426"/>
              </w:tabs>
              <w:spacing w:line="240" w:lineRule="atLeast"/>
              <w:ind w:left="426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D757A">
              <w:rPr>
                <w:rFonts w:ascii="Arial" w:hAnsi="Arial"/>
              </w:rPr>
              <w:tab/>
            </w:r>
            <w:r w:rsidRPr="008D757A">
              <w:rPr>
                <w:rFonts w:ascii="Arial" w:hAnsi="Arial"/>
                <w:i/>
                <w:lang w:val="en-GB"/>
              </w:rPr>
              <w:t xml:space="preserve">Statement specifying whether the applicant has used parts of the doctoral thesis </w:t>
            </w:r>
            <w:r w:rsidR="00AC4423" w:rsidRPr="008D757A">
              <w:rPr>
                <w:rFonts w:ascii="Arial" w:hAnsi="Arial"/>
                <w:i/>
                <w:lang w:val="en-GB"/>
              </w:rPr>
              <w:t>in</w:t>
            </w:r>
            <w:r w:rsidRPr="008D757A">
              <w:rPr>
                <w:rFonts w:ascii="Arial" w:hAnsi="Arial"/>
                <w:i/>
                <w:lang w:val="en-GB"/>
              </w:rPr>
              <w:t xml:space="preserve"> a Bachelor thesis, Master thesis, Diploma thesis or equivalent</w:t>
            </w:r>
            <w:r w:rsidR="00D12B2F" w:rsidRPr="008D757A">
              <w:rPr>
                <w:rFonts w:ascii="Arial" w:hAnsi="Arial"/>
                <w:i/>
                <w:lang w:val="en-GB"/>
              </w:rPr>
              <w:t xml:space="preserve"> examination according to § 8a (2k)</w:t>
            </w:r>
          </w:p>
        </w:tc>
      </w:tr>
      <w:tr w:rsidR="00BC7E8D" w:rsidRPr="008D757A" w14:paraId="436106E5" w14:textId="77777777" w:rsidTr="00952D23">
        <w:trPr>
          <w:trHeight w:val="1567"/>
        </w:trPr>
        <w:tc>
          <w:tcPr>
            <w:tcW w:w="9781" w:type="dxa"/>
          </w:tcPr>
          <w:p w14:paraId="07620593" w14:textId="77777777" w:rsidR="00D8099A" w:rsidRPr="008D757A" w:rsidRDefault="00BC7E8D" w:rsidP="00630F6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D757A">
              <w:rPr>
                <w:rFonts w:ascii="Arial" w:hAnsi="Arial" w:cs="Arial"/>
                <w:sz w:val="22"/>
                <w:szCs w:val="22"/>
              </w:rPr>
              <w:t>Haben Sie die Dissertation in größeren Teilen bereits für eine Bachelor-, Master-, Diplom- oder ähnliche Prüfungsleistung verwendet?</w:t>
            </w:r>
          </w:p>
          <w:p w14:paraId="4F1C228D" w14:textId="1298E788" w:rsidR="00BC7E8D" w:rsidRPr="008D757A" w:rsidRDefault="00D8099A" w:rsidP="00630F6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757A">
              <w:rPr>
                <w:rFonts w:ascii="Arial" w:hAnsi="Arial" w:cs="Arial"/>
                <w:i/>
                <w:sz w:val="22"/>
                <w:szCs w:val="22"/>
                <w:lang w:val="en-GB"/>
              </w:rPr>
              <w:t>Did you use</w:t>
            </w:r>
            <w:r w:rsidRPr="008D757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55B7F" w:rsidRPr="008D757A">
              <w:rPr>
                <w:rFonts w:ascii="Arial" w:hAnsi="Arial" w:cs="Arial"/>
                <w:sz w:val="22"/>
                <w:szCs w:val="22"/>
                <w:lang w:val="en-GB"/>
              </w:rPr>
              <w:t xml:space="preserve">significant </w:t>
            </w:r>
            <w:r w:rsidRPr="008D757A">
              <w:rPr>
                <w:rFonts w:ascii="Arial" w:hAnsi="Arial"/>
                <w:i/>
                <w:sz w:val="22"/>
                <w:lang w:val="en-GB"/>
              </w:rPr>
              <w:t xml:space="preserve">parts of the doctoral thesis for a Bachelor thesis, Master thesis, Diploma thesis or </w:t>
            </w:r>
            <w:r w:rsidR="00355B7F" w:rsidRPr="008D757A">
              <w:rPr>
                <w:rFonts w:ascii="Arial" w:hAnsi="Arial"/>
                <w:i/>
                <w:sz w:val="22"/>
                <w:lang w:val="en-GB"/>
              </w:rPr>
              <w:t xml:space="preserve">an </w:t>
            </w:r>
            <w:r w:rsidRPr="008D757A">
              <w:rPr>
                <w:rFonts w:ascii="Arial" w:hAnsi="Arial"/>
                <w:i/>
                <w:sz w:val="22"/>
                <w:lang w:val="en-GB"/>
              </w:rPr>
              <w:t>equivalent examination</w:t>
            </w:r>
            <w:r w:rsidR="00EF3E8F" w:rsidRPr="008D757A">
              <w:rPr>
                <w:rFonts w:ascii="Arial" w:hAnsi="Arial"/>
                <w:i/>
                <w:sz w:val="22"/>
                <w:lang w:val="en-GB"/>
              </w:rPr>
              <w:t>?</w:t>
            </w:r>
            <w:r w:rsidR="00BC7E8D" w:rsidRPr="008D757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BC7E8D" w:rsidRPr="008D757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BC7E8D" w:rsidRPr="008D757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t>ja (</w:t>
            </w:r>
            <w:r w:rsidR="00BC7E8D" w:rsidRPr="008D757A">
              <w:rPr>
                <w:rFonts w:ascii="Arial" w:hAnsi="Arial" w:cs="Arial"/>
                <w:i/>
                <w:sz w:val="22"/>
                <w:szCs w:val="22"/>
                <w:lang w:val="en-US"/>
              </w:rPr>
              <w:t>yes</w:t>
            </w:r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="00BC7E8D" w:rsidRPr="008D7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7E8D" w:rsidRPr="008D75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t>bitte</w:t>
            </w:r>
            <w:proofErr w:type="spellEnd"/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t xml:space="preserve"> auf </w:t>
            </w:r>
            <w:proofErr w:type="spellStart"/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t>einem</w:t>
            </w:r>
            <w:proofErr w:type="spellEnd"/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t>Beiblatt</w:t>
            </w:r>
            <w:proofErr w:type="spellEnd"/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t>detaillieren</w:t>
            </w:r>
            <w:proofErr w:type="spellEnd"/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="00BC7E8D" w:rsidRPr="008D757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please elaborate on an extra </w:t>
            </w:r>
            <w:r w:rsidR="008F6219" w:rsidRPr="008D757A">
              <w:rPr>
                <w:rFonts w:ascii="Arial" w:hAnsi="Arial" w:cs="Arial"/>
                <w:i/>
                <w:sz w:val="22"/>
                <w:szCs w:val="22"/>
                <w:lang w:val="en-US"/>
              </w:rPr>
              <w:t>sheet</w:t>
            </w:r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BC7E8D" w:rsidRPr="008D757A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  <w:p w14:paraId="05665F41" w14:textId="77777777" w:rsidR="00BC7E8D" w:rsidRPr="008D757A" w:rsidRDefault="00BC7E8D" w:rsidP="00630F63">
            <w:pPr>
              <w:spacing w:line="240" w:lineRule="atLeast"/>
              <w:rPr>
                <w:rFonts w:ascii="Arial" w:hAnsi="Arial"/>
                <w:sz w:val="22"/>
                <w:szCs w:val="22"/>
                <w:lang w:val="en-GB"/>
              </w:rPr>
            </w:pPr>
            <w:r w:rsidRPr="008D757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spellStart"/>
            <w:r w:rsidRPr="008D757A">
              <w:rPr>
                <w:rFonts w:ascii="Arial" w:hAnsi="Arial" w:cs="Arial"/>
                <w:sz w:val="22"/>
                <w:szCs w:val="22"/>
                <w:lang w:val="en-GB"/>
              </w:rPr>
              <w:t>nein</w:t>
            </w:r>
            <w:proofErr w:type="spellEnd"/>
            <w:r w:rsidRPr="008D757A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8D757A">
              <w:rPr>
                <w:rFonts w:ascii="Arial" w:hAnsi="Arial" w:cs="Arial"/>
                <w:i/>
                <w:sz w:val="22"/>
                <w:szCs w:val="22"/>
                <w:lang w:val="en-GB"/>
              </w:rPr>
              <w:t>no</w:t>
            </w:r>
            <w:r w:rsidRPr="008D757A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8D7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7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0F81B22" w14:textId="6CCA7629" w:rsidR="00BC7E8D" w:rsidRDefault="00BC7E8D" w:rsidP="0072254F">
      <w:pPr>
        <w:spacing w:line="240" w:lineRule="atLeast"/>
        <w:rPr>
          <w:rFonts w:ascii="Arial" w:hAnsi="Arial" w:cs="Arial"/>
          <w:lang w:val="en-GB"/>
        </w:rPr>
      </w:pPr>
    </w:p>
    <w:p w14:paraId="2CFEE3D1" w14:textId="77777777" w:rsidR="00D16923" w:rsidRPr="008D757A" w:rsidRDefault="00D16923" w:rsidP="0072254F">
      <w:pPr>
        <w:spacing w:line="240" w:lineRule="atLeast"/>
        <w:rPr>
          <w:rFonts w:ascii="Arial" w:hAnsi="Arial" w:cs="Arial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781"/>
      </w:tblGrid>
      <w:tr w:rsidR="00200474" w:rsidRPr="00BB7C8D" w14:paraId="6D29C40D" w14:textId="77777777" w:rsidTr="00952D23">
        <w:tc>
          <w:tcPr>
            <w:tcW w:w="9781" w:type="dxa"/>
            <w:shd w:val="clear" w:color="auto" w:fill="99CCFF"/>
          </w:tcPr>
          <w:p w14:paraId="34279271" w14:textId="37EDEE4E" w:rsidR="00200474" w:rsidRPr="008D757A" w:rsidRDefault="00200474" w:rsidP="00BC7E8D">
            <w:pPr>
              <w:pStyle w:val="Listenabsatz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8D757A">
              <w:rPr>
                <w:rFonts w:ascii="Arial" w:hAnsi="Arial" w:cs="Arial"/>
                <w:b/>
                <w:sz w:val="22"/>
                <w:szCs w:val="22"/>
                <w:lang w:val="en-GB"/>
              </w:rPr>
              <w:t>Einverständniserklärung</w:t>
            </w:r>
            <w:proofErr w:type="spellEnd"/>
            <w:r w:rsidRPr="008D757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b/>
                <w:sz w:val="22"/>
                <w:szCs w:val="22"/>
                <w:lang w:val="en-GB"/>
              </w:rPr>
              <w:t>zur</w:t>
            </w:r>
            <w:proofErr w:type="spellEnd"/>
            <w:r w:rsidRPr="008D757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b/>
                <w:sz w:val="22"/>
                <w:szCs w:val="22"/>
                <w:lang w:val="en-GB"/>
              </w:rPr>
              <w:t>Plagiatsprüfung</w:t>
            </w:r>
            <w:proofErr w:type="spellEnd"/>
            <w:r w:rsidRPr="008D757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b/>
                <w:sz w:val="22"/>
                <w:szCs w:val="22"/>
                <w:lang w:val="en-GB"/>
              </w:rPr>
              <w:t>gemäß</w:t>
            </w:r>
            <w:proofErr w:type="spellEnd"/>
            <w:r w:rsidRPr="008D757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§ 8a (2</w:t>
            </w:r>
            <w:r w:rsidR="00BC7E8D" w:rsidRPr="008D757A">
              <w:rPr>
                <w:rFonts w:ascii="Arial" w:hAnsi="Arial" w:cs="Arial"/>
                <w:b/>
                <w:sz w:val="22"/>
                <w:szCs w:val="22"/>
                <w:lang w:val="en-GB"/>
              </w:rPr>
              <w:t>l</w:t>
            </w:r>
            <w:r w:rsidRPr="008D757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/ </w:t>
            </w:r>
            <w:r w:rsidRPr="008D757A">
              <w:rPr>
                <w:rFonts w:ascii="Arial" w:hAnsi="Arial"/>
                <w:i/>
                <w:lang w:val="en-GB"/>
              </w:rPr>
              <w:t xml:space="preserve">Statement of consent regarding the scrutiny </w:t>
            </w:r>
            <w:r w:rsidR="008F6219" w:rsidRPr="008D757A">
              <w:rPr>
                <w:rFonts w:ascii="Arial" w:hAnsi="Arial"/>
                <w:i/>
                <w:lang w:val="en-GB"/>
              </w:rPr>
              <w:t xml:space="preserve">for </w:t>
            </w:r>
            <w:r w:rsidRPr="008D757A">
              <w:rPr>
                <w:rFonts w:ascii="Arial" w:hAnsi="Arial"/>
                <w:i/>
                <w:lang w:val="en-GB"/>
              </w:rPr>
              <w:t>plagiarism according to § 8a (2</w:t>
            </w:r>
            <w:r w:rsidR="00BC7E8D" w:rsidRPr="008D757A">
              <w:rPr>
                <w:rFonts w:ascii="Arial" w:hAnsi="Arial"/>
                <w:i/>
                <w:lang w:val="en-GB"/>
              </w:rPr>
              <w:t>l</w:t>
            </w:r>
            <w:r w:rsidRPr="008D757A">
              <w:rPr>
                <w:rFonts w:ascii="Arial" w:hAnsi="Arial"/>
                <w:i/>
                <w:lang w:val="en-GB"/>
              </w:rPr>
              <w:t>)</w:t>
            </w:r>
          </w:p>
        </w:tc>
      </w:tr>
      <w:tr w:rsidR="00200474" w:rsidRPr="008D757A" w14:paraId="6E038F89" w14:textId="77777777" w:rsidTr="00952D23">
        <w:trPr>
          <w:trHeight w:val="571"/>
        </w:trPr>
        <w:tc>
          <w:tcPr>
            <w:tcW w:w="9781" w:type="dxa"/>
          </w:tcPr>
          <w:p w14:paraId="7653201A" w14:textId="3A3F2432" w:rsidR="00200474" w:rsidRPr="008D757A" w:rsidRDefault="00200474" w:rsidP="00941117">
            <w:pPr>
              <w:spacing w:line="240" w:lineRule="atLeast"/>
              <w:ind w:left="427" w:hanging="427"/>
              <w:rPr>
                <w:rFonts w:ascii="Arial" w:hAnsi="Arial"/>
                <w:sz w:val="22"/>
                <w:szCs w:val="22"/>
              </w:rPr>
            </w:pPr>
            <w:r w:rsidRPr="008D757A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7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4"/>
              </w:rPr>
            </w:r>
            <w:r w:rsidR="0050218F">
              <w:rPr>
                <w:rFonts w:ascii="Arial" w:hAnsi="Arial" w:cs="Arial"/>
                <w:sz w:val="24"/>
              </w:rPr>
              <w:fldChar w:fldCharType="separate"/>
            </w:r>
            <w:r w:rsidRPr="008D757A">
              <w:rPr>
                <w:rFonts w:ascii="Arial" w:hAnsi="Arial" w:cs="Arial"/>
                <w:sz w:val="24"/>
              </w:rPr>
              <w:fldChar w:fldCharType="end"/>
            </w:r>
            <w:r w:rsidRPr="008D757A">
              <w:rPr>
                <w:rFonts w:ascii="Arial" w:hAnsi="Arial" w:cs="Arial"/>
                <w:sz w:val="24"/>
              </w:rPr>
              <w:t xml:space="preserve"> </w:t>
            </w:r>
            <w:r w:rsidRPr="008D757A">
              <w:rPr>
                <w:rFonts w:ascii="Arial" w:hAnsi="Arial"/>
                <w:sz w:val="22"/>
                <w:szCs w:val="22"/>
              </w:rPr>
              <w:t xml:space="preserve">Hiermit erkläre ich </w:t>
            </w:r>
            <w:r w:rsidR="00BC7E8D" w:rsidRPr="008D757A">
              <w:rPr>
                <w:rFonts w:ascii="Arial" w:hAnsi="Arial"/>
                <w:sz w:val="22"/>
                <w:szCs w:val="22"/>
              </w:rPr>
              <w:t xml:space="preserve">mein Einverständnis zur </w:t>
            </w:r>
            <w:r w:rsidRPr="008D757A">
              <w:rPr>
                <w:rFonts w:ascii="Arial" w:hAnsi="Arial"/>
                <w:sz w:val="22"/>
                <w:szCs w:val="22"/>
              </w:rPr>
              <w:t xml:space="preserve">Durchführung einer Plagiatsprüfung. / </w:t>
            </w:r>
            <w:r w:rsidR="008F6219" w:rsidRPr="00823D19">
              <w:rPr>
                <w:rFonts w:ascii="Arial" w:hAnsi="Arial"/>
                <w:i/>
                <w:sz w:val="22"/>
                <w:szCs w:val="22"/>
              </w:rPr>
              <w:t xml:space="preserve">I </w:t>
            </w:r>
            <w:proofErr w:type="spellStart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>hereby</w:t>
            </w:r>
            <w:proofErr w:type="spellEnd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>consent</w:t>
            </w:r>
            <w:proofErr w:type="spellEnd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>to</w:t>
            </w:r>
            <w:proofErr w:type="spellEnd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>my</w:t>
            </w:r>
            <w:proofErr w:type="spellEnd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>dissertation</w:t>
            </w:r>
            <w:proofErr w:type="spellEnd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>being</w:t>
            </w:r>
            <w:proofErr w:type="spellEnd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>scrutinised</w:t>
            </w:r>
            <w:proofErr w:type="spellEnd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8F6219" w:rsidRPr="00823D19">
              <w:rPr>
                <w:rFonts w:ascii="Arial" w:hAnsi="Arial"/>
                <w:i/>
                <w:sz w:val="22"/>
                <w:szCs w:val="22"/>
              </w:rPr>
              <w:t>for</w:t>
            </w:r>
            <w:proofErr w:type="spellEnd"/>
            <w:r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823D19">
              <w:rPr>
                <w:rFonts w:ascii="Arial" w:hAnsi="Arial"/>
                <w:i/>
                <w:sz w:val="22"/>
                <w:szCs w:val="22"/>
              </w:rPr>
              <w:t>plagiarism</w:t>
            </w:r>
            <w:proofErr w:type="spellEnd"/>
            <w:r w:rsidRPr="00823D19">
              <w:rPr>
                <w:rFonts w:ascii="Arial" w:hAnsi="Arial"/>
                <w:i/>
                <w:sz w:val="22"/>
                <w:szCs w:val="22"/>
              </w:rPr>
              <w:t xml:space="preserve">. </w:t>
            </w:r>
          </w:p>
        </w:tc>
      </w:tr>
    </w:tbl>
    <w:p w14:paraId="4D608AAD" w14:textId="5DFB4DEA" w:rsidR="00200474" w:rsidRPr="008D757A" w:rsidRDefault="00200474" w:rsidP="0072254F">
      <w:pPr>
        <w:spacing w:line="240" w:lineRule="atLeast"/>
        <w:rPr>
          <w:rFonts w:ascii="Arial" w:hAnsi="Arial" w:cs="Arial"/>
        </w:rPr>
      </w:pPr>
    </w:p>
    <w:p w14:paraId="0F272BE9" w14:textId="633E79B0" w:rsidR="00E3691C" w:rsidRPr="008D757A" w:rsidRDefault="00E3691C" w:rsidP="0072254F">
      <w:pPr>
        <w:spacing w:line="240" w:lineRule="atLeast"/>
        <w:rPr>
          <w:rFonts w:ascii="Arial" w:hAnsi="Arial" w:cs="Arial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752"/>
      </w:tblGrid>
      <w:tr w:rsidR="002E00C3" w:rsidRPr="008D757A" w14:paraId="7E919073" w14:textId="77777777" w:rsidTr="00952D23">
        <w:tc>
          <w:tcPr>
            <w:tcW w:w="9752" w:type="dxa"/>
            <w:shd w:val="clear" w:color="auto" w:fill="99CCFF"/>
          </w:tcPr>
          <w:p w14:paraId="3DE1128D" w14:textId="2F4829B5" w:rsidR="002E00C3" w:rsidRPr="008D757A" w:rsidRDefault="002E00C3" w:rsidP="00BC7E8D">
            <w:pPr>
              <w:pStyle w:val="Listenabsatz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D757A">
              <w:rPr>
                <w:rFonts w:ascii="Arial" w:hAnsi="Arial" w:cs="Arial"/>
                <w:b/>
                <w:sz w:val="22"/>
                <w:szCs w:val="22"/>
              </w:rPr>
              <w:t>Anlagen</w:t>
            </w:r>
            <w:r w:rsidR="009612D4" w:rsidRPr="008D75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1271" w:rsidRPr="008D757A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F71271" w:rsidRPr="008D757A">
              <w:rPr>
                <w:rFonts w:ascii="Arial" w:hAnsi="Arial" w:cs="Arial"/>
              </w:rPr>
              <w:t>Attachment</w:t>
            </w:r>
            <w:r w:rsidR="005B3E41" w:rsidRPr="008D757A">
              <w:rPr>
                <w:rFonts w:ascii="Arial" w:hAnsi="Arial" w:cs="Arial"/>
              </w:rPr>
              <w:t>s</w:t>
            </w:r>
          </w:p>
        </w:tc>
      </w:tr>
      <w:tr w:rsidR="002E00C3" w:rsidRPr="00BB7C8D" w14:paraId="40CD79FA" w14:textId="77777777" w:rsidTr="0050218F">
        <w:trPr>
          <w:trHeight w:val="2909"/>
        </w:trPr>
        <w:tc>
          <w:tcPr>
            <w:tcW w:w="9752" w:type="dxa"/>
          </w:tcPr>
          <w:p w14:paraId="315F74D4" w14:textId="3A25EB36" w:rsidR="002E00C3" w:rsidRPr="008D757A" w:rsidRDefault="002E00C3" w:rsidP="00294DD8">
            <w:pPr>
              <w:spacing w:line="240" w:lineRule="atLeast"/>
              <w:ind w:left="347" w:hanging="347"/>
              <w:rPr>
                <w:rFonts w:ascii="Arial" w:hAnsi="Arial" w:cs="Arial"/>
                <w:sz w:val="22"/>
                <w:szCs w:val="22"/>
              </w:rPr>
            </w:pPr>
            <w:r w:rsidRPr="008D757A">
              <w:rPr>
                <w:rFonts w:ascii="Arial" w:hAnsi="Arial" w:cs="Arial"/>
                <w:sz w:val="22"/>
                <w:szCs w:val="22"/>
              </w:rPr>
              <w:t xml:space="preserve">Diesem Antrag sind außerdem folgende Anlagen gemäß § </w:t>
            </w:r>
            <w:r w:rsidR="00DE06D0" w:rsidRPr="008D757A">
              <w:rPr>
                <w:rFonts w:ascii="Arial" w:hAnsi="Arial" w:cs="Arial"/>
                <w:sz w:val="22"/>
                <w:szCs w:val="22"/>
              </w:rPr>
              <w:t xml:space="preserve">8a </w:t>
            </w:r>
            <w:r w:rsidRPr="008D757A">
              <w:rPr>
                <w:rFonts w:ascii="Arial" w:hAnsi="Arial" w:cs="Arial"/>
                <w:sz w:val="22"/>
                <w:szCs w:val="22"/>
              </w:rPr>
              <w:t>(</w:t>
            </w:r>
            <w:r w:rsidR="00DE06D0" w:rsidRPr="008D757A">
              <w:rPr>
                <w:rFonts w:ascii="Arial" w:hAnsi="Arial" w:cs="Arial"/>
                <w:sz w:val="22"/>
                <w:szCs w:val="22"/>
              </w:rPr>
              <w:t>2</w:t>
            </w:r>
            <w:r w:rsidRPr="008D757A">
              <w:rPr>
                <w:rFonts w:ascii="Arial" w:hAnsi="Arial" w:cs="Arial"/>
                <w:sz w:val="22"/>
                <w:szCs w:val="22"/>
              </w:rPr>
              <w:t>) der Promotionsordnung beigefügt:</w:t>
            </w:r>
          </w:p>
          <w:p w14:paraId="3611B5F8" w14:textId="00D22D25" w:rsidR="002E00C3" w:rsidRPr="008D757A" w:rsidRDefault="00523C43" w:rsidP="00294DD8">
            <w:pPr>
              <w:spacing w:line="240" w:lineRule="atLeast"/>
              <w:ind w:left="347" w:hanging="347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>In accordance with §</w:t>
            </w:r>
            <w:r w:rsidR="00DE06D0"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>8a</w:t>
            </w:r>
            <w:r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(</w:t>
            </w:r>
            <w:r w:rsidR="00DE06D0"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>2</w:t>
            </w:r>
            <w:r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>), t</w:t>
            </w:r>
            <w:r w:rsidRPr="008D757A">
              <w:rPr>
                <w:rFonts w:ascii="Arial" w:hAnsi="Arial"/>
                <w:i/>
                <w:sz w:val="22"/>
                <w:szCs w:val="22"/>
                <w:lang w:val="en-US"/>
              </w:rPr>
              <w:t xml:space="preserve">he </w:t>
            </w:r>
            <w:r w:rsidR="002E00C3"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>following documents are attached:</w:t>
            </w:r>
          </w:p>
          <w:p w14:paraId="607EB379" w14:textId="77777777" w:rsidR="002E00C3" w:rsidRPr="008D757A" w:rsidRDefault="002E00C3" w:rsidP="00294DD8">
            <w:pPr>
              <w:spacing w:line="240" w:lineRule="atLeast"/>
              <w:ind w:left="347" w:hanging="34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A49E42" w14:textId="77777777" w:rsidR="00BF775C" w:rsidRPr="008D757A" w:rsidRDefault="002E00C3" w:rsidP="00294DD8">
            <w:pPr>
              <w:tabs>
                <w:tab w:val="left" w:pos="426"/>
              </w:tabs>
              <w:ind w:left="347" w:hanging="347"/>
              <w:jc w:val="both"/>
              <w:rPr>
                <w:rFonts w:ascii="Arial" w:hAnsi="Arial"/>
                <w:sz w:val="22"/>
                <w:szCs w:val="22"/>
              </w:rPr>
            </w:pPr>
            <w:r w:rsidRPr="008D7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7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 w:rsidRPr="008D757A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8D757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5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57A">
              <w:rPr>
                <w:rFonts w:ascii="Arial" w:hAnsi="Arial"/>
                <w:sz w:val="22"/>
                <w:szCs w:val="22"/>
              </w:rPr>
              <w:tab/>
            </w:r>
            <w:r w:rsidR="00BF775C" w:rsidRPr="008D757A">
              <w:rPr>
                <w:rFonts w:ascii="Arial" w:hAnsi="Arial"/>
                <w:sz w:val="22"/>
                <w:szCs w:val="22"/>
              </w:rPr>
              <w:t xml:space="preserve">Lebenslauf in deutscher Sprache mit Angaben über den Bildungsgang, ergänzt durch eine Liste   </w:t>
            </w:r>
          </w:p>
          <w:p w14:paraId="03234C7F" w14:textId="13B01989" w:rsidR="00D97A17" w:rsidRPr="008D757A" w:rsidRDefault="00D97A17" w:rsidP="0044435B">
            <w:pPr>
              <w:tabs>
                <w:tab w:val="left" w:pos="426"/>
              </w:tabs>
              <w:spacing w:line="240" w:lineRule="atLeast"/>
              <w:ind w:left="347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8D757A">
              <w:rPr>
                <w:rFonts w:ascii="Arial" w:hAnsi="Arial"/>
                <w:sz w:val="22"/>
                <w:szCs w:val="22"/>
              </w:rPr>
              <w:t xml:space="preserve"> </w:t>
            </w:r>
            <w:r w:rsidR="00BF775C" w:rsidRPr="008D757A">
              <w:rPr>
                <w:rFonts w:ascii="Arial" w:hAnsi="Arial"/>
                <w:sz w:val="22"/>
                <w:szCs w:val="22"/>
              </w:rPr>
              <w:t>etwaiger wissenschaftlicher Veröffentlichungen /</w:t>
            </w:r>
            <w:r w:rsidR="00900D72" w:rsidRPr="008D757A">
              <w:rPr>
                <w:rFonts w:ascii="Arial" w:hAnsi="Arial"/>
                <w:sz w:val="22"/>
                <w:szCs w:val="22"/>
              </w:rPr>
              <w:t xml:space="preserve"> </w:t>
            </w:r>
            <w:r w:rsidR="00900D72" w:rsidRPr="008D757A">
              <w:rPr>
                <w:rFonts w:ascii="Arial" w:hAnsi="Arial"/>
                <w:i/>
                <w:sz w:val="22"/>
                <w:szCs w:val="22"/>
              </w:rPr>
              <w:t>CV</w:t>
            </w:r>
            <w:r w:rsidR="00BF775C" w:rsidRPr="008D757A">
              <w:rPr>
                <w:rFonts w:ascii="Arial" w:hAnsi="Arial"/>
                <w:i/>
                <w:sz w:val="22"/>
                <w:szCs w:val="22"/>
              </w:rPr>
              <w:t xml:space="preserve"> in German, </w:t>
            </w:r>
            <w:proofErr w:type="spellStart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>including</w:t>
            </w:r>
            <w:proofErr w:type="spellEnd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 xml:space="preserve"> a </w:t>
            </w:r>
            <w:proofErr w:type="spellStart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>list</w:t>
            </w:r>
            <w:proofErr w:type="spellEnd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/>
                <w:i/>
                <w:sz w:val="22"/>
                <w:szCs w:val="22"/>
              </w:rPr>
              <w:t>of</w:t>
            </w:r>
            <w:proofErr w:type="spellEnd"/>
            <w:r w:rsidRPr="008D757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/>
                <w:i/>
                <w:sz w:val="22"/>
                <w:szCs w:val="22"/>
              </w:rPr>
              <w:t>the</w:t>
            </w:r>
            <w:proofErr w:type="spellEnd"/>
            <w:r w:rsidRPr="008D757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/>
                <w:i/>
                <w:sz w:val="22"/>
                <w:szCs w:val="22"/>
              </w:rPr>
              <w:t>applicant’s</w:t>
            </w:r>
            <w:proofErr w:type="spellEnd"/>
            <w:r w:rsidRPr="008D757A" w:rsidDel="0026375F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/>
                <w:i/>
                <w:sz w:val="22"/>
                <w:szCs w:val="22"/>
              </w:rPr>
              <w:t>publications</w:t>
            </w:r>
            <w:proofErr w:type="spellEnd"/>
            <w:r w:rsidRPr="008D757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  <w:p w14:paraId="6BFC3F00" w14:textId="0B20C49C" w:rsidR="002E00C3" w:rsidRPr="008D757A" w:rsidRDefault="002E00C3" w:rsidP="00294DD8">
            <w:pPr>
              <w:tabs>
                <w:tab w:val="left" w:pos="426"/>
              </w:tabs>
              <w:spacing w:line="240" w:lineRule="atLeast"/>
              <w:ind w:left="347" w:hanging="34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E0B39EB" w14:textId="13C0D4EA" w:rsidR="002E00C3" w:rsidRPr="008D757A" w:rsidRDefault="002E00C3" w:rsidP="00294DD8">
            <w:pPr>
              <w:tabs>
                <w:tab w:val="left" w:pos="426"/>
              </w:tabs>
              <w:spacing w:line="240" w:lineRule="atLeast"/>
              <w:ind w:left="347" w:hanging="347"/>
              <w:jc w:val="both"/>
              <w:rPr>
                <w:rFonts w:ascii="Arial" w:hAnsi="Arial"/>
                <w:sz w:val="22"/>
                <w:szCs w:val="22"/>
              </w:rPr>
            </w:pPr>
            <w:r w:rsidRPr="008D7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7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 w:rsidRPr="008D757A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8D757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5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57A">
              <w:rPr>
                <w:rFonts w:ascii="Arial" w:hAnsi="Arial"/>
                <w:color w:val="FF0000"/>
                <w:sz w:val="22"/>
                <w:szCs w:val="22"/>
              </w:rPr>
              <w:tab/>
            </w:r>
            <w:r w:rsidR="00BF775C" w:rsidRPr="008D757A">
              <w:rPr>
                <w:rFonts w:ascii="Arial" w:hAnsi="Arial"/>
                <w:sz w:val="22"/>
                <w:szCs w:val="22"/>
              </w:rPr>
              <w:t>ausführliches Exposé für die geplante Dissertation</w:t>
            </w:r>
            <w:r w:rsidR="008E7869" w:rsidRPr="008D757A"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>Detailed</w:t>
            </w:r>
            <w:proofErr w:type="spellEnd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>description</w:t>
            </w:r>
            <w:proofErr w:type="spellEnd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>of</w:t>
            </w:r>
            <w:proofErr w:type="spellEnd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>the</w:t>
            </w:r>
            <w:proofErr w:type="spellEnd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>research</w:t>
            </w:r>
            <w:proofErr w:type="spellEnd"/>
            <w:r w:rsidR="00BF775C" w:rsidRPr="008D757A">
              <w:rPr>
                <w:rFonts w:ascii="Arial" w:hAnsi="Arial"/>
                <w:i/>
                <w:sz w:val="22"/>
                <w:szCs w:val="22"/>
              </w:rPr>
              <w:t xml:space="preserve"> plan</w:t>
            </w:r>
          </w:p>
          <w:p w14:paraId="19108DEC" w14:textId="77777777" w:rsidR="00BF775C" w:rsidRPr="008D757A" w:rsidRDefault="00BF775C" w:rsidP="00294DD8">
            <w:pPr>
              <w:tabs>
                <w:tab w:val="left" w:pos="426"/>
              </w:tabs>
              <w:spacing w:line="240" w:lineRule="atLeast"/>
              <w:ind w:left="347" w:hanging="34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BB4F6EA" w14:textId="3179F6E0" w:rsidR="00BF775C" w:rsidRPr="008D757A" w:rsidRDefault="00BF775C" w:rsidP="00294DD8">
            <w:pPr>
              <w:tabs>
                <w:tab w:val="left" w:pos="426"/>
              </w:tabs>
              <w:spacing w:line="240" w:lineRule="atLeast"/>
              <w:ind w:left="347" w:hanging="347"/>
              <w:jc w:val="both"/>
              <w:rPr>
                <w:rFonts w:ascii="Arial" w:hAnsi="Arial"/>
                <w:sz w:val="22"/>
                <w:szCs w:val="22"/>
              </w:rPr>
            </w:pPr>
            <w:r w:rsidRPr="008D7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5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57A">
              <w:rPr>
                <w:rFonts w:ascii="Arial" w:hAnsi="Arial" w:cs="Arial"/>
                <w:sz w:val="22"/>
                <w:szCs w:val="22"/>
              </w:rPr>
              <w:tab/>
            </w:r>
            <w:r w:rsidRPr="008D757A">
              <w:rPr>
                <w:rFonts w:ascii="Arial" w:hAnsi="Arial"/>
                <w:sz w:val="22"/>
                <w:szCs w:val="22"/>
              </w:rPr>
              <w:t xml:space="preserve">Nachweis der Hochschulzugangsberechtigung </w:t>
            </w:r>
            <w:r w:rsidR="008E7869" w:rsidRPr="008D757A">
              <w:rPr>
                <w:rFonts w:ascii="Arial" w:hAnsi="Arial"/>
                <w:sz w:val="22"/>
                <w:szCs w:val="22"/>
              </w:rPr>
              <w:t xml:space="preserve">/ </w:t>
            </w:r>
            <w:r w:rsidR="008E7869" w:rsidRPr="008D757A">
              <w:rPr>
                <w:rFonts w:ascii="Arial" w:hAnsi="Arial"/>
                <w:i/>
                <w:sz w:val="22"/>
                <w:szCs w:val="22"/>
              </w:rPr>
              <w:t xml:space="preserve">University </w:t>
            </w:r>
            <w:proofErr w:type="spellStart"/>
            <w:r w:rsidR="008E7869" w:rsidRPr="008D757A">
              <w:rPr>
                <w:rFonts w:ascii="Arial" w:hAnsi="Arial"/>
                <w:i/>
                <w:sz w:val="22"/>
                <w:szCs w:val="22"/>
              </w:rPr>
              <w:t>entrance</w:t>
            </w:r>
            <w:proofErr w:type="spellEnd"/>
            <w:r w:rsidR="008E7869" w:rsidRPr="008D757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8E7869" w:rsidRPr="008D757A">
              <w:rPr>
                <w:rFonts w:ascii="Arial" w:hAnsi="Arial"/>
                <w:i/>
                <w:sz w:val="22"/>
                <w:szCs w:val="22"/>
              </w:rPr>
              <w:t>qualification</w:t>
            </w:r>
            <w:proofErr w:type="spellEnd"/>
          </w:p>
          <w:p w14:paraId="6FB9C4EF" w14:textId="77777777" w:rsidR="002E00C3" w:rsidRPr="008D757A" w:rsidRDefault="002E00C3" w:rsidP="00294DD8">
            <w:pPr>
              <w:tabs>
                <w:tab w:val="left" w:pos="426"/>
              </w:tabs>
              <w:spacing w:line="240" w:lineRule="atLeast"/>
              <w:ind w:left="347" w:hanging="34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4C4F97D" w14:textId="5ACE1DDC" w:rsidR="00F71271" w:rsidRPr="008D757A" w:rsidRDefault="002E00C3" w:rsidP="00294DD8">
            <w:pPr>
              <w:tabs>
                <w:tab w:val="left" w:pos="426"/>
              </w:tabs>
              <w:spacing w:line="240" w:lineRule="atLeast"/>
              <w:ind w:left="347" w:hanging="347"/>
              <w:jc w:val="both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 w:rsidRPr="008D7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7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r w:rsidR="000C5A3D" w:rsidRPr="008D757A">
              <w:rPr>
                <w:rFonts w:ascii="Arial" w:hAnsi="Arial" w:cs="Arial"/>
                <w:sz w:val="22"/>
                <w:szCs w:val="22"/>
                <w:lang w:val="en-GB"/>
              </w:rPr>
              <w:instrText>FORMCHECKBOX</w:instrText>
            </w:r>
            <w:r w:rsidRPr="008D757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5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57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proofErr w:type="spellStart"/>
            <w:r w:rsidRPr="008D757A">
              <w:rPr>
                <w:rFonts w:ascii="Arial" w:hAnsi="Arial"/>
                <w:sz w:val="22"/>
                <w:szCs w:val="22"/>
                <w:lang w:val="en-GB"/>
              </w:rPr>
              <w:t>Zeugnisse</w:t>
            </w:r>
            <w:proofErr w:type="spellEnd"/>
            <w:r w:rsidRPr="008D757A">
              <w:rPr>
                <w:rFonts w:ascii="Arial" w:hAnsi="Arial"/>
                <w:sz w:val="22"/>
                <w:szCs w:val="22"/>
                <w:lang w:val="en-GB"/>
              </w:rPr>
              <w:t xml:space="preserve"> und </w:t>
            </w:r>
            <w:proofErr w:type="spellStart"/>
            <w:r w:rsidRPr="008D757A">
              <w:rPr>
                <w:rFonts w:ascii="Arial" w:hAnsi="Arial"/>
                <w:sz w:val="22"/>
                <w:szCs w:val="22"/>
                <w:lang w:val="en-GB"/>
              </w:rPr>
              <w:t>Nachweise</w:t>
            </w:r>
            <w:proofErr w:type="spellEnd"/>
            <w:r w:rsidRPr="008D757A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D757A">
              <w:rPr>
                <w:rFonts w:ascii="Arial" w:hAnsi="Arial"/>
                <w:sz w:val="22"/>
                <w:szCs w:val="22"/>
                <w:lang w:val="en-GB"/>
              </w:rPr>
              <w:t>nach</w:t>
            </w:r>
            <w:proofErr w:type="spellEnd"/>
            <w:r w:rsidRPr="008D757A">
              <w:rPr>
                <w:rFonts w:ascii="Arial" w:hAnsi="Arial"/>
                <w:sz w:val="22"/>
                <w:szCs w:val="22"/>
                <w:lang w:val="en-GB"/>
              </w:rPr>
              <w:t xml:space="preserve"> §8</w:t>
            </w:r>
            <w:r w:rsidR="00F85283" w:rsidRPr="008D757A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BF775C" w:rsidRPr="008D757A">
              <w:rPr>
                <w:rFonts w:ascii="Arial" w:hAnsi="Arial"/>
                <w:sz w:val="22"/>
                <w:szCs w:val="22"/>
                <w:lang w:val="en-GB"/>
              </w:rPr>
              <w:t xml:space="preserve">(1) </w:t>
            </w:r>
            <w:r w:rsidR="00F85283" w:rsidRPr="008D757A">
              <w:rPr>
                <w:rFonts w:ascii="Arial" w:hAnsi="Arial"/>
                <w:sz w:val="22"/>
                <w:szCs w:val="22"/>
                <w:lang w:val="en-GB"/>
              </w:rPr>
              <w:t xml:space="preserve">/ </w:t>
            </w:r>
            <w:r w:rsidR="0026375F"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>Transcripts</w:t>
            </w:r>
            <w:r w:rsidR="00E16A31"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, </w:t>
            </w:r>
            <w:r w:rsidR="0026375F"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certificates </w:t>
            </w:r>
            <w:r w:rsidR="00F71271"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and </w:t>
            </w:r>
            <w:r w:rsidR="0026375F"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other </w:t>
            </w:r>
            <w:r w:rsidR="00F71271"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>documents according to §8</w:t>
            </w:r>
            <w:r w:rsidR="00F85283"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(</w:t>
            </w:r>
            <w:r w:rsidR="008E7869"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>1)</w:t>
            </w:r>
            <w:r w:rsidR="00F85283" w:rsidRPr="008D757A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</w:t>
            </w:r>
          </w:p>
          <w:p w14:paraId="305C5E22" w14:textId="629416B1" w:rsidR="00D97A17" w:rsidRPr="008D757A" w:rsidRDefault="00D97A17" w:rsidP="00294DD8">
            <w:pPr>
              <w:tabs>
                <w:tab w:val="left" w:pos="426"/>
              </w:tabs>
              <w:spacing w:line="240" w:lineRule="atLeast"/>
              <w:ind w:left="347" w:hanging="347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418DA36" w14:textId="0A737B81" w:rsidR="00BF775C" w:rsidRPr="008D757A" w:rsidRDefault="00BF775C" w:rsidP="00294DD8">
            <w:pPr>
              <w:tabs>
                <w:tab w:val="left" w:pos="426"/>
              </w:tabs>
              <w:spacing w:line="240" w:lineRule="atLeast"/>
              <w:ind w:left="347" w:hanging="347"/>
              <w:jc w:val="both"/>
              <w:rPr>
                <w:rFonts w:ascii="Arial" w:hAnsi="Arial"/>
                <w:sz w:val="22"/>
                <w:szCs w:val="22"/>
              </w:rPr>
            </w:pPr>
            <w:r w:rsidRPr="008D7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5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57A">
              <w:rPr>
                <w:rFonts w:ascii="Arial" w:hAnsi="Arial" w:cs="Arial"/>
                <w:sz w:val="22"/>
                <w:szCs w:val="22"/>
              </w:rPr>
              <w:tab/>
            </w:r>
            <w:r w:rsidRPr="008D757A">
              <w:rPr>
                <w:rFonts w:ascii="Arial" w:hAnsi="Arial"/>
                <w:sz w:val="22"/>
                <w:szCs w:val="22"/>
              </w:rPr>
              <w:t xml:space="preserve">Bei ausländischen Abschlüssen: </w:t>
            </w:r>
            <w:r w:rsidR="008E7869" w:rsidRPr="008D757A">
              <w:rPr>
                <w:rFonts w:ascii="Arial" w:hAnsi="Arial"/>
                <w:sz w:val="22"/>
                <w:szCs w:val="22"/>
              </w:rPr>
              <w:t xml:space="preserve">Nachweis der bestandenen ärztlichen Prüfung sowie ein </w:t>
            </w:r>
            <w:proofErr w:type="spellStart"/>
            <w:r w:rsidR="008E7869" w:rsidRPr="008D757A">
              <w:rPr>
                <w:rFonts w:ascii="Arial" w:hAnsi="Arial"/>
                <w:sz w:val="22"/>
                <w:szCs w:val="22"/>
              </w:rPr>
              <w:t>Transcript</w:t>
            </w:r>
            <w:proofErr w:type="spellEnd"/>
            <w:r w:rsidR="008E7869" w:rsidRPr="008D757A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8E7869" w:rsidRPr="008D757A">
              <w:rPr>
                <w:rFonts w:ascii="Arial" w:hAnsi="Arial"/>
                <w:sz w:val="22"/>
                <w:szCs w:val="22"/>
              </w:rPr>
              <w:t>of</w:t>
            </w:r>
            <w:proofErr w:type="spellEnd"/>
            <w:r w:rsidR="008E7869" w:rsidRPr="008D757A">
              <w:rPr>
                <w:rFonts w:ascii="Arial" w:hAnsi="Arial"/>
                <w:sz w:val="22"/>
                <w:szCs w:val="22"/>
              </w:rPr>
              <w:t xml:space="preserve"> Records zur Gleichwertigkeitsbestimmung des Abschlusses / </w:t>
            </w:r>
          </w:p>
          <w:p w14:paraId="53A40334" w14:textId="692F84B1" w:rsidR="002E00C3" w:rsidRPr="008D757A" w:rsidRDefault="008E7869" w:rsidP="0028014A">
            <w:pPr>
              <w:tabs>
                <w:tab w:val="left" w:pos="426"/>
              </w:tabs>
              <w:spacing w:line="240" w:lineRule="atLeast"/>
              <w:ind w:left="347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D757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In case of degrees obtained abroad: </w:t>
            </w:r>
            <w:r w:rsidR="0019621A" w:rsidRPr="008D757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Final </w:t>
            </w:r>
            <w:r w:rsidR="008F6219" w:rsidRPr="008D757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medical exam </w:t>
            </w:r>
            <w:r w:rsidRPr="008D757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and a </w:t>
            </w:r>
            <w:r w:rsidR="008F6219" w:rsidRPr="008D757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transcript </w:t>
            </w:r>
            <w:r w:rsidRPr="008D757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of </w:t>
            </w:r>
            <w:r w:rsidR="008F6219" w:rsidRPr="008D757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records </w:t>
            </w:r>
            <w:r w:rsidR="00D97A17" w:rsidRPr="008D757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for the assessment of </w:t>
            </w:r>
            <w:r w:rsidR="008F6219" w:rsidRPr="008D757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the </w:t>
            </w:r>
            <w:r w:rsidR="00D97A17" w:rsidRPr="008D757A">
              <w:rPr>
                <w:rFonts w:ascii="Arial" w:hAnsi="Arial" w:cs="Arial"/>
                <w:i/>
                <w:sz w:val="22"/>
                <w:szCs w:val="22"/>
                <w:lang w:val="en-GB"/>
              </w:rPr>
              <w:t>equivalence of qualifications</w:t>
            </w:r>
          </w:p>
          <w:p w14:paraId="3B87DC2D" w14:textId="4A30E11D" w:rsidR="0089242A" w:rsidRPr="008D757A" w:rsidRDefault="0089242A" w:rsidP="0050218F">
            <w:pPr>
              <w:tabs>
                <w:tab w:val="left" w:pos="426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168768" w14:textId="28AF18F5" w:rsidR="0089242A" w:rsidRDefault="0089242A" w:rsidP="0089242A">
            <w:pPr>
              <w:tabs>
                <w:tab w:val="left" w:pos="426"/>
              </w:tabs>
              <w:spacing w:line="240" w:lineRule="atLeast"/>
              <w:ind w:left="347" w:hanging="34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D7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5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23D19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Anlage 1 (</w:t>
            </w:r>
            <w:proofErr w:type="spellStart"/>
            <w:r w:rsidRPr="0089242A">
              <w:rPr>
                <w:rFonts w:ascii="Arial" w:hAnsi="Arial" w:cs="Arial"/>
                <w:i/>
                <w:sz w:val="22"/>
                <w:szCs w:val="22"/>
              </w:rPr>
              <w:t>attachment</w:t>
            </w:r>
            <w:proofErr w:type="spellEnd"/>
            <w:r w:rsidRPr="0089242A">
              <w:rPr>
                <w:rFonts w:ascii="Arial" w:hAnsi="Arial" w:cs="Arial"/>
                <w:i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Pr="00823D19">
              <w:rPr>
                <w:rFonts w:ascii="Arial" w:hAnsi="Arial" w:cs="Arial"/>
                <w:sz w:val="22"/>
                <w:szCs w:val="22"/>
              </w:rPr>
              <w:t xml:space="preserve">Obligatorische Dissertationsanzeige bzgl. Tierschutz, Untersuchungen am Menschen und Versuchen mit gentechnisch veränderten Organismen / </w:t>
            </w:r>
            <w:proofErr w:type="spellStart"/>
            <w:r w:rsidRPr="00823D19">
              <w:rPr>
                <w:rFonts w:ascii="Arial" w:hAnsi="Arial" w:cs="Arial"/>
                <w:i/>
                <w:sz w:val="22"/>
                <w:szCs w:val="22"/>
              </w:rPr>
              <w:t>mandatory</w:t>
            </w:r>
            <w:proofErr w:type="spellEnd"/>
            <w:r w:rsidRPr="00823D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3D19">
              <w:rPr>
                <w:rFonts w:ascii="Arial" w:hAnsi="Arial" w:cs="Arial"/>
                <w:i/>
                <w:sz w:val="22"/>
                <w:szCs w:val="22"/>
              </w:rPr>
              <w:t>indication</w:t>
            </w:r>
            <w:proofErr w:type="spellEnd"/>
            <w:r w:rsidRPr="00823D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3D19">
              <w:rPr>
                <w:rFonts w:ascii="Arial" w:hAnsi="Arial" w:cs="Arial"/>
                <w:i/>
                <w:sz w:val="22"/>
                <w:szCs w:val="22"/>
              </w:rPr>
              <w:t>concerning</w:t>
            </w:r>
            <w:proofErr w:type="spellEnd"/>
            <w:r w:rsidRPr="00823D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3D19">
              <w:rPr>
                <w:rFonts w:ascii="Arial" w:hAnsi="Arial" w:cs="Arial"/>
                <w:i/>
                <w:sz w:val="22"/>
                <w:szCs w:val="22"/>
              </w:rPr>
              <w:t>animal</w:t>
            </w:r>
            <w:proofErr w:type="spellEnd"/>
            <w:r w:rsidRPr="00823D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3D19">
              <w:rPr>
                <w:rFonts w:ascii="Arial" w:hAnsi="Arial" w:cs="Arial"/>
                <w:i/>
                <w:sz w:val="22"/>
                <w:szCs w:val="22"/>
              </w:rPr>
              <w:t>protection</w:t>
            </w:r>
            <w:proofErr w:type="spellEnd"/>
            <w:r w:rsidRPr="00823D1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823D19">
              <w:rPr>
                <w:rFonts w:ascii="Arial" w:hAnsi="Arial" w:cs="Arial"/>
                <w:i/>
                <w:sz w:val="22"/>
                <w:szCs w:val="22"/>
              </w:rPr>
              <w:t>trials</w:t>
            </w:r>
            <w:proofErr w:type="spellEnd"/>
            <w:r w:rsidRPr="00823D19">
              <w:rPr>
                <w:rFonts w:ascii="Arial" w:hAnsi="Arial" w:cs="Arial"/>
                <w:i/>
                <w:sz w:val="22"/>
                <w:szCs w:val="22"/>
              </w:rPr>
              <w:t xml:space="preserve"> on </w:t>
            </w:r>
            <w:proofErr w:type="spellStart"/>
            <w:r w:rsidRPr="00823D19">
              <w:rPr>
                <w:rFonts w:ascii="Arial" w:hAnsi="Arial" w:cs="Arial"/>
                <w:i/>
                <w:sz w:val="22"/>
                <w:szCs w:val="22"/>
              </w:rPr>
              <w:t>humans</w:t>
            </w:r>
            <w:proofErr w:type="spellEnd"/>
            <w:r w:rsidRPr="00823D19">
              <w:rPr>
                <w:rFonts w:ascii="Arial" w:hAnsi="Arial" w:cs="Arial"/>
                <w:i/>
                <w:sz w:val="22"/>
                <w:szCs w:val="22"/>
              </w:rPr>
              <w:t xml:space="preserve"> an </w:t>
            </w:r>
            <w:proofErr w:type="spellStart"/>
            <w:r w:rsidRPr="00823D19">
              <w:rPr>
                <w:rFonts w:ascii="Arial" w:hAnsi="Arial" w:cs="Arial"/>
                <w:i/>
                <w:sz w:val="22"/>
                <w:szCs w:val="22"/>
              </w:rPr>
              <w:t>trials</w:t>
            </w:r>
            <w:proofErr w:type="spellEnd"/>
            <w:r w:rsidRPr="00823D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3D19">
              <w:rPr>
                <w:rFonts w:ascii="Arial" w:hAnsi="Arial" w:cs="Arial"/>
                <w:i/>
                <w:sz w:val="22"/>
                <w:szCs w:val="22"/>
              </w:rPr>
              <w:t>with</w:t>
            </w:r>
            <w:proofErr w:type="spellEnd"/>
            <w:r w:rsidRPr="00823D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3D19">
              <w:rPr>
                <w:rFonts w:ascii="Arial" w:hAnsi="Arial" w:cs="Arial"/>
                <w:i/>
                <w:sz w:val="22"/>
                <w:szCs w:val="22"/>
              </w:rPr>
              <w:t>genetically</w:t>
            </w:r>
            <w:proofErr w:type="spellEnd"/>
            <w:r w:rsidRPr="00823D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3D19">
              <w:rPr>
                <w:rFonts w:ascii="Arial" w:hAnsi="Arial" w:cs="Arial"/>
                <w:i/>
                <w:sz w:val="22"/>
                <w:szCs w:val="22"/>
              </w:rPr>
              <w:t>modified</w:t>
            </w:r>
            <w:proofErr w:type="spellEnd"/>
            <w:r w:rsidRPr="00823D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23D19">
              <w:rPr>
                <w:rFonts w:ascii="Arial" w:hAnsi="Arial" w:cs="Arial"/>
                <w:i/>
                <w:sz w:val="22"/>
                <w:szCs w:val="22"/>
              </w:rPr>
              <w:t>organisms</w:t>
            </w:r>
            <w:proofErr w:type="spellEnd"/>
            <w:r w:rsidRPr="00823D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05D38A8" w14:textId="77777777" w:rsidR="0050218F" w:rsidRPr="00823D19" w:rsidRDefault="0050218F" w:rsidP="0089242A">
            <w:pPr>
              <w:tabs>
                <w:tab w:val="left" w:pos="426"/>
              </w:tabs>
              <w:spacing w:line="240" w:lineRule="atLeast"/>
              <w:ind w:left="347" w:hanging="34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10D9A7B" w14:textId="6DF9F315" w:rsidR="00200474" w:rsidRPr="008D757A" w:rsidRDefault="00200474" w:rsidP="00294DD8">
            <w:pPr>
              <w:tabs>
                <w:tab w:val="left" w:pos="426"/>
              </w:tabs>
              <w:spacing w:line="240" w:lineRule="atLeast"/>
              <w:ind w:left="347" w:hanging="3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7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218F">
              <w:rPr>
                <w:rFonts w:ascii="Arial" w:hAnsi="Arial" w:cs="Arial"/>
                <w:sz w:val="22"/>
                <w:szCs w:val="22"/>
              </w:rPr>
            </w:r>
            <w:r w:rsidR="0050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5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57A">
              <w:rPr>
                <w:rFonts w:ascii="Arial" w:hAnsi="Arial" w:cs="Arial"/>
                <w:sz w:val="22"/>
                <w:szCs w:val="22"/>
              </w:rPr>
              <w:tab/>
              <w:t xml:space="preserve">Nachweis ggf. erforderlicher rechtlicher Genehmigungen im Falle von u.a. klinischen Versuchen am Menschen, epidemiologischen Studien mit personenbezogenen Daten oder Untersuchungen an entnommenem menschlichen Material mit Personenbezug </w:t>
            </w:r>
            <w:r w:rsidRPr="008D757A">
              <w:rPr>
                <w:rFonts w:ascii="Arial" w:hAnsi="Arial" w:cs="Arial"/>
                <w:sz w:val="22"/>
                <w:szCs w:val="22"/>
              </w:rPr>
              <w:lastRenderedPageBreak/>
              <w:t>(Ethikkommission), Versuchen mit gentechnisch veränderten Organismen (Gentechnikgesetz) oder Experimenten an Wirbeltieren (Versuchstiergenehmigung) gemäß § 8a (2</w:t>
            </w:r>
            <w:r w:rsidR="0028014A" w:rsidRPr="008D757A">
              <w:rPr>
                <w:rFonts w:ascii="Arial" w:hAnsi="Arial" w:cs="Arial"/>
                <w:sz w:val="22"/>
                <w:szCs w:val="22"/>
              </w:rPr>
              <w:t>f</w:t>
            </w:r>
            <w:r w:rsidRPr="008D757A">
              <w:rPr>
                <w:rFonts w:ascii="Arial" w:hAnsi="Arial" w:cs="Arial"/>
                <w:sz w:val="22"/>
                <w:szCs w:val="22"/>
              </w:rPr>
              <w:t>) /</w:t>
            </w:r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if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necessary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verification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legal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approval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among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others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clinical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trials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on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humans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epidemiological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studies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including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personal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data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trials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with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genetically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modified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organisms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or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experiments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on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vertebrates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according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to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 xml:space="preserve"> § 8a (2h)</w:t>
            </w:r>
          </w:p>
          <w:p w14:paraId="62515843" w14:textId="77777777" w:rsidR="00305B81" w:rsidRPr="00823D19" w:rsidRDefault="00305B81" w:rsidP="00294DD8">
            <w:pPr>
              <w:tabs>
                <w:tab w:val="left" w:pos="426"/>
              </w:tabs>
              <w:spacing w:line="240" w:lineRule="atLeast"/>
              <w:ind w:left="347" w:hanging="34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0044BB8" w14:textId="182D457B" w:rsidR="00305B81" w:rsidRPr="00823D19" w:rsidRDefault="002E00C3" w:rsidP="00294DD8">
            <w:pPr>
              <w:tabs>
                <w:tab w:val="left" w:pos="426"/>
              </w:tabs>
              <w:spacing w:line="240" w:lineRule="atLeast"/>
              <w:ind w:left="347" w:hanging="347"/>
              <w:jc w:val="both"/>
              <w:rPr>
                <w:rFonts w:ascii="Arial" w:hAnsi="Arial"/>
                <w:sz w:val="22"/>
                <w:szCs w:val="22"/>
              </w:rPr>
            </w:pPr>
            <w:r w:rsidRPr="008D757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C5A3D" w:rsidRPr="00823D19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823D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50218F">
              <w:rPr>
                <w:rFonts w:ascii="Arial" w:hAnsi="Arial"/>
                <w:sz w:val="22"/>
                <w:szCs w:val="22"/>
              </w:rPr>
            </w:r>
            <w:r w:rsidR="0050218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D757A">
              <w:rPr>
                <w:rFonts w:ascii="Arial" w:hAnsi="Arial"/>
                <w:sz w:val="22"/>
                <w:szCs w:val="22"/>
              </w:rPr>
              <w:fldChar w:fldCharType="end"/>
            </w:r>
            <w:r w:rsidRPr="00823D19">
              <w:rPr>
                <w:rFonts w:ascii="Arial" w:hAnsi="Arial"/>
                <w:sz w:val="22"/>
                <w:szCs w:val="22"/>
              </w:rPr>
              <w:tab/>
              <w:t xml:space="preserve">ggf. Antrag auf Durchführung eines </w:t>
            </w:r>
            <w:r w:rsidR="00D00804" w:rsidRPr="00823D19">
              <w:rPr>
                <w:rFonts w:ascii="Arial" w:hAnsi="Arial"/>
                <w:sz w:val="22"/>
                <w:szCs w:val="22"/>
              </w:rPr>
              <w:t xml:space="preserve">bi-nationalen oder </w:t>
            </w:r>
            <w:r w:rsidRPr="00823D19">
              <w:rPr>
                <w:rFonts w:ascii="Arial" w:hAnsi="Arial"/>
                <w:sz w:val="22"/>
                <w:szCs w:val="22"/>
              </w:rPr>
              <w:t>gemeinsamen Promotionsverfahrens gemäß §</w:t>
            </w:r>
            <w:r w:rsidR="00200474" w:rsidRPr="00823D19">
              <w:rPr>
                <w:rFonts w:ascii="Arial" w:hAnsi="Arial"/>
                <w:sz w:val="22"/>
                <w:szCs w:val="22"/>
              </w:rPr>
              <w:t xml:space="preserve"> 3</w:t>
            </w:r>
            <w:r w:rsidR="0028014A" w:rsidRPr="00823D19">
              <w:rPr>
                <w:rFonts w:ascii="Arial" w:hAnsi="Arial"/>
                <w:sz w:val="22"/>
                <w:szCs w:val="22"/>
              </w:rPr>
              <w:t>(2)</w:t>
            </w:r>
            <w:r w:rsidR="00025DB8" w:rsidRPr="00823D19"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 w:rsidR="0026375F" w:rsidRPr="00823D19">
              <w:rPr>
                <w:rFonts w:ascii="Arial" w:hAnsi="Arial"/>
                <w:i/>
                <w:sz w:val="22"/>
                <w:szCs w:val="22"/>
              </w:rPr>
              <w:t>I</w:t>
            </w:r>
            <w:r w:rsidR="00305B81" w:rsidRPr="00823D19">
              <w:rPr>
                <w:rFonts w:ascii="Arial" w:hAnsi="Arial"/>
                <w:i/>
                <w:sz w:val="22"/>
                <w:szCs w:val="22"/>
              </w:rPr>
              <w:t>f</w:t>
            </w:r>
            <w:proofErr w:type="spellEnd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>applicable</w:t>
            </w:r>
            <w:proofErr w:type="spellEnd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 xml:space="preserve">, an </w:t>
            </w:r>
            <w:proofErr w:type="spellStart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>application</w:t>
            </w:r>
            <w:proofErr w:type="spellEnd"/>
            <w:r w:rsidR="00E16A31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E16A31" w:rsidRPr="00823D19">
              <w:rPr>
                <w:rFonts w:ascii="Arial" w:hAnsi="Arial"/>
                <w:i/>
                <w:sz w:val="22"/>
                <w:szCs w:val="22"/>
              </w:rPr>
              <w:t>or</w:t>
            </w:r>
            <w:proofErr w:type="spellEnd"/>
            <w:r w:rsidR="00E16A31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E16A31" w:rsidRPr="00823D19">
              <w:rPr>
                <w:rFonts w:ascii="Arial" w:hAnsi="Arial"/>
                <w:i/>
                <w:sz w:val="22"/>
                <w:szCs w:val="22"/>
              </w:rPr>
              <w:t>agreement</w:t>
            </w:r>
            <w:proofErr w:type="spellEnd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>for</w:t>
            </w:r>
            <w:proofErr w:type="spellEnd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 xml:space="preserve"> a </w:t>
            </w:r>
            <w:proofErr w:type="spellStart"/>
            <w:r w:rsidR="00F158BE" w:rsidRPr="00823D19">
              <w:rPr>
                <w:rFonts w:ascii="Arial" w:hAnsi="Arial"/>
                <w:i/>
                <w:sz w:val="22"/>
                <w:szCs w:val="22"/>
              </w:rPr>
              <w:t>joint</w:t>
            </w:r>
            <w:proofErr w:type="spellEnd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E16A31" w:rsidRPr="00823D19">
              <w:rPr>
                <w:rFonts w:ascii="Arial" w:hAnsi="Arial"/>
                <w:i/>
                <w:sz w:val="22"/>
                <w:szCs w:val="22"/>
              </w:rPr>
              <w:t>degree</w:t>
            </w:r>
            <w:proofErr w:type="spellEnd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>procedure</w:t>
            </w:r>
            <w:proofErr w:type="spellEnd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>according</w:t>
            </w:r>
            <w:proofErr w:type="spellEnd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>to</w:t>
            </w:r>
            <w:proofErr w:type="spellEnd"/>
            <w:r w:rsidR="00305B81" w:rsidRPr="00823D19">
              <w:rPr>
                <w:rFonts w:ascii="Arial" w:hAnsi="Arial"/>
                <w:i/>
                <w:sz w:val="22"/>
                <w:szCs w:val="22"/>
              </w:rPr>
              <w:t xml:space="preserve"> §</w:t>
            </w:r>
            <w:r w:rsidR="00200474" w:rsidRPr="00823D19">
              <w:rPr>
                <w:rFonts w:ascii="Arial" w:hAnsi="Arial"/>
                <w:i/>
                <w:sz w:val="22"/>
                <w:szCs w:val="22"/>
              </w:rPr>
              <w:t xml:space="preserve"> 3</w:t>
            </w:r>
            <w:r w:rsidR="0028014A" w:rsidRPr="00823D19">
              <w:rPr>
                <w:rFonts w:ascii="Arial" w:hAnsi="Arial"/>
                <w:i/>
                <w:sz w:val="22"/>
                <w:szCs w:val="22"/>
              </w:rPr>
              <w:t xml:space="preserve"> (2)</w:t>
            </w:r>
          </w:p>
          <w:p w14:paraId="65B3E10C" w14:textId="7814B47F" w:rsidR="00200474" w:rsidRPr="008D757A" w:rsidRDefault="00200474" w:rsidP="0089242A">
            <w:pPr>
              <w:ind w:left="345" w:hanging="345"/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25CD45E3" w14:textId="21EDEA3E" w:rsidR="002E00C3" w:rsidRPr="008D757A" w:rsidRDefault="002E00C3" w:rsidP="0072254F">
      <w:pPr>
        <w:spacing w:line="240" w:lineRule="atLeast"/>
        <w:rPr>
          <w:rFonts w:ascii="Arial" w:hAnsi="Arial" w:cs="Arial"/>
          <w:lang w:val="en-GB"/>
        </w:rPr>
      </w:pPr>
    </w:p>
    <w:p w14:paraId="3F400C70" w14:textId="77777777" w:rsidR="00F17F15" w:rsidRPr="008D757A" w:rsidRDefault="00F17F15" w:rsidP="0072254F">
      <w:pPr>
        <w:spacing w:line="240" w:lineRule="atLeast"/>
        <w:rPr>
          <w:rFonts w:ascii="Arial" w:hAnsi="Arial" w:cs="Arial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2E00C3" w:rsidRPr="002E00C3" w14:paraId="369E572F" w14:textId="77777777" w:rsidTr="002218BB">
        <w:trPr>
          <w:trHeight w:val="1567"/>
        </w:trPr>
        <w:tc>
          <w:tcPr>
            <w:tcW w:w="10065" w:type="dxa"/>
          </w:tcPr>
          <w:p w14:paraId="4EFED5AE" w14:textId="77777777" w:rsidR="002E00C3" w:rsidRPr="008D757A" w:rsidRDefault="002E00C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58413D" w14:textId="77777777" w:rsidR="002E00C3" w:rsidRPr="008D757A" w:rsidRDefault="002E00C3" w:rsidP="0072254F">
            <w:pPr>
              <w:tabs>
                <w:tab w:val="left" w:pos="4820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757A">
              <w:rPr>
                <w:rFonts w:ascii="Arial" w:hAnsi="Arial" w:cs="Arial"/>
                <w:sz w:val="22"/>
                <w:szCs w:val="22"/>
              </w:rPr>
              <w:t>Unterschrift</w:t>
            </w:r>
            <w:r w:rsidRPr="008D757A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="0072254F" w:rsidRPr="008D757A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</w:t>
            </w:r>
            <w:r w:rsidRPr="008D757A">
              <w:rPr>
                <w:rFonts w:ascii="Arial" w:hAnsi="Arial" w:cs="Arial"/>
                <w:sz w:val="22"/>
                <w:szCs w:val="22"/>
              </w:rPr>
              <w:tab/>
              <w:t>Datum</w:t>
            </w:r>
            <w:r w:rsidRPr="008D757A">
              <w:rPr>
                <w:rFonts w:ascii="Arial" w:hAnsi="Arial" w:cs="Arial"/>
                <w:sz w:val="22"/>
                <w:szCs w:val="22"/>
                <w:u w:val="single"/>
              </w:rPr>
              <w:t xml:space="preserve">: </w:t>
            </w:r>
            <w:r w:rsidRPr="008D757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757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="000C5A3D" w:rsidRPr="008D757A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Pr="008D757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Pr="008D757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757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8D757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D757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D757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D757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D757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D757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2254F" w:rsidRPr="008D757A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</w:p>
          <w:p w14:paraId="51CB9082" w14:textId="77777777" w:rsidR="002E00C3" w:rsidRPr="00294DD8" w:rsidRDefault="002E00C3" w:rsidP="0072254F">
            <w:pPr>
              <w:tabs>
                <w:tab w:val="left" w:pos="482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D757A">
              <w:rPr>
                <w:rFonts w:ascii="Arial" w:hAnsi="Arial" w:cs="Arial"/>
                <w:i/>
                <w:sz w:val="22"/>
                <w:szCs w:val="22"/>
              </w:rPr>
              <w:t>Signature</w:t>
            </w:r>
            <w:proofErr w:type="spellEnd"/>
            <w:r w:rsidRPr="008D757A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8D757A">
              <w:rPr>
                <w:rFonts w:ascii="Arial" w:hAnsi="Arial" w:cs="Arial"/>
                <w:i/>
                <w:sz w:val="22"/>
                <w:szCs w:val="22"/>
              </w:rPr>
              <w:tab/>
              <w:t>Date:</w:t>
            </w:r>
          </w:p>
          <w:p w14:paraId="0973B2C8" w14:textId="77777777" w:rsidR="002E00C3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02E3A1D" w14:textId="77777777" w:rsidR="00664EAD" w:rsidRDefault="00664EA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87833E3" w14:textId="20A364BE" w:rsidR="00664EAD" w:rsidRPr="00044312" w:rsidRDefault="00664EAD" w:rsidP="00664EAD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Anlage 1</w:t>
      </w:r>
    </w:p>
    <w:p w14:paraId="366B8500" w14:textId="77777777" w:rsidR="00664EAD" w:rsidRPr="00F17F15" w:rsidRDefault="00664EAD" w:rsidP="00664EAD">
      <w:pPr>
        <w:jc w:val="center"/>
        <w:rPr>
          <w:rFonts w:ascii="Arial" w:hAnsi="Arial" w:cs="Arial"/>
          <w:b/>
          <w:bCs/>
          <w:color w:val="365F91"/>
          <w:sz w:val="22"/>
          <w:szCs w:val="22"/>
        </w:rPr>
      </w:pPr>
      <w:r w:rsidRPr="00F17F15">
        <w:rPr>
          <w:rFonts w:ascii="Arial" w:hAnsi="Arial" w:cs="Arial"/>
          <w:b/>
          <w:bCs/>
          <w:color w:val="365F91"/>
          <w:sz w:val="22"/>
          <w:szCs w:val="22"/>
        </w:rPr>
        <w:t>Obligatorische Dissertationsanzeige bzgl. Tierschutz, Untersuchungen am</w:t>
      </w:r>
    </w:p>
    <w:p w14:paraId="55DA1C74" w14:textId="77777777" w:rsidR="00664EAD" w:rsidRPr="00F17F15" w:rsidRDefault="00664EAD" w:rsidP="00664EAD">
      <w:pPr>
        <w:tabs>
          <w:tab w:val="left" w:pos="1116"/>
        </w:tabs>
        <w:jc w:val="center"/>
        <w:rPr>
          <w:rFonts w:ascii="Arial" w:hAnsi="Arial" w:cs="Arial"/>
          <w:b/>
          <w:bCs/>
          <w:color w:val="365F91"/>
          <w:sz w:val="22"/>
          <w:szCs w:val="22"/>
        </w:rPr>
      </w:pPr>
      <w:r w:rsidRPr="00F17F15">
        <w:rPr>
          <w:rFonts w:ascii="Arial" w:hAnsi="Arial" w:cs="Arial"/>
          <w:b/>
          <w:bCs/>
          <w:color w:val="365F91"/>
          <w:sz w:val="22"/>
          <w:szCs w:val="22"/>
        </w:rPr>
        <w:t>Menschen und Versuchen mit gentechnisch veränderten Organismen</w:t>
      </w:r>
    </w:p>
    <w:p w14:paraId="2B82649C" w14:textId="77777777" w:rsidR="00664EAD" w:rsidRPr="00F17F15" w:rsidRDefault="00664EAD" w:rsidP="00664EAD">
      <w:pPr>
        <w:tabs>
          <w:tab w:val="left" w:pos="549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5A7FAD" w14:textId="25E7C442" w:rsidR="00664EAD" w:rsidRPr="00F17F15" w:rsidRDefault="00664EAD" w:rsidP="00664EAD">
      <w:pPr>
        <w:spacing w:line="360" w:lineRule="auto"/>
        <w:rPr>
          <w:rFonts w:ascii="Arial" w:hAnsi="Arial" w:cs="Arial"/>
          <w:sz w:val="22"/>
          <w:szCs w:val="22"/>
        </w:rPr>
      </w:pPr>
      <w:r w:rsidRPr="00F17F15">
        <w:rPr>
          <w:rFonts w:ascii="Arial" w:hAnsi="Arial" w:cs="Arial"/>
          <w:sz w:val="22"/>
          <w:szCs w:val="22"/>
        </w:rPr>
        <w:t xml:space="preserve">Name: </w:t>
      </w:r>
      <w:r w:rsidRPr="00F17F15">
        <w:rPr>
          <w:rFonts w:ascii="Arial" w:hAnsi="Arial" w:cs="Arial"/>
          <w:sz w:val="22"/>
          <w:szCs w:val="22"/>
        </w:rPr>
        <w:tab/>
      </w:r>
      <w:r w:rsidRPr="00F17F15">
        <w:rPr>
          <w:rFonts w:ascii="Arial" w:hAnsi="Arial" w:cs="Arial"/>
          <w:sz w:val="22"/>
          <w:szCs w:val="22"/>
        </w:rPr>
        <w:tab/>
      </w:r>
      <w:r w:rsidRPr="00F17F15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5EE0E2DE" w14:textId="6BCD26B7" w:rsidR="00664EAD" w:rsidRPr="00F17F15" w:rsidRDefault="00664EAD" w:rsidP="00664EAD">
      <w:pPr>
        <w:spacing w:line="360" w:lineRule="auto"/>
        <w:rPr>
          <w:rFonts w:ascii="Arial" w:hAnsi="Arial" w:cs="Arial"/>
          <w:sz w:val="22"/>
          <w:szCs w:val="22"/>
        </w:rPr>
      </w:pPr>
      <w:r w:rsidRPr="00F17F15">
        <w:rPr>
          <w:rFonts w:ascii="Arial" w:hAnsi="Arial" w:cs="Arial"/>
          <w:sz w:val="22"/>
          <w:szCs w:val="22"/>
        </w:rPr>
        <w:t xml:space="preserve">Vorname: </w:t>
      </w:r>
      <w:r w:rsidRPr="00F17F15">
        <w:rPr>
          <w:rFonts w:ascii="Arial" w:hAnsi="Arial" w:cs="Arial"/>
          <w:sz w:val="22"/>
          <w:szCs w:val="22"/>
        </w:rPr>
        <w:tab/>
      </w:r>
      <w:r w:rsidRPr="00F17F15">
        <w:rPr>
          <w:rFonts w:ascii="Arial" w:hAnsi="Arial" w:cs="Arial"/>
          <w:sz w:val="22"/>
          <w:szCs w:val="22"/>
        </w:rPr>
        <w:tab/>
      </w:r>
      <w:r w:rsidRPr="00F17F15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746C4260" w14:textId="5B2F4859" w:rsidR="00664EAD" w:rsidRPr="00F17F15" w:rsidRDefault="00664EAD" w:rsidP="00664EAD">
      <w:pPr>
        <w:spacing w:line="360" w:lineRule="auto"/>
        <w:rPr>
          <w:rFonts w:ascii="Arial" w:hAnsi="Arial" w:cs="Arial"/>
          <w:sz w:val="22"/>
          <w:szCs w:val="22"/>
        </w:rPr>
      </w:pPr>
      <w:r w:rsidRPr="00F17F15">
        <w:rPr>
          <w:rFonts w:ascii="Arial" w:hAnsi="Arial" w:cs="Arial"/>
          <w:sz w:val="22"/>
          <w:szCs w:val="22"/>
        </w:rPr>
        <w:t>Name Erstbetreuer</w:t>
      </w:r>
      <w:r w:rsidR="00F17F15">
        <w:rPr>
          <w:rFonts w:ascii="Arial" w:hAnsi="Arial" w:cs="Arial"/>
          <w:sz w:val="22"/>
          <w:szCs w:val="22"/>
        </w:rPr>
        <w:t>/</w:t>
      </w:r>
      <w:r w:rsidRPr="00F17F15">
        <w:rPr>
          <w:rFonts w:ascii="Arial" w:hAnsi="Arial" w:cs="Arial"/>
          <w:sz w:val="22"/>
          <w:szCs w:val="22"/>
        </w:rPr>
        <w:t>in:</w:t>
      </w:r>
      <w:r w:rsidR="00F17F15">
        <w:rPr>
          <w:rFonts w:ascii="Arial" w:hAnsi="Arial" w:cs="Arial"/>
          <w:sz w:val="22"/>
          <w:szCs w:val="22"/>
        </w:rPr>
        <w:tab/>
      </w:r>
      <w:r w:rsidRPr="00F17F15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783B5402" w14:textId="210F1898" w:rsidR="00664EAD" w:rsidRPr="00F17F15" w:rsidRDefault="00664EAD" w:rsidP="00664EAD">
      <w:pPr>
        <w:spacing w:line="360" w:lineRule="auto"/>
        <w:rPr>
          <w:rFonts w:ascii="Arial" w:hAnsi="Arial" w:cs="Arial"/>
          <w:sz w:val="22"/>
          <w:szCs w:val="22"/>
        </w:rPr>
      </w:pPr>
      <w:r w:rsidRPr="00F17F15">
        <w:rPr>
          <w:rFonts w:ascii="Arial" w:hAnsi="Arial" w:cs="Arial"/>
          <w:sz w:val="22"/>
          <w:szCs w:val="22"/>
        </w:rPr>
        <w:t xml:space="preserve">Klinik/Institut/Abteilung: </w:t>
      </w:r>
      <w:r w:rsidRPr="00F17F15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1712C9BD" w14:textId="77777777" w:rsidR="00664EAD" w:rsidRPr="00F17F15" w:rsidRDefault="00664EAD" w:rsidP="00664EAD">
      <w:pPr>
        <w:spacing w:line="360" w:lineRule="auto"/>
        <w:rPr>
          <w:rFonts w:ascii="Arial" w:hAnsi="Arial" w:cs="Arial"/>
          <w:sz w:val="22"/>
          <w:szCs w:val="22"/>
        </w:rPr>
      </w:pPr>
    </w:p>
    <w:p w14:paraId="46D2189F" w14:textId="6A1571A8" w:rsidR="00664EAD" w:rsidRPr="00F17F15" w:rsidRDefault="00664EAD" w:rsidP="00664EA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17F15">
        <w:rPr>
          <w:rFonts w:ascii="Arial" w:hAnsi="Arial" w:cs="Arial"/>
          <w:b/>
          <w:bCs/>
          <w:sz w:val="22"/>
          <w:szCs w:val="22"/>
        </w:rPr>
        <w:t xml:space="preserve">angestrebter Grad: </w:t>
      </w:r>
      <w:r w:rsidRPr="00F17F15">
        <w:rPr>
          <w:rFonts w:ascii="Arial" w:hAnsi="Arial" w:cs="Arial"/>
          <w:b/>
          <w:bCs/>
          <w:sz w:val="22"/>
          <w:szCs w:val="22"/>
        </w:rPr>
        <w:tab/>
      </w:r>
      <w:r w:rsidRPr="00F17F15">
        <w:rPr>
          <w:rFonts w:ascii="Arial" w:hAnsi="Arial" w:cs="Arial"/>
          <w:sz w:val="22"/>
          <w:szCs w:val="22"/>
        </w:rPr>
        <w:t></w:t>
      </w:r>
      <w:r w:rsidR="00F17F15">
        <w:rPr>
          <w:rFonts w:ascii="Arial" w:hAnsi="Arial" w:cs="Arial"/>
          <w:sz w:val="22"/>
          <w:szCs w:val="22"/>
        </w:rPr>
        <w:t xml:space="preserve"> </w:t>
      </w:r>
      <w:r w:rsidRPr="00F17F15">
        <w:rPr>
          <w:rFonts w:ascii="Arial" w:hAnsi="Arial" w:cs="Arial"/>
          <w:sz w:val="22"/>
          <w:szCs w:val="22"/>
        </w:rPr>
        <w:t xml:space="preserve">Dr. med.   </w:t>
      </w:r>
      <w:r w:rsidRPr="00F17F15">
        <w:rPr>
          <w:rFonts w:ascii="Arial" w:hAnsi="Arial" w:cs="Arial"/>
          <w:sz w:val="22"/>
          <w:szCs w:val="22"/>
        </w:rPr>
        <w:t></w:t>
      </w:r>
      <w:r w:rsidR="00F17F15">
        <w:rPr>
          <w:rFonts w:ascii="Arial" w:hAnsi="Arial" w:cs="Arial"/>
          <w:sz w:val="22"/>
          <w:szCs w:val="22"/>
        </w:rPr>
        <w:t xml:space="preserve"> </w:t>
      </w:r>
      <w:r w:rsidRPr="00F17F15">
        <w:rPr>
          <w:rFonts w:ascii="Arial" w:hAnsi="Arial" w:cs="Arial"/>
          <w:sz w:val="22"/>
          <w:szCs w:val="22"/>
        </w:rPr>
        <w:t>MD</w:t>
      </w:r>
      <w:r w:rsidR="0094423D" w:rsidRPr="00F17F15">
        <w:rPr>
          <w:rFonts w:ascii="Arial" w:hAnsi="Arial" w:cs="Arial"/>
          <w:sz w:val="22"/>
          <w:szCs w:val="22"/>
        </w:rPr>
        <w:t>-</w:t>
      </w:r>
      <w:proofErr w:type="spellStart"/>
      <w:r w:rsidRPr="00F17F15">
        <w:rPr>
          <w:rFonts w:ascii="Arial" w:hAnsi="Arial" w:cs="Arial"/>
          <w:sz w:val="22"/>
          <w:szCs w:val="22"/>
        </w:rPr>
        <w:t>Ph.D</w:t>
      </w:r>
      <w:proofErr w:type="spellEnd"/>
      <w:r w:rsidRPr="00F17F1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0A0" w:firstRow="1" w:lastRow="0" w:firstColumn="1" w:lastColumn="0" w:noHBand="0" w:noVBand="0"/>
      </w:tblPr>
      <w:tblGrid>
        <w:gridCol w:w="9747"/>
      </w:tblGrid>
      <w:tr w:rsidR="00664EAD" w:rsidRPr="00F17F15" w14:paraId="47542F2C" w14:textId="77777777" w:rsidTr="00F17F15">
        <w:trPr>
          <w:trHeight w:val="1598"/>
        </w:trPr>
        <w:tc>
          <w:tcPr>
            <w:tcW w:w="974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14:paraId="0507781D" w14:textId="77777777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>a) Untersuchungen an Tieren</w:t>
            </w:r>
          </w:p>
          <w:p w14:paraId="0A9796AD" w14:textId="32F6C267" w:rsidR="00664EAD" w:rsidRPr="00F17F15" w:rsidRDefault="00664EAD" w:rsidP="00F17F15">
            <w:pPr>
              <w:spacing w:line="360" w:lineRule="auto"/>
              <w:ind w:left="308"/>
              <w:rPr>
                <w:rFonts w:ascii="Arial" w:hAnsi="Arial" w:cs="Arial"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42493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F17F15">
              <w:rPr>
                <w:rFonts w:ascii="Arial" w:hAnsi="Arial" w:cs="Arial"/>
                <w:bCs/>
                <w:sz w:val="22"/>
                <w:szCs w:val="22"/>
              </w:rPr>
              <w:t xml:space="preserve">rden durchgeführt                               </w:t>
            </w:r>
            <w:r w:rsidRPr="00F17F15">
              <w:rPr>
                <w:rFonts w:ascii="Arial" w:hAnsi="Arial" w:cs="Arial"/>
                <w:bCs/>
                <w:sz w:val="22"/>
                <w:szCs w:val="22"/>
              </w:rPr>
              <w:t xml:space="preserve">ja                   </w:t>
            </w:r>
            <w:r w:rsidRPr="00F17F15">
              <w:rPr>
                <w:rFonts w:ascii="Arial" w:hAnsi="Arial" w:cs="Arial"/>
                <w:bCs/>
                <w:sz w:val="22"/>
                <w:szCs w:val="22"/>
              </w:rPr>
              <w:t>nein</w:t>
            </w:r>
          </w:p>
          <w:p w14:paraId="5B41E9B1" w14:textId="0A0ED234" w:rsidR="00664EAD" w:rsidRPr="00F17F15" w:rsidRDefault="00664EAD" w:rsidP="00F17F15">
            <w:pPr>
              <w:spacing w:line="360" w:lineRule="auto"/>
              <w:ind w:left="308"/>
              <w:rPr>
                <w:rFonts w:ascii="Arial" w:hAnsi="Arial" w:cs="Arial"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Cs/>
                <w:sz w:val="22"/>
                <w:szCs w:val="22"/>
              </w:rPr>
              <w:t>wenn ja, bitte ausfüllen</w:t>
            </w:r>
            <w:r w:rsidRPr="00F17F1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0AAF03A5" w14:textId="05D96144" w:rsidR="00664EAD" w:rsidRPr="00F17F15" w:rsidRDefault="00F17F15" w:rsidP="00F17F15">
            <w:pPr>
              <w:spacing w:line="360" w:lineRule="auto"/>
              <w:ind w:left="308"/>
              <w:rPr>
                <w:rFonts w:ascii="Arial" w:hAnsi="Arial" w:cs="Arial"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664EAD" w:rsidRPr="00F17F15">
              <w:rPr>
                <w:rFonts w:ascii="Arial" w:hAnsi="Arial" w:cs="Arial"/>
                <w:bCs/>
                <w:sz w:val="22"/>
                <w:szCs w:val="22"/>
              </w:rPr>
              <w:t>ame und Institution der/des zuständigen Tierschutzbeauftragten:</w:t>
            </w:r>
          </w:p>
          <w:p w14:paraId="772B8A55" w14:textId="7CAEE995" w:rsidR="00664EAD" w:rsidRPr="00F17F15" w:rsidRDefault="00664EAD" w:rsidP="00F17F15">
            <w:pPr>
              <w:spacing w:line="360" w:lineRule="auto"/>
              <w:ind w:left="308"/>
              <w:rPr>
                <w:rFonts w:ascii="Arial" w:hAnsi="Arial" w:cs="Arial"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Cs/>
                <w:sz w:val="22"/>
                <w:szCs w:val="22"/>
              </w:rPr>
              <w:t xml:space="preserve">_________________________________________________________________________                </w:t>
            </w:r>
          </w:p>
          <w:p w14:paraId="5C66E453" w14:textId="4D24A0C2" w:rsidR="00664EAD" w:rsidRPr="00F17F15" w:rsidRDefault="00664EAD" w:rsidP="00F17F15">
            <w:pPr>
              <w:spacing w:line="360" w:lineRule="auto"/>
              <w:ind w:left="166" w:hanging="1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></w:t>
            </w:r>
            <w:r w:rsid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Arbeiten, die Eingriffe oder Behandlungen an Tieren zu Versuchszwecken gem. § 7 </w:t>
            </w:r>
            <w:proofErr w:type="spellStart"/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>TSchG</w:t>
            </w:r>
            <w:proofErr w:type="spellEnd"/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beinhalten</w:t>
            </w:r>
          </w:p>
          <w:p w14:paraId="72523152" w14:textId="77777777" w:rsidR="00664EAD" w:rsidRPr="00F17F15" w:rsidRDefault="00664EAD" w:rsidP="00F17F15">
            <w:pPr>
              <w:spacing w:line="360" w:lineRule="auto"/>
              <w:ind w:left="166"/>
              <w:rPr>
                <w:rFonts w:ascii="Arial" w:hAnsi="Arial" w:cs="Arial"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Cs/>
                <w:sz w:val="22"/>
                <w:szCs w:val="22"/>
              </w:rPr>
              <w:t xml:space="preserve">Beispiele: Fütterungsexperimente, Haltungsexperimente, Reproduktionsexperimente, Probennahmen, Stoffwechselexperimente, Untersuchungen mit operativen Eingriffen, Messungen mit bildgebenden Verfahren, Applikation von Stoffen, pharmakologische Experimente, toxikologische Experimente, immunologische Experimente, Infektionsexperimente, Herz-Kreislauf-Experimente, endokrinologische Experimente, verhaltensbiologische Experimente, onkologische Experimente, erbgutverändernde Experimente, radiologische Experimente, neurologische Experimente  </w:t>
            </w:r>
          </w:p>
          <w:p w14:paraId="563B0994" w14:textId="4688F8F1" w:rsidR="00664EAD" w:rsidRPr="00F17F15" w:rsidRDefault="00664EAD" w:rsidP="00F17F15">
            <w:pPr>
              <w:spacing w:line="360" w:lineRule="auto"/>
              <w:ind w:left="166" w:hanging="1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></w:t>
            </w:r>
            <w:r w:rsid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Arbeiten, die die Tötung von Tieren gem. § 4 Abs. 1a und §7 Abs. 2 Satz 3 </w:t>
            </w:r>
            <w:proofErr w:type="spellStart"/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>TSchG</w:t>
            </w:r>
            <w:proofErr w:type="spellEnd"/>
            <w:r w:rsid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beinhalten </w:t>
            </w:r>
          </w:p>
          <w:p w14:paraId="31EB5719" w14:textId="77777777" w:rsidR="00664EAD" w:rsidRPr="00F17F15" w:rsidRDefault="00664EAD" w:rsidP="00F17F15">
            <w:pPr>
              <w:spacing w:line="360" w:lineRule="auto"/>
              <w:ind w:left="166"/>
              <w:rPr>
                <w:rFonts w:ascii="Arial" w:hAnsi="Arial" w:cs="Arial"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Cs/>
                <w:sz w:val="22"/>
                <w:szCs w:val="22"/>
              </w:rPr>
              <w:t>Beispiele: Tötung von Tieren zur Entnahme von Organen oder Geweben</w:t>
            </w:r>
          </w:p>
          <w:p w14:paraId="2C7915E0" w14:textId="10E18AC2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></w:t>
            </w:r>
            <w:r w:rsid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Arbeiten, die gem. § 8a </w:t>
            </w:r>
            <w:proofErr w:type="spellStart"/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>TSchG</w:t>
            </w:r>
            <w:proofErr w:type="spellEnd"/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anzeigepflichtig sind </w:t>
            </w:r>
          </w:p>
          <w:p w14:paraId="3C490A44" w14:textId="77777777" w:rsidR="00664EAD" w:rsidRPr="00F17F15" w:rsidRDefault="00664EAD" w:rsidP="00F17F15">
            <w:pPr>
              <w:spacing w:line="360" w:lineRule="auto"/>
              <w:ind w:left="166"/>
              <w:rPr>
                <w:rFonts w:ascii="Arial" w:hAnsi="Arial" w:cs="Arial"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Cs/>
                <w:sz w:val="22"/>
                <w:szCs w:val="22"/>
              </w:rPr>
              <w:t xml:space="preserve">Dies </w:t>
            </w:r>
            <w:proofErr w:type="gramStart"/>
            <w:r w:rsidRPr="00F17F15">
              <w:rPr>
                <w:rFonts w:ascii="Arial" w:hAnsi="Arial" w:cs="Arial"/>
                <w:bCs/>
                <w:sz w:val="22"/>
                <w:szCs w:val="22"/>
              </w:rPr>
              <w:t>betrifft</w:t>
            </w:r>
            <w:proofErr w:type="gramEnd"/>
            <w:r w:rsidRPr="00F17F15">
              <w:rPr>
                <w:rFonts w:ascii="Arial" w:hAnsi="Arial" w:cs="Arial"/>
                <w:bCs/>
                <w:sz w:val="22"/>
                <w:szCs w:val="22"/>
              </w:rPr>
              <w:t xml:space="preserve"> z.B. einige wirbellose Tiere.</w:t>
            </w:r>
          </w:p>
          <w:p w14:paraId="591BAF03" w14:textId="44CA062D" w:rsidR="00664EAD" w:rsidRPr="00F17F15" w:rsidRDefault="00664EAD" w:rsidP="00F17F15">
            <w:pPr>
              <w:spacing w:line="360" w:lineRule="auto"/>
              <w:ind w:left="166" w:hanging="1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></w:t>
            </w:r>
            <w:r w:rsid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Arbeiten, in denen tote Tiere oder Teile toter Tiere verwendet wurden, die jedoch nicht im Zusammenhang mit dieser Untersuchung getötet wurden </w:t>
            </w:r>
          </w:p>
          <w:p w14:paraId="1615FDE7" w14:textId="77777777" w:rsidR="00664EAD" w:rsidRPr="00F17F15" w:rsidRDefault="00664EAD" w:rsidP="00F17F15">
            <w:pPr>
              <w:spacing w:line="360" w:lineRule="auto"/>
              <w:ind w:left="166"/>
              <w:rPr>
                <w:rFonts w:ascii="Arial" w:hAnsi="Arial" w:cs="Arial"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Cs/>
                <w:sz w:val="22"/>
                <w:szCs w:val="22"/>
              </w:rPr>
              <w:t>Dies betrifft z.B. Schlachtkörper.</w:t>
            </w:r>
          </w:p>
          <w:p w14:paraId="64BA4B67" w14:textId="77777777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EB8901" w14:textId="77777777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Cs/>
                <w:sz w:val="22"/>
                <w:szCs w:val="22"/>
              </w:rPr>
              <w:t>Zuständige Behörde:</w:t>
            </w: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bCs/>
                <w:sz w:val="22"/>
                <w:szCs w:val="22"/>
              </w:rPr>
              <w:t xml:space="preserve">________________________________________________________________________  </w:t>
            </w: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  <w:p w14:paraId="3BF3DC5B" w14:textId="77777777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Cs/>
                <w:sz w:val="22"/>
                <w:szCs w:val="22"/>
              </w:rPr>
              <w:t>Aktenzeichen der Behörde (bzgl. Genehmigung bzw. Kenntnisnahme):</w:t>
            </w: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bCs/>
                <w:sz w:val="22"/>
                <w:szCs w:val="22"/>
              </w:rPr>
              <w:t>____________________________</w:t>
            </w:r>
          </w:p>
          <w:p w14:paraId="1559659B" w14:textId="77777777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Cs/>
                <w:sz w:val="22"/>
                <w:szCs w:val="22"/>
              </w:rPr>
              <w:lastRenderedPageBreak/>
              <w:t>Datum der Genehmigung bzw. der Kenntnisnahme: _______________________________________________</w:t>
            </w:r>
          </w:p>
          <w:p w14:paraId="219B96EB" w14:textId="77777777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F98445" w14:textId="0083885F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></w:t>
            </w:r>
            <w:r w:rsidR="00F17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>Eine Kopie der Genehmigung bzw. der Kenntnisnahme habe ich beigelegt.</w:t>
            </w:r>
          </w:p>
        </w:tc>
      </w:tr>
    </w:tbl>
    <w:p w14:paraId="03948EAD" w14:textId="160317E5" w:rsidR="00664EAD" w:rsidRDefault="00664EAD" w:rsidP="00664E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0A0" w:firstRow="1" w:lastRow="0" w:firstColumn="1" w:lastColumn="0" w:noHBand="0" w:noVBand="0"/>
      </w:tblPr>
      <w:tblGrid>
        <w:gridCol w:w="9747"/>
      </w:tblGrid>
      <w:tr w:rsidR="00F17F15" w:rsidRPr="00F17F15" w14:paraId="69614488" w14:textId="77777777" w:rsidTr="00F17F15">
        <w:trPr>
          <w:trHeight w:val="3085"/>
        </w:trPr>
        <w:tc>
          <w:tcPr>
            <w:tcW w:w="9747" w:type="dxa"/>
          </w:tcPr>
          <w:p w14:paraId="0B09F88A" w14:textId="77777777" w:rsidR="00F17F15" w:rsidRPr="00F17F15" w:rsidRDefault="00F17F15" w:rsidP="00F17F1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>b) Untersuchungen am Menschen</w:t>
            </w:r>
          </w:p>
          <w:p w14:paraId="18908F31" w14:textId="77777777" w:rsidR="00F17F15" w:rsidRPr="00F17F15" w:rsidRDefault="00F17F15" w:rsidP="00F17F15">
            <w:pPr>
              <w:spacing w:line="360" w:lineRule="auto"/>
              <w:ind w:left="166"/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 xml:space="preserve">wurden durchgeführt                              </w:t>
            </w:r>
            <w:r w:rsidRPr="00F17F15">
              <w:rPr>
                <w:rFonts w:ascii="Arial" w:hAnsi="Arial" w:cs="Arial"/>
                <w:sz w:val="22"/>
                <w:szCs w:val="22"/>
              </w:rPr>
              <w:t>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sz w:val="22"/>
                <w:szCs w:val="22"/>
              </w:rPr>
              <w:t xml:space="preserve">ja                     </w:t>
            </w:r>
            <w:r w:rsidRPr="00F17F15">
              <w:rPr>
                <w:rFonts w:ascii="Arial" w:hAnsi="Arial" w:cs="Arial"/>
                <w:sz w:val="22"/>
                <w:szCs w:val="22"/>
              </w:rPr>
              <w:t>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sz w:val="22"/>
                <w:szCs w:val="22"/>
              </w:rPr>
              <w:t>nein</w:t>
            </w:r>
          </w:p>
          <w:p w14:paraId="7CD20218" w14:textId="77777777" w:rsidR="00F17F15" w:rsidRPr="00F17F15" w:rsidRDefault="00F17F15" w:rsidP="00F17F15">
            <w:pPr>
              <w:spacing w:line="360" w:lineRule="auto"/>
              <w:ind w:left="166"/>
              <w:rPr>
                <w:rFonts w:ascii="Arial" w:hAnsi="Arial" w:cs="Arial"/>
                <w:i/>
                <w:sz w:val="22"/>
                <w:szCs w:val="22"/>
              </w:rPr>
            </w:pPr>
            <w:r w:rsidRPr="00F17F15">
              <w:rPr>
                <w:rFonts w:ascii="Arial" w:hAnsi="Arial" w:cs="Arial"/>
                <w:i/>
                <w:sz w:val="22"/>
                <w:szCs w:val="22"/>
              </w:rPr>
              <w:t>wenn ja, bitte ausfüllen</w:t>
            </w:r>
          </w:p>
          <w:p w14:paraId="1FA754DF" w14:textId="77777777" w:rsidR="00F17F15" w:rsidRPr="00F17F15" w:rsidRDefault="00F17F15" w:rsidP="00F17F15">
            <w:pPr>
              <w:tabs>
                <w:tab w:val="left" w:pos="893"/>
              </w:tabs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16FB61E" w14:textId="77777777" w:rsidR="00F17F15" w:rsidRPr="00F17F15" w:rsidRDefault="00F17F15" w:rsidP="00F17F15">
            <w:pPr>
              <w:spacing w:line="360" w:lineRule="auto"/>
              <w:ind w:left="166"/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>Genehmigungsnummer der Ethikkommission: _________________________________</w:t>
            </w:r>
          </w:p>
          <w:p w14:paraId="65AA8532" w14:textId="77777777" w:rsidR="00F17F15" w:rsidRPr="00F17F15" w:rsidRDefault="00F17F15" w:rsidP="00F17F15">
            <w:pPr>
              <w:ind w:left="1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17F15">
              <w:rPr>
                <w:rFonts w:ascii="Arial" w:hAnsi="Arial" w:cs="Arial"/>
                <w:sz w:val="22"/>
                <w:szCs w:val="22"/>
              </w:rPr>
              <w:t xml:space="preserve">ame der/des bei der Ethikkommission gemeldeten Projektleiterin oder Projektleiters:  </w:t>
            </w:r>
          </w:p>
          <w:p w14:paraId="59C4C95F" w14:textId="77777777" w:rsidR="00F17F15" w:rsidRPr="00F17F15" w:rsidRDefault="00F17F15" w:rsidP="00F17F15">
            <w:pPr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               </w:t>
            </w:r>
          </w:p>
          <w:p w14:paraId="6D6E252A" w14:textId="77777777" w:rsidR="00F17F15" w:rsidRPr="00F17F15" w:rsidRDefault="00F17F15" w:rsidP="00F17F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AC7DC1" w14:textId="3594AC6D" w:rsidR="00F17F15" w:rsidRPr="00F17F15" w:rsidRDefault="00F17F15" w:rsidP="00F17F15">
            <w:pPr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b/>
                <w:sz w:val="22"/>
                <w:szCs w:val="22"/>
              </w:rPr>
              <w:t>Eine Kopie der Genehmigung habe ich beigelegt</w:t>
            </w:r>
          </w:p>
        </w:tc>
      </w:tr>
    </w:tbl>
    <w:p w14:paraId="0FB87925" w14:textId="330C48D3" w:rsidR="00F17F15" w:rsidRDefault="00F17F15" w:rsidP="00664EAD">
      <w:pPr>
        <w:rPr>
          <w:rFonts w:ascii="Arial" w:hAnsi="Arial" w:cs="Arial"/>
          <w:sz w:val="22"/>
          <w:szCs w:val="22"/>
        </w:rPr>
      </w:pPr>
    </w:p>
    <w:p w14:paraId="79528BF5" w14:textId="77777777" w:rsidR="00F17F15" w:rsidRPr="00F17F15" w:rsidRDefault="00F17F15" w:rsidP="00664E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0A0" w:firstRow="1" w:lastRow="0" w:firstColumn="1" w:lastColumn="0" w:noHBand="0" w:noVBand="0"/>
      </w:tblPr>
      <w:tblGrid>
        <w:gridCol w:w="9747"/>
      </w:tblGrid>
      <w:tr w:rsidR="00664EAD" w:rsidRPr="00F17F15" w14:paraId="3DFF6E45" w14:textId="77777777" w:rsidTr="00941117">
        <w:trPr>
          <w:trHeight w:val="3818"/>
        </w:trPr>
        <w:tc>
          <w:tcPr>
            <w:tcW w:w="9747" w:type="dxa"/>
          </w:tcPr>
          <w:p w14:paraId="7532345F" w14:textId="77777777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54081507"/>
            <w:r w:rsidRPr="00F17F15">
              <w:rPr>
                <w:rFonts w:ascii="Arial" w:hAnsi="Arial" w:cs="Arial"/>
                <w:b/>
                <w:bCs/>
                <w:sz w:val="22"/>
                <w:szCs w:val="22"/>
              </w:rPr>
              <w:t>c) Versuche gemäß Gentechnikgesetz</w:t>
            </w:r>
          </w:p>
          <w:p w14:paraId="22102330" w14:textId="066F5BE1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 xml:space="preserve">wurden durchgeführt                              </w:t>
            </w:r>
            <w:r w:rsidRPr="00F17F15">
              <w:rPr>
                <w:rFonts w:ascii="Arial" w:hAnsi="Arial" w:cs="Arial"/>
                <w:sz w:val="22"/>
                <w:szCs w:val="22"/>
              </w:rPr>
              <w:t xml:space="preserve">ja                     </w:t>
            </w:r>
            <w:r w:rsidRPr="00F17F15">
              <w:rPr>
                <w:rFonts w:ascii="Arial" w:hAnsi="Arial" w:cs="Arial"/>
                <w:sz w:val="22"/>
                <w:szCs w:val="22"/>
              </w:rPr>
              <w:t>nein</w:t>
            </w:r>
          </w:p>
          <w:p w14:paraId="6022B9E2" w14:textId="79248440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17F15">
              <w:rPr>
                <w:rFonts w:ascii="Arial" w:hAnsi="Arial" w:cs="Arial"/>
                <w:i/>
                <w:sz w:val="22"/>
                <w:szCs w:val="22"/>
              </w:rPr>
              <w:t>wenn ja, bitte ausfüllen</w:t>
            </w:r>
          </w:p>
          <w:p w14:paraId="2F41FDF3" w14:textId="77777777" w:rsidR="00664EAD" w:rsidRPr="00F17F15" w:rsidRDefault="00664EAD" w:rsidP="00941117">
            <w:pPr>
              <w:tabs>
                <w:tab w:val="left" w:pos="893"/>
              </w:tabs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1B82DDE" w14:textId="3BCA8363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 xml:space="preserve">Name der/des verantwortlichen und bei der zuständigen Behörde gemeldeten </w:t>
            </w:r>
          </w:p>
          <w:p w14:paraId="61C46846" w14:textId="13243739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>Projektleiterin oder Projektleiters: ____________________________________________</w:t>
            </w:r>
          </w:p>
          <w:p w14:paraId="46E14256" w14:textId="280C21B7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></w:t>
            </w:r>
            <w:r w:rsidR="00F17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sz w:val="22"/>
                <w:szCs w:val="22"/>
              </w:rPr>
              <w:t xml:space="preserve">Sicherheitsstufe S1      </w:t>
            </w:r>
            <w:r w:rsidRPr="00F17F15">
              <w:rPr>
                <w:rFonts w:ascii="Arial" w:hAnsi="Arial" w:cs="Arial"/>
                <w:sz w:val="22"/>
                <w:szCs w:val="22"/>
              </w:rPr>
              <w:t></w:t>
            </w:r>
            <w:r w:rsidR="00F17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sz w:val="22"/>
                <w:szCs w:val="22"/>
              </w:rPr>
              <w:t xml:space="preserve">Sicherheitsstufe S2      </w:t>
            </w:r>
            <w:r w:rsidRPr="00F17F15">
              <w:rPr>
                <w:rFonts w:ascii="Arial" w:hAnsi="Arial" w:cs="Arial"/>
                <w:sz w:val="22"/>
                <w:szCs w:val="22"/>
              </w:rPr>
              <w:t></w:t>
            </w:r>
            <w:r w:rsidR="00F17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sz w:val="22"/>
                <w:szCs w:val="22"/>
              </w:rPr>
              <w:t>Sicherheitsstufe S3</w:t>
            </w:r>
          </w:p>
          <w:p w14:paraId="4ABAAF37" w14:textId="005E362C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>Datum des Zustimmungsbescheides:  ____________________________________</w:t>
            </w:r>
          </w:p>
          <w:p w14:paraId="76E09FE0" w14:textId="077D19DB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>Aktenzeichen des Zustimmungsbescheides: _______________________________</w:t>
            </w:r>
          </w:p>
          <w:p w14:paraId="22625ED8" w14:textId="26A6AEB4" w:rsidR="00664EAD" w:rsidRPr="00F17F15" w:rsidRDefault="00664EAD" w:rsidP="009411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>Laufende Nummer(n) der Aufzeichnung(en): ______________________________</w:t>
            </w:r>
          </w:p>
          <w:p w14:paraId="32DD51B9" w14:textId="77777777" w:rsidR="00664EAD" w:rsidRPr="00F17F15" w:rsidRDefault="00664EAD" w:rsidP="009411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4E418" w14:textId="487C5CDB" w:rsidR="00664EAD" w:rsidRPr="00F17F15" w:rsidRDefault="00664EAD" w:rsidP="00941117">
            <w:pPr>
              <w:rPr>
                <w:rFonts w:ascii="Arial" w:hAnsi="Arial" w:cs="Arial"/>
                <w:sz w:val="22"/>
                <w:szCs w:val="22"/>
              </w:rPr>
            </w:pPr>
            <w:r w:rsidRPr="00F17F15">
              <w:rPr>
                <w:rFonts w:ascii="Arial" w:hAnsi="Arial" w:cs="Arial"/>
                <w:sz w:val="22"/>
                <w:szCs w:val="22"/>
              </w:rPr>
              <w:t></w:t>
            </w:r>
            <w:r w:rsidR="00F17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F15">
              <w:rPr>
                <w:rFonts w:ascii="Arial" w:hAnsi="Arial" w:cs="Arial"/>
                <w:b/>
                <w:sz w:val="22"/>
                <w:szCs w:val="22"/>
              </w:rPr>
              <w:t>Eine Kopie des Zustimmungsbescheides habe ich beigelegt.</w:t>
            </w:r>
          </w:p>
        </w:tc>
      </w:tr>
      <w:bookmarkEnd w:id="3"/>
    </w:tbl>
    <w:p w14:paraId="0B362928" w14:textId="77777777" w:rsidR="00664EAD" w:rsidRPr="00F17F15" w:rsidRDefault="00664EAD" w:rsidP="00664EAD">
      <w:pPr>
        <w:rPr>
          <w:rFonts w:ascii="Arial" w:hAnsi="Arial" w:cs="Arial"/>
          <w:sz w:val="22"/>
          <w:szCs w:val="22"/>
        </w:rPr>
      </w:pPr>
    </w:p>
    <w:p w14:paraId="37D5A013" w14:textId="77777777" w:rsidR="00664EAD" w:rsidRPr="00F17F15" w:rsidRDefault="00664EAD" w:rsidP="00664EAD">
      <w:pPr>
        <w:rPr>
          <w:rFonts w:ascii="Arial" w:hAnsi="Arial" w:cs="Arial"/>
          <w:sz w:val="22"/>
          <w:szCs w:val="22"/>
        </w:rPr>
      </w:pPr>
    </w:p>
    <w:p w14:paraId="196AC9C1" w14:textId="77777777" w:rsidR="00664EAD" w:rsidRPr="00F17F15" w:rsidRDefault="00664EAD" w:rsidP="00664EAD">
      <w:pPr>
        <w:rPr>
          <w:rFonts w:ascii="Arial" w:hAnsi="Arial" w:cs="Arial"/>
          <w:sz w:val="22"/>
          <w:szCs w:val="22"/>
        </w:rPr>
      </w:pPr>
    </w:p>
    <w:p w14:paraId="30CAA437" w14:textId="77777777" w:rsidR="00664EAD" w:rsidRPr="00F17F15" w:rsidRDefault="00664EAD" w:rsidP="00664EAD">
      <w:pPr>
        <w:spacing w:line="360" w:lineRule="auto"/>
        <w:rPr>
          <w:rFonts w:ascii="Arial" w:hAnsi="Arial" w:cs="Arial"/>
          <w:sz w:val="22"/>
          <w:szCs w:val="22"/>
        </w:rPr>
      </w:pPr>
      <w:r w:rsidRPr="00F17F15">
        <w:rPr>
          <w:rFonts w:ascii="Arial" w:hAnsi="Arial" w:cs="Arial"/>
          <w:sz w:val="22"/>
          <w:szCs w:val="22"/>
        </w:rPr>
        <w:t>Oldenburg, den ___________________________</w:t>
      </w:r>
    </w:p>
    <w:p w14:paraId="65C76AF6" w14:textId="2E5F474B" w:rsidR="00F17F15" w:rsidRDefault="00F17F15" w:rsidP="00664EAD">
      <w:pPr>
        <w:spacing w:line="360" w:lineRule="auto"/>
        <w:rPr>
          <w:rFonts w:ascii="Arial" w:hAnsi="Arial" w:cs="Arial"/>
          <w:sz w:val="22"/>
          <w:szCs w:val="22"/>
        </w:rPr>
      </w:pPr>
    </w:p>
    <w:p w14:paraId="183EDF9E" w14:textId="77777777" w:rsidR="00F17F15" w:rsidRPr="00F17F15" w:rsidRDefault="00F17F15" w:rsidP="00664EAD">
      <w:pPr>
        <w:spacing w:line="360" w:lineRule="auto"/>
        <w:rPr>
          <w:rFonts w:ascii="Arial" w:hAnsi="Arial" w:cs="Arial"/>
          <w:sz w:val="22"/>
          <w:szCs w:val="22"/>
        </w:rPr>
      </w:pPr>
    </w:p>
    <w:p w14:paraId="58BC30FA" w14:textId="63547F56" w:rsidR="00664EAD" w:rsidRPr="00F17F15" w:rsidRDefault="00664EAD" w:rsidP="00664EAD">
      <w:pPr>
        <w:spacing w:line="360" w:lineRule="auto"/>
        <w:rPr>
          <w:rFonts w:ascii="Arial" w:hAnsi="Arial" w:cs="Arial"/>
          <w:sz w:val="22"/>
          <w:szCs w:val="22"/>
        </w:rPr>
      </w:pPr>
      <w:r w:rsidRPr="00F17F15">
        <w:rPr>
          <w:rFonts w:ascii="Arial" w:hAnsi="Arial" w:cs="Arial"/>
          <w:sz w:val="22"/>
          <w:szCs w:val="22"/>
        </w:rPr>
        <w:t xml:space="preserve">______________________________ </w:t>
      </w:r>
      <w:r w:rsidRPr="00F17F15">
        <w:rPr>
          <w:rFonts w:ascii="Arial" w:hAnsi="Arial" w:cs="Arial"/>
          <w:sz w:val="22"/>
          <w:szCs w:val="22"/>
        </w:rPr>
        <w:tab/>
      </w:r>
      <w:r w:rsidR="00F17F15">
        <w:rPr>
          <w:rFonts w:ascii="Arial" w:hAnsi="Arial" w:cs="Arial"/>
          <w:sz w:val="22"/>
          <w:szCs w:val="22"/>
        </w:rPr>
        <w:tab/>
      </w:r>
      <w:r w:rsidRPr="00F17F15">
        <w:rPr>
          <w:rFonts w:ascii="Arial" w:hAnsi="Arial" w:cs="Arial"/>
          <w:sz w:val="22"/>
          <w:szCs w:val="22"/>
        </w:rPr>
        <w:t>__________________________________</w:t>
      </w:r>
    </w:p>
    <w:p w14:paraId="46AFD989" w14:textId="77777777" w:rsidR="00664EAD" w:rsidRPr="00F17F15" w:rsidRDefault="00664EAD" w:rsidP="00664EAD">
      <w:pPr>
        <w:rPr>
          <w:rFonts w:ascii="Arial" w:hAnsi="Arial" w:cs="Arial"/>
          <w:sz w:val="22"/>
          <w:szCs w:val="22"/>
        </w:rPr>
      </w:pPr>
      <w:r w:rsidRPr="00F17F15">
        <w:rPr>
          <w:rFonts w:ascii="Arial" w:hAnsi="Arial" w:cs="Arial"/>
          <w:sz w:val="22"/>
          <w:szCs w:val="22"/>
        </w:rPr>
        <w:t xml:space="preserve">Unterschrift Doktorandin/Doktorand </w:t>
      </w:r>
      <w:r w:rsidRPr="00F17F15">
        <w:rPr>
          <w:rFonts w:ascii="Arial" w:hAnsi="Arial" w:cs="Arial"/>
          <w:sz w:val="22"/>
          <w:szCs w:val="22"/>
        </w:rPr>
        <w:tab/>
      </w:r>
      <w:r w:rsidRPr="00F17F15">
        <w:rPr>
          <w:rFonts w:ascii="Arial" w:hAnsi="Arial" w:cs="Arial"/>
          <w:sz w:val="22"/>
          <w:szCs w:val="22"/>
        </w:rPr>
        <w:tab/>
      </w:r>
      <w:r w:rsidRPr="00F17F15">
        <w:rPr>
          <w:rFonts w:ascii="Arial" w:hAnsi="Arial" w:cs="Arial"/>
          <w:sz w:val="22"/>
          <w:szCs w:val="22"/>
        </w:rPr>
        <w:tab/>
        <w:t>Unterschrift Erstbetreuerin/Erstbetreuer</w:t>
      </w:r>
    </w:p>
    <w:p w14:paraId="22D838C0" w14:textId="5C05E4EE" w:rsidR="00F17F15" w:rsidRDefault="00F17F15" w:rsidP="00664EAD">
      <w:pPr>
        <w:spacing w:line="360" w:lineRule="auto"/>
        <w:ind w:left="4254" w:firstLine="709"/>
        <w:rPr>
          <w:rFonts w:ascii="Arial" w:hAnsi="Arial" w:cs="Arial"/>
          <w:sz w:val="22"/>
          <w:szCs w:val="22"/>
        </w:rPr>
      </w:pPr>
    </w:p>
    <w:p w14:paraId="3BF40710" w14:textId="77777777" w:rsidR="00F17F15" w:rsidRDefault="00F17F15" w:rsidP="00664EAD">
      <w:pPr>
        <w:spacing w:line="360" w:lineRule="auto"/>
        <w:ind w:left="4254" w:firstLine="709"/>
        <w:rPr>
          <w:rFonts w:ascii="Arial" w:hAnsi="Arial" w:cs="Arial"/>
          <w:sz w:val="22"/>
          <w:szCs w:val="22"/>
        </w:rPr>
      </w:pPr>
    </w:p>
    <w:p w14:paraId="668BE62D" w14:textId="416A374C" w:rsidR="00664EAD" w:rsidRPr="00F17F15" w:rsidRDefault="00664EAD" w:rsidP="00664EAD">
      <w:pPr>
        <w:spacing w:line="360" w:lineRule="auto"/>
        <w:ind w:left="4254" w:firstLine="709"/>
        <w:rPr>
          <w:rFonts w:ascii="Arial" w:hAnsi="Arial" w:cs="Arial"/>
          <w:sz w:val="22"/>
          <w:szCs w:val="22"/>
        </w:rPr>
      </w:pPr>
      <w:r w:rsidRPr="00F17F15">
        <w:rPr>
          <w:rFonts w:ascii="Arial" w:hAnsi="Arial" w:cs="Arial"/>
          <w:sz w:val="22"/>
          <w:szCs w:val="22"/>
        </w:rPr>
        <w:t>___________________________</w:t>
      </w:r>
    </w:p>
    <w:p w14:paraId="200A3267" w14:textId="77777777" w:rsidR="00664EAD" w:rsidRPr="00F17F15" w:rsidRDefault="00664EAD" w:rsidP="00664EAD">
      <w:pPr>
        <w:spacing w:line="360" w:lineRule="auto"/>
        <w:ind w:left="4254" w:firstLine="709"/>
        <w:rPr>
          <w:rFonts w:ascii="Arial" w:hAnsi="Arial" w:cs="Arial"/>
          <w:b/>
          <w:bCs/>
          <w:sz w:val="22"/>
          <w:szCs w:val="22"/>
        </w:rPr>
      </w:pPr>
      <w:r w:rsidRPr="00F17F15">
        <w:rPr>
          <w:rFonts w:ascii="Arial" w:hAnsi="Arial" w:cs="Arial"/>
          <w:sz w:val="22"/>
          <w:szCs w:val="22"/>
        </w:rPr>
        <w:t>Stempel Klinik/Institut/Abteilung</w:t>
      </w:r>
    </w:p>
    <w:p w14:paraId="7674B469" w14:textId="77777777" w:rsidR="00E82594" w:rsidRPr="00F17F15" w:rsidRDefault="00E82594" w:rsidP="00197445">
      <w:pPr>
        <w:spacing w:line="240" w:lineRule="atLeast"/>
        <w:rPr>
          <w:rFonts w:ascii="Arial" w:hAnsi="Arial" w:cs="Arial"/>
          <w:sz w:val="22"/>
          <w:szCs w:val="22"/>
        </w:rPr>
      </w:pPr>
    </w:p>
    <w:sectPr w:rsidR="00E82594" w:rsidRPr="00F17F15" w:rsidSect="009743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567" w:right="851" w:bottom="567" w:left="851" w:header="238" w:footer="1304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0086" w16cex:dateUtc="2020-11-04T09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0F62" w14:textId="77777777" w:rsidR="00A118AF" w:rsidRDefault="00A118AF" w:rsidP="00F71765">
      <w:r>
        <w:separator/>
      </w:r>
    </w:p>
  </w:endnote>
  <w:endnote w:type="continuationSeparator" w:id="0">
    <w:p w14:paraId="2BD41AF3" w14:textId="77777777" w:rsidR="00A118AF" w:rsidRDefault="00A118AF" w:rsidP="00F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A157" w14:textId="09D790F4" w:rsidR="007B0E70" w:rsidRPr="009248BE" w:rsidRDefault="007B0E70" w:rsidP="00073D89">
    <w:pPr>
      <w:overflowPunct/>
      <w:textAlignment w:val="auto"/>
      <w:rPr>
        <w:rFonts w:ascii="Arial" w:hAnsi="Arial" w:cs="Arial"/>
        <w:sz w:val="17"/>
        <w:szCs w:val="17"/>
        <w:lang w:val="en-GB"/>
      </w:rPr>
    </w:pPr>
    <w:r>
      <w:t>**</w:t>
    </w:r>
    <w:r w:rsidRPr="007B0E70">
      <w:rPr>
        <w:rFonts w:ascii="Arial" w:hAnsi="Arial" w:cs="Arial"/>
        <w:sz w:val="17"/>
        <w:szCs w:val="17"/>
      </w:rPr>
      <w:t>Die Angaben dieser Daten sind freiwillig. Sie dienen der Pflichterfüllung der</w:t>
    </w:r>
    <w:r w:rsidR="00073D89">
      <w:rPr>
        <w:rFonts w:ascii="Arial" w:hAnsi="Arial" w:cs="Arial"/>
        <w:sz w:val="17"/>
        <w:szCs w:val="17"/>
      </w:rPr>
      <w:t xml:space="preserve"> </w:t>
    </w:r>
    <w:r w:rsidRPr="007B0E70">
      <w:rPr>
        <w:rFonts w:ascii="Arial" w:hAnsi="Arial" w:cs="Arial"/>
        <w:sz w:val="17"/>
        <w:szCs w:val="17"/>
      </w:rPr>
      <w:t>Datenübermittlung der Universität Oldenburg an das Landesamt für Statistik</w:t>
    </w:r>
    <w:r w:rsidR="00073D89">
      <w:rPr>
        <w:rFonts w:ascii="Arial" w:hAnsi="Arial" w:cs="Arial"/>
        <w:sz w:val="17"/>
        <w:szCs w:val="17"/>
      </w:rPr>
      <w:t xml:space="preserve"> </w:t>
    </w:r>
    <w:r w:rsidRPr="009248BE">
      <w:rPr>
        <w:rFonts w:ascii="Arial" w:hAnsi="Arial" w:cs="Arial"/>
        <w:sz w:val="17"/>
        <w:szCs w:val="17"/>
      </w:rPr>
      <w:t>(LSN) im Rahmen des Hochschulstatistikgesetzes /</w:t>
    </w:r>
    <w:r w:rsidR="00073D89" w:rsidRPr="009248BE">
      <w:rPr>
        <w:rFonts w:ascii="Arial" w:hAnsi="Arial" w:cs="Arial"/>
        <w:sz w:val="17"/>
        <w:szCs w:val="17"/>
      </w:rPr>
      <w:br/>
    </w:r>
    <w:r w:rsidRPr="009248BE">
      <w:rPr>
        <w:rFonts w:ascii="Arial" w:hAnsi="Arial" w:cs="Arial"/>
        <w:sz w:val="17"/>
        <w:szCs w:val="17"/>
      </w:rPr>
      <w:t xml:space="preserve">The </w:t>
    </w:r>
    <w:proofErr w:type="spellStart"/>
    <w:r w:rsidRPr="009248BE">
      <w:rPr>
        <w:rFonts w:ascii="Arial" w:hAnsi="Arial" w:cs="Arial"/>
        <w:sz w:val="17"/>
        <w:szCs w:val="17"/>
      </w:rPr>
      <w:t>details</w:t>
    </w:r>
    <w:proofErr w:type="spellEnd"/>
    <w:r w:rsidRPr="009248BE">
      <w:rPr>
        <w:rFonts w:ascii="Arial" w:hAnsi="Arial" w:cs="Arial"/>
        <w:sz w:val="17"/>
        <w:szCs w:val="17"/>
      </w:rPr>
      <w:t xml:space="preserve"> </w:t>
    </w:r>
    <w:proofErr w:type="spellStart"/>
    <w:r w:rsidRPr="009248BE">
      <w:rPr>
        <w:rFonts w:ascii="Arial" w:hAnsi="Arial" w:cs="Arial"/>
        <w:sz w:val="17"/>
        <w:szCs w:val="17"/>
      </w:rPr>
      <w:t>of</w:t>
    </w:r>
    <w:proofErr w:type="spellEnd"/>
    <w:r w:rsidRPr="009248BE">
      <w:rPr>
        <w:rFonts w:ascii="Arial" w:hAnsi="Arial" w:cs="Arial"/>
        <w:sz w:val="17"/>
        <w:szCs w:val="17"/>
      </w:rPr>
      <w:t xml:space="preserve"> </w:t>
    </w:r>
    <w:proofErr w:type="spellStart"/>
    <w:r w:rsidRPr="009248BE">
      <w:rPr>
        <w:rFonts w:ascii="Arial" w:hAnsi="Arial" w:cs="Arial"/>
        <w:sz w:val="17"/>
        <w:szCs w:val="17"/>
      </w:rPr>
      <w:t>this</w:t>
    </w:r>
    <w:proofErr w:type="spellEnd"/>
    <w:r w:rsidRPr="009248BE">
      <w:rPr>
        <w:rFonts w:ascii="Arial" w:hAnsi="Arial" w:cs="Arial"/>
        <w:sz w:val="17"/>
        <w:szCs w:val="17"/>
      </w:rPr>
      <w:t xml:space="preserve"> </w:t>
    </w:r>
    <w:proofErr w:type="spellStart"/>
    <w:r w:rsidRPr="009248BE">
      <w:rPr>
        <w:rFonts w:ascii="Arial" w:hAnsi="Arial" w:cs="Arial"/>
        <w:sz w:val="17"/>
        <w:szCs w:val="17"/>
      </w:rPr>
      <w:t>data</w:t>
    </w:r>
    <w:proofErr w:type="spellEnd"/>
    <w:r w:rsidRPr="009248BE">
      <w:rPr>
        <w:rFonts w:ascii="Arial" w:hAnsi="Arial" w:cs="Arial"/>
        <w:sz w:val="17"/>
        <w:szCs w:val="17"/>
      </w:rPr>
      <w:t xml:space="preserve"> </w:t>
    </w:r>
    <w:proofErr w:type="spellStart"/>
    <w:r w:rsidRPr="009248BE">
      <w:rPr>
        <w:rFonts w:ascii="Arial" w:hAnsi="Arial" w:cs="Arial"/>
        <w:sz w:val="17"/>
        <w:szCs w:val="17"/>
      </w:rPr>
      <w:t>are</w:t>
    </w:r>
    <w:proofErr w:type="spellEnd"/>
    <w:r w:rsidRPr="009248BE">
      <w:rPr>
        <w:rFonts w:ascii="Arial" w:hAnsi="Arial" w:cs="Arial"/>
        <w:sz w:val="17"/>
        <w:szCs w:val="17"/>
      </w:rPr>
      <w:t xml:space="preserve"> </w:t>
    </w:r>
    <w:proofErr w:type="spellStart"/>
    <w:r w:rsidRPr="009248BE">
      <w:rPr>
        <w:rFonts w:ascii="Arial" w:hAnsi="Arial" w:cs="Arial"/>
        <w:sz w:val="17"/>
        <w:szCs w:val="17"/>
      </w:rPr>
      <w:t>voluntary</w:t>
    </w:r>
    <w:proofErr w:type="spellEnd"/>
    <w:r w:rsidRPr="009248BE">
      <w:rPr>
        <w:rFonts w:ascii="Arial" w:hAnsi="Arial" w:cs="Arial"/>
        <w:sz w:val="17"/>
        <w:szCs w:val="17"/>
      </w:rPr>
      <w:t xml:space="preserve">. </w:t>
    </w:r>
    <w:r w:rsidRPr="007B0E70">
      <w:rPr>
        <w:rFonts w:ascii="Arial" w:hAnsi="Arial" w:cs="Arial"/>
        <w:sz w:val="17"/>
        <w:szCs w:val="17"/>
        <w:lang w:val="en-US"/>
      </w:rPr>
      <w:t xml:space="preserve">They allow the University of Oldenburg to fulfil the data requirements of the </w:t>
    </w:r>
    <w:proofErr w:type="spellStart"/>
    <w:r w:rsidRPr="007B0E70">
      <w:rPr>
        <w:rFonts w:ascii="Arial" w:hAnsi="Arial" w:cs="Arial"/>
        <w:sz w:val="17"/>
        <w:szCs w:val="17"/>
        <w:lang w:val="en-US"/>
      </w:rPr>
      <w:t>Landesamt</w:t>
    </w:r>
    <w:proofErr w:type="spellEnd"/>
    <w:r w:rsidRPr="007B0E70">
      <w:rPr>
        <w:rFonts w:ascii="Arial" w:hAnsi="Arial" w:cs="Arial"/>
        <w:sz w:val="17"/>
        <w:szCs w:val="17"/>
        <w:lang w:val="en-US"/>
      </w:rPr>
      <w:t xml:space="preserve"> </w:t>
    </w:r>
    <w:proofErr w:type="spellStart"/>
    <w:r w:rsidRPr="007B0E70">
      <w:rPr>
        <w:rFonts w:ascii="Arial" w:hAnsi="Arial" w:cs="Arial"/>
        <w:sz w:val="17"/>
        <w:szCs w:val="17"/>
        <w:lang w:val="en-US"/>
      </w:rPr>
      <w:t>für</w:t>
    </w:r>
    <w:proofErr w:type="spellEnd"/>
    <w:r w:rsidRPr="007B0E70">
      <w:rPr>
        <w:rFonts w:ascii="Arial" w:hAnsi="Arial" w:cs="Arial"/>
        <w:sz w:val="17"/>
        <w:szCs w:val="17"/>
        <w:lang w:val="en-US"/>
      </w:rPr>
      <w:t xml:space="preserve"> </w:t>
    </w:r>
    <w:proofErr w:type="spellStart"/>
    <w:r w:rsidRPr="007B0E70">
      <w:rPr>
        <w:rFonts w:ascii="Arial" w:hAnsi="Arial" w:cs="Arial"/>
        <w:sz w:val="17"/>
        <w:szCs w:val="17"/>
        <w:lang w:val="en-US"/>
      </w:rPr>
      <w:t>Statistik</w:t>
    </w:r>
    <w:proofErr w:type="spellEnd"/>
    <w:r w:rsidRPr="007B0E70">
      <w:rPr>
        <w:rFonts w:ascii="Arial" w:hAnsi="Arial" w:cs="Arial"/>
        <w:sz w:val="17"/>
        <w:szCs w:val="17"/>
        <w:lang w:val="en-US"/>
      </w:rPr>
      <w:t>, LSN (State Statistical</w:t>
    </w:r>
    <w:r w:rsidR="00073D89">
      <w:rPr>
        <w:rFonts w:ascii="Arial" w:hAnsi="Arial" w:cs="Arial"/>
        <w:sz w:val="17"/>
        <w:szCs w:val="17"/>
        <w:lang w:val="en-US"/>
      </w:rPr>
      <w:t xml:space="preserve"> </w:t>
    </w:r>
    <w:r w:rsidRPr="007B0E70">
      <w:rPr>
        <w:rFonts w:ascii="Arial" w:hAnsi="Arial" w:cs="Arial"/>
        <w:sz w:val="17"/>
        <w:szCs w:val="17"/>
        <w:lang w:val="en-US"/>
      </w:rPr>
      <w:t xml:space="preserve">Office) within the framework of the </w:t>
    </w:r>
    <w:proofErr w:type="spellStart"/>
    <w:r w:rsidRPr="007B0E70">
      <w:rPr>
        <w:rFonts w:ascii="Arial" w:hAnsi="Arial" w:cs="Arial"/>
        <w:sz w:val="17"/>
        <w:szCs w:val="17"/>
        <w:lang w:val="en-US"/>
      </w:rPr>
      <w:t>Hochschulstatistikgesetz</w:t>
    </w:r>
    <w:proofErr w:type="spellEnd"/>
    <w:r w:rsidRPr="007B0E70">
      <w:rPr>
        <w:rFonts w:ascii="Arial" w:hAnsi="Arial" w:cs="Arial"/>
        <w:sz w:val="17"/>
        <w:szCs w:val="17"/>
        <w:lang w:val="en-US"/>
      </w:rPr>
      <w:t xml:space="preserve"> (Higher Education</w:t>
    </w:r>
    <w:r w:rsidR="00073D89">
      <w:rPr>
        <w:rFonts w:ascii="Arial" w:hAnsi="Arial" w:cs="Arial"/>
        <w:sz w:val="17"/>
        <w:szCs w:val="17"/>
        <w:lang w:val="en-US"/>
      </w:rPr>
      <w:t xml:space="preserve"> </w:t>
    </w:r>
    <w:r w:rsidRPr="009248BE">
      <w:rPr>
        <w:rFonts w:ascii="Arial" w:hAnsi="Arial" w:cs="Arial"/>
        <w:sz w:val="17"/>
        <w:szCs w:val="17"/>
        <w:lang w:val="en-GB"/>
      </w:rPr>
      <w:t>Statistics Act).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54D2" w14:textId="2AA7768F" w:rsidR="00A05767" w:rsidRDefault="00E82594">
    <w:pPr>
      <w:pStyle w:val="Fuzeile"/>
      <w:rPr>
        <w:rFonts w:ascii="Arial" w:hAnsi="Arial" w:cs="Arial"/>
      </w:rPr>
    </w:pPr>
    <w:r w:rsidRPr="00E82594">
      <w:rPr>
        <w:rFonts w:ascii="Arial" w:hAnsi="Arial" w:cs="Arial"/>
      </w:rPr>
      <w:t xml:space="preserve">Version </w:t>
    </w:r>
    <w:r w:rsidR="005D3052">
      <w:rPr>
        <w:rFonts w:ascii="Arial" w:hAnsi="Arial" w:cs="Arial"/>
      </w:rPr>
      <w:t>1</w:t>
    </w:r>
    <w:r w:rsidR="003D71A7">
      <w:rPr>
        <w:rFonts w:ascii="Arial" w:hAnsi="Arial" w:cs="Arial"/>
      </w:rPr>
      <w:t>7</w:t>
    </w:r>
    <w:r w:rsidR="00BB7C8D">
      <w:rPr>
        <w:rFonts w:ascii="Arial" w:hAnsi="Arial" w:cs="Arial"/>
      </w:rPr>
      <w:t>.</w:t>
    </w:r>
    <w:r w:rsidR="005D3052">
      <w:rPr>
        <w:rFonts w:ascii="Arial" w:hAnsi="Arial" w:cs="Arial"/>
      </w:rPr>
      <w:t>1</w:t>
    </w:r>
    <w:r w:rsidR="003D71A7">
      <w:rPr>
        <w:rFonts w:ascii="Arial" w:hAnsi="Arial" w:cs="Arial"/>
      </w:rPr>
      <w:t>2</w:t>
    </w:r>
    <w:r w:rsidR="005D3052">
      <w:rPr>
        <w:rFonts w:ascii="Arial" w:hAnsi="Arial" w:cs="Arial"/>
      </w:rPr>
      <w:t>.2021</w:t>
    </w:r>
  </w:p>
  <w:p w14:paraId="4E99CF85" w14:textId="05A3316A" w:rsidR="00E82594" w:rsidRPr="00E82594" w:rsidRDefault="00E82594">
    <w:pPr>
      <w:pStyle w:val="Fu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3FFB2" w14:textId="77777777" w:rsidR="00974397" w:rsidRDefault="00974397" w:rsidP="00A320BD">
    <w:pPr>
      <w:pStyle w:val="Fuzeile"/>
      <w:rPr>
        <w:rFonts w:ascii="Arial" w:hAnsi="Arial" w:cs="Arial"/>
        <w:sz w:val="17"/>
        <w:szCs w:val="17"/>
      </w:rPr>
    </w:pPr>
  </w:p>
  <w:p w14:paraId="617EA77F" w14:textId="384A5AC1" w:rsidR="00A320BD" w:rsidRPr="0062273D" w:rsidRDefault="00A320BD" w:rsidP="00A320BD">
    <w:pPr>
      <w:pStyle w:val="Fuzeile"/>
      <w:rPr>
        <w:rFonts w:ascii="Arial" w:hAnsi="Arial" w:cs="Arial"/>
        <w:sz w:val="17"/>
        <w:szCs w:val="17"/>
      </w:rPr>
    </w:pPr>
    <w:r w:rsidRPr="0062273D">
      <w:rPr>
        <w:rFonts w:ascii="Arial" w:hAnsi="Arial" w:cs="Arial"/>
        <w:sz w:val="17"/>
        <w:szCs w:val="17"/>
      </w:rPr>
      <w:t>* Zutreffendes bitte ankreuzen /</w:t>
    </w:r>
    <w:proofErr w:type="spellStart"/>
    <w:r w:rsidRPr="00D8099A">
      <w:rPr>
        <w:rFonts w:ascii="Arial" w:hAnsi="Arial" w:cs="Arial"/>
        <w:i/>
        <w:sz w:val="17"/>
        <w:szCs w:val="17"/>
      </w:rPr>
      <w:t>Please</w:t>
    </w:r>
    <w:proofErr w:type="spellEnd"/>
    <w:r w:rsidRPr="00D8099A">
      <w:rPr>
        <w:rFonts w:ascii="Arial" w:hAnsi="Arial" w:cs="Arial"/>
        <w:i/>
        <w:sz w:val="17"/>
        <w:szCs w:val="17"/>
      </w:rPr>
      <w:t xml:space="preserve"> </w:t>
    </w:r>
    <w:proofErr w:type="spellStart"/>
    <w:r w:rsidRPr="00D8099A">
      <w:rPr>
        <w:rFonts w:ascii="Arial" w:hAnsi="Arial" w:cs="Arial"/>
        <w:i/>
        <w:sz w:val="17"/>
        <w:szCs w:val="17"/>
      </w:rPr>
      <w:t>mark</w:t>
    </w:r>
    <w:proofErr w:type="spellEnd"/>
    <w:r w:rsidRPr="00D8099A">
      <w:rPr>
        <w:rFonts w:ascii="Arial" w:hAnsi="Arial" w:cs="Arial"/>
        <w:i/>
        <w:sz w:val="17"/>
        <w:szCs w:val="17"/>
      </w:rPr>
      <w:t xml:space="preserve"> </w:t>
    </w:r>
    <w:proofErr w:type="spellStart"/>
    <w:r w:rsidRPr="00D8099A">
      <w:rPr>
        <w:rFonts w:ascii="Arial" w:hAnsi="Arial" w:cs="Arial"/>
        <w:i/>
        <w:sz w:val="17"/>
        <w:szCs w:val="17"/>
      </w:rPr>
      <w:t>which</w:t>
    </w:r>
    <w:proofErr w:type="spellEnd"/>
    <w:r w:rsidRPr="00D8099A">
      <w:rPr>
        <w:rFonts w:ascii="Arial" w:hAnsi="Arial" w:cs="Arial"/>
        <w:i/>
        <w:sz w:val="17"/>
        <w:szCs w:val="17"/>
      </w:rPr>
      <w:t xml:space="preserve"> </w:t>
    </w:r>
    <w:proofErr w:type="spellStart"/>
    <w:r w:rsidRPr="00D8099A">
      <w:rPr>
        <w:rFonts w:ascii="Arial" w:hAnsi="Arial" w:cs="Arial"/>
        <w:i/>
        <w:sz w:val="17"/>
        <w:szCs w:val="17"/>
      </w:rPr>
      <w:t>one</w:t>
    </w:r>
    <w:proofErr w:type="spellEnd"/>
    <w:r w:rsidRPr="00D8099A">
      <w:rPr>
        <w:rFonts w:ascii="Arial" w:hAnsi="Arial" w:cs="Arial"/>
        <w:i/>
        <w:sz w:val="17"/>
        <w:szCs w:val="17"/>
      </w:rPr>
      <w:t xml:space="preserve"> </w:t>
    </w:r>
    <w:proofErr w:type="spellStart"/>
    <w:r w:rsidRPr="00D8099A">
      <w:rPr>
        <w:rFonts w:ascii="Arial" w:hAnsi="Arial" w:cs="Arial"/>
        <w:i/>
        <w:sz w:val="17"/>
        <w:szCs w:val="17"/>
      </w:rPr>
      <w:t>applies</w:t>
    </w:r>
    <w:proofErr w:type="spellEnd"/>
  </w:p>
  <w:p w14:paraId="3CE1E45F" w14:textId="631596B5" w:rsidR="00A320BD" w:rsidRPr="00D8099A" w:rsidRDefault="00A320BD" w:rsidP="00974397">
    <w:pPr>
      <w:overflowPunct/>
      <w:textAlignment w:val="auto"/>
      <w:rPr>
        <w:rFonts w:ascii="Arial" w:hAnsi="Arial" w:cs="Arial"/>
        <w:i/>
        <w:sz w:val="17"/>
        <w:szCs w:val="17"/>
        <w:lang w:val="en-GB"/>
      </w:rPr>
    </w:pPr>
    <w:r>
      <w:t>**</w:t>
    </w:r>
    <w:r w:rsidRPr="007B0E70">
      <w:rPr>
        <w:rFonts w:ascii="Arial" w:hAnsi="Arial" w:cs="Arial"/>
        <w:sz w:val="17"/>
        <w:szCs w:val="17"/>
      </w:rPr>
      <w:t>Die Angaben dieser Daten sind freiwillig. Sie dienen der Pflichterfüllung der</w:t>
    </w:r>
    <w:r w:rsidR="00974397">
      <w:rPr>
        <w:rFonts w:ascii="Arial" w:hAnsi="Arial" w:cs="Arial"/>
        <w:sz w:val="17"/>
        <w:szCs w:val="17"/>
      </w:rPr>
      <w:t xml:space="preserve"> </w:t>
    </w:r>
    <w:r w:rsidRPr="007B0E70">
      <w:rPr>
        <w:rFonts w:ascii="Arial" w:hAnsi="Arial" w:cs="Arial"/>
        <w:sz w:val="17"/>
        <w:szCs w:val="17"/>
      </w:rPr>
      <w:t>Datenübermittlung der Universität Oldenburg an das Landesamt für Statistik</w:t>
    </w:r>
    <w:r w:rsidR="00974397">
      <w:rPr>
        <w:rFonts w:ascii="Arial" w:hAnsi="Arial" w:cs="Arial"/>
        <w:sz w:val="17"/>
        <w:szCs w:val="17"/>
      </w:rPr>
      <w:t xml:space="preserve"> </w:t>
    </w:r>
    <w:r w:rsidRPr="00974397">
      <w:rPr>
        <w:rFonts w:ascii="Arial" w:hAnsi="Arial" w:cs="Arial"/>
        <w:sz w:val="17"/>
        <w:szCs w:val="17"/>
      </w:rPr>
      <w:t>(LSN) im Rahmen des Hochschulstatistikgesetzes /</w:t>
    </w:r>
    <w:r w:rsidRPr="00D8099A">
      <w:rPr>
        <w:rFonts w:ascii="Arial" w:hAnsi="Arial" w:cs="Arial"/>
        <w:i/>
        <w:sz w:val="17"/>
        <w:szCs w:val="17"/>
      </w:rPr>
      <w:t xml:space="preserve">The </w:t>
    </w:r>
    <w:proofErr w:type="spellStart"/>
    <w:r w:rsidRPr="00D8099A">
      <w:rPr>
        <w:rFonts w:ascii="Arial" w:hAnsi="Arial" w:cs="Arial"/>
        <w:i/>
        <w:sz w:val="17"/>
        <w:szCs w:val="17"/>
      </w:rPr>
      <w:t>details</w:t>
    </w:r>
    <w:proofErr w:type="spellEnd"/>
    <w:r w:rsidRPr="00D8099A">
      <w:rPr>
        <w:rFonts w:ascii="Arial" w:hAnsi="Arial" w:cs="Arial"/>
        <w:i/>
        <w:sz w:val="17"/>
        <w:szCs w:val="17"/>
      </w:rPr>
      <w:t xml:space="preserve"> </w:t>
    </w:r>
    <w:proofErr w:type="spellStart"/>
    <w:r w:rsidRPr="00D8099A">
      <w:rPr>
        <w:rFonts w:ascii="Arial" w:hAnsi="Arial" w:cs="Arial"/>
        <w:i/>
        <w:sz w:val="17"/>
        <w:szCs w:val="17"/>
      </w:rPr>
      <w:t>of</w:t>
    </w:r>
    <w:proofErr w:type="spellEnd"/>
    <w:r w:rsidRPr="00D8099A">
      <w:rPr>
        <w:rFonts w:ascii="Arial" w:hAnsi="Arial" w:cs="Arial"/>
        <w:i/>
        <w:sz w:val="17"/>
        <w:szCs w:val="17"/>
      </w:rPr>
      <w:t xml:space="preserve"> </w:t>
    </w:r>
    <w:proofErr w:type="spellStart"/>
    <w:r w:rsidRPr="00D8099A">
      <w:rPr>
        <w:rFonts w:ascii="Arial" w:hAnsi="Arial" w:cs="Arial"/>
        <w:i/>
        <w:sz w:val="17"/>
        <w:szCs w:val="17"/>
      </w:rPr>
      <w:t>this</w:t>
    </w:r>
    <w:proofErr w:type="spellEnd"/>
    <w:r w:rsidRPr="00D8099A">
      <w:rPr>
        <w:rFonts w:ascii="Arial" w:hAnsi="Arial" w:cs="Arial"/>
        <w:i/>
        <w:sz w:val="17"/>
        <w:szCs w:val="17"/>
      </w:rPr>
      <w:t xml:space="preserve"> </w:t>
    </w:r>
    <w:proofErr w:type="spellStart"/>
    <w:r w:rsidRPr="00D8099A">
      <w:rPr>
        <w:rFonts w:ascii="Arial" w:hAnsi="Arial" w:cs="Arial"/>
        <w:i/>
        <w:sz w:val="17"/>
        <w:szCs w:val="17"/>
      </w:rPr>
      <w:t>data</w:t>
    </w:r>
    <w:proofErr w:type="spellEnd"/>
    <w:r w:rsidRPr="00D8099A">
      <w:rPr>
        <w:rFonts w:ascii="Arial" w:hAnsi="Arial" w:cs="Arial"/>
        <w:i/>
        <w:sz w:val="17"/>
        <w:szCs w:val="17"/>
      </w:rPr>
      <w:t xml:space="preserve"> </w:t>
    </w:r>
    <w:proofErr w:type="spellStart"/>
    <w:r w:rsidRPr="00D8099A">
      <w:rPr>
        <w:rFonts w:ascii="Arial" w:hAnsi="Arial" w:cs="Arial"/>
        <w:i/>
        <w:sz w:val="17"/>
        <w:szCs w:val="17"/>
      </w:rPr>
      <w:t>are</w:t>
    </w:r>
    <w:proofErr w:type="spellEnd"/>
    <w:r w:rsidRPr="00D8099A">
      <w:rPr>
        <w:rFonts w:ascii="Arial" w:hAnsi="Arial" w:cs="Arial"/>
        <w:i/>
        <w:sz w:val="17"/>
        <w:szCs w:val="17"/>
      </w:rPr>
      <w:t xml:space="preserve"> </w:t>
    </w:r>
    <w:proofErr w:type="spellStart"/>
    <w:r w:rsidRPr="00D8099A">
      <w:rPr>
        <w:rFonts w:ascii="Arial" w:hAnsi="Arial" w:cs="Arial"/>
        <w:i/>
        <w:sz w:val="17"/>
        <w:szCs w:val="17"/>
      </w:rPr>
      <w:t>voluntary</w:t>
    </w:r>
    <w:proofErr w:type="spellEnd"/>
    <w:r w:rsidRPr="00D8099A">
      <w:rPr>
        <w:rFonts w:ascii="Arial" w:hAnsi="Arial" w:cs="Arial"/>
        <w:i/>
        <w:sz w:val="17"/>
        <w:szCs w:val="17"/>
      </w:rPr>
      <w:t xml:space="preserve">. </w:t>
    </w:r>
    <w:r w:rsidRPr="00D8099A">
      <w:rPr>
        <w:rFonts w:ascii="Arial" w:hAnsi="Arial" w:cs="Arial"/>
        <w:i/>
        <w:sz w:val="17"/>
        <w:szCs w:val="17"/>
        <w:lang w:val="en-US"/>
      </w:rPr>
      <w:t xml:space="preserve">They allow the University of Oldenburg to fulfil the data requirements of the </w:t>
    </w:r>
    <w:proofErr w:type="spellStart"/>
    <w:r w:rsidRPr="00D8099A">
      <w:rPr>
        <w:rFonts w:ascii="Arial" w:hAnsi="Arial" w:cs="Arial"/>
        <w:i/>
        <w:sz w:val="17"/>
        <w:szCs w:val="17"/>
        <w:lang w:val="en-US"/>
      </w:rPr>
      <w:t>Landesamt</w:t>
    </w:r>
    <w:proofErr w:type="spellEnd"/>
    <w:r w:rsidRPr="00D8099A">
      <w:rPr>
        <w:rFonts w:ascii="Arial" w:hAnsi="Arial" w:cs="Arial"/>
        <w:i/>
        <w:sz w:val="17"/>
        <w:szCs w:val="17"/>
        <w:lang w:val="en-US"/>
      </w:rPr>
      <w:t xml:space="preserve"> </w:t>
    </w:r>
    <w:proofErr w:type="spellStart"/>
    <w:r w:rsidRPr="00D8099A">
      <w:rPr>
        <w:rFonts w:ascii="Arial" w:hAnsi="Arial" w:cs="Arial"/>
        <w:i/>
        <w:sz w:val="17"/>
        <w:szCs w:val="17"/>
        <w:lang w:val="en-US"/>
      </w:rPr>
      <w:t>für</w:t>
    </w:r>
    <w:proofErr w:type="spellEnd"/>
    <w:r w:rsidRPr="00D8099A">
      <w:rPr>
        <w:rFonts w:ascii="Arial" w:hAnsi="Arial" w:cs="Arial"/>
        <w:i/>
        <w:sz w:val="17"/>
        <w:szCs w:val="17"/>
        <w:lang w:val="en-US"/>
      </w:rPr>
      <w:t xml:space="preserve"> </w:t>
    </w:r>
    <w:proofErr w:type="spellStart"/>
    <w:r w:rsidRPr="00D8099A">
      <w:rPr>
        <w:rFonts w:ascii="Arial" w:hAnsi="Arial" w:cs="Arial"/>
        <w:i/>
        <w:sz w:val="17"/>
        <w:szCs w:val="17"/>
        <w:lang w:val="en-US"/>
      </w:rPr>
      <w:t>Statistik</w:t>
    </w:r>
    <w:proofErr w:type="spellEnd"/>
    <w:r w:rsidRPr="00D8099A">
      <w:rPr>
        <w:rFonts w:ascii="Arial" w:hAnsi="Arial" w:cs="Arial"/>
        <w:i/>
        <w:sz w:val="17"/>
        <w:szCs w:val="17"/>
        <w:lang w:val="en-US"/>
      </w:rPr>
      <w:t>, LSN (State Statistical</w:t>
    </w:r>
    <w:r w:rsidR="00974397" w:rsidRPr="00D8099A">
      <w:rPr>
        <w:rFonts w:ascii="Arial" w:hAnsi="Arial" w:cs="Arial"/>
        <w:i/>
        <w:sz w:val="17"/>
        <w:szCs w:val="17"/>
        <w:lang w:val="en-US"/>
      </w:rPr>
      <w:t xml:space="preserve"> </w:t>
    </w:r>
    <w:r w:rsidRPr="00D8099A">
      <w:rPr>
        <w:rFonts w:ascii="Arial" w:hAnsi="Arial" w:cs="Arial"/>
        <w:i/>
        <w:sz w:val="17"/>
        <w:szCs w:val="17"/>
        <w:lang w:val="en-GB"/>
      </w:rPr>
      <w:t xml:space="preserve">Office) within the framework of the </w:t>
    </w:r>
    <w:proofErr w:type="spellStart"/>
    <w:r w:rsidRPr="00D8099A">
      <w:rPr>
        <w:rFonts w:ascii="Arial" w:hAnsi="Arial" w:cs="Arial"/>
        <w:i/>
        <w:sz w:val="17"/>
        <w:szCs w:val="17"/>
        <w:lang w:val="en-GB"/>
      </w:rPr>
      <w:t>Hochschulstatistikgesetz</w:t>
    </w:r>
    <w:proofErr w:type="spellEnd"/>
    <w:r w:rsidRPr="00D8099A">
      <w:rPr>
        <w:rFonts w:ascii="Arial" w:hAnsi="Arial" w:cs="Arial"/>
        <w:i/>
        <w:sz w:val="17"/>
        <w:szCs w:val="17"/>
        <w:lang w:val="en-GB"/>
      </w:rPr>
      <w:t xml:space="preserve"> (Higher Education</w:t>
    </w:r>
    <w:r w:rsidR="00974397" w:rsidRPr="00D8099A">
      <w:rPr>
        <w:rFonts w:ascii="Arial" w:hAnsi="Arial" w:cs="Arial"/>
        <w:i/>
        <w:sz w:val="17"/>
        <w:szCs w:val="17"/>
        <w:lang w:val="en-GB"/>
      </w:rPr>
      <w:t xml:space="preserve"> </w:t>
    </w:r>
    <w:r w:rsidRPr="00D8099A">
      <w:rPr>
        <w:rFonts w:ascii="Arial" w:hAnsi="Arial" w:cs="Arial"/>
        <w:i/>
        <w:sz w:val="17"/>
        <w:szCs w:val="17"/>
        <w:lang w:val="en-GB"/>
      </w:rPr>
      <w:t>Statistics Act).</w:t>
    </w:r>
  </w:p>
  <w:p w14:paraId="443AC8B5" w14:textId="35002455" w:rsidR="00D6064C" w:rsidRPr="00974397" w:rsidRDefault="00D6064C" w:rsidP="00A320BD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3CE4" w14:textId="77777777" w:rsidR="00A118AF" w:rsidRDefault="00A118AF" w:rsidP="00F71765">
      <w:r>
        <w:separator/>
      </w:r>
    </w:p>
  </w:footnote>
  <w:footnote w:type="continuationSeparator" w:id="0">
    <w:p w14:paraId="4E81653A" w14:textId="77777777" w:rsidR="00A118AF" w:rsidRDefault="00A118AF" w:rsidP="00F7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1DD1" w14:textId="77777777" w:rsidR="001F0A05" w:rsidRDefault="001F0A05" w:rsidP="00F71765">
    <w:pPr>
      <w:pStyle w:val="Kopfzeile"/>
      <w:jc w:val="center"/>
    </w:pPr>
  </w:p>
  <w:p w14:paraId="4CDFDA14" w14:textId="4407FA6D" w:rsidR="001F0A05" w:rsidRDefault="001F0A05">
    <w:pPr>
      <w:pStyle w:val="Kopfzeile"/>
    </w:pPr>
  </w:p>
  <w:p w14:paraId="42BE148C" w14:textId="77777777" w:rsidR="001F0A05" w:rsidRDefault="001F0A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C9A1" w14:textId="1AD4DDF4" w:rsidR="005C278B" w:rsidRDefault="00974397" w:rsidP="0094423D">
    <w:pPr>
      <w:pStyle w:val="Kopfzeile"/>
      <w:jc w:val="center"/>
    </w:pPr>
    <w:r w:rsidRPr="00974397">
      <w:rPr>
        <w:noProof/>
      </w:rPr>
      <w:drawing>
        <wp:inline distT="0" distB="0" distL="0" distR="0" wp14:anchorId="735397D4" wp14:editId="4061017B">
          <wp:extent cx="1245600" cy="806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6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68E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4209E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2" w15:restartNumberingAfterBreak="0">
    <w:nsid w:val="0E1F6ACB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3" w15:restartNumberingAfterBreak="0">
    <w:nsid w:val="19A6216F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4" w15:restartNumberingAfterBreak="0">
    <w:nsid w:val="1CAD618D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5" w15:restartNumberingAfterBreak="0">
    <w:nsid w:val="28FE4D5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2F65FF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7" w15:restartNumberingAfterBreak="0">
    <w:nsid w:val="3BB2571B"/>
    <w:multiLevelType w:val="hybridMultilevel"/>
    <w:tmpl w:val="25D253C8"/>
    <w:lvl w:ilvl="0" w:tplc="0D3AC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953C6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9" w15:restartNumberingAfterBreak="0">
    <w:nsid w:val="3E1864F1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0" w15:restartNumberingAfterBreak="0">
    <w:nsid w:val="43AD73E2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43D61ED5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50E9452D"/>
    <w:multiLevelType w:val="hybridMultilevel"/>
    <w:tmpl w:val="932A3442"/>
    <w:lvl w:ilvl="0" w:tplc="14A698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A2E1E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4" w15:restartNumberingAfterBreak="0">
    <w:nsid w:val="53506ADC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5" w15:restartNumberingAfterBreak="0">
    <w:nsid w:val="5B00456C"/>
    <w:multiLevelType w:val="multilevel"/>
    <w:tmpl w:val="2490F87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6" w15:restartNumberingAfterBreak="0">
    <w:nsid w:val="648A5AC3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7" w15:restartNumberingAfterBreak="0">
    <w:nsid w:val="749601BA"/>
    <w:multiLevelType w:val="multilevel"/>
    <w:tmpl w:val="CA9448B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8" w15:restartNumberingAfterBreak="0">
    <w:nsid w:val="778B5696"/>
    <w:multiLevelType w:val="multilevel"/>
    <w:tmpl w:val="F04A0A8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9"/>
  </w:num>
  <w:num w:numId="14">
    <w:abstractNumId w:val="11"/>
  </w:num>
  <w:num w:numId="15">
    <w:abstractNumId w:val="0"/>
  </w:num>
  <w:num w:numId="16">
    <w:abstractNumId w:val="13"/>
  </w:num>
  <w:num w:numId="17">
    <w:abstractNumId w:val="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30"/>
    <w:rsid w:val="00014930"/>
    <w:rsid w:val="00025DB8"/>
    <w:rsid w:val="0003574C"/>
    <w:rsid w:val="0003775E"/>
    <w:rsid w:val="0004119A"/>
    <w:rsid w:val="000518A3"/>
    <w:rsid w:val="000625B3"/>
    <w:rsid w:val="00065E4D"/>
    <w:rsid w:val="0006602D"/>
    <w:rsid w:val="00073D89"/>
    <w:rsid w:val="00077EA8"/>
    <w:rsid w:val="000925F6"/>
    <w:rsid w:val="000A1931"/>
    <w:rsid w:val="000A5F7A"/>
    <w:rsid w:val="000A7844"/>
    <w:rsid w:val="000C5A3D"/>
    <w:rsid w:val="000E19EC"/>
    <w:rsid w:val="000F0151"/>
    <w:rsid w:val="000F17FE"/>
    <w:rsid w:val="000F3653"/>
    <w:rsid w:val="00100B9C"/>
    <w:rsid w:val="0012223C"/>
    <w:rsid w:val="001347E9"/>
    <w:rsid w:val="00150564"/>
    <w:rsid w:val="00172C3C"/>
    <w:rsid w:val="0017674B"/>
    <w:rsid w:val="00185142"/>
    <w:rsid w:val="0019490C"/>
    <w:rsid w:val="0019621A"/>
    <w:rsid w:val="00197445"/>
    <w:rsid w:val="001C4BE8"/>
    <w:rsid w:val="001D068C"/>
    <w:rsid w:val="001F0A05"/>
    <w:rsid w:val="00200474"/>
    <w:rsid w:val="00205AA5"/>
    <w:rsid w:val="002218BB"/>
    <w:rsid w:val="00251A04"/>
    <w:rsid w:val="002525BA"/>
    <w:rsid w:val="0026375F"/>
    <w:rsid w:val="00265846"/>
    <w:rsid w:val="0028014A"/>
    <w:rsid w:val="00294DD8"/>
    <w:rsid w:val="002B1D72"/>
    <w:rsid w:val="002C08E3"/>
    <w:rsid w:val="002C37C8"/>
    <w:rsid w:val="002E00C3"/>
    <w:rsid w:val="002F277D"/>
    <w:rsid w:val="00301DC6"/>
    <w:rsid w:val="0030490A"/>
    <w:rsid w:val="00305B81"/>
    <w:rsid w:val="00316831"/>
    <w:rsid w:val="003178F8"/>
    <w:rsid w:val="0032134E"/>
    <w:rsid w:val="00326D77"/>
    <w:rsid w:val="003439BB"/>
    <w:rsid w:val="00355B7F"/>
    <w:rsid w:val="00374FD0"/>
    <w:rsid w:val="00376ED0"/>
    <w:rsid w:val="003826FC"/>
    <w:rsid w:val="00395B10"/>
    <w:rsid w:val="003A2147"/>
    <w:rsid w:val="003A4E8C"/>
    <w:rsid w:val="003B6D52"/>
    <w:rsid w:val="003C2F4A"/>
    <w:rsid w:val="003C7B89"/>
    <w:rsid w:val="003D71A7"/>
    <w:rsid w:val="003E2673"/>
    <w:rsid w:val="003F23B5"/>
    <w:rsid w:val="003F3F5A"/>
    <w:rsid w:val="003F5940"/>
    <w:rsid w:val="00424933"/>
    <w:rsid w:val="004261EC"/>
    <w:rsid w:val="0042756B"/>
    <w:rsid w:val="004420E0"/>
    <w:rsid w:val="0044435B"/>
    <w:rsid w:val="00452F12"/>
    <w:rsid w:val="00465474"/>
    <w:rsid w:val="004954FE"/>
    <w:rsid w:val="00495B06"/>
    <w:rsid w:val="00496E40"/>
    <w:rsid w:val="004D2A8F"/>
    <w:rsid w:val="004D597A"/>
    <w:rsid w:val="0050218F"/>
    <w:rsid w:val="00511A12"/>
    <w:rsid w:val="00523C43"/>
    <w:rsid w:val="0053583A"/>
    <w:rsid w:val="00535AC5"/>
    <w:rsid w:val="00562BC7"/>
    <w:rsid w:val="00572DDA"/>
    <w:rsid w:val="0057444B"/>
    <w:rsid w:val="005858A2"/>
    <w:rsid w:val="00594074"/>
    <w:rsid w:val="005A4383"/>
    <w:rsid w:val="005B135F"/>
    <w:rsid w:val="005B3E41"/>
    <w:rsid w:val="005B5A4B"/>
    <w:rsid w:val="005B62A4"/>
    <w:rsid w:val="005C278B"/>
    <w:rsid w:val="005C5EB7"/>
    <w:rsid w:val="005D3052"/>
    <w:rsid w:val="005D403D"/>
    <w:rsid w:val="005E002D"/>
    <w:rsid w:val="005E0970"/>
    <w:rsid w:val="0060095B"/>
    <w:rsid w:val="00604613"/>
    <w:rsid w:val="00607271"/>
    <w:rsid w:val="00634FF0"/>
    <w:rsid w:val="00635643"/>
    <w:rsid w:val="006421BA"/>
    <w:rsid w:val="00664EAD"/>
    <w:rsid w:val="006A0F89"/>
    <w:rsid w:val="006A7466"/>
    <w:rsid w:val="006C4B6F"/>
    <w:rsid w:val="006D66B5"/>
    <w:rsid w:val="006E1EDD"/>
    <w:rsid w:val="006E2177"/>
    <w:rsid w:val="006F5FFB"/>
    <w:rsid w:val="0070454A"/>
    <w:rsid w:val="00706D61"/>
    <w:rsid w:val="00711CD8"/>
    <w:rsid w:val="00711D2D"/>
    <w:rsid w:val="00713F2F"/>
    <w:rsid w:val="00720C54"/>
    <w:rsid w:val="00721FE4"/>
    <w:rsid w:val="0072254F"/>
    <w:rsid w:val="00722C75"/>
    <w:rsid w:val="00762A58"/>
    <w:rsid w:val="00770224"/>
    <w:rsid w:val="007B0E70"/>
    <w:rsid w:val="007C35BC"/>
    <w:rsid w:val="007D43F3"/>
    <w:rsid w:val="007E7DFE"/>
    <w:rsid w:val="00801C2C"/>
    <w:rsid w:val="00804A46"/>
    <w:rsid w:val="0081073B"/>
    <w:rsid w:val="008161DE"/>
    <w:rsid w:val="00823D19"/>
    <w:rsid w:val="00826C5D"/>
    <w:rsid w:val="00841B7F"/>
    <w:rsid w:val="008457F9"/>
    <w:rsid w:val="00891288"/>
    <w:rsid w:val="0089242A"/>
    <w:rsid w:val="00893136"/>
    <w:rsid w:val="008D757A"/>
    <w:rsid w:val="008E422A"/>
    <w:rsid w:val="008E5BD1"/>
    <w:rsid w:val="008E7869"/>
    <w:rsid w:val="008F3C73"/>
    <w:rsid w:val="008F6219"/>
    <w:rsid w:val="00900580"/>
    <w:rsid w:val="00900D72"/>
    <w:rsid w:val="00905C0F"/>
    <w:rsid w:val="009207B5"/>
    <w:rsid w:val="0092336C"/>
    <w:rsid w:val="009248BE"/>
    <w:rsid w:val="0094423D"/>
    <w:rsid w:val="00952D23"/>
    <w:rsid w:val="00953053"/>
    <w:rsid w:val="009612D4"/>
    <w:rsid w:val="00974397"/>
    <w:rsid w:val="0098225D"/>
    <w:rsid w:val="009A2115"/>
    <w:rsid w:val="009A571F"/>
    <w:rsid w:val="009A77FF"/>
    <w:rsid w:val="009E2726"/>
    <w:rsid w:val="009E4D25"/>
    <w:rsid w:val="00A05767"/>
    <w:rsid w:val="00A118AF"/>
    <w:rsid w:val="00A11CCA"/>
    <w:rsid w:val="00A20662"/>
    <w:rsid w:val="00A306AE"/>
    <w:rsid w:val="00A320BD"/>
    <w:rsid w:val="00A422A8"/>
    <w:rsid w:val="00A54295"/>
    <w:rsid w:val="00A62C29"/>
    <w:rsid w:val="00A646D0"/>
    <w:rsid w:val="00A716EE"/>
    <w:rsid w:val="00A94809"/>
    <w:rsid w:val="00AB5499"/>
    <w:rsid w:val="00AC4423"/>
    <w:rsid w:val="00AD00C1"/>
    <w:rsid w:val="00AD457D"/>
    <w:rsid w:val="00AE04A2"/>
    <w:rsid w:val="00AE788F"/>
    <w:rsid w:val="00B01B2B"/>
    <w:rsid w:val="00B0513D"/>
    <w:rsid w:val="00B158AD"/>
    <w:rsid w:val="00B37D89"/>
    <w:rsid w:val="00B579CB"/>
    <w:rsid w:val="00B84B7F"/>
    <w:rsid w:val="00B95591"/>
    <w:rsid w:val="00BA6D57"/>
    <w:rsid w:val="00BB7C8D"/>
    <w:rsid w:val="00BC3F3F"/>
    <w:rsid w:val="00BC7E8D"/>
    <w:rsid w:val="00BD4B14"/>
    <w:rsid w:val="00BD6548"/>
    <w:rsid w:val="00BF775C"/>
    <w:rsid w:val="00C27A6A"/>
    <w:rsid w:val="00C362B2"/>
    <w:rsid w:val="00C5155E"/>
    <w:rsid w:val="00C90674"/>
    <w:rsid w:val="00CA277E"/>
    <w:rsid w:val="00CC737F"/>
    <w:rsid w:val="00CF3ED2"/>
    <w:rsid w:val="00CF5579"/>
    <w:rsid w:val="00D00804"/>
    <w:rsid w:val="00D0621F"/>
    <w:rsid w:val="00D12B2F"/>
    <w:rsid w:val="00D15D5E"/>
    <w:rsid w:val="00D16923"/>
    <w:rsid w:val="00D34E29"/>
    <w:rsid w:val="00D47033"/>
    <w:rsid w:val="00D54DEA"/>
    <w:rsid w:val="00D579F4"/>
    <w:rsid w:val="00D6064C"/>
    <w:rsid w:val="00D8099A"/>
    <w:rsid w:val="00D97A17"/>
    <w:rsid w:val="00DA47C1"/>
    <w:rsid w:val="00DB1D1A"/>
    <w:rsid w:val="00DB6E76"/>
    <w:rsid w:val="00DC241E"/>
    <w:rsid w:val="00DC6FF2"/>
    <w:rsid w:val="00DD1365"/>
    <w:rsid w:val="00DD17BD"/>
    <w:rsid w:val="00DD6C92"/>
    <w:rsid w:val="00DE06D0"/>
    <w:rsid w:val="00DF3032"/>
    <w:rsid w:val="00DF69DB"/>
    <w:rsid w:val="00E00808"/>
    <w:rsid w:val="00E00CE4"/>
    <w:rsid w:val="00E12831"/>
    <w:rsid w:val="00E16A31"/>
    <w:rsid w:val="00E3691C"/>
    <w:rsid w:val="00E82594"/>
    <w:rsid w:val="00E8512A"/>
    <w:rsid w:val="00EB05A4"/>
    <w:rsid w:val="00EC4E69"/>
    <w:rsid w:val="00EC7B2E"/>
    <w:rsid w:val="00EF3E8F"/>
    <w:rsid w:val="00F158BE"/>
    <w:rsid w:val="00F168C2"/>
    <w:rsid w:val="00F17F15"/>
    <w:rsid w:val="00F300D9"/>
    <w:rsid w:val="00F50D04"/>
    <w:rsid w:val="00F67E71"/>
    <w:rsid w:val="00F71271"/>
    <w:rsid w:val="00F71765"/>
    <w:rsid w:val="00F74AEA"/>
    <w:rsid w:val="00F85283"/>
    <w:rsid w:val="00F93E50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A15E2C9"/>
  <w15:chartTrackingRefBased/>
  <w15:docId w15:val="{265856E6-87F9-4720-A307-77563326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00" w:lineRule="exact"/>
    </w:pPr>
    <w:rPr>
      <w:rFonts w:ascii="Arial" w:hAnsi="Arial" w:cs="Arial"/>
      <w:b/>
      <w:sz w:val="28"/>
    </w:rPr>
  </w:style>
  <w:style w:type="paragraph" w:styleId="Textkrper-Zeileneinzug">
    <w:name w:val="Body Text Indent"/>
    <w:basedOn w:val="Standard"/>
    <w:pPr>
      <w:tabs>
        <w:tab w:val="left" w:pos="567"/>
      </w:tabs>
      <w:spacing w:line="200" w:lineRule="exact"/>
      <w:ind w:left="567" w:hanging="567"/>
    </w:pPr>
    <w:rPr>
      <w:rFonts w:ascii="Arial" w:hAnsi="Arial" w:cs="Arial"/>
    </w:r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717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65"/>
  </w:style>
  <w:style w:type="paragraph" w:styleId="Fuzeile">
    <w:name w:val="footer"/>
    <w:basedOn w:val="Standard"/>
    <w:link w:val="FuzeileZchn"/>
    <w:rsid w:val="00F717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1765"/>
  </w:style>
  <w:style w:type="character" w:styleId="Kommentarzeichen">
    <w:name w:val="annotation reference"/>
    <w:rsid w:val="0015056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150564"/>
    <w:rPr>
      <w:sz w:val="24"/>
      <w:szCs w:val="24"/>
    </w:rPr>
  </w:style>
  <w:style w:type="character" w:customStyle="1" w:styleId="KommentartextZchn">
    <w:name w:val="Kommentartext Zchn"/>
    <w:link w:val="Kommentartext"/>
    <w:rsid w:val="0015056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15056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150564"/>
    <w:rPr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511A12"/>
    <w:rPr>
      <w:lang w:val="de-DE" w:eastAsia="de-DE"/>
    </w:rPr>
  </w:style>
  <w:style w:type="paragraph" w:styleId="Listenabsatz">
    <w:name w:val="List Paragraph"/>
    <w:basedOn w:val="Standard"/>
    <w:uiPriority w:val="1"/>
    <w:qFormat/>
    <w:rsid w:val="00A0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11217~1.W2K\LOKALE~1\Temp\antrag%20auf%20zulassung-fre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6F99-465C-46B4-8611-5D8FA7D3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zulassung-frei.dot</Template>
  <TotalTime>0</TotalTime>
  <Pages>7</Pages>
  <Words>1378</Words>
  <Characters>10981</Characters>
  <Application>Microsoft Office Word</Application>
  <DocSecurity>0</DocSecurity>
  <Lines>91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als doktorand/in</vt:lpstr>
    </vt:vector>
  </TitlesOfParts>
  <Company>Geschäftsstelle FB7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als doktorand/in</dc:title>
  <dc:subject/>
  <dc:creator>Jennifer Robbert</dc:creator>
  <cp:keywords/>
  <cp:lastModifiedBy>Maurits Halbach</cp:lastModifiedBy>
  <cp:revision>2</cp:revision>
  <cp:lastPrinted>2020-10-20T13:46:00Z</cp:lastPrinted>
  <dcterms:created xsi:type="dcterms:W3CDTF">2022-02-02T08:35:00Z</dcterms:created>
  <dcterms:modified xsi:type="dcterms:W3CDTF">2022-02-02T08:35:00Z</dcterms:modified>
</cp:coreProperties>
</file>