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6F" w:rsidRDefault="005201E5">
      <w:pPr>
        <w:rPr>
          <w:b/>
        </w:rPr>
      </w:pPr>
      <w:r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209550</wp:posOffset>
                </wp:positionV>
                <wp:extent cx="2314575" cy="323850"/>
                <wp:effectExtent l="0" t="0" r="9525" b="0"/>
                <wp:wrapTight wrapText="bothSides">
                  <wp:wrapPolygon edited="0">
                    <wp:start x="0" y="0"/>
                    <wp:lineTo x="0" y="20329"/>
                    <wp:lineTo x="11200" y="20329"/>
                    <wp:lineTo x="21511" y="20329"/>
                    <wp:lineTo x="21511" y="0"/>
                    <wp:lineTo x="0" y="0"/>
                  </wp:wrapPolygon>
                </wp:wrapTight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323850"/>
                          <a:chOff x="0" y="0"/>
                          <a:chExt cx="2457450" cy="352425"/>
                        </a:xfrm>
                      </wpg:grpSpPr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2075" y="9525"/>
                            <a:ext cx="1095375" cy="314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352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8" o:spid="_x0000_s1026" style="position:absolute;margin-left:322.5pt;margin-top:16.5pt;width:182.25pt;height:25.5pt;z-index:251661312;mso-width-relative:margin;mso-height-relative:margin" coordsize="24574,3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" o:spid="_x0000_s1027" type="#_x0000_t75" style="position:absolute;left:13620;top:95;width:10954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mM/q+AAAA2gAAAA8AAABkcnMvZG93bnJldi54bWxEj0sLwjAQhO+C/yGs4E1TFUSqUUTwcfRV&#10;z0uztsVmU5po6783guBxmJlvmMWqNaV4Ue0KywpGwwgEcWp1wZmC62U7mIFwHlljaZkUvMnBatnt&#10;LDDWtuETvc4+EwHCLkYFufdVLKVLczLohrYiDt7d1gZ9kHUmdY1NgJtSjqNoKg0WHBZyrGiTU/o4&#10;P42Cy27nxpv7pGgyfUuSfZkm0XGmVL/XrucgPLX+H/61D1rBFL5Xwg2Qy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2mM/q+AAAA2gAAAA8AAAAAAAAAAAAAAAAAnwIAAGRy&#10;cy9kb3ducmV2LnhtbFBLBQYAAAAABAAEAPcAAACKAwAAAAA=&#10;">
                  <v:imagedata r:id="rId8" o:title=""/>
                  <v:path arrowok="t"/>
                </v:shape>
                <v:shape id="Grafik 7" o:spid="_x0000_s1028" type="#_x0000_t75" style="position:absolute;width:12573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pu53GAAAA2gAAAA8AAABkcnMvZG93bnJldi54bWxEj0FrwkAUhO8F/8PyhF5K3VihSsxGVAik&#10;UizGUujtkX0mwezbkF01/fduodDjMDPfMMlqMK24Uu8aywqmkwgEcWl1w5WCz2P2vADhPLLG1jIp&#10;+CEHq3T0kGCs7Y0PdC18JQKEXYwKau+7WEpX1mTQTWxHHLyT7Q36IPtK6h5vAW5a+RJFr9Jgw2Gh&#10;xo62NZXn4mIUXJ7y9+PXJp99zL630022b+dvu0ypx/GwXoLwNPj/8F871wrm8Hsl3ACZ3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im7ncYAAADaAAAADwAAAAAAAAAAAAAA&#10;AACfAgAAZHJzL2Rvd25yZXYueG1sUEsFBgAAAAAEAAQA9wAAAJIDAAAAAA==&#10;">
                  <v:imagedata r:id="rId9" o:title=""/>
                  <v:path arrowok="t"/>
                </v:shape>
                <w10:wrap type="tight"/>
              </v:group>
            </w:pict>
          </mc:Fallback>
        </mc:AlternateContent>
      </w:r>
      <w:r w:rsidR="00934B6F">
        <w:rPr>
          <w:b/>
          <w:noProof/>
          <w:lang w:eastAsia="de-DE"/>
        </w:rPr>
        <w:drawing>
          <wp:inline distT="0" distB="0" distL="0" distR="0" wp14:anchorId="65DCBAF0" wp14:editId="5FFC6892">
            <wp:extent cx="1802892" cy="55778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l_std_2f_cmyk.tif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892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4B6F">
        <w:rPr>
          <w:b/>
        </w:rPr>
        <w:t xml:space="preserve">  </w:t>
      </w:r>
      <w:r w:rsidR="00934B6F">
        <w:rPr>
          <w:b/>
          <w:noProof/>
          <w:lang w:eastAsia="de-DE"/>
        </w:rPr>
        <w:drawing>
          <wp:inline distT="0" distB="0" distL="0" distR="0" wp14:anchorId="71448BA4" wp14:editId="6DAE1447">
            <wp:extent cx="1013460" cy="55937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z_sig_m_text_1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55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52EC" w:rsidRPr="007052EC">
        <w:rPr>
          <w:noProof/>
          <w:sz w:val="28"/>
          <w:lang w:eastAsia="de-DE"/>
        </w:rPr>
        <w:drawing>
          <wp:inline distT="0" distB="0" distL="0" distR="0" wp14:anchorId="4A4CD1D1" wp14:editId="001A19AB">
            <wp:extent cx="1094101" cy="394118"/>
            <wp:effectExtent l="0" t="0" r="0" b="6350"/>
            <wp:docPr id="4" name="Picture 9" descr="EPN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9" descr="EPNW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53" cy="39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C5AC1" w:rsidRDefault="00934B6F" w:rsidP="00934B6F">
      <w:pPr>
        <w:jc w:val="center"/>
        <w:rPr>
          <w:b/>
          <w:sz w:val="28"/>
          <w:u w:val="single"/>
        </w:rPr>
      </w:pPr>
      <w:r w:rsidRPr="001D27B6">
        <w:rPr>
          <w:b/>
          <w:sz w:val="28"/>
          <w:u w:val="single"/>
        </w:rPr>
        <w:t>Interessen</w:t>
      </w:r>
      <w:r w:rsidR="007052EC">
        <w:rPr>
          <w:b/>
          <w:sz w:val="28"/>
          <w:u w:val="single"/>
        </w:rPr>
        <w:t>sf</w:t>
      </w:r>
      <w:r w:rsidRPr="001D27B6">
        <w:rPr>
          <w:b/>
          <w:sz w:val="28"/>
          <w:u w:val="single"/>
        </w:rPr>
        <w:t>ormular für eine Exkursion im Rahmen des Energieparcours-Nordwest</w:t>
      </w:r>
      <w:r w:rsidR="00763873" w:rsidRPr="001D27B6">
        <w:rPr>
          <w:b/>
          <w:sz w:val="28"/>
          <w:u w:val="single"/>
        </w:rPr>
        <w:t>.de</w:t>
      </w:r>
    </w:p>
    <w:p w:rsidR="00934B6F" w:rsidRDefault="00934B6F">
      <w:r>
        <w:t xml:space="preserve">Ich möchte mit meiner Klasse gerne </w:t>
      </w:r>
      <w:r w:rsidR="00763873">
        <w:t>folgende Exkursion</w:t>
      </w:r>
      <w:r>
        <w:t xml:space="preserve"> </w:t>
      </w:r>
      <w:r w:rsidR="00763873">
        <w:t>durchführen:</w:t>
      </w:r>
    </w:p>
    <w:p w:rsidR="00934B6F" w:rsidRDefault="00934B6F" w:rsidP="00763873">
      <w:pPr>
        <w:ind w:firstLine="708"/>
      </w:pPr>
      <w:r>
        <w:t>Name des Energiestandortes</w:t>
      </w:r>
      <w:r w:rsidR="00E74F8F">
        <w:t>/</w:t>
      </w:r>
      <w:r w:rsidR="00E74F8F" w:rsidRPr="00B442F7">
        <w:t>Exkursionsangebotes</w:t>
      </w:r>
      <w:r>
        <w:t xml:space="preserve">: </w:t>
      </w:r>
      <w:r w:rsidR="006B7B96"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6B7B96">
        <w:instrText xml:space="preserve"> FORMTEXT </w:instrText>
      </w:r>
      <w:r w:rsidR="006B7B96">
        <w:fldChar w:fldCharType="separate"/>
      </w:r>
      <w:bookmarkStart w:id="1" w:name="_GoBack"/>
      <w:bookmarkEnd w:id="1"/>
      <w:r w:rsidR="006B7B96">
        <w:rPr>
          <w:noProof/>
        </w:rPr>
        <w:t> </w:t>
      </w:r>
      <w:r w:rsidR="006B7B96">
        <w:rPr>
          <w:noProof/>
        </w:rPr>
        <w:t> </w:t>
      </w:r>
      <w:r w:rsidR="006B7B96">
        <w:rPr>
          <w:noProof/>
        </w:rPr>
        <w:t> </w:t>
      </w:r>
      <w:r w:rsidR="006B7B96">
        <w:rPr>
          <w:noProof/>
        </w:rPr>
        <w:t> </w:t>
      </w:r>
      <w:r w:rsidR="006B7B96">
        <w:rPr>
          <w:noProof/>
        </w:rPr>
        <w:t> </w:t>
      </w:r>
      <w:r w:rsidR="006B7B96">
        <w:fldChar w:fldCharType="end"/>
      </w:r>
      <w:bookmarkEnd w:id="0"/>
    </w:p>
    <w:p w:rsidR="00934B6F" w:rsidRDefault="00934B6F" w:rsidP="00763873">
      <w:pPr>
        <w:ind w:firstLine="708"/>
      </w:pPr>
      <w:r>
        <w:t xml:space="preserve">Ort des Energiestandortes: </w:t>
      </w:r>
      <w:r w:rsidR="006B7B96"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6B7B96">
        <w:instrText xml:space="preserve"> FORMTEXT </w:instrText>
      </w:r>
      <w:r w:rsidR="006B7B96">
        <w:fldChar w:fldCharType="separate"/>
      </w:r>
      <w:r w:rsidR="006B7B96">
        <w:rPr>
          <w:noProof/>
        </w:rPr>
        <w:t> </w:t>
      </w:r>
      <w:r w:rsidR="006B7B96">
        <w:rPr>
          <w:noProof/>
        </w:rPr>
        <w:t> </w:t>
      </w:r>
      <w:r w:rsidR="006B7B96">
        <w:rPr>
          <w:noProof/>
        </w:rPr>
        <w:t> </w:t>
      </w:r>
      <w:r w:rsidR="006B7B96">
        <w:rPr>
          <w:noProof/>
        </w:rPr>
        <w:t> </w:t>
      </w:r>
      <w:r w:rsidR="006B7B96">
        <w:rPr>
          <w:noProof/>
        </w:rPr>
        <w:t> </w:t>
      </w:r>
      <w:r w:rsidR="006B7B96">
        <w:fldChar w:fldCharType="end"/>
      </w:r>
      <w:bookmarkEnd w:id="2"/>
    </w:p>
    <w:p w:rsidR="003C5AC1" w:rsidRPr="00815BD1" w:rsidRDefault="003C5AC1">
      <w:pPr>
        <w:rPr>
          <w:b/>
        </w:rPr>
      </w:pPr>
      <w:r w:rsidRPr="00815BD1">
        <w:rPr>
          <w:b/>
        </w:rPr>
        <w:t>Angaben zu Ihrer Schule</w:t>
      </w:r>
    </w:p>
    <w:p w:rsidR="003C5AC1" w:rsidRDefault="003C5AC1" w:rsidP="00763873">
      <w:pPr>
        <w:ind w:firstLine="708"/>
      </w:pPr>
      <w:r>
        <w:t xml:space="preserve">Name der </w:t>
      </w:r>
      <w:r w:rsidRPr="00B442F7">
        <w:t>Schule</w:t>
      </w:r>
      <w:r w:rsidR="00E74F8F" w:rsidRPr="00B442F7">
        <w:t xml:space="preserve"> und Schulform</w:t>
      </w:r>
      <w:r>
        <w:t>:</w:t>
      </w:r>
      <w:r>
        <w:tab/>
      </w:r>
      <w:r w:rsidR="006B7B96"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6B7B96">
        <w:instrText xml:space="preserve"> FORMTEXT </w:instrText>
      </w:r>
      <w:r w:rsidR="006B7B96">
        <w:fldChar w:fldCharType="separate"/>
      </w:r>
      <w:r w:rsidR="006B7B96">
        <w:rPr>
          <w:noProof/>
        </w:rPr>
        <w:t> </w:t>
      </w:r>
      <w:r w:rsidR="006B7B96">
        <w:rPr>
          <w:noProof/>
        </w:rPr>
        <w:t> </w:t>
      </w:r>
      <w:r w:rsidR="006B7B96">
        <w:rPr>
          <w:noProof/>
        </w:rPr>
        <w:t> </w:t>
      </w:r>
      <w:r w:rsidR="006B7B96">
        <w:rPr>
          <w:noProof/>
        </w:rPr>
        <w:t> </w:t>
      </w:r>
      <w:r w:rsidR="006B7B96">
        <w:rPr>
          <w:noProof/>
        </w:rPr>
        <w:t> </w:t>
      </w:r>
      <w:r w:rsidR="006B7B96">
        <w:fldChar w:fldCharType="end"/>
      </w:r>
      <w:bookmarkEnd w:id="3"/>
      <w:r w:rsidR="00DA4826">
        <w:fldChar w:fldCharType="begin"/>
      </w:r>
      <w:r w:rsidR="00D80237">
        <w:instrText xml:space="preserve"> ADDRESSBLOCK   \* MERGEFORMAT </w:instrText>
      </w:r>
      <w:r w:rsidR="00DA4826">
        <w:fldChar w:fldCharType="end"/>
      </w:r>
    </w:p>
    <w:p w:rsidR="003C5AC1" w:rsidRDefault="003C5AC1" w:rsidP="00763873">
      <w:pPr>
        <w:ind w:firstLine="708"/>
      </w:pPr>
      <w:r>
        <w:t>Adresse der Schule:</w:t>
      </w:r>
      <w:r w:rsidR="003849CF">
        <w:tab/>
      </w:r>
      <w:r w:rsidR="00DA4826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06003">
        <w:instrText xml:space="preserve"> FORMTEXT </w:instrText>
      </w:r>
      <w:r w:rsidR="00DA4826">
        <w:fldChar w:fldCharType="separate"/>
      </w:r>
      <w:r w:rsidR="006B7B96">
        <w:t> </w:t>
      </w:r>
      <w:r w:rsidR="006B7B96">
        <w:t> </w:t>
      </w:r>
      <w:r w:rsidR="006B7B96">
        <w:t> </w:t>
      </w:r>
      <w:r w:rsidR="006B7B96">
        <w:t> </w:t>
      </w:r>
      <w:r w:rsidR="006B7B96">
        <w:t> </w:t>
      </w:r>
      <w:r w:rsidR="00DA4826">
        <w:fldChar w:fldCharType="end"/>
      </w:r>
      <w:bookmarkEnd w:id="4"/>
    </w:p>
    <w:p w:rsidR="003C5AC1" w:rsidRDefault="003C5AC1" w:rsidP="00763873">
      <w:pPr>
        <w:ind w:firstLine="708"/>
      </w:pPr>
      <w:r>
        <w:t>Telefonnummer:</w:t>
      </w:r>
      <w:r w:rsidR="00C06003">
        <w:tab/>
      </w:r>
      <w:r w:rsidR="00DA4826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06003">
        <w:instrText xml:space="preserve"> FORMTEXT </w:instrText>
      </w:r>
      <w:r w:rsidR="00DA4826">
        <w:fldChar w:fldCharType="separate"/>
      </w:r>
      <w:r w:rsidR="00C06003">
        <w:rPr>
          <w:noProof/>
        </w:rPr>
        <w:t> </w:t>
      </w:r>
      <w:r w:rsidR="00C06003">
        <w:rPr>
          <w:noProof/>
        </w:rPr>
        <w:t> </w:t>
      </w:r>
      <w:r w:rsidR="00C06003">
        <w:rPr>
          <w:noProof/>
        </w:rPr>
        <w:t> </w:t>
      </w:r>
      <w:r w:rsidR="00C06003">
        <w:rPr>
          <w:noProof/>
        </w:rPr>
        <w:t> </w:t>
      </w:r>
      <w:r w:rsidR="00C06003">
        <w:rPr>
          <w:noProof/>
        </w:rPr>
        <w:t> </w:t>
      </w:r>
      <w:r w:rsidR="00DA4826">
        <w:fldChar w:fldCharType="end"/>
      </w:r>
      <w:bookmarkEnd w:id="5"/>
    </w:p>
    <w:p w:rsidR="003C5AC1" w:rsidRPr="00815BD1" w:rsidRDefault="00815BD1">
      <w:pPr>
        <w:rPr>
          <w:b/>
        </w:rPr>
      </w:pPr>
      <w:r w:rsidRPr="00815BD1">
        <w:rPr>
          <w:b/>
        </w:rPr>
        <w:t xml:space="preserve">Angaben zu </w:t>
      </w:r>
      <w:r w:rsidR="00934B6F">
        <w:rPr>
          <w:b/>
        </w:rPr>
        <w:t>Ihnen</w:t>
      </w:r>
    </w:p>
    <w:p w:rsidR="00934B6F" w:rsidRDefault="003C5AC1" w:rsidP="00763873">
      <w:pPr>
        <w:ind w:left="708"/>
      </w:pPr>
      <w:r>
        <w:t>E-Mail-Adresse:</w:t>
      </w:r>
      <w:r w:rsidR="00934B6F">
        <w:t xml:space="preserve">  </w:t>
      </w:r>
      <w:r w:rsidR="00934B6F">
        <w:tab/>
      </w:r>
      <w:r w:rsidR="00934B6F">
        <w:fldChar w:fldCharType="begin">
          <w:ffData>
            <w:name w:val="Text1"/>
            <w:enabled/>
            <w:calcOnExit w:val="0"/>
            <w:textInput/>
          </w:ffData>
        </w:fldChar>
      </w:r>
      <w:r w:rsidR="00934B6F">
        <w:instrText xml:space="preserve"> FORMTEXT </w:instrText>
      </w:r>
      <w:r w:rsidR="00934B6F">
        <w:fldChar w:fldCharType="separate"/>
      </w:r>
      <w:r w:rsidR="00934B6F">
        <w:rPr>
          <w:noProof/>
        </w:rPr>
        <w:t> </w:t>
      </w:r>
      <w:r w:rsidR="00934B6F">
        <w:rPr>
          <w:noProof/>
        </w:rPr>
        <w:t> </w:t>
      </w:r>
      <w:r w:rsidR="00934B6F">
        <w:rPr>
          <w:noProof/>
        </w:rPr>
        <w:t> </w:t>
      </w:r>
      <w:r w:rsidR="00934B6F">
        <w:rPr>
          <w:noProof/>
        </w:rPr>
        <w:t> </w:t>
      </w:r>
      <w:r w:rsidR="00934B6F">
        <w:rPr>
          <w:noProof/>
        </w:rPr>
        <w:t> </w:t>
      </w:r>
      <w:r w:rsidR="00934B6F">
        <w:fldChar w:fldCharType="end"/>
      </w:r>
      <w:r w:rsidR="00934B6F">
        <w:fldChar w:fldCharType="begin"/>
      </w:r>
      <w:r w:rsidR="00934B6F">
        <w:instrText xml:space="preserve"> ADDRESSBLOCK   \* MERGEFORMAT </w:instrText>
      </w:r>
      <w:r w:rsidR="00934B6F">
        <w:fldChar w:fldCharType="end"/>
      </w:r>
    </w:p>
    <w:p w:rsidR="003C5AC1" w:rsidRDefault="003C5AC1" w:rsidP="00495F33">
      <w:pPr>
        <w:ind w:left="708"/>
      </w:pPr>
      <w:r>
        <w:t>Anrede:</w:t>
      </w:r>
      <w:r w:rsidR="00D80237">
        <w:tab/>
      </w:r>
      <w:r w:rsidR="00C06003">
        <w:tab/>
      </w:r>
      <w:sdt>
        <w:sdtPr>
          <w:rPr>
            <w:shd w:val="clear" w:color="auto" w:fill="BFBFBF" w:themeFill="background1" w:themeFillShade="BF"/>
          </w:rPr>
          <w:id w:val="-1285881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F33" w:rsidRPr="00495F33">
            <w:rPr>
              <w:rFonts w:ascii="MS Gothic" w:eastAsia="MS Gothic" w:hAnsi="MS Gothic" w:hint="eastAsia"/>
              <w:shd w:val="clear" w:color="auto" w:fill="BFBFBF" w:themeFill="background1" w:themeFillShade="BF"/>
            </w:rPr>
            <w:t>☐</w:t>
          </w:r>
        </w:sdtContent>
      </w:sdt>
      <w:r w:rsidR="00C06003">
        <w:t>Herr</w:t>
      </w:r>
      <w:r w:rsidR="00C06003">
        <w:tab/>
      </w:r>
      <w:r w:rsidR="00C06003">
        <w:tab/>
      </w:r>
      <w:sdt>
        <w:sdtPr>
          <w:rPr>
            <w:shd w:val="clear" w:color="auto" w:fill="BFBFBF" w:themeFill="background1" w:themeFillShade="BF"/>
          </w:rPr>
          <w:id w:val="467021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2F7">
            <w:rPr>
              <w:rFonts w:ascii="MS Gothic" w:eastAsia="MS Gothic" w:hAnsi="MS Gothic" w:hint="eastAsia"/>
              <w:shd w:val="clear" w:color="auto" w:fill="BFBFBF" w:themeFill="background1" w:themeFillShade="BF"/>
            </w:rPr>
            <w:t>☐</w:t>
          </w:r>
        </w:sdtContent>
      </w:sdt>
      <w:r w:rsidR="00C06003">
        <w:t>Frau</w:t>
      </w:r>
    </w:p>
    <w:p w:rsidR="003C5AC1" w:rsidRDefault="003C5AC1" w:rsidP="00763873">
      <w:pPr>
        <w:tabs>
          <w:tab w:val="left" w:pos="708"/>
          <w:tab w:val="left" w:pos="1416"/>
          <w:tab w:val="left" w:pos="2124"/>
          <w:tab w:val="left" w:pos="3075"/>
        </w:tabs>
        <w:ind w:left="708"/>
      </w:pPr>
      <w:r>
        <w:t>Vorname:</w:t>
      </w:r>
      <w:r w:rsidR="00C06003">
        <w:tab/>
      </w:r>
      <w:r w:rsidR="00C06003">
        <w:tab/>
      </w:r>
      <w:r w:rsidR="00C06003">
        <w:rPr>
          <w:shd w:val="clear" w:color="auto" w:fill="BFBFBF" w:themeFill="background1" w:themeFillShade="BF"/>
        </w:rPr>
        <w:t xml:space="preserve"> </w:t>
      </w:r>
      <w:r w:rsidR="00DA4826">
        <w:rPr>
          <w:shd w:val="clear" w:color="auto" w:fill="BFBFBF" w:themeFill="background1" w:themeFillShade="B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C06003">
        <w:rPr>
          <w:shd w:val="clear" w:color="auto" w:fill="BFBFBF" w:themeFill="background1" w:themeFillShade="BF"/>
        </w:rPr>
        <w:instrText xml:space="preserve"> FORMTEXT </w:instrText>
      </w:r>
      <w:r w:rsidR="00DA4826">
        <w:rPr>
          <w:shd w:val="clear" w:color="auto" w:fill="BFBFBF" w:themeFill="background1" w:themeFillShade="BF"/>
        </w:rPr>
      </w:r>
      <w:r w:rsidR="00DA4826">
        <w:rPr>
          <w:shd w:val="clear" w:color="auto" w:fill="BFBFBF" w:themeFill="background1" w:themeFillShade="BF"/>
        </w:rPr>
        <w:fldChar w:fldCharType="separate"/>
      </w:r>
      <w:r w:rsidR="00C06003">
        <w:rPr>
          <w:noProof/>
          <w:shd w:val="clear" w:color="auto" w:fill="BFBFBF" w:themeFill="background1" w:themeFillShade="BF"/>
        </w:rPr>
        <w:t> </w:t>
      </w:r>
      <w:r w:rsidR="00C06003">
        <w:rPr>
          <w:noProof/>
          <w:shd w:val="clear" w:color="auto" w:fill="BFBFBF" w:themeFill="background1" w:themeFillShade="BF"/>
        </w:rPr>
        <w:t> </w:t>
      </w:r>
      <w:r w:rsidR="00C06003">
        <w:rPr>
          <w:noProof/>
          <w:shd w:val="clear" w:color="auto" w:fill="BFBFBF" w:themeFill="background1" w:themeFillShade="BF"/>
        </w:rPr>
        <w:t> </w:t>
      </w:r>
      <w:r w:rsidR="00C06003">
        <w:rPr>
          <w:noProof/>
          <w:shd w:val="clear" w:color="auto" w:fill="BFBFBF" w:themeFill="background1" w:themeFillShade="BF"/>
        </w:rPr>
        <w:t> </w:t>
      </w:r>
      <w:r w:rsidR="00C06003">
        <w:rPr>
          <w:noProof/>
          <w:shd w:val="clear" w:color="auto" w:fill="BFBFBF" w:themeFill="background1" w:themeFillShade="BF"/>
        </w:rPr>
        <w:t> </w:t>
      </w:r>
      <w:r w:rsidR="00DA4826">
        <w:rPr>
          <w:shd w:val="clear" w:color="auto" w:fill="BFBFBF" w:themeFill="background1" w:themeFillShade="BF"/>
        </w:rPr>
        <w:fldChar w:fldCharType="end"/>
      </w:r>
      <w:bookmarkEnd w:id="6"/>
    </w:p>
    <w:p w:rsidR="003C5AC1" w:rsidRDefault="00DF3027" w:rsidP="00763873">
      <w:pPr>
        <w:ind w:left="708"/>
      </w:pPr>
      <w:r>
        <w:t>Nachn</w:t>
      </w:r>
      <w:r w:rsidR="003C5AC1">
        <w:t>ame:</w:t>
      </w:r>
      <w:r w:rsidR="00C06003">
        <w:tab/>
      </w:r>
      <w:r w:rsidR="00C06003">
        <w:tab/>
      </w:r>
      <w:r w:rsidR="00C06003">
        <w:tab/>
      </w:r>
      <w:r w:rsidR="00DA4826"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C06003">
        <w:instrText xml:space="preserve"> FORMTEXT </w:instrText>
      </w:r>
      <w:r w:rsidR="00DA4826">
        <w:fldChar w:fldCharType="separate"/>
      </w:r>
      <w:r w:rsidR="00C06003">
        <w:rPr>
          <w:noProof/>
        </w:rPr>
        <w:t> </w:t>
      </w:r>
      <w:r w:rsidR="00C06003">
        <w:rPr>
          <w:noProof/>
        </w:rPr>
        <w:t> </w:t>
      </w:r>
      <w:r w:rsidR="00C06003">
        <w:rPr>
          <w:noProof/>
        </w:rPr>
        <w:t> </w:t>
      </w:r>
      <w:r w:rsidR="00C06003">
        <w:rPr>
          <w:noProof/>
        </w:rPr>
        <w:t> </w:t>
      </w:r>
      <w:r w:rsidR="00C06003">
        <w:rPr>
          <w:noProof/>
        </w:rPr>
        <w:t> </w:t>
      </w:r>
      <w:r w:rsidR="00DA4826">
        <w:fldChar w:fldCharType="end"/>
      </w:r>
      <w:bookmarkEnd w:id="7"/>
    </w:p>
    <w:p w:rsidR="00763873" w:rsidRDefault="00763873" w:rsidP="00763873">
      <w:pPr>
        <w:ind w:left="708"/>
      </w:pPr>
      <w:r>
        <w:t>Telefonnummer: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C5AC1" w:rsidRPr="00815BD1" w:rsidRDefault="003C5AC1">
      <w:pPr>
        <w:rPr>
          <w:b/>
        </w:rPr>
      </w:pPr>
      <w:r w:rsidRPr="00815BD1">
        <w:rPr>
          <w:b/>
        </w:rPr>
        <w:t>Gewünschter Termin</w:t>
      </w:r>
    </w:p>
    <w:p w:rsidR="003C5AC1" w:rsidRDefault="00763873" w:rsidP="00763873">
      <w:pPr>
        <w:ind w:left="708"/>
      </w:pPr>
      <w:r>
        <w:t xml:space="preserve">Gewünschte </w:t>
      </w:r>
      <w:r w:rsidR="003C5AC1">
        <w:t>Kalenderwoche:</w:t>
      </w:r>
      <w:r w:rsidR="00C06003">
        <w:tab/>
      </w:r>
      <w:r w:rsidR="00C06003">
        <w:tab/>
      </w:r>
      <w:r w:rsidR="00DA4826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C06003">
        <w:instrText xml:space="preserve"> FORMTEXT </w:instrText>
      </w:r>
      <w:r w:rsidR="00DA4826">
        <w:fldChar w:fldCharType="separate"/>
      </w:r>
      <w:r w:rsidR="00C06003">
        <w:rPr>
          <w:noProof/>
        </w:rPr>
        <w:t> </w:t>
      </w:r>
      <w:r w:rsidR="00C06003">
        <w:rPr>
          <w:noProof/>
        </w:rPr>
        <w:t> </w:t>
      </w:r>
      <w:r w:rsidR="00C06003">
        <w:rPr>
          <w:noProof/>
        </w:rPr>
        <w:t> </w:t>
      </w:r>
      <w:r w:rsidR="00C06003">
        <w:rPr>
          <w:noProof/>
        </w:rPr>
        <w:t> </w:t>
      </w:r>
      <w:r w:rsidR="00C06003">
        <w:rPr>
          <w:noProof/>
        </w:rPr>
        <w:t> </w:t>
      </w:r>
      <w:r w:rsidR="00DA4826">
        <w:fldChar w:fldCharType="end"/>
      </w:r>
      <w:bookmarkEnd w:id="8"/>
    </w:p>
    <w:p w:rsidR="003C5AC1" w:rsidRDefault="003C5AC1" w:rsidP="00763873">
      <w:pPr>
        <w:ind w:left="708"/>
      </w:pPr>
      <w:r>
        <w:t>Gewünschte Wochentage und Zeiten:</w:t>
      </w:r>
      <w:r w:rsidR="00C06003">
        <w:tab/>
      </w:r>
      <w:r w:rsidR="00DA4826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C06003">
        <w:instrText xml:space="preserve"> FORMTEXT </w:instrText>
      </w:r>
      <w:r w:rsidR="00DA4826">
        <w:fldChar w:fldCharType="separate"/>
      </w:r>
      <w:r w:rsidR="00C06003">
        <w:rPr>
          <w:noProof/>
        </w:rPr>
        <w:t> </w:t>
      </w:r>
      <w:r w:rsidR="00C06003">
        <w:rPr>
          <w:noProof/>
        </w:rPr>
        <w:t> </w:t>
      </w:r>
      <w:r w:rsidR="00C06003">
        <w:rPr>
          <w:noProof/>
        </w:rPr>
        <w:t> </w:t>
      </w:r>
      <w:r w:rsidR="00C06003">
        <w:rPr>
          <w:noProof/>
        </w:rPr>
        <w:t> </w:t>
      </w:r>
      <w:r w:rsidR="00C06003">
        <w:rPr>
          <w:noProof/>
        </w:rPr>
        <w:t> </w:t>
      </w:r>
      <w:r w:rsidR="00DA4826">
        <w:fldChar w:fldCharType="end"/>
      </w:r>
      <w:bookmarkEnd w:id="9"/>
    </w:p>
    <w:p w:rsidR="003C5AC1" w:rsidRPr="00815BD1" w:rsidRDefault="003C5AC1">
      <w:pPr>
        <w:rPr>
          <w:b/>
        </w:rPr>
      </w:pPr>
      <w:r w:rsidRPr="00815BD1">
        <w:rPr>
          <w:b/>
        </w:rPr>
        <w:t>Angaben zur Exkursionsgruppe</w:t>
      </w:r>
    </w:p>
    <w:p w:rsidR="003C5AC1" w:rsidRDefault="003C5AC1" w:rsidP="00763873">
      <w:pPr>
        <w:ind w:left="708"/>
      </w:pPr>
      <w:r>
        <w:t>Ungefähre Teilnehmerzahl:</w:t>
      </w:r>
      <w:r w:rsidR="00C06003">
        <w:tab/>
      </w:r>
      <w:r w:rsidR="00C06003">
        <w:tab/>
      </w:r>
      <w:r w:rsidR="006B7B96"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6B7B96">
        <w:instrText xml:space="preserve"> FORMTEXT </w:instrText>
      </w:r>
      <w:r w:rsidR="006B7B96">
        <w:fldChar w:fldCharType="separate"/>
      </w:r>
      <w:r w:rsidR="006B7B96">
        <w:rPr>
          <w:noProof/>
        </w:rPr>
        <w:t> </w:t>
      </w:r>
      <w:r w:rsidR="006B7B96">
        <w:rPr>
          <w:noProof/>
        </w:rPr>
        <w:t> </w:t>
      </w:r>
      <w:r w:rsidR="006B7B96">
        <w:rPr>
          <w:noProof/>
        </w:rPr>
        <w:t> </w:t>
      </w:r>
      <w:r w:rsidR="006B7B96">
        <w:rPr>
          <w:noProof/>
        </w:rPr>
        <w:t> </w:t>
      </w:r>
      <w:r w:rsidR="006B7B96">
        <w:rPr>
          <w:noProof/>
        </w:rPr>
        <w:t> </w:t>
      </w:r>
      <w:r w:rsidR="006B7B96">
        <w:fldChar w:fldCharType="end"/>
      </w:r>
      <w:bookmarkEnd w:id="10"/>
    </w:p>
    <w:p w:rsidR="003C5AC1" w:rsidRDefault="00DF3027" w:rsidP="00763873">
      <w:pPr>
        <w:ind w:left="708"/>
      </w:pPr>
      <w:r>
        <w:t>Jahrgangsstufe der Klasse</w:t>
      </w:r>
      <w:r w:rsidR="003C5AC1">
        <w:t>:</w:t>
      </w:r>
      <w:r w:rsidR="00C06003">
        <w:tab/>
      </w:r>
      <w:r w:rsidR="00C06003">
        <w:tab/>
      </w:r>
      <w:r w:rsidR="006B7B96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6B7B96">
        <w:instrText xml:space="preserve"> FORMTEXT </w:instrText>
      </w:r>
      <w:r w:rsidR="006B7B96">
        <w:fldChar w:fldCharType="separate"/>
      </w:r>
      <w:r w:rsidR="006B7B96">
        <w:rPr>
          <w:noProof/>
        </w:rPr>
        <w:t> </w:t>
      </w:r>
      <w:r w:rsidR="006B7B96">
        <w:rPr>
          <w:noProof/>
        </w:rPr>
        <w:t> </w:t>
      </w:r>
      <w:r w:rsidR="006B7B96">
        <w:rPr>
          <w:noProof/>
        </w:rPr>
        <w:t> </w:t>
      </w:r>
      <w:r w:rsidR="006B7B96">
        <w:rPr>
          <w:noProof/>
        </w:rPr>
        <w:t> </w:t>
      </w:r>
      <w:r w:rsidR="006B7B96">
        <w:rPr>
          <w:noProof/>
        </w:rPr>
        <w:t> </w:t>
      </w:r>
      <w:r w:rsidR="006B7B96">
        <w:fldChar w:fldCharType="end"/>
      </w:r>
      <w:bookmarkEnd w:id="11"/>
    </w:p>
    <w:p w:rsidR="00CE2BF6" w:rsidRDefault="00E74F8F" w:rsidP="00CE2BF6">
      <w:pPr>
        <w:ind w:left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9C4A7" wp14:editId="2159FB1C">
                <wp:simplePos x="0" y="0"/>
                <wp:positionH relativeFrom="column">
                  <wp:posOffset>209550</wp:posOffset>
                </wp:positionH>
                <wp:positionV relativeFrom="paragraph">
                  <wp:posOffset>288925</wp:posOffset>
                </wp:positionV>
                <wp:extent cx="6086475" cy="6858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6.5pt;margin-top:22.75pt;width:479.2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" filled="f" strokecolor="#bfbfbf [2412]" strokeweight="2pt"/>
            </w:pict>
          </mc:Fallback>
        </mc:AlternateContent>
      </w:r>
      <w:r w:rsidR="00934B6F">
        <w:t>Gibt es Kinder mit Gehbehinderungen oder anderen Einschränkungen?</w:t>
      </w:r>
      <w:r w:rsidR="00763873">
        <w:t xml:space="preserve">  </w:t>
      </w:r>
      <w:r w:rsidR="00DA4826"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C06003">
        <w:instrText xml:space="preserve"> FORMTEXT </w:instrText>
      </w:r>
      <w:r w:rsidR="00DA4826">
        <w:fldChar w:fldCharType="separate"/>
      </w:r>
      <w:r w:rsidR="006B7B96">
        <w:t> </w:t>
      </w:r>
      <w:r w:rsidR="006B7B96">
        <w:t> </w:t>
      </w:r>
      <w:r w:rsidR="006B7B96">
        <w:t> </w:t>
      </w:r>
      <w:r w:rsidR="006B7B96">
        <w:t> </w:t>
      </w:r>
      <w:r w:rsidR="006B7B96">
        <w:t> </w:t>
      </w:r>
      <w:r w:rsidR="00DA4826">
        <w:fldChar w:fldCharType="end"/>
      </w:r>
      <w:bookmarkEnd w:id="12"/>
    </w:p>
    <w:p w:rsidR="00E74F8F" w:rsidRPr="00E74F8F" w:rsidRDefault="006B7B96" w:rsidP="00763873">
      <w:pPr>
        <w:ind w:left="708"/>
        <w:rPr>
          <w:color w:val="FF0000"/>
        </w:rPr>
      </w:pPr>
      <w:r>
        <w:t xml:space="preserve">Weitere Anmerkungen: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instrText xml:space="preserve"> FORMTEXT </w:instrText>
      </w:r>
      <w:r>
        <w:fldChar w:fldCharType="separate"/>
      </w:r>
      <w:r w:rsidR="00CE2BF6">
        <w:t> </w:t>
      </w:r>
      <w:r w:rsidR="00CE2BF6">
        <w:t> </w:t>
      </w:r>
      <w:r w:rsidR="00CE2BF6">
        <w:t> </w:t>
      </w:r>
      <w:r w:rsidR="00CE2BF6">
        <w:t> </w:t>
      </w:r>
      <w:r w:rsidR="00CE2BF6">
        <w:t> </w:t>
      </w:r>
      <w:r>
        <w:fldChar w:fldCharType="end"/>
      </w:r>
      <w:bookmarkEnd w:id="13"/>
    </w:p>
    <w:p w:rsidR="00E74F8F" w:rsidRDefault="00E74F8F" w:rsidP="00763873">
      <w:pPr>
        <w:ind w:left="708"/>
      </w:pPr>
    </w:p>
    <w:p w:rsidR="00763873" w:rsidRDefault="00763873">
      <w:r>
        <w:t>______________________________________________________________</w:t>
      </w:r>
      <w:r w:rsidR="001D27B6">
        <w:t>________________________________</w:t>
      </w:r>
      <w:r>
        <w:t>_</w:t>
      </w:r>
    </w:p>
    <w:p w:rsidR="00763873" w:rsidRDefault="00763873">
      <w:r>
        <w:t xml:space="preserve">Bitte senden Sie das ausgefüllte Formular </w:t>
      </w:r>
      <w:r w:rsidR="00D1295B">
        <w:t>per E</w:t>
      </w:r>
      <w:r w:rsidR="00DF3027">
        <w:t>-M</w:t>
      </w:r>
      <w:r w:rsidR="00D1295B">
        <w:t xml:space="preserve">ail mit dem </w:t>
      </w:r>
      <w:r w:rsidR="00D1295B" w:rsidRPr="00DF3027">
        <w:rPr>
          <w:b/>
        </w:rPr>
        <w:t xml:space="preserve">Betreff </w:t>
      </w:r>
      <w:r w:rsidR="00DF3027" w:rsidRPr="00DF3027">
        <w:rPr>
          <w:b/>
        </w:rPr>
        <w:t>„</w:t>
      </w:r>
      <w:r w:rsidR="00D1295B" w:rsidRPr="00DF3027">
        <w:rPr>
          <w:b/>
        </w:rPr>
        <w:t>Exkursionswunsch</w:t>
      </w:r>
      <w:r w:rsidR="00DF3027" w:rsidRPr="00DF3027">
        <w:rPr>
          <w:b/>
        </w:rPr>
        <w:t>“</w:t>
      </w:r>
      <w:r w:rsidR="00D1295B">
        <w:t xml:space="preserve"> an folgende </w:t>
      </w:r>
      <w:r>
        <w:t>Adressen:</w:t>
      </w:r>
    </w:p>
    <w:p w:rsidR="00763873" w:rsidRPr="002901B1" w:rsidRDefault="002901B1" w:rsidP="00D1295B">
      <w:pPr>
        <w:ind w:firstLine="708"/>
      </w:pPr>
      <w:hyperlink r:id="rId13" w:history="1">
        <w:r w:rsidRPr="002901B1">
          <w:rPr>
            <w:rStyle w:val="Hyperlink"/>
            <w:u w:val="none"/>
          </w:rPr>
          <w:t>Verena.Niesel@uni-oldenburg.de</w:t>
        </w:r>
      </w:hyperlink>
      <w:r w:rsidRPr="002901B1">
        <w:t xml:space="preserve"> </w:t>
      </w:r>
      <w:r w:rsidR="00DF3027" w:rsidRPr="002901B1">
        <w:rPr>
          <w:rStyle w:val="Hyperlink"/>
          <w:color w:val="auto"/>
          <w:u w:val="none"/>
        </w:rPr>
        <w:t>und</w:t>
      </w:r>
      <w:r w:rsidR="00DF3027" w:rsidRPr="002901B1">
        <w:rPr>
          <w:rStyle w:val="Hyperlink"/>
          <w:u w:val="none"/>
        </w:rPr>
        <w:t xml:space="preserve"> </w:t>
      </w:r>
      <w:hyperlink r:id="rId14" w:history="1">
        <w:r w:rsidR="00763873" w:rsidRPr="002901B1">
          <w:rPr>
            <w:rStyle w:val="Hyperlink"/>
            <w:u w:val="none"/>
          </w:rPr>
          <w:t>Christel.sahr</w:t>
        </w:r>
        <w:r w:rsidR="00D1295B" w:rsidRPr="002901B1">
          <w:rPr>
            <w:rStyle w:val="Hyperlink"/>
            <w:u w:val="none"/>
          </w:rPr>
          <w:t>(a</w:t>
        </w:r>
        <w:r w:rsidR="00DF3027" w:rsidRPr="002901B1">
          <w:rPr>
            <w:rStyle w:val="Hyperlink"/>
            <w:u w:val="none"/>
          </w:rPr>
          <w:t>t</w:t>
        </w:r>
        <w:r w:rsidR="00D1295B" w:rsidRPr="002901B1">
          <w:rPr>
            <w:rStyle w:val="Hyperlink"/>
            <w:u w:val="none"/>
          </w:rPr>
          <w:t>)</w:t>
        </w:r>
        <w:r w:rsidR="00763873" w:rsidRPr="002901B1">
          <w:rPr>
            <w:rStyle w:val="Hyperlink"/>
            <w:u w:val="none"/>
          </w:rPr>
          <w:t>@stadt-oldenburg.de</w:t>
        </w:r>
      </w:hyperlink>
      <w:r w:rsidR="00763873" w:rsidRPr="002901B1">
        <w:t xml:space="preserve"> </w:t>
      </w:r>
    </w:p>
    <w:p w:rsidR="00763873" w:rsidRDefault="00763873"/>
    <w:p w:rsidR="00763873" w:rsidRPr="00D1295B" w:rsidRDefault="00D1295B" w:rsidP="00D1295B">
      <w:pPr>
        <w:jc w:val="center"/>
        <w:rPr>
          <w:b/>
          <w:sz w:val="28"/>
        </w:rPr>
      </w:pPr>
      <w:r w:rsidRPr="00D1295B">
        <w:rPr>
          <w:b/>
          <w:sz w:val="28"/>
        </w:rPr>
        <w:t xml:space="preserve">Vielen Dank für Ihr Interesse. </w:t>
      </w:r>
      <w:r w:rsidR="00763873" w:rsidRPr="00D1295B">
        <w:rPr>
          <w:b/>
          <w:sz w:val="28"/>
        </w:rPr>
        <w:t>Wir werden uns zeitnah mit Ihnen in Verbindung setzen</w:t>
      </w:r>
      <w:r w:rsidRPr="00D1295B">
        <w:rPr>
          <w:b/>
          <w:sz w:val="28"/>
        </w:rPr>
        <w:t>.</w:t>
      </w:r>
    </w:p>
    <w:sectPr w:rsidR="00763873" w:rsidRPr="00D1295B" w:rsidSect="00934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C1"/>
    <w:rsid w:val="001D27B6"/>
    <w:rsid w:val="002901B1"/>
    <w:rsid w:val="003849CF"/>
    <w:rsid w:val="003C5AC1"/>
    <w:rsid w:val="003D629F"/>
    <w:rsid w:val="00405D38"/>
    <w:rsid w:val="00495F33"/>
    <w:rsid w:val="005201E5"/>
    <w:rsid w:val="006B7B96"/>
    <w:rsid w:val="007052EC"/>
    <w:rsid w:val="00763873"/>
    <w:rsid w:val="0081575D"/>
    <w:rsid w:val="00815BD1"/>
    <w:rsid w:val="008C4998"/>
    <w:rsid w:val="008C4D3A"/>
    <w:rsid w:val="00934B6F"/>
    <w:rsid w:val="00940101"/>
    <w:rsid w:val="00B442F7"/>
    <w:rsid w:val="00C06003"/>
    <w:rsid w:val="00CE2BF6"/>
    <w:rsid w:val="00D1295B"/>
    <w:rsid w:val="00D35187"/>
    <w:rsid w:val="00D80237"/>
    <w:rsid w:val="00DA4826"/>
    <w:rsid w:val="00DF3027"/>
    <w:rsid w:val="00E74F8F"/>
    <w:rsid w:val="00E920C0"/>
    <w:rsid w:val="00F1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4D3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D3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6387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8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8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8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8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87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95F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4D3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D3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6387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8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8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8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8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87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95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Verena.Niesel@uni-oldenburg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Christel.sahr@stadt-olden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F67B-7F96-4652-AB56-295DC49E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77D31F50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Pelz</dc:creator>
  <cp:lastModifiedBy>Samuel Pelz</cp:lastModifiedBy>
  <cp:revision>6</cp:revision>
  <dcterms:created xsi:type="dcterms:W3CDTF">2017-09-04T12:51:00Z</dcterms:created>
  <dcterms:modified xsi:type="dcterms:W3CDTF">2017-09-04T13:11:00Z</dcterms:modified>
</cp:coreProperties>
</file>