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471"/>
      </w:tblGrid>
      <w:tr w:rsidR="00E50742" w:rsidRPr="00E50742" w14:paraId="6DD47A0A" w14:textId="77777777" w:rsidTr="005727A8">
        <w:trPr>
          <w:trHeight w:hRule="exact" w:val="642"/>
        </w:trPr>
        <w:tc>
          <w:tcPr>
            <w:tcW w:w="6471" w:type="dxa"/>
          </w:tcPr>
          <w:p w14:paraId="3585ECA6" w14:textId="6F439A48" w:rsidR="00C026F7" w:rsidRPr="00E50742" w:rsidRDefault="00006B86" w:rsidP="009608C8">
            <w:pPr>
              <w:ind w:right="397"/>
            </w:pPr>
            <w:r>
              <w:t>Dekanat der Fakultät I – Bildungs- und Sozialwissenschaften</w:t>
            </w:r>
            <w:r w:rsidR="00C026F7">
              <w:t xml:space="preserve"> </w:t>
            </w:r>
            <w:r w:rsidR="003C6827">
              <w:t xml:space="preserve">per E-Mail an: </w:t>
            </w:r>
            <w:hyperlink r:id="rId7" w:history="1">
              <w:r w:rsidR="003C6827" w:rsidRPr="00CB6596">
                <w:rPr>
                  <w:rStyle w:val="Hyperlink"/>
                </w:rPr>
                <w:t>dekanat.fk1@uol.de</w:t>
              </w:r>
            </w:hyperlink>
          </w:p>
        </w:tc>
      </w:tr>
    </w:tbl>
    <w:p w14:paraId="3020AADC" w14:textId="7CD10ECB" w:rsidR="004A14C8" w:rsidRPr="00E50742" w:rsidRDefault="005727A8" w:rsidP="009608C8">
      <w:pPr>
        <w:ind w:right="397"/>
        <w:rPr>
          <w:rFonts w:ascii="Arial" w:hAnsi="Arial"/>
        </w:rPr>
      </w:pPr>
      <w:r>
        <w:rPr>
          <w:rFonts w:ascii="Arial" w:hAnsi="Arial"/>
        </w:rPr>
        <w:br w:type="textWrapping" w:clear="all"/>
      </w:r>
    </w:p>
    <w:p w14:paraId="5B2E9542" w14:textId="47BE65CE" w:rsidR="00CD0E99" w:rsidRPr="00D57B00" w:rsidRDefault="00C026F7" w:rsidP="009608C8">
      <w:pPr>
        <w:pStyle w:val="Text"/>
        <w:ind w:right="397"/>
        <w:jc w:val="left"/>
        <w:rPr>
          <w:b/>
        </w:rPr>
      </w:pPr>
      <w:bookmarkStart w:id="0" w:name="_Hlk101517253"/>
      <w:r>
        <w:rPr>
          <w:b/>
        </w:rPr>
        <w:t xml:space="preserve">Antrag auf </w:t>
      </w:r>
      <w:r w:rsidRPr="00C026F7">
        <w:rPr>
          <w:b/>
        </w:rPr>
        <w:t>Unterstützung des wissenschaftlichen Nachwuchses im Bereich „Forschung/Internationalisierung“</w:t>
      </w:r>
    </w:p>
    <w:p w14:paraId="455502B3" w14:textId="041C6D44" w:rsidR="00C026F7" w:rsidRDefault="00C026F7" w:rsidP="009608C8">
      <w:pPr>
        <w:ind w:right="397"/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3369"/>
      </w:tblGrid>
      <w:tr w:rsidR="00C026F7" w14:paraId="36C0954B" w14:textId="77777777" w:rsidTr="007E44A4">
        <w:tc>
          <w:tcPr>
            <w:tcW w:w="3397" w:type="dxa"/>
          </w:tcPr>
          <w:p w14:paraId="7ACC2F4B" w14:textId="63280FF8" w:rsidR="00C026F7" w:rsidRDefault="00C026F7" w:rsidP="009608C8">
            <w:pPr>
              <w:ind w:right="397"/>
              <w:rPr>
                <w:rFonts w:ascii="Arial" w:hAnsi="Arial"/>
              </w:rPr>
            </w:pPr>
            <w:r>
              <w:rPr>
                <w:rFonts w:ascii="Arial" w:hAnsi="Arial"/>
              </w:rPr>
              <w:t>Name</w:t>
            </w:r>
          </w:p>
        </w:tc>
        <w:tc>
          <w:tcPr>
            <w:tcW w:w="2835" w:type="dxa"/>
          </w:tcPr>
          <w:p w14:paraId="063F5672" w14:textId="380B1DC7" w:rsidR="00C026F7" w:rsidRDefault="003C6827" w:rsidP="009608C8">
            <w:pPr>
              <w:ind w:right="397"/>
              <w:rPr>
                <w:rFonts w:ascii="Arial" w:hAnsi="Arial"/>
              </w:rPr>
            </w:pPr>
            <w:r>
              <w:rPr>
                <w:rFonts w:ascii="Arial" w:hAnsi="Arial"/>
              </w:rPr>
              <w:t>Vorname</w:t>
            </w:r>
          </w:p>
        </w:tc>
        <w:tc>
          <w:tcPr>
            <w:tcW w:w="3369" w:type="dxa"/>
          </w:tcPr>
          <w:p w14:paraId="46E4132E" w14:textId="59CAED40" w:rsidR="00C026F7" w:rsidRDefault="003C6827" w:rsidP="009608C8">
            <w:pPr>
              <w:ind w:right="397"/>
              <w:rPr>
                <w:rFonts w:ascii="Arial" w:hAnsi="Arial"/>
              </w:rPr>
            </w:pPr>
            <w:r>
              <w:rPr>
                <w:rFonts w:ascii="Arial" w:hAnsi="Arial"/>
              </w:rPr>
              <w:t>E-Mail</w:t>
            </w:r>
          </w:p>
        </w:tc>
      </w:tr>
      <w:tr w:rsidR="003C6827" w:rsidRPr="008576D2" w14:paraId="7CEB9BB9" w14:textId="77777777" w:rsidTr="007E44A4">
        <w:trPr>
          <w:trHeight w:val="397"/>
        </w:trPr>
        <w:tc>
          <w:tcPr>
            <w:tcW w:w="3397" w:type="dxa"/>
            <w:noWrap/>
            <w:vAlign w:val="center"/>
          </w:tcPr>
          <w:p w14:paraId="2C756CAB" w14:textId="55D0DF4B" w:rsidR="003C6827" w:rsidRPr="008576D2" w:rsidRDefault="001B3E4D" w:rsidP="001B3E4D">
            <w:pPr>
              <w:ind w:right="39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Nachname"/>
                  <w:enabled/>
                  <w:calcOnExit/>
                  <w:textInput/>
                </w:ffData>
              </w:fldChar>
            </w:r>
            <w:bookmarkStart w:id="1" w:name="Nachname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bookmarkStart w:id="2" w:name="_GoBack"/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bookmarkEnd w:id="2"/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2835" w:type="dxa"/>
            <w:noWrap/>
            <w:vAlign w:val="center"/>
          </w:tcPr>
          <w:p w14:paraId="2FD69B70" w14:textId="111A9297" w:rsidR="003C6827" w:rsidRPr="008576D2" w:rsidRDefault="001B3E4D" w:rsidP="009608C8">
            <w:pPr>
              <w:ind w:right="39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3" w:name="Vorname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  <w:tc>
          <w:tcPr>
            <w:tcW w:w="3369" w:type="dxa"/>
            <w:noWrap/>
            <w:vAlign w:val="center"/>
          </w:tcPr>
          <w:p w14:paraId="5715DDD2" w14:textId="53949E50" w:rsidR="003C6827" w:rsidRPr="008576D2" w:rsidRDefault="003C6827" w:rsidP="009608C8">
            <w:pPr>
              <w:ind w:right="397"/>
              <w:rPr>
                <w:rFonts w:ascii="Arial" w:hAnsi="Arial"/>
                <w:sz w:val="24"/>
              </w:rPr>
            </w:pPr>
            <w:r w:rsidRPr="008576D2">
              <w:rPr>
                <w:rFonts w:ascii="Arial" w:hAnsi="Arial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576D2">
              <w:rPr>
                <w:rFonts w:ascii="Arial" w:hAnsi="Arial"/>
                <w:sz w:val="24"/>
              </w:rPr>
              <w:instrText xml:space="preserve"> FORMTEXT </w:instrText>
            </w:r>
            <w:r w:rsidRPr="008576D2">
              <w:rPr>
                <w:rFonts w:ascii="Arial" w:hAnsi="Arial"/>
                <w:sz w:val="24"/>
              </w:rPr>
            </w:r>
            <w:r w:rsidRPr="008576D2">
              <w:rPr>
                <w:rFonts w:ascii="Arial" w:hAnsi="Arial"/>
                <w:sz w:val="24"/>
              </w:rPr>
              <w:fldChar w:fldCharType="separate"/>
            </w:r>
            <w:r w:rsidR="007E44A4">
              <w:rPr>
                <w:rFonts w:ascii="Arial" w:hAnsi="Arial"/>
                <w:noProof/>
                <w:sz w:val="24"/>
              </w:rPr>
              <w:t> </w:t>
            </w:r>
            <w:r w:rsidR="007E44A4">
              <w:rPr>
                <w:rFonts w:ascii="Arial" w:hAnsi="Arial"/>
                <w:noProof/>
                <w:sz w:val="24"/>
              </w:rPr>
              <w:t> </w:t>
            </w:r>
            <w:r w:rsidR="007E44A4">
              <w:rPr>
                <w:rFonts w:ascii="Arial" w:hAnsi="Arial"/>
                <w:noProof/>
                <w:sz w:val="24"/>
              </w:rPr>
              <w:t> </w:t>
            </w:r>
            <w:r w:rsidR="007E44A4">
              <w:rPr>
                <w:rFonts w:ascii="Arial" w:hAnsi="Arial"/>
                <w:noProof/>
                <w:sz w:val="24"/>
              </w:rPr>
              <w:t> </w:t>
            </w:r>
            <w:r w:rsidR="007E44A4">
              <w:rPr>
                <w:rFonts w:ascii="Arial" w:hAnsi="Arial"/>
                <w:noProof/>
                <w:sz w:val="24"/>
              </w:rPr>
              <w:t> </w:t>
            </w:r>
            <w:r w:rsidRPr="008576D2">
              <w:rPr>
                <w:rFonts w:ascii="Arial" w:hAnsi="Arial"/>
                <w:sz w:val="24"/>
              </w:rPr>
              <w:fldChar w:fldCharType="end"/>
            </w:r>
            <w:bookmarkEnd w:id="4"/>
            <w:r w:rsidRPr="008576D2">
              <w:rPr>
                <w:rFonts w:ascii="Arial" w:hAnsi="Arial"/>
                <w:sz w:val="24"/>
              </w:rPr>
              <w:t>@uol.de</w:t>
            </w:r>
          </w:p>
        </w:tc>
      </w:tr>
    </w:tbl>
    <w:p w14:paraId="51987250" w14:textId="24AB33FB" w:rsidR="00C026F7" w:rsidRPr="000C50D4" w:rsidRDefault="00C026F7" w:rsidP="009608C8">
      <w:pPr>
        <w:ind w:right="397"/>
        <w:rPr>
          <w:rFonts w:ascii="Arial" w:hAnsi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1"/>
      </w:tblGrid>
      <w:tr w:rsidR="007E44A4" w14:paraId="193C336E" w14:textId="77777777" w:rsidTr="006B4000">
        <w:tc>
          <w:tcPr>
            <w:tcW w:w="9601" w:type="dxa"/>
          </w:tcPr>
          <w:p w14:paraId="351C497E" w14:textId="77777777" w:rsidR="007E44A4" w:rsidRDefault="007E44A4" w:rsidP="009608C8">
            <w:pPr>
              <w:ind w:right="397"/>
              <w:rPr>
                <w:rFonts w:ascii="Arial" w:hAnsi="Arial"/>
              </w:rPr>
            </w:pPr>
            <w:r>
              <w:rPr>
                <w:rFonts w:ascii="Arial" w:hAnsi="Arial"/>
              </w:rPr>
              <w:t>Organisationseinheit</w:t>
            </w:r>
          </w:p>
        </w:tc>
      </w:tr>
      <w:tr w:rsidR="007E44A4" w:rsidRPr="008576D2" w14:paraId="17916464" w14:textId="77777777" w:rsidTr="006B4000">
        <w:trPr>
          <w:trHeight w:val="397"/>
        </w:trPr>
        <w:tc>
          <w:tcPr>
            <w:tcW w:w="9601" w:type="dxa"/>
            <w:vAlign w:val="center"/>
          </w:tcPr>
          <w:p w14:paraId="358DAF78" w14:textId="6ACA2A84" w:rsidR="007E44A4" w:rsidRPr="008576D2" w:rsidRDefault="007E44A4" w:rsidP="009608C8">
            <w:pPr>
              <w:ind w:right="397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Dropdown1"/>
                  <w:enabled/>
                  <w:calcOnExit/>
                  <w:ddList>
                    <w:listEntry w:val="Institut für Pädagogik"/>
                    <w:listEntry w:val="Institut für Sonder- und Rehabilitationspädagogik"/>
                    <w:listEntry w:val="Institut für Sozialwissenschaften"/>
                  </w:ddList>
                </w:ffData>
              </w:fldChar>
            </w:r>
            <w:bookmarkStart w:id="5" w:name="Dropdown1"/>
            <w:r>
              <w:rPr>
                <w:rFonts w:ascii="Arial" w:hAnsi="Arial"/>
                <w:sz w:val="24"/>
              </w:rPr>
              <w:instrText xml:space="preserve"> FORMDROPDOWN </w:instrText>
            </w:r>
            <w:r w:rsidR="001C701C">
              <w:rPr>
                <w:rFonts w:ascii="Arial" w:hAnsi="Arial"/>
                <w:sz w:val="24"/>
              </w:rPr>
            </w:r>
            <w:r w:rsidR="001C701C"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sz w:val="24"/>
              </w:rPr>
              <w:fldChar w:fldCharType="end"/>
            </w:r>
            <w:bookmarkEnd w:id="5"/>
          </w:p>
        </w:tc>
      </w:tr>
    </w:tbl>
    <w:p w14:paraId="56F5F747" w14:textId="3FC502FB" w:rsidR="007E44A4" w:rsidRPr="000C50D4" w:rsidRDefault="007E44A4" w:rsidP="009608C8">
      <w:pPr>
        <w:ind w:right="397"/>
        <w:rPr>
          <w:rFonts w:ascii="Arial" w:hAnsi="Arial"/>
          <w:sz w:val="8"/>
          <w:szCs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1"/>
      </w:tblGrid>
      <w:tr w:rsidR="007E44A4" w14:paraId="2681CC65" w14:textId="77777777" w:rsidTr="006B4000">
        <w:tc>
          <w:tcPr>
            <w:tcW w:w="9601" w:type="dxa"/>
          </w:tcPr>
          <w:p w14:paraId="7AFF12D1" w14:textId="3F1E4289" w:rsidR="007E44A4" w:rsidRDefault="007E44A4" w:rsidP="009608C8">
            <w:pPr>
              <w:ind w:right="397"/>
              <w:rPr>
                <w:rFonts w:ascii="Arial" w:hAnsi="Arial"/>
              </w:rPr>
            </w:pPr>
            <w:r>
              <w:rPr>
                <w:rFonts w:ascii="Arial" w:hAnsi="Arial"/>
              </w:rPr>
              <w:t>Arbeitsbereich / Fachgruppe</w:t>
            </w:r>
          </w:p>
        </w:tc>
      </w:tr>
      <w:tr w:rsidR="007E44A4" w:rsidRPr="008576D2" w14:paraId="5D2DC29D" w14:textId="77777777" w:rsidTr="006B4000">
        <w:trPr>
          <w:trHeight w:val="397"/>
        </w:trPr>
        <w:tc>
          <w:tcPr>
            <w:tcW w:w="9601" w:type="dxa"/>
            <w:vAlign w:val="center"/>
          </w:tcPr>
          <w:p w14:paraId="5C8B0AE4" w14:textId="47C80A81" w:rsidR="007E44A4" w:rsidRPr="008576D2" w:rsidRDefault="007E44A4" w:rsidP="009608C8">
            <w:pPr>
              <w:ind w:right="397"/>
              <w:rPr>
                <w:rFonts w:ascii="Arial" w:hAnsi="Arial"/>
                <w:sz w:val="24"/>
              </w:rPr>
            </w:pPr>
            <w:r w:rsidRPr="008576D2">
              <w:rPr>
                <w:rFonts w:ascii="Arial" w:hAnsi="Arial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76D2">
              <w:rPr>
                <w:rFonts w:ascii="Arial" w:hAnsi="Arial"/>
                <w:sz w:val="24"/>
              </w:rPr>
              <w:instrText xml:space="preserve"> FORMTEXT </w:instrText>
            </w:r>
            <w:r w:rsidRPr="008576D2">
              <w:rPr>
                <w:rFonts w:ascii="Arial" w:hAnsi="Arial"/>
                <w:sz w:val="24"/>
              </w:rPr>
            </w:r>
            <w:r w:rsidRPr="008576D2">
              <w:rPr>
                <w:rFonts w:ascii="Arial" w:hAnsi="Arial"/>
                <w:sz w:val="24"/>
              </w:rPr>
              <w:fldChar w:fldCharType="separate"/>
            </w:r>
            <w:r w:rsidRPr="008576D2">
              <w:rPr>
                <w:rFonts w:ascii="Arial" w:hAnsi="Arial"/>
                <w:noProof/>
                <w:sz w:val="24"/>
              </w:rPr>
              <w:t> </w:t>
            </w:r>
            <w:r w:rsidRPr="008576D2">
              <w:rPr>
                <w:rFonts w:ascii="Arial" w:hAnsi="Arial"/>
                <w:noProof/>
                <w:sz w:val="24"/>
              </w:rPr>
              <w:t> </w:t>
            </w:r>
            <w:r w:rsidRPr="008576D2">
              <w:rPr>
                <w:rFonts w:ascii="Arial" w:hAnsi="Arial"/>
                <w:noProof/>
                <w:sz w:val="24"/>
              </w:rPr>
              <w:t> </w:t>
            </w:r>
            <w:r w:rsidRPr="008576D2">
              <w:rPr>
                <w:rFonts w:ascii="Arial" w:hAnsi="Arial"/>
                <w:noProof/>
                <w:sz w:val="24"/>
              </w:rPr>
              <w:t> </w:t>
            </w:r>
            <w:r w:rsidRPr="008576D2">
              <w:rPr>
                <w:rFonts w:ascii="Arial" w:hAnsi="Arial"/>
                <w:noProof/>
                <w:sz w:val="24"/>
              </w:rPr>
              <w:t> </w:t>
            </w:r>
            <w:r w:rsidRPr="008576D2">
              <w:rPr>
                <w:rFonts w:ascii="Arial" w:hAnsi="Arial"/>
                <w:sz w:val="24"/>
              </w:rPr>
              <w:fldChar w:fldCharType="end"/>
            </w:r>
          </w:p>
        </w:tc>
      </w:tr>
    </w:tbl>
    <w:p w14:paraId="041028EF" w14:textId="77777777" w:rsidR="007E44A4" w:rsidRDefault="007E44A4" w:rsidP="009608C8">
      <w:pPr>
        <w:ind w:right="397"/>
        <w:rPr>
          <w:rFonts w:ascii="Arial" w:hAnsi="Arial"/>
        </w:rPr>
      </w:pPr>
    </w:p>
    <w:p w14:paraId="38F0D76D" w14:textId="7FEB0B33" w:rsidR="00A02967" w:rsidRPr="007E44A4" w:rsidRDefault="00A02967" w:rsidP="009608C8">
      <w:pPr>
        <w:ind w:right="397"/>
        <w:rPr>
          <w:rFonts w:ascii="Arial" w:hAnsi="Arial"/>
          <w:b/>
          <w:sz w:val="24"/>
        </w:rPr>
      </w:pPr>
      <w:r w:rsidRPr="007E44A4">
        <w:rPr>
          <w:rFonts w:ascii="Arial" w:hAnsi="Arial"/>
          <w:b/>
          <w:sz w:val="24"/>
        </w:rPr>
        <w:t xml:space="preserve">Ich beantrage die Unterstützung </w:t>
      </w:r>
    </w:p>
    <w:p w14:paraId="77199172" w14:textId="77777777" w:rsidR="003C6827" w:rsidRDefault="003C6827" w:rsidP="009608C8">
      <w:pPr>
        <w:ind w:right="397"/>
        <w:rPr>
          <w:rFonts w:ascii="Arial" w:hAnsi="Arial"/>
        </w:rPr>
      </w:pPr>
    </w:p>
    <w:p w14:paraId="704728CD" w14:textId="533A8B14" w:rsidR="00A02967" w:rsidRDefault="00A02967" w:rsidP="009608C8">
      <w:pPr>
        <w:ind w:right="397" w:firstLine="28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1"/>
      <w:r>
        <w:rPr>
          <w:rFonts w:ascii="Arial" w:hAnsi="Arial"/>
        </w:rPr>
        <w:instrText xml:space="preserve"> FORMCHECKBOX </w:instrText>
      </w:r>
      <w:r w:rsidR="001C701C">
        <w:rPr>
          <w:rFonts w:ascii="Arial" w:hAnsi="Arial"/>
        </w:rPr>
      </w:r>
      <w:r w:rsidR="001C701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ab/>
      </w:r>
      <w:r w:rsidR="00D57B00">
        <w:rPr>
          <w:rFonts w:ascii="Arial" w:hAnsi="Arial"/>
        </w:rPr>
        <w:t xml:space="preserve">für die </w:t>
      </w:r>
      <w:r w:rsidR="00E67F30">
        <w:rPr>
          <w:rFonts w:ascii="Arial" w:hAnsi="Arial"/>
        </w:rPr>
        <w:t xml:space="preserve">aktive </w:t>
      </w:r>
      <w:r>
        <w:rPr>
          <w:rFonts w:ascii="Arial" w:hAnsi="Arial"/>
        </w:rPr>
        <w:t xml:space="preserve">Teilnahme an </w:t>
      </w:r>
      <w:r w:rsidR="00D57B00">
        <w:rPr>
          <w:rFonts w:ascii="Arial" w:hAnsi="Arial"/>
        </w:rPr>
        <w:t>einer</w:t>
      </w:r>
      <w:r>
        <w:rPr>
          <w:rFonts w:ascii="Arial" w:hAnsi="Arial"/>
        </w:rPr>
        <w:t xml:space="preserve"> internationalen wissenschaftlichen Veranstaltung*</w:t>
      </w:r>
    </w:p>
    <w:p w14:paraId="4BA00012" w14:textId="77777777" w:rsidR="003C6827" w:rsidRDefault="003C6827" w:rsidP="009608C8">
      <w:pPr>
        <w:ind w:right="397" w:firstLine="284"/>
        <w:rPr>
          <w:rFonts w:ascii="Arial" w:hAnsi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98"/>
        <w:gridCol w:w="2471"/>
        <w:gridCol w:w="3932"/>
      </w:tblGrid>
      <w:tr w:rsidR="003C6827" w14:paraId="3172CDBD" w14:textId="77777777" w:rsidTr="009B080B">
        <w:tc>
          <w:tcPr>
            <w:tcW w:w="3200" w:type="dxa"/>
          </w:tcPr>
          <w:p w14:paraId="6041C28E" w14:textId="08306D00" w:rsidR="003C6827" w:rsidRDefault="003C6827" w:rsidP="009608C8">
            <w:pPr>
              <w:ind w:right="397"/>
              <w:rPr>
                <w:rFonts w:ascii="Arial" w:hAnsi="Arial"/>
              </w:rPr>
            </w:pPr>
            <w:r>
              <w:rPr>
                <w:rFonts w:ascii="Arial" w:hAnsi="Arial"/>
              </w:rPr>
              <w:t>Titel der Veranstaltung:</w:t>
            </w:r>
          </w:p>
        </w:tc>
        <w:tc>
          <w:tcPr>
            <w:tcW w:w="2465" w:type="dxa"/>
          </w:tcPr>
          <w:p w14:paraId="55D19AC0" w14:textId="6FD9A903" w:rsidR="003C6827" w:rsidRDefault="003C6827" w:rsidP="009608C8">
            <w:pPr>
              <w:ind w:right="397"/>
              <w:rPr>
                <w:rFonts w:ascii="Arial" w:hAnsi="Arial"/>
              </w:rPr>
            </w:pPr>
            <w:r>
              <w:rPr>
                <w:rFonts w:ascii="Arial" w:hAnsi="Arial"/>
              </w:rPr>
              <w:t>Veranstaltungsort:</w:t>
            </w:r>
          </w:p>
        </w:tc>
        <w:tc>
          <w:tcPr>
            <w:tcW w:w="3936" w:type="dxa"/>
          </w:tcPr>
          <w:p w14:paraId="652AAE6F" w14:textId="0C35D4C6" w:rsidR="003C6827" w:rsidRDefault="003C6827" w:rsidP="009608C8">
            <w:pPr>
              <w:ind w:right="397"/>
              <w:rPr>
                <w:rFonts w:ascii="Arial" w:hAnsi="Arial"/>
              </w:rPr>
            </w:pPr>
            <w:r>
              <w:rPr>
                <w:rFonts w:ascii="Arial" w:hAnsi="Arial"/>
              </w:rPr>
              <w:t>Zeitraum:</w:t>
            </w:r>
          </w:p>
        </w:tc>
      </w:tr>
      <w:tr w:rsidR="003C6827" w14:paraId="761C40C6" w14:textId="77777777" w:rsidTr="008576D2">
        <w:trPr>
          <w:trHeight w:val="397"/>
        </w:trPr>
        <w:tc>
          <w:tcPr>
            <w:tcW w:w="3200" w:type="dxa"/>
            <w:vAlign w:val="center"/>
          </w:tcPr>
          <w:p w14:paraId="1C4B9757" w14:textId="77777777" w:rsidR="003C6827" w:rsidRDefault="003C6827" w:rsidP="009608C8">
            <w:pPr>
              <w:ind w:right="39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2465" w:type="dxa"/>
            <w:vAlign w:val="center"/>
          </w:tcPr>
          <w:p w14:paraId="1AF9A99E" w14:textId="77777777" w:rsidR="003C6827" w:rsidRDefault="003C6827" w:rsidP="009608C8">
            <w:pPr>
              <w:ind w:right="39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36" w:type="dxa"/>
            <w:vAlign w:val="center"/>
          </w:tcPr>
          <w:p w14:paraId="76ECD109" w14:textId="3B851EB0" w:rsidR="003C6827" w:rsidRDefault="003C6827" w:rsidP="009608C8">
            <w:pPr>
              <w:ind w:right="39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bis </w:t>
            </w: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B2198FD" w14:textId="363C1C68" w:rsidR="00E67F30" w:rsidRPr="007E44A4" w:rsidRDefault="00E67F30" w:rsidP="009608C8">
      <w:pPr>
        <w:spacing w:before="120" w:after="120" w:line="160" w:lineRule="atLeast"/>
        <w:ind w:right="397"/>
        <w:rPr>
          <w:rFonts w:asciiTheme="majorHAnsi" w:eastAsia="Times New Roman" w:hAnsiTheme="majorHAnsi" w:cstheme="majorHAnsi"/>
          <w:spacing w:val="0"/>
          <w:sz w:val="24"/>
          <w:lang w:eastAsia="de-DE"/>
        </w:rPr>
      </w:pPr>
      <w:r w:rsidRPr="007E44A4">
        <w:rPr>
          <w:rFonts w:asciiTheme="majorHAnsi" w:hAnsiTheme="majorHAnsi" w:cstheme="majorHAnsi"/>
          <w:sz w:val="20"/>
        </w:rPr>
        <w:t>*</w:t>
      </w:r>
      <w:r w:rsidRPr="007E44A4">
        <w:rPr>
          <w:rFonts w:asciiTheme="majorHAnsi" w:eastAsia="Times New Roman" w:hAnsiTheme="majorHAnsi" w:cstheme="majorHAnsi"/>
          <w:sz w:val="20"/>
          <w:lang w:eastAsia="de-DE"/>
        </w:rPr>
        <w:t>Eine passive Teilnahme an internationalen Tagungen kann ebenfalls gefördert werden, bedarf aber zusätzlich einer kurzen begründenden Stellungnahme durch die/den betreuenden Hochschullehrer*in</w:t>
      </w:r>
      <w:r w:rsidRPr="007E44A4">
        <w:rPr>
          <w:rFonts w:asciiTheme="majorHAnsi" w:eastAsia="Times New Roman" w:hAnsiTheme="majorHAnsi" w:cstheme="majorHAnsi"/>
          <w:sz w:val="24"/>
          <w:lang w:eastAsia="de-DE"/>
        </w:rPr>
        <w:t>.</w:t>
      </w:r>
    </w:p>
    <w:p w14:paraId="0AA714D9" w14:textId="0B8A036C" w:rsidR="00A02967" w:rsidRDefault="00A02967" w:rsidP="009608C8">
      <w:pPr>
        <w:ind w:right="397" w:firstLine="284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1C701C">
        <w:rPr>
          <w:rFonts w:ascii="Arial" w:hAnsi="Arial"/>
        </w:rPr>
      </w:r>
      <w:r w:rsidR="001C701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  <w:t>bei der Publikation von Forschungsbefunden im Open Access-Format</w:t>
      </w:r>
    </w:p>
    <w:p w14:paraId="46D77EDB" w14:textId="719A4BDA" w:rsidR="00A02967" w:rsidRDefault="00A02967" w:rsidP="009608C8">
      <w:pPr>
        <w:ind w:right="397" w:firstLine="284"/>
        <w:rPr>
          <w:rFonts w:ascii="Arial" w:hAnsi="Arial"/>
        </w:rPr>
      </w:pPr>
      <w:r>
        <w:rPr>
          <w:rFonts w:ascii="Arial" w:hAnsi="Arial"/>
        </w:rPr>
        <w:tab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01"/>
      </w:tblGrid>
      <w:tr w:rsidR="003C6827" w14:paraId="728AEFE9" w14:textId="77777777" w:rsidTr="00EB0AF8">
        <w:tc>
          <w:tcPr>
            <w:tcW w:w="9601" w:type="dxa"/>
          </w:tcPr>
          <w:p w14:paraId="1088FE28" w14:textId="783E412F" w:rsidR="003C6827" w:rsidRDefault="003C6827" w:rsidP="009608C8">
            <w:pPr>
              <w:ind w:right="397"/>
              <w:rPr>
                <w:rFonts w:ascii="Arial" w:hAnsi="Arial"/>
              </w:rPr>
            </w:pPr>
            <w:r>
              <w:rPr>
                <w:rFonts w:ascii="Arial" w:hAnsi="Arial"/>
              </w:rPr>
              <w:t>Thema der Publikation</w:t>
            </w:r>
          </w:p>
        </w:tc>
      </w:tr>
      <w:tr w:rsidR="003C6827" w14:paraId="4F838E69" w14:textId="77777777" w:rsidTr="008576D2">
        <w:trPr>
          <w:trHeight w:val="397"/>
        </w:trPr>
        <w:tc>
          <w:tcPr>
            <w:tcW w:w="9601" w:type="dxa"/>
            <w:vAlign w:val="center"/>
          </w:tcPr>
          <w:p w14:paraId="421F8D7B" w14:textId="289178F2" w:rsidR="003C6827" w:rsidRDefault="003C6827" w:rsidP="009608C8">
            <w:pPr>
              <w:ind w:right="397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15CB57A3" w14:textId="04DBC1C5" w:rsidR="00A02967" w:rsidRDefault="00A02967" w:rsidP="009608C8">
      <w:pPr>
        <w:ind w:right="397"/>
        <w:rPr>
          <w:rFonts w:ascii="Arial" w:hAnsi="Arial"/>
        </w:rPr>
      </w:pPr>
    </w:p>
    <w:p w14:paraId="2D4755DD" w14:textId="56D51238" w:rsidR="00D57B00" w:rsidRPr="007E44A4" w:rsidRDefault="00D57B00" w:rsidP="009608C8">
      <w:pPr>
        <w:ind w:right="397"/>
        <w:rPr>
          <w:rFonts w:ascii="Arial" w:hAnsi="Arial"/>
          <w:b/>
          <w:sz w:val="24"/>
        </w:rPr>
      </w:pPr>
      <w:r w:rsidRPr="007E44A4">
        <w:rPr>
          <w:rFonts w:ascii="Arial" w:hAnsi="Arial"/>
          <w:b/>
          <w:sz w:val="24"/>
        </w:rPr>
        <w:t xml:space="preserve">in Höhe von </w:t>
      </w:r>
      <w:r w:rsidRPr="007E44A4">
        <w:rPr>
          <w:rFonts w:ascii="Arial" w:hAnsi="Arial"/>
          <w:b/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7E44A4">
        <w:rPr>
          <w:rFonts w:ascii="Arial" w:hAnsi="Arial"/>
          <w:b/>
          <w:sz w:val="24"/>
        </w:rPr>
        <w:instrText xml:space="preserve"> FORMTEXT </w:instrText>
      </w:r>
      <w:r w:rsidRPr="007E44A4">
        <w:rPr>
          <w:rFonts w:ascii="Arial" w:hAnsi="Arial"/>
          <w:b/>
          <w:sz w:val="24"/>
        </w:rPr>
      </w:r>
      <w:r w:rsidRPr="007E44A4">
        <w:rPr>
          <w:rFonts w:ascii="Arial" w:hAnsi="Arial"/>
          <w:b/>
          <w:sz w:val="24"/>
        </w:rPr>
        <w:fldChar w:fldCharType="separate"/>
      </w:r>
      <w:r w:rsidRPr="007E44A4">
        <w:rPr>
          <w:rFonts w:ascii="Arial" w:hAnsi="Arial"/>
          <w:b/>
          <w:noProof/>
          <w:sz w:val="24"/>
        </w:rPr>
        <w:t> </w:t>
      </w:r>
      <w:r w:rsidRPr="007E44A4">
        <w:rPr>
          <w:rFonts w:ascii="Arial" w:hAnsi="Arial"/>
          <w:b/>
          <w:noProof/>
          <w:sz w:val="24"/>
        </w:rPr>
        <w:t> </w:t>
      </w:r>
      <w:r w:rsidRPr="007E44A4">
        <w:rPr>
          <w:rFonts w:ascii="Arial" w:hAnsi="Arial"/>
          <w:b/>
          <w:noProof/>
          <w:sz w:val="24"/>
        </w:rPr>
        <w:t> </w:t>
      </w:r>
      <w:r w:rsidRPr="007E44A4">
        <w:rPr>
          <w:rFonts w:ascii="Arial" w:hAnsi="Arial"/>
          <w:b/>
          <w:noProof/>
          <w:sz w:val="24"/>
        </w:rPr>
        <w:t> </w:t>
      </w:r>
      <w:r w:rsidRPr="007E44A4">
        <w:rPr>
          <w:rFonts w:ascii="Arial" w:hAnsi="Arial"/>
          <w:b/>
          <w:noProof/>
          <w:sz w:val="24"/>
        </w:rPr>
        <w:t> </w:t>
      </w:r>
      <w:r w:rsidRPr="007E44A4">
        <w:rPr>
          <w:rFonts w:ascii="Arial" w:hAnsi="Arial"/>
          <w:b/>
          <w:sz w:val="24"/>
        </w:rPr>
        <w:fldChar w:fldCharType="end"/>
      </w:r>
      <w:bookmarkEnd w:id="7"/>
      <w:r w:rsidRPr="007E44A4">
        <w:rPr>
          <w:rFonts w:ascii="Arial" w:hAnsi="Arial"/>
          <w:b/>
          <w:sz w:val="24"/>
        </w:rPr>
        <w:t xml:space="preserve"> Euro. </w:t>
      </w:r>
    </w:p>
    <w:p w14:paraId="6F435333" w14:textId="77777777" w:rsidR="00D57B00" w:rsidRDefault="00D57B00" w:rsidP="009608C8">
      <w:pPr>
        <w:ind w:right="397"/>
        <w:rPr>
          <w:rFonts w:ascii="Arial" w:hAnsi="Arial"/>
        </w:rPr>
      </w:pPr>
    </w:p>
    <w:p w14:paraId="6A44C469" w14:textId="3CBD3348" w:rsidR="00A02967" w:rsidRDefault="00D57B00" w:rsidP="009608C8">
      <w:pPr>
        <w:ind w:right="397"/>
        <w:rPr>
          <w:rFonts w:ascii="Arial" w:hAnsi="Arial"/>
        </w:rPr>
      </w:pPr>
      <w:r>
        <w:rPr>
          <w:rFonts w:ascii="Arial" w:hAnsi="Arial"/>
        </w:rPr>
        <w:t xml:space="preserve">Eine (Teil-)Finanzierung über andere Stellen (z.B. </w:t>
      </w:r>
      <w:r w:rsidR="007E44A4">
        <w:rPr>
          <w:rFonts w:ascii="Arial" w:hAnsi="Arial"/>
        </w:rPr>
        <w:t xml:space="preserve">International Office, </w:t>
      </w:r>
      <w:r>
        <w:rPr>
          <w:rFonts w:ascii="Arial" w:hAnsi="Arial"/>
        </w:rPr>
        <w:t xml:space="preserve">DAAD) wurde beantragt und </w:t>
      </w:r>
      <w:r w:rsidR="007E44A4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44A4">
        <w:rPr>
          <w:rFonts w:ascii="Arial" w:hAnsi="Arial"/>
        </w:rPr>
        <w:instrText xml:space="preserve"> FORMCHECKBOX </w:instrText>
      </w:r>
      <w:r w:rsidR="001C701C">
        <w:rPr>
          <w:rFonts w:ascii="Arial" w:hAnsi="Arial"/>
        </w:rPr>
      </w:r>
      <w:r w:rsidR="001C701C">
        <w:rPr>
          <w:rFonts w:ascii="Arial" w:hAnsi="Arial"/>
        </w:rPr>
        <w:fldChar w:fldCharType="separate"/>
      </w:r>
      <w:r w:rsidR="007E44A4">
        <w:rPr>
          <w:rFonts w:ascii="Arial" w:hAnsi="Arial"/>
        </w:rPr>
        <w:fldChar w:fldCharType="end"/>
      </w:r>
      <w:r w:rsidR="007E44A4">
        <w:rPr>
          <w:rFonts w:ascii="Arial" w:hAnsi="Arial"/>
        </w:rPr>
        <w:t xml:space="preserve"> </w:t>
      </w:r>
      <w:r>
        <w:rPr>
          <w:rFonts w:ascii="Arial" w:hAnsi="Arial"/>
        </w:rPr>
        <w:t>bewilligt</w:t>
      </w:r>
      <w:r w:rsidR="007E44A4">
        <w:rPr>
          <w:rFonts w:ascii="Arial" w:hAnsi="Arial"/>
        </w:rPr>
        <w:t xml:space="preserve"> i.H.v. </w:t>
      </w:r>
      <w:r w:rsidR="007E44A4"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E44A4">
        <w:rPr>
          <w:rFonts w:ascii="Arial" w:hAnsi="Arial"/>
        </w:rPr>
        <w:instrText xml:space="preserve"> FORMTEXT </w:instrText>
      </w:r>
      <w:r w:rsidR="007E44A4">
        <w:rPr>
          <w:rFonts w:ascii="Arial" w:hAnsi="Arial"/>
        </w:rPr>
      </w:r>
      <w:r w:rsidR="007E44A4">
        <w:rPr>
          <w:rFonts w:ascii="Arial" w:hAnsi="Arial"/>
        </w:rPr>
        <w:fldChar w:fldCharType="separate"/>
      </w:r>
      <w:r w:rsidR="007E44A4">
        <w:rPr>
          <w:rFonts w:ascii="Arial" w:hAnsi="Arial"/>
          <w:noProof/>
        </w:rPr>
        <w:t> </w:t>
      </w:r>
      <w:r w:rsidR="007E44A4">
        <w:rPr>
          <w:rFonts w:ascii="Arial" w:hAnsi="Arial"/>
          <w:noProof/>
        </w:rPr>
        <w:t> </w:t>
      </w:r>
      <w:r w:rsidR="007E44A4">
        <w:rPr>
          <w:rFonts w:ascii="Arial" w:hAnsi="Arial"/>
          <w:noProof/>
        </w:rPr>
        <w:t> </w:t>
      </w:r>
      <w:r w:rsidR="007E44A4">
        <w:rPr>
          <w:rFonts w:ascii="Arial" w:hAnsi="Arial"/>
          <w:noProof/>
        </w:rPr>
        <w:t> </w:t>
      </w:r>
      <w:r w:rsidR="007E44A4">
        <w:rPr>
          <w:rFonts w:ascii="Arial" w:hAnsi="Arial"/>
          <w:noProof/>
        </w:rPr>
        <w:t> </w:t>
      </w:r>
      <w:r w:rsidR="007E44A4">
        <w:rPr>
          <w:rFonts w:ascii="Arial" w:hAnsi="Arial"/>
        </w:rPr>
        <w:fldChar w:fldCharType="end"/>
      </w:r>
      <w:bookmarkEnd w:id="8"/>
      <w:r w:rsidR="007E44A4">
        <w:rPr>
          <w:rFonts w:ascii="Arial" w:hAnsi="Arial"/>
        </w:rPr>
        <w:t xml:space="preserve"> </w:t>
      </w:r>
      <w:r w:rsidR="007E44A4"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E44A4">
        <w:rPr>
          <w:rFonts w:ascii="Arial" w:hAnsi="Arial"/>
        </w:rPr>
        <w:instrText xml:space="preserve"> FORMCHECKBOX </w:instrText>
      </w:r>
      <w:r w:rsidR="001C701C">
        <w:rPr>
          <w:rFonts w:ascii="Arial" w:hAnsi="Arial"/>
        </w:rPr>
      </w:r>
      <w:r w:rsidR="001C701C">
        <w:rPr>
          <w:rFonts w:ascii="Arial" w:hAnsi="Arial"/>
        </w:rPr>
        <w:fldChar w:fldCharType="separate"/>
      </w:r>
      <w:r w:rsidR="007E44A4">
        <w:rPr>
          <w:rFonts w:ascii="Arial" w:hAnsi="Arial"/>
        </w:rPr>
        <w:fldChar w:fldCharType="end"/>
      </w:r>
      <w:r w:rsidR="007E44A4">
        <w:rPr>
          <w:rFonts w:ascii="Arial" w:hAnsi="Arial"/>
        </w:rPr>
        <w:t xml:space="preserve"> nicht bewilligt.</w:t>
      </w:r>
    </w:p>
    <w:p w14:paraId="10A0D045" w14:textId="6E546D45" w:rsidR="00D57B00" w:rsidRDefault="00D57B00" w:rsidP="009608C8">
      <w:pPr>
        <w:ind w:right="397"/>
        <w:rPr>
          <w:rFonts w:ascii="Arial" w:hAnsi="Arial"/>
        </w:rPr>
      </w:pPr>
    </w:p>
    <w:p w14:paraId="6D484610" w14:textId="77777777" w:rsidR="00E67F30" w:rsidRDefault="00E67F30" w:rsidP="009608C8">
      <w:pPr>
        <w:ind w:right="397"/>
        <w:rPr>
          <w:rFonts w:ascii="Arial" w:hAnsi="Arial"/>
        </w:rPr>
      </w:pPr>
    </w:p>
    <w:bookmarkEnd w:id="0"/>
    <w:p w14:paraId="19A0EFA2" w14:textId="77361C45" w:rsidR="001B3E4D" w:rsidRDefault="001B3E4D">
      <w:pPr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14:paraId="5832FAAA" w14:textId="6684C7FD" w:rsidR="00C151AC" w:rsidRPr="005727A8" w:rsidRDefault="00C151AC" w:rsidP="009608C8">
      <w:pPr>
        <w:spacing w:line="240" w:lineRule="auto"/>
        <w:ind w:left="360" w:right="397"/>
        <w:rPr>
          <w:rFonts w:ascii="Arial" w:hAnsi="Arial"/>
        </w:rPr>
      </w:pPr>
      <w:r w:rsidRPr="005727A8">
        <w:rPr>
          <w:rFonts w:ascii="Arial" w:hAnsi="Arial"/>
        </w:rPr>
        <w:lastRenderedPageBreak/>
        <w:t>Die Teilnahme an der Veranstaltung/Weiterbildung, bzw. die angestrebte Publikatio</w:t>
      </w:r>
      <w:r w:rsidR="005727A8" w:rsidRPr="005727A8">
        <w:rPr>
          <w:rFonts w:ascii="Arial" w:hAnsi="Arial"/>
        </w:rPr>
        <w:t>n ist für meine eigene wissenschaftliche Qualifikation förderlich.</w:t>
      </w:r>
    </w:p>
    <w:p w14:paraId="2479FD7F" w14:textId="72F8AF5D" w:rsidR="005727A8" w:rsidRPr="005727A8" w:rsidRDefault="009608C8" w:rsidP="009608C8">
      <w:pPr>
        <w:spacing w:line="240" w:lineRule="auto"/>
        <w:ind w:left="360" w:right="397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C23AD" wp14:editId="21A5A752">
                <wp:simplePos x="0" y="0"/>
                <wp:positionH relativeFrom="column">
                  <wp:posOffset>162560</wp:posOffset>
                </wp:positionH>
                <wp:positionV relativeFrom="paragraph">
                  <wp:posOffset>119380</wp:posOffset>
                </wp:positionV>
                <wp:extent cx="5699760" cy="3299460"/>
                <wp:effectExtent l="0" t="0" r="15240" b="1524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3299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AFF266" id="Rechteck 2" o:spid="_x0000_s1026" style="position:absolute;margin-left:12.8pt;margin-top:9.4pt;width:448.8pt;height:25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" filled="f" strokecolor="black [3213]" strokeweight=".5pt"/>
            </w:pict>
          </mc:Fallback>
        </mc:AlternateContent>
      </w:r>
    </w:p>
    <w:p w14:paraId="2FCBFF53" w14:textId="73B5A141" w:rsidR="005727A8" w:rsidRPr="005727A8" w:rsidRDefault="005727A8" w:rsidP="009608C8">
      <w:pPr>
        <w:spacing w:line="240" w:lineRule="auto"/>
        <w:ind w:left="360" w:right="397"/>
        <w:rPr>
          <w:rFonts w:ascii="Arial" w:hAnsi="Arial"/>
        </w:rPr>
      </w:pPr>
      <w:r w:rsidRPr="005727A8">
        <w:rPr>
          <w:rFonts w:ascii="Arial" w:hAnsi="Arial"/>
        </w:rPr>
        <w:t>Begründung</w:t>
      </w:r>
      <w:r w:rsidR="009608C8">
        <w:rPr>
          <w:rFonts w:ascii="Arial" w:hAnsi="Arial"/>
        </w:rPr>
        <w:t xml:space="preserve"> (max. 1.500 Zeichen)</w:t>
      </w:r>
      <w:r w:rsidRPr="005727A8">
        <w:rPr>
          <w:rFonts w:ascii="Arial" w:hAnsi="Arial"/>
        </w:rPr>
        <w:t>:</w:t>
      </w:r>
    </w:p>
    <w:p w14:paraId="607D0A75" w14:textId="0B9543C6" w:rsidR="005727A8" w:rsidRPr="005727A8" w:rsidRDefault="005727A8" w:rsidP="009608C8">
      <w:pPr>
        <w:spacing w:line="240" w:lineRule="auto"/>
        <w:ind w:right="397"/>
        <w:rPr>
          <w:rFonts w:ascii="Arial" w:hAnsi="Arial"/>
        </w:rPr>
      </w:pPr>
    </w:p>
    <w:p w14:paraId="46B3D1AB" w14:textId="4EAE41EA" w:rsidR="005727A8" w:rsidRDefault="009608C8" w:rsidP="009608C8">
      <w:pPr>
        <w:ind w:left="426" w:right="539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9" w:name="Text1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ab/>
      </w:r>
    </w:p>
    <w:p w14:paraId="51E38513" w14:textId="6481636E" w:rsidR="009608C8" w:rsidRDefault="009608C8" w:rsidP="009608C8">
      <w:pPr>
        <w:ind w:left="426" w:right="539"/>
        <w:rPr>
          <w:rFonts w:ascii="Arial" w:hAnsi="Arial"/>
        </w:rPr>
      </w:pPr>
    </w:p>
    <w:p w14:paraId="1C5A61F7" w14:textId="526CF39B" w:rsidR="009608C8" w:rsidRDefault="009608C8" w:rsidP="009608C8">
      <w:pPr>
        <w:ind w:left="426" w:right="539"/>
        <w:rPr>
          <w:rFonts w:ascii="Arial" w:hAnsi="Arial"/>
        </w:rPr>
      </w:pPr>
    </w:p>
    <w:p w14:paraId="38CA67F6" w14:textId="7D9BD451" w:rsidR="009608C8" w:rsidRDefault="009608C8" w:rsidP="009608C8">
      <w:pPr>
        <w:ind w:left="426" w:right="539"/>
        <w:rPr>
          <w:rFonts w:ascii="Arial" w:hAnsi="Arial"/>
        </w:rPr>
      </w:pPr>
    </w:p>
    <w:p w14:paraId="3A63E704" w14:textId="1674A960" w:rsidR="009608C8" w:rsidRDefault="009608C8" w:rsidP="009608C8">
      <w:pPr>
        <w:ind w:left="426" w:right="539"/>
        <w:rPr>
          <w:rFonts w:ascii="Arial" w:hAnsi="Arial"/>
        </w:rPr>
      </w:pPr>
    </w:p>
    <w:p w14:paraId="5D64DED1" w14:textId="01C4F031" w:rsidR="009608C8" w:rsidRDefault="009608C8" w:rsidP="009608C8">
      <w:pPr>
        <w:ind w:left="426" w:right="539"/>
        <w:rPr>
          <w:rFonts w:ascii="Arial" w:hAnsi="Arial"/>
        </w:rPr>
      </w:pPr>
    </w:p>
    <w:p w14:paraId="7B3F295E" w14:textId="61F3F6B8" w:rsidR="009608C8" w:rsidRDefault="009608C8" w:rsidP="009608C8">
      <w:pPr>
        <w:ind w:left="426" w:right="539"/>
        <w:rPr>
          <w:rFonts w:ascii="Arial" w:hAnsi="Arial"/>
        </w:rPr>
      </w:pPr>
    </w:p>
    <w:p w14:paraId="7279BDC0" w14:textId="2BE5F2E7" w:rsidR="009608C8" w:rsidRDefault="009608C8" w:rsidP="009608C8">
      <w:pPr>
        <w:ind w:left="426" w:right="539"/>
        <w:rPr>
          <w:rFonts w:ascii="Arial" w:hAnsi="Arial"/>
        </w:rPr>
      </w:pPr>
    </w:p>
    <w:p w14:paraId="72752FE7" w14:textId="05A5F0C6" w:rsidR="009608C8" w:rsidRDefault="009608C8" w:rsidP="009608C8">
      <w:pPr>
        <w:ind w:left="426" w:right="539"/>
        <w:rPr>
          <w:rFonts w:ascii="Arial" w:hAnsi="Arial"/>
        </w:rPr>
      </w:pPr>
    </w:p>
    <w:p w14:paraId="7F8F63B1" w14:textId="55A9FAE0" w:rsidR="009608C8" w:rsidRDefault="009608C8" w:rsidP="009608C8">
      <w:pPr>
        <w:ind w:left="426" w:right="539"/>
        <w:rPr>
          <w:rFonts w:ascii="Arial" w:hAnsi="Arial"/>
        </w:rPr>
      </w:pPr>
    </w:p>
    <w:p w14:paraId="3736ADBF" w14:textId="0BF84047" w:rsidR="009608C8" w:rsidRDefault="009608C8" w:rsidP="009608C8">
      <w:pPr>
        <w:ind w:left="426" w:right="539"/>
        <w:rPr>
          <w:rFonts w:ascii="Arial" w:hAnsi="Arial"/>
        </w:rPr>
      </w:pPr>
    </w:p>
    <w:p w14:paraId="6A44FDF1" w14:textId="219503E9" w:rsidR="009608C8" w:rsidRDefault="009608C8" w:rsidP="009608C8">
      <w:pPr>
        <w:ind w:left="426" w:right="539"/>
        <w:rPr>
          <w:rFonts w:ascii="Arial" w:hAnsi="Arial"/>
        </w:rPr>
      </w:pPr>
    </w:p>
    <w:p w14:paraId="64187BC3" w14:textId="5587D4CC" w:rsidR="009608C8" w:rsidRDefault="009608C8" w:rsidP="009608C8">
      <w:pPr>
        <w:ind w:left="426" w:right="539"/>
        <w:rPr>
          <w:rFonts w:ascii="Arial" w:hAnsi="Arial"/>
        </w:rPr>
      </w:pPr>
    </w:p>
    <w:p w14:paraId="2BFCCA04" w14:textId="7793DDC4" w:rsidR="009608C8" w:rsidRDefault="009608C8" w:rsidP="009608C8">
      <w:pPr>
        <w:ind w:left="426" w:right="539"/>
        <w:rPr>
          <w:rFonts w:ascii="Arial" w:hAnsi="Arial"/>
        </w:rPr>
      </w:pPr>
    </w:p>
    <w:p w14:paraId="4C424B98" w14:textId="3E764E8A" w:rsidR="009608C8" w:rsidRDefault="009608C8" w:rsidP="009608C8">
      <w:pPr>
        <w:ind w:left="426" w:right="539"/>
        <w:rPr>
          <w:rFonts w:ascii="Arial" w:hAnsi="Arial"/>
        </w:rPr>
      </w:pPr>
    </w:p>
    <w:p w14:paraId="072FF2AD" w14:textId="77BECFB0" w:rsidR="009608C8" w:rsidRDefault="009608C8" w:rsidP="009608C8">
      <w:pPr>
        <w:ind w:left="426" w:right="539"/>
        <w:rPr>
          <w:rFonts w:ascii="Arial" w:hAnsi="Arial"/>
        </w:rPr>
      </w:pPr>
    </w:p>
    <w:p w14:paraId="4DC89176" w14:textId="2E2B3CEA" w:rsidR="009608C8" w:rsidRDefault="009608C8" w:rsidP="009608C8">
      <w:pPr>
        <w:ind w:left="426" w:right="539"/>
        <w:rPr>
          <w:rFonts w:ascii="Arial" w:hAnsi="Arial"/>
        </w:rPr>
      </w:pPr>
    </w:p>
    <w:p w14:paraId="506F4403" w14:textId="4F3B0487" w:rsidR="009608C8" w:rsidRDefault="009608C8" w:rsidP="009608C8">
      <w:pPr>
        <w:ind w:left="426" w:right="539"/>
        <w:rPr>
          <w:rFonts w:ascii="Arial" w:hAnsi="Arial"/>
        </w:rPr>
      </w:pPr>
    </w:p>
    <w:p w14:paraId="744D148E" w14:textId="496C7606" w:rsidR="009608C8" w:rsidRDefault="001B3E4D" w:rsidP="009608C8">
      <w:pPr>
        <w:ind w:left="426" w:right="539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8F819" wp14:editId="63FFA1D8">
                <wp:simplePos x="0" y="0"/>
                <wp:positionH relativeFrom="margin">
                  <wp:align>center</wp:align>
                </wp:positionH>
                <wp:positionV relativeFrom="paragraph">
                  <wp:posOffset>83185</wp:posOffset>
                </wp:positionV>
                <wp:extent cx="5699760" cy="1706880"/>
                <wp:effectExtent l="0" t="0" r="1524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9760" cy="170688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690867" id="Rechteck 4" o:spid="_x0000_s1026" style="position:absolute;margin-left:0;margin-top:6.55pt;width:448.8pt;height:134.4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" filled="f" strokecolor="black [3213]" strokeweight=".5pt">
                <w10:wrap anchorx="margin"/>
              </v:rect>
            </w:pict>
          </mc:Fallback>
        </mc:AlternateContent>
      </w:r>
    </w:p>
    <w:p w14:paraId="321E0E5F" w14:textId="407DB5A2" w:rsidR="009608C8" w:rsidRDefault="009608C8" w:rsidP="009608C8">
      <w:pPr>
        <w:ind w:left="426" w:right="539"/>
        <w:rPr>
          <w:rFonts w:ascii="Arial" w:hAnsi="Arial"/>
        </w:rPr>
      </w:pPr>
      <w:r>
        <w:rPr>
          <w:rFonts w:ascii="Arial" w:hAnsi="Arial"/>
        </w:rPr>
        <w:t>Stellungnahme der/</w:t>
      </w:r>
      <w:proofErr w:type="gramStart"/>
      <w:r>
        <w:rPr>
          <w:rFonts w:ascii="Arial" w:hAnsi="Arial"/>
        </w:rPr>
        <w:t>des betreuenden Hochschullehrer</w:t>
      </w:r>
      <w:proofErr w:type="gramEnd"/>
      <w:r w:rsidR="00506B99">
        <w:rPr>
          <w:rFonts w:ascii="Arial" w:hAnsi="Arial"/>
        </w:rPr>
        <w:t>/in</w:t>
      </w:r>
      <w:r>
        <w:rPr>
          <w:rFonts w:ascii="Arial" w:hAnsi="Arial"/>
        </w:rPr>
        <w:t>:</w:t>
      </w:r>
    </w:p>
    <w:p w14:paraId="74ABC8E8" w14:textId="6973D16B" w:rsidR="00F26127" w:rsidRDefault="00F26127" w:rsidP="009608C8">
      <w:pPr>
        <w:ind w:left="426" w:right="539"/>
        <w:rPr>
          <w:rFonts w:ascii="Arial" w:hAnsi="Arial"/>
        </w:rPr>
      </w:pPr>
    </w:p>
    <w:p w14:paraId="4800DFF9" w14:textId="5C5DB217" w:rsidR="001B3E4D" w:rsidRDefault="00F26127" w:rsidP="001B3E4D">
      <w:pPr>
        <w:ind w:left="993" w:right="539" w:hanging="567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3"/>
      <w:r>
        <w:rPr>
          <w:rFonts w:ascii="Arial" w:hAnsi="Arial"/>
        </w:rPr>
        <w:instrText xml:space="preserve"> FORMCHECKBOX </w:instrText>
      </w:r>
      <w:r w:rsidR="001C701C">
        <w:rPr>
          <w:rFonts w:ascii="Arial" w:hAnsi="Arial"/>
        </w:rPr>
      </w:r>
      <w:r w:rsidR="001C701C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</w:t>
      </w:r>
      <w:r w:rsidR="001B3E4D">
        <w:rPr>
          <w:rFonts w:ascii="Arial" w:hAnsi="Arial"/>
        </w:rPr>
        <w:tab/>
      </w:r>
      <w:r>
        <w:rPr>
          <w:rFonts w:ascii="Arial" w:hAnsi="Arial"/>
        </w:rPr>
        <w:t>Ich unterstütze den Antrag und bestätige</w:t>
      </w:r>
      <w:r w:rsidR="00F20CDF">
        <w:rPr>
          <w:rFonts w:ascii="Arial" w:hAnsi="Arial"/>
        </w:rPr>
        <w:t>,</w:t>
      </w:r>
      <w:r>
        <w:rPr>
          <w:rFonts w:ascii="Arial" w:hAnsi="Arial"/>
        </w:rPr>
        <w:t xml:space="preserve"> da</w:t>
      </w:r>
      <w:r w:rsidR="00F20CDF">
        <w:rPr>
          <w:rFonts w:ascii="Arial" w:hAnsi="Arial"/>
        </w:rPr>
        <w:t>s</w:t>
      </w:r>
      <w:r>
        <w:rPr>
          <w:rFonts w:ascii="Arial" w:hAnsi="Arial"/>
        </w:rPr>
        <w:t>s dieser für die wissenschaftliche</w:t>
      </w:r>
    </w:p>
    <w:p w14:paraId="37CEE628" w14:textId="02EFB568" w:rsidR="00F26127" w:rsidRDefault="00F26127" w:rsidP="001B3E4D">
      <w:pPr>
        <w:ind w:left="993" w:right="539"/>
        <w:rPr>
          <w:rFonts w:ascii="Arial" w:hAnsi="Arial"/>
        </w:rPr>
      </w:pPr>
      <w:r>
        <w:rPr>
          <w:rFonts w:ascii="Arial" w:hAnsi="Arial"/>
        </w:rPr>
        <w:t xml:space="preserve">Qualifikation von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REF Vorname \h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05546A">
        <w:rPr>
          <w:rFonts w:ascii="Arial" w:hAnsi="Arial"/>
          <w:noProof/>
          <w:sz w:val="24"/>
        </w:rPr>
        <w:t xml:space="preserve">     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REF Nachname \h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05546A">
        <w:rPr>
          <w:rFonts w:ascii="Arial" w:hAnsi="Arial"/>
          <w:noProof/>
          <w:sz w:val="24"/>
        </w:rPr>
        <w:t xml:space="preserve">     </w:t>
      </w:r>
      <w:r>
        <w:rPr>
          <w:rFonts w:ascii="Arial" w:hAnsi="Arial"/>
        </w:rPr>
        <w:fldChar w:fldCharType="end"/>
      </w:r>
      <w:r w:rsidR="001B3E4D">
        <w:rPr>
          <w:rFonts w:ascii="Arial" w:hAnsi="Arial"/>
        </w:rPr>
        <w:t xml:space="preserve"> </w:t>
      </w:r>
      <w:r>
        <w:rPr>
          <w:rFonts w:ascii="Arial" w:hAnsi="Arial"/>
        </w:rPr>
        <w:t>förderlich ist.</w:t>
      </w:r>
    </w:p>
    <w:p w14:paraId="422B113C" w14:textId="0940FA26" w:rsidR="00F26127" w:rsidRDefault="00F26127" w:rsidP="00F26127">
      <w:pPr>
        <w:ind w:left="1410" w:right="539" w:hanging="984"/>
        <w:rPr>
          <w:rFonts w:ascii="Arial" w:hAnsi="Arial"/>
        </w:rPr>
      </w:pPr>
    </w:p>
    <w:p w14:paraId="1CC944FF" w14:textId="1F1B4328" w:rsidR="00F26127" w:rsidRDefault="00F26127" w:rsidP="00F26127">
      <w:pPr>
        <w:ind w:left="1410" w:right="539" w:hanging="984"/>
        <w:rPr>
          <w:rFonts w:ascii="Arial" w:hAnsi="Arial"/>
        </w:rPr>
      </w:pPr>
    </w:p>
    <w:p w14:paraId="73EC23FA" w14:textId="77777777" w:rsidR="00F26127" w:rsidRDefault="00F26127" w:rsidP="00F26127">
      <w:pPr>
        <w:ind w:left="1410" w:right="539" w:hanging="984"/>
        <w:rPr>
          <w:rFonts w:ascii="Arial" w:hAnsi="Arial"/>
        </w:rPr>
      </w:pPr>
    </w:p>
    <w:p w14:paraId="78AECE65" w14:textId="698BC757" w:rsidR="00F26127" w:rsidRDefault="00F26127" w:rsidP="00F26127">
      <w:pPr>
        <w:ind w:left="1416" w:right="539" w:hanging="6"/>
        <w:rPr>
          <w:rFonts w:ascii="Arial" w:hAnsi="Arial"/>
        </w:rPr>
      </w:pPr>
      <w:r>
        <w:rPr>
          <w:rFonts w:ascii="Arial" w:hAnsi="Arial"/>
        </w:rPr>
        <w:t>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  <w:r>
        <w:rPr>
          <w:rFonts w:ascii="Arial" w:hAnsi="Arial"/>
        </w:rPr>
        <w:br/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</w:t>
      </w:r>
      <w:r w:rsidR="001B3E4D">
        <w:rPr>
          <w:rFonts w:ascii="Arial" w:hAnsi="Arial"/>
        </w:rPr>
        <w:t xml:space="preserve"> der/</w:t>
      </w:r>
      <w:proofErr w:type="gramStart"/>
      <w:r w:rsidR="001B3E4D">
        <w:rPr>
          <w:rFonts w:ascii="Arial" w:hAnsi="Arial"/>
        </w:rPr>
        <w:t>des betreuenden Hochschullehrer</w:t>
      </w:r>
      <w:proofErr w:type="gramEnd"/>
      <w:r w:rsidR="001B3E4D">
        <w:rPr>
          <w:rFonts w:ascii="Arial" w:hAnsi="Arial"/>
        </w:rPr>
        <w:t>/in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</w:rPr>
        <w:br/>
      </w:r>
    </w:p>
    <w:p w14:paraId="6CC57482" w14:textId="59F71BFD" w:rsidR="00F26127" w:rsidRDefault="00F26127" w:rsidP="00F26127">
      <w:pPr>
        <w:ind w:right="539"/>
        <w:rPr>
          <w:rFonts w:ascii="Arial" w:hAnsi="Arial"/>
        </w:rPr>
      </w:pPr>
    </w:p>
    <w:p w14:paraId="77F98DF3" w14:textId="32680403" w:rsidR="001B3E4D" w:rsidRDefault="001B3E4D" w:rsidP="00F26127">
      <w:pPr>
        <w:ind w:right="539"/>
        <w:rPr>
          <w:rFonts w:ascii="Arial" w:hAnsi="Arial"/>
        </w:rPr>
      </w:pPr>
      <w:r>
        <w:rPr>
          <w:rFonts w:ascii="Arial" w:hAnsi="Arial"/>
        </w:rPr>
        <w:t>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______________________________</w:t>
      </w:r>
      <w:r>
        <w:rPr>
          <w:rFonts w:ascii="Arial" w:hAnsi="Arial"/>
        </w:rPr>
        <w:br/>
        <w:t>Datum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Unterschrift Antragsteller*in</w:t>
      </w:r>
      <w:r>
        <w:rPr>
          <w:rFonts w:ascii="Arial" w:hAnsi="Arial"/>
        </w:rPr>
        <w:br/>
      </w:r>
    </w:p>
    <w:p w14:paraId="75C60CC5" w14:textId="49E4CC1D" w:rsidR="001B3E4D" w:rsidRDefault="001B3E4D" w:rsidP="00F26127">
      <w:pPr>
        <w:ind w:right="539"/>
        <w:rPr>
          <w:rFonts w:ascii="Arial" w:hAnsi="Arial"/>
        </w:rPr>
      </w:pPr>
    </w:p>
    <w:p w14:paraId="697759C3" w14:textId="22BB76E4" w:rsidR="001B3E4D" w:rsidRDefault="001B3E4D" w:rsidP="00F26127">
      <w:pPr>
        <w:ind w:right="539"/>
        <w:rPr>
          <w:rFonts w:ascii="Arial" w:hAnsi="Arial"/>
        </w:rPr>
      </w:pPr>
    </w:p>
    <w:p w14:paraId="0CCCD5A2" w14:textId="6D915985" w:rsidR="001B3E4D" w:rsidRDefault="001B3E4D" w:rsidP="00F26127">
      <w:pPr>
        <w:ind w:right="539"/>
        <w:rPr>
          <w:rFonts w:ascii="Arial" w:hAnsi="Arial"/>
        </w:rPr>
      </w:pPr>
      <w:r>
        <w:rPr>
          <w:rFonts w:ascii="Arial" w:hAnsi="Arial"/>
        </w:rPr>
        <w:t>_______________</w:t>
      </w:r>
    </w:p>
    <w:p w14:paraId="4E67E69B" w14:textId="77777777" w:rsidR="001B3E4D" w:rsidRPr="007E44A4" w:rsidRDefault="001B3E4D" w:rsidP="001B3E4D">
      <w:pPr>
        <w:ind w:right="397"/>
        <w:rPr>
          <w:rFonts w:ascii="Arial" w:hAnsi="Arial"/>
          <w:b/>
          <w:sz w:val="20"/>
        </w:rPr>
      </w:pPr>
      <w:r w:rsidRPr="007E44A4">
        <w:rPr>
          <w:rFonts w:ascii="Arial" w:hAnsi="Arial"/>
          <w:b/>
          <w:sz w:val="20"/>
        </w:rPr>
        <w:t xml:space="preserve">Anlagen: </w:t>
      </w:r>
    </w:p>
    <w:p w14:paraId="03069A49" w14:textId="77777777" w:rsidR="001B3E4D" w:rsidRPr="007E44A4" w:rsidRDefault="001B3E4D" w:rsidP="001B3E4D">
      <w:pPr>
        <w:pStyle w:val="Listenabsatz"/>
        <w:numPr>
          <w:ilvl w:val="0"/>
          <w:numId w:val="1"/>
        </w:numPr>
        <w:ind w:left="714" w:right="397" w:hanging="357"/>
        <w:rPr>
          <w:rFonts w:ascii="Arial" w:hAnsi="Arial"/>
          <w:sz w:val="20"/>
        </w:rPr>
      </w:pPr>
      <w:r w:rsidRPr="007E44A4">
        <w:rPr>
          <w:rFonts w:ascii="Arial" w:hAnsi="Arial"/>
          <w:sz w:val="20"/>
        </w:rPr>
        <w:t>Nachweis der aktiven Teilnahme (Bestätigung der Annahme des Beitrages)</w:t>
      </w:r>
    </w:p>
    <w:p w14:paraId="2F598B0F" w14:textId="77777777" w:rsidR="001B3E4D" w:rsidRPr="007E44A4" w:rsidRDefault="001B3E4D" w:rsidP="001B3E4D">
      <w:pPr>
        <w:pStyle w:val="Listenabsatz"/>
        <w:numPr>
          <w:ilvl w:val="0"/>
          <w:numId w:val="1"/>
        </w:numPr>
        <w:ind w:left="714" w:right="397" w:hanging="357"/>
        <w:rPr>
          <w:rFonts w:ascii="Arial" w:hAnsi="Arial"/>
          <w:sz w:val="20"/>
        </w:rPr>
      </w:pPr>
      <w:r w:rsidRPr="007E44A4">
        <w:rPr>
          <w:rFonts w:ascii="Arial" w:hAnsi="Arial"/>
          <w:sz w:val="20"/>
        </w:rPr>
        <w:t>Informationen zur Veranstaltung (Programmheft, Flyer, etc.)</w:t>
      </w:r>
    </w:p>
    <w:p w14:paraId="19387C32" w14:textId="77777777" w:rsidR="001B3E4D" w:rsidRPr="007E44A4" w:rsidRDefault="001B3E4D" w:rsidP="001B3E4D">
      <w:pPr>
        <w:pStyle w:val="Listenabsatz"/>
        <w:numPr>
          <w:ilvl w:val="0"/>
          <w:numId w:val="1"/>
        </w:numPr>
        <w:ind w:left="714" w:right="397" w:hanging="357"/>
        <w:rPr>
          <w:rFonts w:ascii="Arial" w:hAnsi="Arial"/>
          <w:sz w:val="20"/>
        </w:rPr>
      </w:pPr>
      <w:r w:rsidRPr="007E44A4">
        <w:rPr>
          <w:rFonts w:ascii="Arial" w:hAnsi="Arial"/>
          <w:sz w:val="20"/>
        </w:rPr>
        <w:t>Nachweis der Erstautor*innenschaft</w:t>
      </w:r>
    </w:p>
    <w:p w14:paraId="2701480F" w14:textId="632F546D" w:rsidR="001B3E4D" w:rsidRDefault="001B3E4D" w:rsidP="001B3E4D">
      <w:pPr>
        <w:pStyle w:val="Listenabsatz"/>
        <w:numPr>
          <w:ilvl w:val="0"/>
          <w:numId w:val="1"/>
        </w:numPr>
        <w:ind w:left="714" w:right="397" w:hanging="357"/>
        <w:rPr>
          <w:rFonts w:ascii="Arial" w:hAnsi="Arial"/>
          <w:sz w:val="20"/>
        </w:rPr>
      </w:pPr>
      <w:r w:rsidRPr="007E44A4">
        <w:rPr>
          <w:rFonts w:ascii="Arial" w:hAnsi="Arial"/>
          <w:sz w:val="20"/>
        </w:rPr>
        <w:t>Nachweis der Unterstützung anderer Stellen, bzw. Bestätigung</w:t>
      </w:r>
      <w:r w:rsidR="00F20CDF">
        <w:rPr>
          <w:rFonts w:ascii="Arial" w:hAnsi="Arial"/>
          <w:sz w:val="20"/>
        </w:rPr>
        <w:t>,</w:t>
      </w:r>
      <w:r w:rsidRPr="007E44A4">
        <w:rPr>
          <w:rFonts w:ascii="Arial" w:hAnsi="Arial"/>
          <w:sz w:val="20"/>
        </w:rPr>
        <w:t xml:space="preserve"> da</w:t>
      </w:r>
      <w:r w:rsidR="00F20CDF">
        <w:rPr>
          <w:rFonts w:ascii="Arial" w:hAnsi="Arial"/>
          <w:sz w:val="20"/>
        </w:rPr>
        <w:t>s</w:t>
      </w:r>
      <w:r w:rsidRPr="007E44A4">
        <w:rPr>
          <w:rFonts w:ascii="Arial" w:hAnsi="Arial"/>
          <w:sz w:val="20"/>
        </w:rPr>
        <w:t>s andere Mittel bereits ausgeschöpft wurden.</w:t>
      </w:r>
    </w:p>
    <w:p w14:paraId="08835F5C" w14:textId="77777777" w:rsidR="007148DF" w:rsidRDefault="007148DF" w:rsidP="007148DF">
      <w:pPr>
        <w:pStyle w:val="Listenabsatz"/>
        <w:numPr>
          <w:ilvl w:val="0"/>
          <w:numId w:val="1"/>
        </w:numPr>
        <w:ind w:left="714" w:right="397" w:hanging="357"/>
        <w:rPr>
          <w:rFonts w:ascii="Arial" w:hAnsi="Arial"/>
          <w:sz w:val="20"/>
        </w:rPr>
      </w:pPr>
      <w:r w:rsidRPr="007E44A4">
        <w:rPr>
          <w:rFonts w:ascii="Arial" w:hAnsi="Arial"/>
          <w:sz w:val="20"/>
        </w:rPr>
        <w:t>Übersicht über die voraussichtlich anfallenden Kosten (Teilnahmegebühren, Reisekosten, Übernachtungskosten)</w:t>
      </w:r>
    </w:p>
    <w:sectPr w:rsidR="007148DF" w:rsidSect="00C02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19" w:right="991" w:bottom="567" w:left="1304" w:header="2710" w:footer="24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1359" w14:textId="77777777" w:rsidR="001C701C" w:rsidRDefault="001C701C" w:rsidP="004A14C8">
      <w:pPr>
        <w:spacing w:line="240" w:lineRule="auto"/>
      </w:pPr>
      <w:r>
        <w:separator/>
      </w:r>
    </w:p>
  </w:endnote>
  <w:endnote w:type="continuationSeparator" w:id="0">
    <w:p w14:paraId="252B4878" w14:textId="77777777" w:rsidR="001C701C" w:rsidRDefault="001C701C" w:rsidP="004A14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E5927" w14:textId="77777777" w:rsidR="007148DF" w:rsidRDefault="007148D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A0FFF" w14:textId="77777777" w:rsidR="007148DF" w:rsidRDefault="007148D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3F44C" w14:textId="77777777" w:rsidR="007148DF" w:rsidRDefault="007148D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8C695" w14:textId="77777777" w:rsidR="001C701C" w:rsidRDefault="001C701C" w:rsidP="004A14C8">
      <w:pPr>
        <w:spacing w:line="240" w:lineRule="auto"/>
      </w:pPr>
      <w:r>
        <w:separator/>
      </w:r>
    </w:p>
  </w:footnote>
  <w:footnote w:type="continuationSeparator" w:id="0">
    <w:p w14:paraId="37054302" w14:textId="77777777" w:rsidR="001C701C" w:rsidRDefault="001C701C" w:rsidP="004A14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7D4CE" w14:textId="77777777" w:rsidR="007148DF" w:rsidRDefault="007148D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8211788"/>
      <w:lock w:val="sdtContentLocked"/>
      <w:placeholder>
        <w:docPart w:val="382D6EA8DE5A42EF8CA98F4CE09E4C8F"/>
      </w:placeholder>
    </w:sdtPr>
    <w:sdtEndPr/>
    <w:sdtContent>
      <w:p w14:paraId="4F67A42B" w14:textId="77777777" w:rsidR="004A14C8" w:rsidRDefault="00800678">
        <w:pPr>
          <w:pStyle w:val="Kopfzeile"/>
        </w:pPr>
        <w:r>
          <w:rPr>
            <w:b/>
            <w:noProof/>
          </w:rPr>
          <mc:AlternateContent>
            <mc:Choice Requires="wps">
              <w:drawing>
                <wp:anchor distT="0" distB="0" distL="114300" distR="114300" simplePos="0" relativeHeight="251673600" behindDoc="0" locked="1" layoutInCell="1" allowOverlap="1" wp14:anchorId="4D84340B" wp14:editId="63CD749E">
                  <wp:simplePos x="0" y="0"/>
                  <wp:positionH relativeFrom="page">
                    <wp:posOffset>0</wp:posOffset>
                  </wp:positionH>
                  <wp:positionV relativeFrom="page">
                    <wp:posOffset>3780790</wp:posOffset>
                  </wp:positionV>
                  <wp:extent cx="360000" cy="0"/>
                  <wp:effectExtent l="0" t="0" r="0" b="0"/>
                  <wp:wrapNone/>
                  <wp:docPr id="427" name="Gerader Verbinder 4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2B00E7CB" id="Gerader Verbinder 427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" strokecolor="#00406b [3204]" strokeweight=".5pt">
                  <w10:wrap anchorx="page" anchory="page"/>
                  <w10:anchorlock/>
                </v:line>
              </w:pict>
            </mc:Fallback>
          </mc:AlternateContent>
        </w:r>
        <w:r w:rsidR="004A14C8">
          <w:rPr>
            <w:noProof/>
          </w:rPr>
          <w:drawing>
            <wp:anchor distT="0" distB="0" distL="114300" distR="114300" simplePos="0" relativeHeight="251659264" behindDoc="0" locked="1" layoutInCell="1" allowOverlap="1" wp14:anchorId="5BFFBD72" wp14:editId="7D139567">
              <wp:simplePos x="0" y="0"/>
              <wp:positionH relativeFrom="page">
                <wp:posOffset>5369560</wp:posOffset>
              </wp:positionH>
              <wp:positionV relativeFrom="page">
                <wp:posOffset>863600</wp:posOffset>
              </wp:positionV>
              <wp:extent cx="1511935" cy="980440"/>
              <wp:effectExtent l="0" t="0" r="0" b="0"/>
              <wp:wrapNone/>
              <wp:docPr id="301" name="Grafik 3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Logo.em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935" cy="980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1188101341"/>
      <w:lock w:val="sdtContentLocked"/>
      <w:placeholder>
        <w:docPart w:val="382D6EA8DE5A42EF8CA98F4CE09E4C8F"/>
      </w:placeholder>
    </w:sdtPr>
    <w:sdtEndPr>
      <w:rPr>
        <w:b w:val="0"/>
      </w:rPr>
    </w:sdtEndPr>
    <w:sdtContent>
      <w:p w14:paraId="06ED2116" w14:textId="72F29FBD" w:rsidR="004A14C8" w:rsidRDefault="00CA18DF" w:rsidP="004A14C8">
        <w:pPr>
          <w:pStyle w:val="Kopfzeile"/>
        </w:pPr>
        <w:r w:rsidRPr="00E50742">
          <w:rPr>
            <w:b/>
            <w:noProof/>
            <w:color w:val="auto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2C1153E" wp14:editId="7483070D">
                  <wp:simplePos x="0" y="0"/>
                  <wp:positionH relativeFrom="page">
                    <wp:posOffset>5429250</wp:posOffset>
                  </wp:positionH>
                  <wp:positionV relativeFrom="page">
                    <wp:posOffset>2085975</wp:posOffset>
                  </wp:positionV>
                  <wp:extent cx="1790700" cy="704850"/>
                  <wp:effectExtent l="0" t="0" r="0" b="0"/>
                  <wp:wrapNone/>
                  <wp:docPr id="296" name="Textfeld 29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1790700" cy="704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8ED42F" w14:textId="4CA92FC2" w:rsidR="006B7D68" w:rsidRPr="00E50742" w:rsidRDefault="00E16760" w:rsidP="0056196B">
                              <w:pPr>
                                <w:spacing w:line="280" w:lineRule="exact"/>
                                <w:rPr>
                                  <w:b/>
                                  <w:spacing w:val="6"/>
                                </w:rPr>
                              </w:pPr>
                              <w:r w:rsidRPr="00E50742">
                                <w:rPr>
                                  <w:b/>
                                  <w:spacing w:val="6"/>
                                </w:rPr>
                                <w:t>Fakultät I - Bildungs- und Sozialwissenschaften</w:t>
                              </w:r>
                            </w:p>
                            <w:p w14:paraId="553494ED" w14:textId="61B2681E" w:rsidR="00BC2C5A" w:rsidRPr="007D448F" w:rsidRDefault="00BC2C5A" w:rsidP="00CA18DF">
                              <w:pPr>
                                <w:pStyle w:val="Infospalte"/>
                                <w:rPr>
                                  <w:spacing w:val="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22C1153E" id="_x0000_t202" coordsize="21600,21600" o:spt="202" path="m,l,21600r21600,l21600,xe">
                  <v:stroke joinstyle="miter"/>
                  <v:path gradientshapeok="t" o:connecttype="rect"/>
                </v:shapetype>
                <v:shape id="Textfeld 296" o:spid="_x0000_s1026" type="#_x0000_t202" style="position:absolute;margin-left:427.5pt;margin-top:164.25pt;width:141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" filled="f" stroked="f" strokeweight=".5pt">
                  <v:textbox inset="0,0,0,0">
                    <w:txbxContent>
                      <w:p w14:paraId="338ED42F" w14:textId="4CA92FC2" w:rsidR="006B7D68" w:rsidRPr="00E50742" w:rsidRDefault="00E16760" w:rsidP="0056196B">
                        <w:pPr>
                          <w:spacing w:line="280" w:lineRule="exact"/>
                          <w:rPr>
                            <w:b/>
                            <w:spacing w:val="6"/>
                          </w:rPr>
                        </w:pPr>
                        <w:r w:rsidRPr="00E50742">
                          <w:rPr>
                            <w:b/>
                            <w:spacing w:val="6"/>
                          </w:rPr>
                          <w:t>Fakultät I - Bildungs- und Sozialwissenschaften</w:t>
                        </w:r>
                      </w:p>
                      <w:p w14:paraId="553494ED" w14:textId="61B2681E" w:rsidR="00BC2C5A" w:rsidRPr="007D448F" w:rsidRDefault="00BC2C5A" w:rsidP="00CA18DF">
                        <w:pPr>
                          <w:pStyle w:val="Infospalte"/>
                          <w:rPr>
                            <w:spacing w:val="6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 w:rsidR="00C42ED3" w:rsidRPr="00E50742">
          <w:rPr>
            <w:b/>
            <w:noProof/>
            <w:color w:val="auto"/>
          </w:rPr>
          <mc:AlternateContent>
            <mc:Choice Requires="wps">
              <w:drawing>
                <wp:anchor distT="0" distB="0" distL="114300" distR="114300" simplePos="0" relativeHeight="251666432" behindDoc="0" locked="1" layoutInCell="1" allowOverlap="1" wp14:anchorId="73578C32" wp14:editId="1468FBF4">
                  <wp:simplePos x="0" y="0"/>
                  <wp:positionH relativeFrom="page">
                    <wp:posOffset>0</wp:posOffset>
                  </wp:positionH>
                  <wp:positionV relativeFrom="page">
                    <wp:posOffset>3780790</wp:posOffset>
                  </wp:positionV>
                  <wp:extent cx="360000" cy="0"/>
                  <wp:effectExtent l="0" t="0" r="0" b="0"/>
                  <wp:wrapNone/>
                  <wp:docPr id="297" name="Gerader Verbinder 29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0000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3D8B7668" id="Gerader Verbinder 29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" strokecolor="#00406b [3204]" strokeweight=".5pt">
                  <w10:wrap anchorx="page" anchory="page"/>
                  <w10:anchorlock/>
                </v:line>
              </w:pict>
            </mc:Fallback>
          </mc:AlternateContent>
        </w:r>
        <w:r w:rsidR="00E66965" w:rsidRPr="00E50742">
          <w:rPr>
            <w:b/>
            <w:color w:val="auto"/>
          </w:rPr>
          <w:t xml:space="preserve">Carl </w:t>
        </w:r>
        <w:r w:rsidR="00BC2C5A" w:rsidRPr="00E50742">
          <w:rPr>
            <w:b/>
            <w:color w:val="auto"/>
          </w:rPr>
          <w:t>v</w:t>
        </w:r>
        <w:r w:rsidR="00E66965" w:rsidRPr="00E50742">
          <w:rPr>
            <w:b/>
            <w:color w:val="auto"/>
          </w:rPr>
          <w:t>on Ossietzky Universität Oldenburg</w:t>
        </w:r>
        <w:r w:rsidR="00E66965" w:rsidRPr="00E50742">
          <w:rPr>
            <w:color w:val="auto"/>
          </w:rPr>
          <w:t xml:space="preserve"> / 26111 Oldenburg</w:t>
        </w:r>
        <w:r w:rsidR="004A14C8">
          <w:rPr>
            <w:noProof/>
          </w:rPr>
          <w:drawing>
            <wp:anchor distT="0" distB="0" distL="114300" distR="114300" simplePos="0" relativeHeight="251663360" behindDoc="0" locked="1" layoutInCell="1" allowOverlap="1" wp14:anchorId="38962C21" wp14:editId="67E62437">
              <wp:simplePos x="0" y="0"/>
              <wp:positionH relativeFrom="page">
                <wp:posOffset>5362575</wp:posOffset>
              </wp:positionH>
              <wp:positionV relativeFrom="page">
                <wp:posOffset>868045</wp:posOffset>
              </wp:positionV>
              <wp:extent cx="1511935" cy="976630"/>
              <wp:effectExtent l="0" t="0" r="0" b="0"/>
              <wp:wrapNone/>
              <wp:docPr id="302" name="Grafik 3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_Logo.emf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11935" cy="9766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5200C6"/>
    <w:multiLevelType w:val="hybridMultilevel"/>
    <w:tmpl w:val="D8E08938"/>
    <w:lvl w:ilvl="0" w:tplc="902672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38C057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6B4D18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FE4455A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DA046480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488C46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3BE9E5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E18F82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2F81E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53B2DEF"/>
    <w:multiLevelType w:val="hybridMultilevel"/>
    <w:tmpl w:val="CA1C3BAC"/>
    <w:lvl w:ilvl="0" w:tplc="02EC710E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E4"/>
    <w:rsid w:val="00006B86"/>
    <w:rsid w:val="00022FC9"/>
    <w:rsid w:val="0005546A"/>
    <w:rsid w:val="000750FF"/>
    <w:rsid w:val="0009380D"/>
    <w:rsid w:val="000B4214"/>
    <w:rsid w:val="000C1E30"/>
    <w:rsid w:val="000C37B0"/>
    <w:rsid w:val="000C50D4"/>
    <w:rsid w:val="000F0C93"/>
    <w:rsid w:val="000F62AF"/>
    <w:rsid w:val="00104DA4"/>
    <w:rsid w:val="00132684"/>
    <w:rsid w:val="00136BDC"/>
    <w:rsid w:val="00190111"/>
    <w:rsid w:val="0019119B"/>
    <w:rsid w:val="001B3E4D"/>
    <w:rsid w:val="001C701C"/>
    <w:rsid w:val="001F2249"/>
    <w:rsid w:val="002329AB"/>
    <w:rsid w:val="00233C2E"/>
    <w:rsid w:val="00247008"/>
    <w:rsid w:val="00282BA4"/>
    <w:rsid w:val="00284766"/>
    <w:rsid w:val="002A6F33"/>
    <w:rsid w:val="002D43FC"/>
    <w:rsid w:val="002F2E41"/>
    <w:rsid w:val="00335FE1"/>
    <w:rsid w:val="003405D8"/>
    <w:rsid w:val="0036545B"/>
    <w:rsid w:val="0037509C"/>
    <w:rsid w:val="0037592B"/>
    <w:rsid w:val="00384DC4"/>
    <w:rsid w:val="00391E41"/>
    <w:rsid w:val="00396246"/>
    <w:rsid w:val="003C6827"/>
    <w:rsid w:val="003D672E"/>
    <w:rsid w:val="003F4C80"/>
    <w:rsid w:val="00405657"/>
    <w:rsid w:val="00440EB1"/>
    <w:rsid w:val="004573E4"/>
    <w:rsid w:val="00482635"/>
    <w:rsid w:val="0048671E"/>
    <w:rsid w:val="004A14C8"/>
    <w:rsid w:val="004E608C"/>
    <w:rsid w:val="00506B99"/>
    <w:rsid w:val="0056196B"/>
    <w:rsid w:val="005727A8"/>
    <w:rsid w:val="005951C9"/>
    <w:rsid w:val="005A7F32"/>
    <w:rsid w:val="005B424C"/>
    <w:rsid w:val="00603931"/>
    <w:rsid w:val="00641320"/>
    <w:rsid w:val="00653DF0"/>
    <w:rsid w:val="006A4244"/>
    <w:rsid w:val="006A6A6B"/>
    <w:rsid w:val="006B4B24"/>
    <w:rsid w:val="006B7D68"/>
    <w:rsid w:val="006F3D30"/>
    <w:rsid w:val="0070144E"/>
    <w:rsid w:val="00704172"/>
    <w:rsid w:val="00711545"/>
    <w:rsid w:val="007148DF"/>
    <w:rsid w:val="00731D82"/>
    <w:rsid w:val="00734381"/>
    <w:rsid w:val="00757002"/>
    <w:rsid w:val="00792F4A"/>
    <w:rsid w:val="00793C02"/>
    <w:rsid w:val="007C2BFD"/>
    <w:rsid w:val="007C6660"/>
    <w:rsid w:val="007D448F"/>
    <w:rsid w:val="007E44A4"/>
    <w:rsid w:val="007F2F85"/>
    <w:rsid w:val="00800678"/>
    <w:rsid w:val="00823F67"/>
    <w:rsid w:val="0083362F"/>
    <w:rsid w:val="008576D2"/>
    <w:rsid w:val="008611BE"/>
    <w:rsid w:val="008731AC"/>
    <w:rsid w:val="00874DE2"/>
    <w:rsid w:val="0088593F"/>
    <w:rsid w:val="00891FA1"/>
    <w:rsid w:val="0089740E"/>
    <w:rsid w:val="008A0B50"/>
    <w:rsid w:val="008B09D5"/>
    <w:rsid w:val="008B4001"/>
    <w:rsid w:val="008C01CD"/>
    <w:rsid w:val="008E6C05"/>
    <w:rsid w:val="009232F3"/>
    <w:rsid w:val="00945C91"/>
    <w:rsid w:val="00953CA0"/>
    <w:rsid w:val="009608C8"/>
    <w:rsid w:val="00963C9C"/>
    <w:rsid w:val="00965075"/>
    <w:rsid w:val="00965B2F"/>
    <w:rsid w:val="00972237"/>
    <w:rsid w:val="009E2AC8"/>
    <w:rsid w:val="00A0005E"/>
    <w:rsid w:val="00A02967"/>
    <w:rsid w:val="00A30706"/>
    <w:rsid w:val="00A32E34"/>
    <w:rsid w:val="00A41AE8"/>
    <w:rsid w:val="00A62DE9"/>
    <w:rsid w:val="00A6654F"/>
    <w:rsid w:val="00A80BC1"/>
    <w:rsid w:val="00A8415D"/>
    <w:rsid w:val="00B444E9"/>
    <w:rsid w:val="00B66B72"/>
    <w:rsid w:val="00B774B1"/>
    <w:rsid w:val="00B86A7C"/>
    <w:rsid w:val="00B87837"/>
    <w:rsid w:val="00B87E9A"/>
    <w:rsid w:val="00BB07F1"/>
    <w:rsid w:val="00BC2C5A"/>
    <w:rsid w:val="00BD080E"/>
    <w:rsid w:val="00BE6126"/>
    <w:rsid w:val="00BF5970"/>
    <w:rsid w:val="00BF6AE7"/>
    <w:rsid w:val="00C017F3"/>
    <w:rsid w:val="00C026F7"/>
    <w:rsid w:val="00C075DF"/>
    <w:rsid w:val="00C1268A"/>
    <w:rsid w:val="00C151AC"/>
    <w:rsid w:val="00C243D6"/>
    <w:rsid w:val="00C323CA"/>
    <w:rsid w:val="00C40789"/>
    <w:rsid w:val="00C42ED3"/>
    <w:rsid w:val="00C6417F"/>
    <w:rsid w:val="00C8733F"/>
    <w:rsid w:val="00CA18DF"/>
    <w:rsid w:val="00CC3556"/>
    <w:rsid w:val="00CD0E99"/>
    <w:rsid w:val="00D029B3"/>
    <w:rsid w:val="00D13C8E"/>
    <w:rsid w:val="00D2299C"/>
    <w:rsid w:val="00D57B00"/>
    <w:rsid w:val="00D70025"/>
    <w:rsid w:val="00E029E4"/>
    <w:rsid w:val="00E16760"/>
    <w:rsid w:val="00E50742"/>
    <w:rsid w:val="00E66965"/>
    <w:rsid w:val="00E67F30"/>
    <w:rsid w:val="00EE02E4"/>
    <w:rsid w:val="00EE06EE"/>
    <w:rsid w:val="00F01409"/>
    <w:rsid w:val="00F10E0C"/>
    <w:rsid w:val="00F20CDF"/>
    <w:rsid w:val="00F210CD"/>
    <w:rsid w:val="00F26127"/>
    <w:rsid w:val="00F33592"/>
    <w:rsid w:val="00F54470"/>
    <w:rsid w:val="00F6634C"/>
    <w:rsid w:val="00F96D9B"/>
    <w:rsid w:val="00FC54C5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8263B3"/>
  <w15:chartTrackingRefBased/>
  <w15:docId w15:val="{F3206FCA-BE9F-4DD9-881A-00276CBC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2C5A"/>
    <w:pPr>
      <w:spacing w:after="0" w:line="260" w:lineRule="atLeast"/>
    </w:pPr>
    <w:rPr>
      <w:spacing w:val="4"/>
    </w:rPr>
  </w:style>
  <w:style w:type="paragraph" w:styleId="berschrift2">
    <w:name w:val="heading 2"/>
    <w:basedOn w:val="Standard"/>
    <w:next w:val="Standard"/>
    <w:link w:val="berschrift2Zchn"/>
    <w:qFormat/>
    <w:rsid w:val="00BC2C5A"/>
    <w:pPr>
      <w:keepNext/>
      <w:spacing w:line="220" w:lineRule="exact"/>
      <w:outlineLvl w:val="1"/>
    </w:pPr>
    <w:rPr>
      <w:rFonts w:ascii="Arial" w:eastAsia="Times New Roman" w:hAnsi="Arial" w:cs="Times New Roman"/>
      <w:b/>
      <w:spacing w:val="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2ED3"/>
    <w:pPr>
      <w:tabs>
        <w:tab w:val="center" w:pos="4536"/>
        <w:tab w:val="right" w:pos="9072"/>
      </w:tabs>
      <w:spacing w:line="240" w:lineRule="auto"/>
    </w:pPr>
    <w:rPr>
      <w:color w:val="00406B" w:themeColor="accent1"/>
      <w:spacing w:val="3"/>
      <w:sz w:val="13"/>
    </w:rPr>
  </w:style>
  <w:style w:type="character" w:customStyle="1" w:styleId="KopfzeileZchn">
    <w:name w:val="Kopfzeile Zchn"/>
    <w:basedOn w:val="Absatz-Standardschriftart"/>
    <w:link w:val="Kopfzeile"/>
    <w:uiPriority w:val="99"/>
    <w:rsid w:val="00C42ED3"/>
    <w:rPr>
      <w:color w:val="00406B" w:themeColor="accent1"/>
      <w:spacing w:val="3"/>
      <w:sz w:val="13"/>
    </w:rPr>
  </w:style>
  <w:style w:type="paragraph" w:styleId="Fuzeile">
    <w:name w:val="footer"/>
    <w:basedOn w:val="Standard"/>
    <w:link w:val="FuzeileZchn"/>
    <w:uiPriority w:val="99"/>
    <w:unhideWhenUsed/>
    <w:rsid w:val="00C017F3"/>
    <w:pPr>
      <w:spacing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C017F3"/>
    <w:rPr>
      <w:spacing w:val="4"/>
      <w:sz w:val="13"/>
    </w:rPr>
  </w:style>
  <w:style w:type="paragraph" w:customStyle="1" w:styleId="Text">
    <w:name w:val="Text"/>
    <w:basedOn w:val="Standard"/>
    <w:qFormat/>
    <w:rsid w:val="00C42ED3"/>
    <w:pPr>
      <w:jc w:val="both"/>
    </w:pPr>
  </w:style>
  <w:style w:type="table" w:styleId="Tabellenraster">
    <w:name w:val="Table Grid"/>
    <w:basedOn w:val="NormaleTabelle"/>
    <w:uiPriority w:val="59"/>
    <w:rsid w:val="00C4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fospalte">
    <w:name w:val="Infospalte"/>
    <w:basedOn w:val="Standard"/>
    <w:qFormat/>
    <w:rsid w:val="000F62AF"/>
    <w:pPr>
      <w:framePr w:wrap="around" w:vAnchor="page" w:hAnchor="page" w:x="8563" w:y="4821"/>
      <w:spacing w:line="192" w:lineRule="atLeast"/>
      <w:suppressOverlap/>
    </w:pPr>
    <w:rPr>
      <w:color w:val="00406B" w:themeColor="accent1"/>
      <w:spacing w:val="3"/>
      <w:sz w:val="16"/>
    </w:rPr>
  </w:style>
  <w:style w:type="character" w:styleId="Platzhaltertext">
    <w:name w:val="Placeholder Text"/>
    <w:basedOn w:val="Absatz-Standardschriftart"/>
    <w:uiPriority w:val="99"/>
    <w:semiHidden/>
    <w:rsid w:val="006F3D30"/>
    <w:rPr>
      <w:color w:val="808080"/>
    </w:rPr>
  </w:style>
  <w:style w:type="paragraph" w:customStyle="1" w:styleId="Betreff">
    <w:name w:val="Betreff"/>
    <w:basedOn w:val="Standard"/>
    <w:qFormat/>
    <w:rsid w:val="00800678"/>
    <w:pPr>
      <w:spacing w:after="200"/>
      <w:contextualSpacing/>
    </w:pPr>
    <w:rPr>
      <w:sz w:val="19"/>
    </w:rPr>
  </w:style>
  <w:style w:type="character" w:customStyle="1" w:styleId="berschrift2Zchn">
    <w:name w:val="Überschrift 2 Zchn"/>
    <w:basedOn w:val="Absatz-Standardschriftart"/>
    <w:link w:val="berschrift2"/>
    <w:rsid w:val="00BC2C5A"/>
    <w:rPr>
      <w:rFonts w:ascii="Arial" w:eastAsia="Times New Roman" w:hAnsi="Arial" w:cs="Times New Roman"/>
      <w:b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C1E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C1E3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C1E30"/>
    <w:rPr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C1E3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C1E30"/>
    <w:rPr>
      <w:b/>
      <w:bCs/>
      <w:spacing w:val="4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E3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E30"/>
    <w:rPr>
      <w:rFonts w:ascii="Segoe UI" w:hAnsi="Segoe UI" w:cs="Segoe UI"/>
      <w:spacing w:val="4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A32E34"/>
    <w:rPr>
      <w:color w:val="000000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32E34"/>
    <w:rPr>
      <w:color w:val="605E5C"/>
      <w:shd w:val="clear" w:color="auto" w:fill="E1DFDD"/>
    </w:rPr>
  </w:style>
  <w:style w:type="character" w:customStyle="1" w:styleId="docdata">
    <w:name w:val="docdata"/>
    <w:aliases w:val="docy,v5,2558,bqiaagaaebafaaagtauaaamvcqaabsmjaaaaaaaaaaaaaaaaaaaaaaaaaaaaaaaaaaaaaaaaaaaaaaaaaaaaaaaaaaaaaaaaaaaaaaaaaaaaaaaaaaaaaaaaaaaaaaaaaaaaaaaaaaaaaaaaaaaaaaaaaaaaaaaaaaaaaaaaaaaaaaaaaaaaaaaaaaaaaaaaaaaaaaaaaaaaaaaaaaaaaaaaaaaaaaaaaaaaaaaa"/>
    <w:basedOn w:val="Absatz-Standardschriftart"/>
    <w:rsid w:val="00C026F7"/>
  </w:style>
  <w:style w:type="paragraph" w:styleId="Listenabsatz">
    <w:name w:val="List Paragraph"/>
    <w:basedOn w:val="Standard"/>
    <w:uiPriority w:val="34"/>
    <w:qFormat/>
    <w:rsid w:val="002847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9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ekanat.fk1@uol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au9585\AppData\Local\Microsoft\Windows\INetCache\Content.Outlook\A3H4IG8D\UOL_Brief_mit%20Log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2D6EA8DE5A42EF8CA98F4CE09E4C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C64D2E-D2D6-4E31-87EB-FD80F3E79508}"/>
      </w:docPartPr>
      <w:docPartBody>
        <w:p w:rsidR="00062E3A" w:rsidRDefault="00062E3A">
          <w:pPr>
            <w:pStyle w:val="382D6EA8DE5A42EF8CA98F4CE09E4C8F"/>
          </w:pPr>
          <w:r w:rsidRPr="00331F53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E3A"/>
    <w:rsid w:val="0003657F"/>
    <w:rsid w:val="00062E3A"/>
    <w:rsid w:val="00125659"/>
    <w:rsid w:val="001B3078"/>
    <w:rsid w:val="00390FC2"/>
    <w:rsid w:val="00476EA5"/>
    <w:rsid w:val="0053288D"/>
    <w:rsid w:val="005A6FD5"/>
    <w:rsid w:val="00651AB5"/>
    <w:rsid w:val="00656DBC"/>
    <w:rsid w:val="00675DF3"/>
    <w:rsid w:val="006D32C2"/>
    <w:rsid w:val="00AB78F8"/>
    <w:rsid w:val="00B70E15"/>
    <w:rsid w:val="00F5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3078"/>
    <w:rPr>
      <w:color w:val="808080"/>
    </w:rPr>
  </w:style>
  <w:style w:type="paragraph" w:customStyle="1" w:styleId="382D6EA8DE5A42EF8CA98F4CE09E4C8F">
    <w:name w:val="382D6EA8DE5A42EF8CA98F4CE09E4C8F"/>
  </w:style>
  <w:style w:type="paragraph" w:customStyle="1" w:styleId="39AEBD4895AE4662951A021636D6002A">
    <w:name w:val="39AEBD4895AE4662951A021636D6002A"/>
    <w:rsid w:val="00125659"/>
  </w:style>
  <w:style w:type="paragraph" w:customStyle="1" w:styleId="E77CFD72EB634E54A92A14972D187CF3">
    <w:name w:val="E77CFD72EB634E54A92A14972D187CF3"/>
    <w:rsid w:val="00125659"/>
  </w:style>
  <w:style w:type="paragraph" w:customStyle="1" w:styleId="C00C27AC47EF41DC837D537E6B315614">
    <w:name w:val="C00C27AC47EF41DC837D537E6B315614"/>
    <w:rsid w:val="00656DBC"/>
  </w:style>
  <w:style w:type="paragraph" w:customStyle="1" w:styleId="49EE3918C55C4623A307C084850E5606">
    <w:name w:val="49EE3918C55C4623A307C084850E5606"/>
    <w:rsid w:val="006D32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Benutzerdefiniert 36">
      <a:dk1>
        <a:sysClr val="windowText" lastClr="000000"/>
      </a:dk1>
      <a:lt1>
        <a:sysClr val="window" lastClr="FFFFFF"/>
      </a:lt1>
      <a:dk2>
        <a:srgbClr val="7F7F7F"/>
      </a:dk2>
      <a:lt2>
        <a:srgbClr val="F2F2F2"/>
      </a:lt2>
      <a:accent1>
        <a:srgbClr val="00406B"/>
      </a:accent1>
      <a:accent2>
        <a:srgbClr val="7F7F7F"/>
      </a:accent2>
      <a:accent3>
        <a:srgbClr val="A5A5A5"/>
      </a:accent3>
      <a:accent4>
        <a:srgbClr val="BFBFBF"/>
      </a:accent4>
      <a:accent5>
        <a:srgbClr val="D8D8D8"/>
      </a:accent5>
      <a:accent6>
        <a:srgbClr val="F2F2F2"/>
      </a:accent6>
      <a:hlink>
        <a:srgbClr val="000000"/>
      </a:hlink>
      <a:folHlink>
        <a:srgbClr val="000000"/>
      </a:folHlink>
    </a:clrScheme>
    <a:fontScheme name="_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UOL_Brief_mit Logo.dotx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Ruppel</dc:creator>
  <cp:keywords/>
  <dc:description/>
  <cp:lastModifiedBy>Elisabeth Wiese</cp:lastModifiedBy>
  <cp:revision>2</cp:revision>
  <cp:lastPrinted>2022-05-11T08:49:00Z</cp:lastPrinted>
  <dcterms:created xsi:type="dcterms:W3CDTF">2022-05-11T10:22:00Z</dcterms:created>
  <dcterms:modified xsi:type="dcterms:W3CDTF">2022-05-11T10:22:00Z</dcterms:modified>
</cp:coreProperties>
</file>