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97F" w:rsidRDefault="009C097F">
      <w:pPr>
        <w:pStyle w:val="Kommentartext"/>
        <w:rPr>
          <w:szCs w:val="24"/>
        </w:rPr>
      </w:pPr>
      <w:bookmarkStart w:id="0" w:name="_GoBack"/>
      <w:bookmarkEnd w:id="0"/>
    </w:p>
    <w:p w:rsidR="00DA1DA0" w:rsidRDefault="00B57C17">
      <w:pPr>
        <w:pStyle w:val="Kommentartext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3161665</wp:posOffset>
            </wp:positionH>
            <wp:positionV relativeFrom="paragraph">
              <wp:posOffset>-144780</wp:posOffset>
            </wp:positionV>
            <wp:extent cx="2882900" cy="899160"/>
            <wp:effectExtent l="0" t="0" r="0" b="0"/>
            <wp:wrapNone/>
            <wp:docPr id="4" name="Bild 4" descr="uniol_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iol_2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DA0" w:rsidRDefault="00DA1DA0"/>
    <w:p w:rsidR="00DA1DA0" w:rsidRDefault="00DA1DA0">
      <w:pPr>
        <w:pStyle w:val="Textkrper2"/>
        <w:framePr w:wrap="around" w:x="2552" w:y="918"/>
        <w:rPr>
          <w:rStyle w:val="PMThema"/>
          <w:b w:val="0"/>
          <w:bCs w:val="0"/>
        </w:rPr>
      </w:pPr>
      <w:r>
        <w:rPr>
          <w:rStyle w:val="PMThema"/>
          <w:b w:val="0"/>
          <w:bCs w:val="0"/>
        </w:rPr>
        <w:t xml:space="preserve">Studium und Lehre </w:t>
      </w:r>
    </w:p>
    <w:p w:rsidR="00DA1DA0" w:rsidRDefault="00DA1DA0">
      <w:pPr>
        <w:pStyle w:val="Beschriftung"/>
        <w:framePr w:hSpace="141" w:wrap="around" w:vAnchor="text" w:hAnchor="page" w:x="1355" w:y="12"/>
        <w:rPr>
          <w:rStyle w:val="PMStaticText"/>
          <w:rFonts w:ascii="M565600" w:hAnsi="M565600"/>
          <w:b w:val="0"/>
          <w:bCs w:val="0"/>
          <w:sz w:val="56"/>
        </w:rPr>
      </w:pPr>
      <w:r>
        <w:rPr>
          <w:rStyle w:val="PMStaticText"/>
          <w:rFonts w:ascii="M565600" w:hAnsi="M565600"/>
          <w:b w:val="0"/>
          <w:bCs w:val="0"/>
          <w:sz w:val="40"/>
        </w:rPr>
        <w:t>PRESSEDIENST</w:t>
      </w:r>
    </w:p>
    <w:p w:rsidR="00DA1DA0" w:rsidRDefault="00DA1DA0">
      <w:pPr>
        <w:pStyle w:val="Beschriftung"/>
        <w:rPr>
          <w:rStyle w:val="PMStaticText"/>
          <w:rFonts w:ascii="M565600" w:hAnsi="M565600"/>
          <w:b w:val="0"/>
          <w:bCs w:val="0"/>
          <w:sz w:val="56"/>
        </w:rPr>
      </w:pPr>
    </w:p>
    <w:p w:rsidR="00DA1DA0" w:rsidRDefault="00DA1DA0">
      <w:pPr>
        <w:framePr w:w="2527" w:h="349" w:hSpace="141" w:wrap="around" w:vAnchor="text" w:hAnchor="page" w:x="8708" w:y="307"/>
        <w:rPr>
          <w:rStyle w:val="PMDatum"/>
        </w:rPr>
      </w:pPr>
      <w:r>
        <w:rPr>
          <w:rStyle w:val="PMDatum"/>
        </w:rPr>
        <w:fldChar w:fldCharType="begin"/>
      </w:r>
      <w:r>
        <w:rPr>
          <w:rStyle w:val="PMDatum"/>
        </w:rPr>
        <w:instrText xml:space="preserve"> CREATEDATE \@ "d. MMMM yyyy" \* MERGEFORMAT </w:instrText>
      </w:r>
      <w:r>
        <w:rPr>
          <w:rStyle w:val="PMDatum"/>
        </w:rPr>
        <w:fldChar w:fldCharType="separate"/>
      </w:r>
      <w:r w:rsidR="002A1A0D">
        <w:rPr>
          <w:rStyle w:val="PMDatum"/>
          <w:noProof/>
        </w:rPr>
        <w:t>10</w:t>
      </w:r>
      <w:r w:rsidR="00585B1A">
        <w:rPr>
          <w:rStyle w:val="PMDatum"/>
          <w:noProof/>
        </w:rPr>
        <w:t>. Dezember 2015</w:t>
      </w:r>
      <w:r>
        <w:rPr>
          <w:rStyle w:val="PMDatum"/>
        </w:rPr>
        <w:fldChar w:fldCharType="end"/>
      </w:r>
    </w:p>
    <w:p w:rsidR="00DA1DA0" w:rsidRDefault="00FC3B65">
      <w:pPr>
        <w:framePr w:w="2527" w:h="349" w:hSpace="141" w:wrap="around" w:vAnchor="text" w:hAnchor="page" w:x="8708" w:y="307"/>
        <w:rPr>
          <w:rStyle w:val="PMIDSchlssel"/>
        </w:rPr>
      </w:pPr>
      <w:r>
        <w:rPr>
          <w:rStyle w:val="PMIDSchlssel"/>
        </w:rPr>
        <w:t>a-reg, Pae</w:t>
      </w:r>
      <w:r w:rsidR="006F4720">
        <w:rPr>
          <w:rStyle w:val="PMIDSchlssel"/>
        </w:rPr>
        <w:t>/bb</w:t>
      </w:r>
    </w:p>
    <w:p w:rsidR="00DA1DA0" w:rsidRDefault="0084318F">
      <w:pPr>
        <w:pStyle w:val="Textkrper3"/>
        <w:framePr w:w="979" w:wrap="around" w:x="1469" w:y="307"/>
        <w:rPr>
          <w:rStyle w:val="PMIDNr"/>
          <w:b w:val="0"/>
          <w:bCs w:val="0"/>
        </w:rPr>
      </w:pPr>
      <w:r>
        <w:rPr>
          <w:rStyle w:val="PMIDNr"/>
          <w:b w:val="0"/>
          <w:bCs w:val="0"/>
        </w:rPr>
        <w:t>000/1</w:t>
      </w:r>
      <w:r w:rsidR="00845569">
        <w:rPr>
          <w:rStyle w:val="PMIDNr"/>
          <w:b w:val="0"/>
          <w:bCs w:val="0"/>
        </w:rPr>
        <w:t>5</w:t>
      </w:r>
    </w:p>
    <w:p w:rsidR="00DA1DA0" w:rsidRDefault="00DA1DA0"/>
    <w:p w:rsidR="00DA1DA0" w:rsidRDefault="00DA1DA0">
      <w:pPr>
        <w:pStyle w:val="PMKontaktUniOl"/>
        <w:framePr w:h="1958" w:hRule="exact" w:wrap="auto" w:x="8657" w:y="1066"/>
      </w:pPr>
      <w:r>
        <w:t>PRESSE &amp; KOMMUNIKAT</w:t>
      </w:r>
      <w:r>
        <w:t>I</w:t>
      </w:r>
      <w:r>
        <w:t>ON</w:t>
      </w:r>
    </w:p>
    <w:p w:rsidR="00DA1DA0" w:rsidRDefault="00494E32">
      <w:pPr>
        <w:pStyle w:val="PMKontaktUniOl"/>
        <w:framePr w:h="1958" w:hRule="exact" w:wrap="auto" w:x="8657" w:y="1066"/>
        <w:rPr>
          <w:rFonts w:ascii="M400600" w:hAnsi="M400600"/>
          <w:b w:val="0"/>
          <w:bCs w:val="0"/>
          <w:snapToGrid w:val="0"/>
          <w:sz w:val="17"/>
        </w:rPr>
      </w:pPr>
      <w:r>
        <w:rPr>
          <w:rFonts w:ascii="M400600" w:hAnsi="M400600"/>
          <w:b w:val="0"/>
          <w:bCs w:val="0"/>
          <w:snapToGrid w:val="0"/>
          <w:sz w:val="17"/>
        </w:rPr>
        <w:t xml:space="preserve">REDAKTION: </w:t>
      </w:r>
      <w:r w:rsidR="00DA1DA0">
        <w:rPr>
          <w:rFonts w:ascii="M400600" w:hAnsi="M400600"/>
          <w:b w:val="0"/>
          <w:bCs w:val="0"/>
          <w:snapToGrid w:val="0"/>
          <w:sz w:val="17"/>
        </w:rPr>
        <w:br/>
        <w:t>DR. CORINNA DAHM-BREY</w:t>
      </w:r>
    </w:p>
    <w:p w:rsidR="00DA1DA0" w:rsidRDefault="00DA1DA0">
      <w:pPr>
        <w:pStyle w:val="PMKontaktUniOl"/>
        <w:framePr w:h="1958" w:hRule="exact" w:wrap="auto" w:x="8657" w:y="1066"/>
        <w:rPr>
          <w:rFonts w:ascii="M400600" w:hAnsi="M400600"/>
          <w:b w:val="0"/>
          <w:bCs w:val="0"/>
          <w:snapToGrid w:val="0"/>
          <w:sz w:val="17"/>
        </w:rPr>
      </w:pPr>
      <w:r>
        <w:rPr>
          <w:rFonts w:ascii="M400600" w:hAnsi="M400600"/>
          <w:b w:val="0"/>
          <w:bCs w:val="0"/>
          <w:snapToGrid w:val="0"/>
          <w:sz w:val="17"/>
        </w:rPr>
        <w:t>26111 OLDENBURG</w:t>
      </w:r>
    </w:p>
    <w:p w:rsidR="00DA1DA0" w:rsidRDefault="00DA1DA0">
      <w:pPr>
        <w:pStyle w:val="PMKontaktUniOl"/>
        <w:framePr w:h="1958" w:hRule="exact" w:wrap="auto" w:x="8657" w:y="1066"/>
        <w:rPr>
          <w:rFonts w:ascii="M400600" w:hAnsi="M400600"/>
          <w:b w:val="0"/>
          <w:bCs w:val="0"/>
          <w:snapToGrid w:val="0"/>
          <w:sz w:val="17"/>
        </w:rPr>
      </w:pPr>
      <w:r>
        <w:rPr>
          <w:rFonts w:ascii="M400600" w:hAnsi="M400600"/>
          <w:b w:val="0"/>
          <w:bCs w:val="0"/>
          <w:snapToGrid w:val="0"/>
          <w:sz w:val="17"/>
        </w:rPr>
        <w:t>TEL.</w:t>
      </w:r>
      <w:r>
        <w:rPr>
          <w:rFonts w:ascii="M400600" w:hAnsi="M400600"/>
          <w:b w:val="0"/>
          <w:bCs w:val="0"/>
          <w:snapToGrid w:val="0"/>
          <w:sz w:val="17"/>
        </w:rPr>
        <w:tab/>
        <w:t>(0441) 7 98 - 54 46</w:t>
      </w:r>
    </w:p>
    <w:p w:rsidR="00DA1DA0" w:rsidRDefault="00DA1DA0">
      <w:pPr>
        <w:pStyle w:val="PMKontaktUniOl"/>
        <w:framePr w:h="1958" w:hRule="exact" w:wrap="auto" w:x="8657" w:y="1066"/>
        <w:rPr>
          <w:rFonts w:ascii="M400600" w:hAnsi="M400600"/>
          <w:b w:val="0"/>
          <w:bCs w:val="0"/>
          <w:snapToGrid w:val="0"/>
          <w:sz w:val="17"/>
        </w:rPr>
      </w:pPr>
      <w:r>
        <w:rPr>
          <w:rFonts w:ascii="M400600" w:hAnsi="M400600"/>
          <w:b w:val="0"/>
          <w:bCs w:val="0"/>
          <w:snapToGrid w:val="0"/>
          <w:sz w:val="17"/>
        </w:rPr>
        <w:t xml:space="preserve">FAX </w:t>
      </w:r>
      <w:r>
        <w:rPr>
          <w:rFonts w:ascii="M400600" w:hAnsi="M400600"/>
          <w:b w:val="0"/>
          <w:bCs w:val="0"/>
          <w:snapToGrid w:val="0"/>
          <w:sz w:val="17"/>
        </w:rPr>
        <w:tab/>
        <w:t>(0441) 7 98 - 55 45</w:t>
      </w:r>
    </w:p>
    <w:p w:rsidR="00DA1DA0" w:rsidRDefault="00DA1DA0">
      <w:pPr>
        <w:pStyle w:val="PMKontaktUniOl"/>
        <w:framePr w:h="1958" w:hRule="exact" w:wrap="auto" w:x="8657" w:y="1066"/>
        <w:rPr>
          <w:rFonts w:ascii="M400600" w:hAnsi="M400600"/>
          <w:b w:val="0"/>
          <w:bCs w:val="0"/>
          <w:snapToGrid w:val="0"/>
          <w:sz w:val="17"/>
        </w:rPr>
      </w:pPr>
      <w:r>
        <w:rPr>
          <w:rFonts w:ascii="M400600" w:hAnsi="M400600"/>
          <w:b w:val="0"/>
          <w:bCs w:val="0"/>
          <w:snapToGrid w:val="0"/>
          <w:sz w:val="17"/>
        </w:rPr>
        <w:t>PRESSE@UNI-OLDENBURG.DE</w:t>
      </w:r>
    </w:p>
    <w:p w:rsidR="00DA1DA0" w:rsidRDefault="00DA1DA0">
      <w:pPr>
        <w:pStyle w:val="PMKontaktUniOl"/>
        <w:framePr w:h="1958" w:hRule="exact" w:wrap="auto" w:x="8657" w:y="1066"/>
      </w:pPr>
      <w:r>
        <w:rPr>
          <w:rFonts w:ascii="M400600" w:hAnsi="M400600"/>
          <w:b w:val="0"/>
          <w:bCs w:val="0"/>
          <w:snapToGrid w:val="0"/>
          <w:sz w:val="17"/>
        </w:rPr>
        <w:t>WWW.UNI-OLDENBURG.DE</w:t>
      </w:r>
    </w:p>
    <w:p w:rsidR="00DA1DA0" w:rsidRDefault="00DA1DA0">
      <w:pPr>
        <w:rPr>
          <w:rFonts w:ascii="M565600" w:hAnsi="M565600"/>
          <w:b/>
          <w:bCs/>
          <w:sz w:val="28"/>
        </w:rPr>
      </w:pPr>
    </w:p>
    <w:p w:rsidR="00DA1DA0" w:rsidRPr="005C24DE" w:rsidRDefault="00DA1DA0">
      <w:pPr>
        <w:rPr>
          <w:rFonts w:ascii="M565600" w:hAnsi="M565600"/>
          <w:b/>
          <w:bCs/>
          <w:sz w:val="28"/>
        </w:rPr>
      </w:pPr>
    </w:p>
    <w:p w:rsidR="00DA1DA0" w:rsidRDefault="00DA1DA0">
      <w:pPr>
        <w:rPr>
          <w:rFonts w:ascii="M565600" w:hAnsi="M565600"/>
          <w:b/>
          <w:bCs/>
          <w:sz w:val="28"/>
        </w:rPr>
      </w:pPr>
    </w:p>
    <w:p w:rsidR="00DA1DA0" w:rsidRDefault="00DE0198">
      <w:pPr>
        <w:pStyle w:val="berschrift1"/>
        <w:rPr>
          <w:rStyle w:val="PMTitel"/>
          <w:b/>
          <w:bCs w:val="0"/>
          <w:szCs w:val="24"/>
        </w:rPr>
      </w:pPr>
      <w:r>
        <w:rPr>
          <w:rStyle w:val="PMTitel"/>
          <w:b/>
          <w:bCs w:val="0"/>
          <w:szCs w:val="24"/>
        </w:rPr>
        <w:t>Universität engagiert sich f</w:t>
      </w:r>
      <w:r w:rsidR="00DE7719">
        <w:rPr>
          <w:rStyle w:val="PMTitel"/>
          <w:b/>
          <w:bCs w:val="0"/>
          <w:szCs w:val="24"/>
        </w:rPr>
        <w:t>ür b</w:t>
      </w:r>
      <w:r w:rsidR="006F4720">
        <w:rPr>
          <w:rStyle w:val="PMTitel"/>
          <w:b/>
          <w:bCs w:val="0"/>
          <w:szCs w:val="24"/>
        </w:rPr>
        <w:t xml:space="preserve">ehinderte Menschen </w:t>
      </w:r>
      <w:r w:rsidR="00DE7719">
        <w:rPr>
          <w:rStyle w:val="PMTitel"/>
          <w:b/>
          <w:bCs w:val="0"/>
          <w:szCs w:val="24"/>
        </w:rPr>
        <w:t>im Irak</w:t>
      </w:r>
      <w:r w:rsidR="006F4720">
        <w:rPr>
          <w:rStyle w:val="PMTitel"/>
          <w:b/>
          <w:bCs w:val="0"/>
          <w:szCs w:val="24"/>
        </w:rPr>
        <w:t xml:space="preserve"> </w:t>
      </w:r>
    </w:p>
    <w:p w:rsidR="00DA1DA0" w:rsidRDefault="00DA1DA0">
      <w:pPr>
        <w:rPr>
          <w:sz w:val="6"/>
        </w:rPr>
      </w:pPr>
    </w:p>
    <w:p w:rsidR="00DA1DA0" w:rsidRDefault="00DE7719">
      <w:pPr>
        <w:pStyle w:val="berschrift2"/>
        <w:rPr>
          <w:rStyle w:val="PMUntertitel"/>
        </w:rPr>
      </w:pPr>
      <w:r>
        <w:rPr>
          <w:rStyle w:val="PMUntertitel"/>
        </w:rPr>
        <w:t>Studiengang „</w:t>
      </w:r>
      <w:r w:rsidRPr="00DE7719">
        <w:rPr>
          <w:rStyle w:val="PMUntertitel"/>
        </w:rPr>
        <w:t>Disability Studies and Rehabilitation</w:t>
      </w:r>
      <w:r>
        <w:rPr>
          <w:rStyle w:val="PMUntertitel"/>
        </w:rPr>
        <w:t>“ in Dohuk</w:t>
      </w:r>
      <w:r w:rsidR="00D40D43">
        <w:rPr>
          <w:rStyle w:val="PMUntertitel"/>
        </w:rPr>
        <w:t xml:space="preserve"> </w:t>
      </w:r>
      <w:r w:rsidR="00DE0198">
        <w:rPr>
          <w:rStyle w:val="PMUntertitel"/>
        </w:rPr>
        <w:t>für weitere zwei Jahre gesichert</w:t>
      </w:r>
      <w:r>
        <w:rPr>
          <w:rStyle w:val="PMUntertitel"/>
        </w:rPr>
        <w:t xml:space="preserve"> </w:t>
      </w:r>
      <w:r w:rsidR="006F4720">
        <w:rPr>
          <w:rStyle w:val="PMUntertitel"/>
        </w:rPr>
        <w:t xml:space="preserve"> </w:t>
      </w:r>
    </w:p>
    <w:p w:rsidR="00DA1DA0" w:rsidRDefault="00DA1DA0">
      <w:pPr>
        <w:ind w:left="708" w:hanging="708"/>
      </w:pPr>
    </w:p>
    <w:p w:rsidR="007D3B79" w:rsidRDefault="00DA1DA0" w:rsidP="007B4D2D">
      <w:pPr>
        <w:pStyle w:val="PMInhalt"/>
      </w:pPr>
      <w:r>
        <w:rPr>
          <w:rFonts w:ascii="M565600" w:hAnsi="M565600"/>
        </w:rPr>
        <w:t>Oldenburg.</w:t>
      </w:r>
      <w:r>
        <w:t xml:space="preserve"> </w:t>
      </w:r>
      <w:r w:rsidR="00D5255F">
        <w:t>Ein von der</w:t>
      </w:r>
      <w:r w:rsidR="00D40D43">
        <w:t xml:space="preserve"> Oldenburger Hochschullehrerin Prof. Dr. Monika Ortmann</w:t>
      </w:r>
      <w:r w:rsidR="00DE0198">
        <w:t xml:space="preserve"> </w:t>
      </w:r>
      <w:r w:rsidR="00D5255F">
        <w:t xml:space="preserve">mitinitiierter Studiengang der Sonder- und Rehabilitationspädagogik an der Universität Dohuk kann seine im Irak bislang einmalige Arbeit fortsetzen. </w:t>
      </w:r>
      <w:r w:rsidR="00DE0198">
        <w:t xml:space="preserve">Der </w:t>
      </w:r>
      <w:r w:rsidR="00D40D43">
        <w:t>Deutsche Akademische Austauschdienst</w:t>
      </w:r>
      <w:r w:rsidR="00DE0198">
        <w:t xml:space="preserve"> (DAAD) </w:t>
      </w:r>
      <w:r w:rsidR="00A264A5">
        <w:t>fördert d</w:t>
      </w:r>
      <w:r w:rsidR="00D5255F">
        <w:t>ie Kooperation mit der Universität Oldenburg</w:t>
      </w:r>
      <w:r w:rsidR="00A264A5">
        <w:t xml:space="preserve"> </w:t>
      </w:r>
      <w:r w:rsidR="00DE0198">
        <w:t>für weitere zwei Jahre.</w:t>
      </w:r>
      <w:r w:rsidR="00A264A5">
        <w:t xml:space="preserve"> </w:t>
      </w:r>
    </w:p>
    <w:p w:rsidR="005D3235" w:rsidRDefault="00972CE9" w:rsidP="005D3235">
      <w:pPr>
        <w:pStyle w:val="PMInhalt"/>
      </w:pPr>
      <w:r>
        <w:t xml:space="preserve">Der </w:t>
      </w:r>
      <w:r w:rsidR="00A264A5">
        <w:t>DAAD gibt</w:t>
      </w:r>
      <w:r>
        <w:t xml:space="preserve"> 100.000 Euro pro Jahr, er hatte seinerzeit auch die Anschubfinanzierung übernommen.</w:t>
      </w:r>
      <w:r w:rsidR="007D3B79">
        <w:t xml:space="preserve"> </w:t>
      </w:r>
      <w:r w:rsidR="00D5255F">
        <w:t>Im ersten Jahr</w:t>
      </w:r>
      <w:r>
        <w:t xml:space="preserve"> </w:t>
      </w:r>
      <w:r w:rsidR="00A264A5">
        <w:t>studier</w:t>
      </w:r>
      <w:r w:rsidR="00D5255F">
        <w:t>t</w:t>
      </w:r>
      <w:r w:rsidR="00A264A5">
        <w:t>en in Dohuk 53 junge Menschen</w:t>
      </w:r>
      <w:r w:rsidR="00640C01">
        <w:t>. G</w:t>
      </w:r>
      <w:r w:rsidR="00767A6C">
        <w:t>erade ist der zweite Jahrgang</w:t>
      </w:r>
      <w:r w:rsidR="00640C01">
        <w:t xml:space="preserve"> mit weiteren Studierenden</w:t>
      </w:r>
      <w:r w:rsidR="00767A6C">
        <w:t xml:space="preserve"> gestartet. D</w:t>
      </w:r>
      <w:r w:rsidR="00CC15BA">
        <w:t xml:space="preserve">ie Studieninhalte hat Ortmann, </w:t>
      </w:r>
      <w:r w:rsidR="00F22125">
        <w:t>die in Oldenburg als Expertin für die</w:t>
      </w:r>
      <w:r w:rsidR="00CC15BA">
        <w:t xml:space="preserve"> </w:t>
      </w:r>
      <w:r w:rsidR="00CC15BA" w:rsidRPr="00CC15BA">
        <w:t>Pädagogik bei körperlichen und motorischen Beeinträchtigungen</w:t>
      </w:r>
      <w:r w:rsidR="00F22125">
        <w:t xml:space="preserve"> forscht und lehrt</w:t>
      </w:r>
      <w:r w:rsidR="00CC15BA">
        <w:t>, gemeinsam mit Iraker Wissenschaftler</w:t>
      </w:r>
      <w:r w:rsidR="00A264A5">
        <w:t>Inne</w:t>
      </w:r>
      <w:r w:rsidR="00CC15BA">
        <w:t>n erarbeitet.</w:t>
      </w:r>
      <w:r w:rsidR="00D5255F">
        <w:t xml:space="preserve"> </w:t>
      </w:r>
      <w:r w:rsidR="005D3235">
        <w:t>Der Irak hat im März 2013 die Behindertenrechtskonvention der Vereinten Nationen ratifiziert. Den nun angelaufenen Inklusionsprozess wird Ortmann wissenschaftlich begleiten.</w:t>
      </w:r>
    </w:p>
    <w:p w:rsidR="00A264A5" w:rsidRDefault="00767A6C" w:rsidP="007B4D2D">
      <w:pPr>
        <w:pStyle w:val="PMInhalt"/>
      </w:pPr>
      <w:r>
        <w:t xml:space="preserve">Durch ihr Engagement in Dohuk möchte </w:t>
      </w:r>
      <w:r w:rsidR="00A264A5">
        <w:t>sie</w:t>
      </w:r>
      <w:r>
        <w:t xml:space="preserve"> </w:t>
      </w:r>
      <w:r w:rsidR="00D5255F">
        <w:t xml:space="preserve">unter anderem </w:t>
      </w:r>
      <w:r>
        <w:t>dazu beitragen</w:t>
      </w:r>
      <w:r w:rsidR="00D5255F">
        <w:t xml:space="preserve">, </w:t>
      </w:r>
      <w:r w:rsidR="00CD18A7">
        <w:t>dass Menschen mit Behinderungen nicht mehr versteckt werden und als minderwertig gelten, sondern als vollwertige Menschen in die Gesellschaft einbezogen werden</w:t>
      </w:r>
      <w:r w:rsidR="008576D0">
        <w:t>.</w:t>
      </w:r>
      <w:r w:rsidR="008E4373">
        <w:t xml:space="preserve"> Das bringt mehr Lebensqualität für die Betroffen</w:t>
      </w:r>
      <w:r w:rsidR="00661AEF">
        <w:t>en</w:t>
      </w:r>
      <w:r w:rsidR="008E4373">
        <w:t xml:space="preserve"> und ihre Familien</w:t>
      </w:r>
      <w:r w:rsidR="00E92C56">
        <w:t xml:space="preserve">, gleichzeitig wird </w:t>
      </w:r>
      <w:r w:rsidR="00E92C56">
        <w:lastRenderedPageBreak/>
        <w:t>die irakische Gesellschaft</w:t>
      </w:r>
      <w:r w:rsidR="007D3B79">
        <w:t xml:space="preserve"> ein Stück</w:t>
      </w:r>
      <w:r w:rsidR="00E92C56">
        <w:t xml:space="preserve"> humaner</w:t>
      </w:r>
      <w:r w:rsidR="007D3B79">
        <w:t xml:space="preserve"> – ein</w:t>
      </w:r>
      <w:r w:rsidR="00510607">
        <w:t xml:space="preserve"> wichtiger Leitgedanke der Oldenburger Wissenschaf</w:t>
      </w:r>
      <w:r w:rsidR="00E736C5">
        <w:t>tlerin</w:t>
      </w:r>
      <w:r w:rsidR="00661AEF">
        <w:t xml:space="preserve">. </w:t>
      </w:r>
    </w:p>
    <w:p w:rsidR="00DA1DA0" w:rsidRDefault="00DA1DA0" w:rsidP="007B4D2D">
      <w:pPr>
        <w:pStyle w:val="PMInhalt"/>
      </w:pPr>
    </w:p>
    <w:p w:rsidR="00DA1DA0" w:rsidRDefault="00DA1DA0">
      <w:pPr>
        <w:framePr w:w="2697" w:h="1069" w:hSpace="142" w:wrap="around" w:vAnchor="text" w:hAnchor="page" w:x="8655" w:y="477" w:anchorLock="1"/>
        <w:rPr>
          <w:rStyle w:val="PMStaticText"/>
          <w:b w:val="0"/>
          <w:bCs w:val="0"/>
          <w:sz w:val="17"/>
        </w:rPr>
      </w:pPr>
      <w:r>
        <w:rPr>
          <w:rStyle w:val="PMStaticText"/>
          <w:b w:val="0"/>
          <w:bCs w:val="0"/>
          <w:sz w:val="17"/>
        </w:rPr>
        <w:t>Alle Pressemitteilungen können Sie auch im Internet abrufen unter:</w:t>
      </w:r>
    </w:p>
    <w:p w:rsidR="00DA1DA0" w:rsidRDefault="00DA1DA0">
      <w:pPr>
        <w:framePr w:w="2697" w:h="1069" w:hSpace="142" w:wrap="around" w:vAnchor="text" w:hAnchor="page" w:x="8655" w:y="477" w:anchorLock="1"/>
        <w:rPr>
          <w:rStyle w:val="PMStaticText"/>
          <w:b w:val="0"/>
          <w:bCs w:val="0"/>
          <w:sz w:val="17"/>
        </w:rPr>
      </w:pPr>
      <w:hyperlink r:id="rId5" w:history="1">
        <w:r>
          <w:rPr>
            <w:rStyle w:val="PMStaticText"/>
            <w:b w:val="0"/>
            <w:bCs w:val="0"/>
            <w:sz w:val="17"/>
          </w:rPr>
          <w:t>h</w:t>
        </w:r>
        <w:r>
          <w:rPr>
            <w:rStyle w:val="PMStaticText"/>
            <w:b w:val="0"/>
            <w:bCs w:val="0"/>
            <w:sz w:val="17"/>
          </w:rPr>
          <w:t>t</w:t>
        </w:r>
        <w:r>
          <w:rPr>
            <w:rStyle w:val="PMStaticText"/>
            <w:b w:val="0"/>
            <w:bCs w:val="0"/>
            <w:sz w:val="17"/>
          </w:rPr>
          <w:t>tp://www.</w:t>
        </w:r>
        <w:r w:rsidR="007F35FD" w:rsidRPr="007F35FD">
          <w:rPr>
            <w:rStyle w:val="PMStaticText"/>
            <w:b w:val="0"/>
            <w:bCs w:val="0"/>
            <w:sz w:val="17"/>
          </w:rPr>
          <w:t>p</w:t>
        </w:r>
        <w:r w:rsidR="007F35FD" w:rsidRPr="007F35FD">
          <w:rPr>
            <w:rStyle w:val="PMStaticText"/>
            <w:b w:val="0"/>
            <w:bCs w:val="0"/>
            <w:sz w:val="17"/>
          </w:rPr>
          <w:t>r</w:t>
        </w:r>
        <w:r w:rsidR="006B0FDC">
          <w:rPr>
            <w:rStyle w:val="PMStaticText"/>
            <w:b w:val="0"/>
            <w:bCs w:val="0"/>
            <w:sz w:val="17"/>
          </w:rPr>
          <w:t>esse.</w:t>
        </w:r>
        <w:r>
          <w:rPr>
            <w:rStyle w:val="PMStaticText"/>
            <w:b w:val="0"/>
            <w:bCs w:val="0"/>
            <w:sz w:val="17"/>
          </w:rPr>
          <w:t>uni-oldenburg.de</w:t>
        </w:r>
        <w:r>
          <w:rPr>
            <w:rStyle w:val="PMStaticText"/>
            <w:b w:val="0"/>
            <w:bCs w:val="0"/>
            <w:sz w:val="17"/>
          </w:rPr>
          <w:t>/</w:t>
        </w:r>
        <w:r>
          <w:rPr>
            <w:rStyle w:val="PMStaticText"/>
            <w:b w:val="0"/>
            <w:bCs w:val="0"/>
            <w:sz w:val="17"/>
          </w:rPr>
          <w:t>mi</w:t>
        </w:r>
        <w:r>
          <w:rPr>
            <w:rStyle w:val="PMStaticText"/>
            <w:b w:val="0"/>
            <w:bCs w:val="0"/>
            <w:sz w:val="17"/>
          </w:rPr>
          <w:t>t</w:t>
        </w:r>
      </w:hyperlink>
      <w:r w:rsidR="007F35FD">
        <w:rPr>
          <w:rStyle w:val="PMStaticText"/>
          <w:b w:val="0"/>
          <w:bCs w:val="0"/>
          <w:sz w:val="17"/>
        </w:rPr>
        <w:t>/</w:t>
      </w:r>
    </w:p>
    <w:p w:rsidR="00DA1DA0" w:rsidRDefault="00DA1DA0">
      <w:pPr>
        <w:rPr>
          <w:rFonts w:ascii="M400600" w:hAnsi="M400600"/>
          <w:sz w:val="20"/>
        </w:rPr>
      </w:pPr>
      <w:r>
        <w:rPr>
          <w:rStyle w:val="PMStaticText"/>
          <w:rFonts w:ascii="Webdings" w:hAnsi="Webdings"/>
        </w:rPr>
        <w:t></w:t>
      </w:r>
      <w:r>
        <w:rPr>
          <w:rStyle w:val="PMStaticText"/>
          <w:rFonts w:ascii="Webdings" w:hAnsi="Webdings"/>
        </w:rPr>
        <w:t></w:t>
      </w:r>
      <w:r w:rsidR="00CD18A7" w:rsidRPr="00CD18A7">
        <w:rPr>
          <w:rStyle w:val="PMWWWAdressen"/>
        </w:rPr>
        <w:t>http://www.uni-oldenburg.de/sonderpaedagogik/koerperliche-beeintraechtigungen</w:t>
      </w:r>
    </w:p>
    <w:p w:rsidR="00DA1DA0" w:rsidRDefault="00DA1DA0"/>
    <w:p w:rsidR="00DA1DA0" w:rsidRDefault="00DA1DA0">
      <w:pPr>
        <w:rPr>
          <w:rStyle w:val="PMKontaktzuweiterenInfos"/>
          <w:noProof w:val="0"/>
        </w:rPr>
      </w:pPr>
      <w:r>
        <w:rPr>
          <w:rStyle w:val="PMStaticText"/>
        </w:rPr>
        <w:t>Kontakt:</w:t>
      </w:r>
      <w:r>
        <w:rPr>
          <w:rFonts w:ascii="M400600" w:hAnsi="M400600"/>
          <w:b/>
          <w:color w:val="000000"/>
          <w:sz w:val="20"/>
        </w:rPr>
        <w:t xml:space="preserve"> </w:t>
      </w:r>
      <w:r w:rsidR="00CD18A7">
        <w:rPr>
          <w:rStyle w:val="PMKontaktzuweiterenInfos"/>
          <w:noProof w:val="0"/>
        </w:rPr>
        <w:t>Prof. Dr. Monika Ortmann, Tel.: 0441/798-3742</w:t>
      </w:r>
      <w:r>
        <w:rPr>
          <w:rStyle w:val="PMKontaktzuweiterenInfos"/>
          <w:noProof w:val="0"/>
        </w:rPr>
        <w:t xml:space="preserve">, E-Mail: </w:t>
      </w:r>
      <w:r w:rsidR="00CD18A7">
        <w:rPr>
          <w:rStyle w:val="PMKontaktzuweiterenInfos"/>
          <w:noProof w:val="0"/>
        </w:rPr>
        <w:t>monika.ortmann</w:t>
      </w:r>
      <w:r w:rsidR="005B18EC">
        <w:rPr>
          <w:rStyle w:val="PMKontaktzuweiterenInfos"/>
          <w:noProof w:val="0"/>
        </w:rPr>
        <w:t>@uni-oldenburg.de</w:t>
      </w:r>
    </w:p>
    <w:p w:rsidR="00DA1DA0" w:rsidRDefault="00DA1DA0">
      <w:pPr>
        <w:rPr>
          <w:rFonts w:ascii="M400600" w:hAnsi="M400600"/>
          <w:sz w:val="20"/>
        </w:rPr>
      </w:pPr>
    </w:p>
    <w:sectPr w:rsidR="00DA1DA0">
      <w:pgSz w:w="11906" w:h="16838"/>
      <w:pgMar w:top="1417" w:right="380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565600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400600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1A"/>
    <w:rsid w:val="000F7BE0"/>
    <w:rsid w:val="001229B4"/>
    <w:rsid w:val="002A1A0D"/>
    <w:rsid w:val="00450F20"/>
    <w:rsid w:val="00494E32"/>
    <w:rsid w:val="00510607"/>
    <w:rsid w:val="00585B1A"/>
    <w:rsid w:val="005B18EC"/>
    <w:rsid w:val="005C24DE"/>
    <w:rsid w:val="005D3235"/>
    <w:rsid w:val="005F58AE"/>
    <w:rsid w:val="00640C01"/>
    <w:rsid w:val="006509F0"/>
    <w:rsid w:val="00661AEF"/>
    <w:rsid w:val="00695E9C"/>
    <w:rsid w:val="006B0FDC"/>
    <w:rsid w:val="006F4720"/>
    <w:rsid w:val="007423A2"/>
    <w:rsid w:val="00767A6C"/>
    <w:rsid w:val="00786519"/>
    <w:rsid w:val="007B4D2D"/>
    <w:rsid w:val="007D3B79"/>
    <w:rsid w:val="007F35FD"/>
    <w:rsid w:val="008227CB"/>
    <w:rsid w:val="0084318F"/>
    <w:rsid w:val="00845569"/>
    <w:rsid w:val="008576D0"/>
    <w:rsid w:val="00873C10"/>
    <w:rsid w:val="008E4373"/>
    <w:rsid w:val="00972CE9"/>
    <w:rsid w:val="00985285"/>
    <w:rsid w:val="009C097F"/>
    <w:rsid w:val="009E2754"/>
    <w:rsid w:val="00A264A5"/>
    <w:rsid w:val="00A438FC"/>
    <w:rsid w:val="00AA7F5D"/>
    <w:rsid w:val="00B137A3"/>
    <w:rsid w:val="00B57C17"/>
    <w:rsid w:val="00C400E6"/>
    <w:rsid w:val="00C947B6"/>
    <w:rsid w:val="00CC15BA"/>
    <w:rsid w:val="00CD18A7"/>
    <w:rsid w:val="00D17CBF"/>
    <w:rsid w:val="00D40D43"/>
    <w:rsid w:val="00D5255F"/>
    <w:rsid w:val="00D72ED6"/>
    <w:rsid w:val="00DA1DA0"/>
    <w:rsid w:val="00DE0198"/>
    <w:rsid w:val="00DE7719"/>
    <w:rsid w:val="00E736C5"/>
    <w:rsid w:val="00E92C56"/>
    <w:rsid w:val="00F22125"/>
    <w:rsid w:val="00F6223F"/>
    <w:rsid w:val="00FC3B65"/>
    <w:rsid w:val="00FD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01C2308-90E6-4219-88A1-E7E2D8FC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29B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229B4"/>
    <w:pPr>
      <w:keepNext/>
      <w:outlineLvl w:val="0"/>
    </w:pPr>
    <w:rPr>
      <w:rFonts w:ascii="M565600" w:hAnsi="M565600"/>
      <w:b/>
      <w:sz w:val="28"/>
      <w:szCs w:val="20"/>
    </w:rPr>
  </w:style>
  <w:style w:type="paragraph" w:styleId="berschrift2">
    <w:name w:val="heading 2"/>
    <w:basedOn w:val="Standard"/>
    <w:next w:val="Standard"/>
    <w:qFormat/>
    <w:rsid w:val="001229B4"/>
    <w:pPr>
      <w:keepNext/>
      <w:outlineLvl w:val="1"/>
    </w:pPr>
  </w:style>
  <w:style w:type="paragraph" w:styleId="berschrift3">
    <w:name w:val="heading 3"/>
    <w:basedOn w:val="Standard"/>
    <w:next w:val="Standard"/>
    <w:qFormat/>
    <w:rsid w:val="001229B4"/>
    <w:pPr>
      <w:keepNext/>
      <w:spacing w:before="60"/>
      <w:outlineLvl w:val="2"/>
    </w:pPr>
    <w:rPr>
      <w:rFonts w:ascii="M565600" w:hAnsi="M565600"/>
      <w:b/>
      <w:snapToGrid w:val="0"/>
      <w:color w:val="000000"/>
      <w:sz w:val="20"/>
    </w:rPr>
  </w:style>
  <w:style w:type="paragraph" w:styleId="berschrift4">
    <w:name w:val="heading 4"/>
    <w:basedOn w:val="Standard"/>
    <w:next w:val="Standard"/>
    <w:qFormat/>
    <w:rsid w:val="001229B4"/>
    <w:pPr>
      <w:keepNext/>
      <w:outlineLvl w:val="3"/>
    </w:pPr>
    <w:rPr>
      <w:rFonts w:ascii="M565600" w:hAnsi="M565600"/>
      <w:snapToGrid w:val="0"/>
      <w:color w:val="000000"/>
      <w:sz w:val="56"/>
      <w:lang w:val="en-GB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spacing w:line="360" w:lineRule="auto"/>
      <w:jc w:val="both"/>
    </w:pPr>
    <w:rPr>
      <w:rFonts w:ascii="M400600" w:hAnsi="M400600"/>
      <w:sz w:val="23"/>
      <w:szCs w:val="20"/>
    </w:rPr>
  </w:style>
  <w:style w:type="paragraph" w:customStyle="1" w:styleId="Kontakt">
    <w:name w:val="Kontakt"/>
    <w:basedOn w:val="Textkrper"/>
    <w:pPr>
      <w:spacing w:before="240" w:line="240" w:lineRule="auto"/>
    </w:pPr>
    <w:rPr>
      <w:snapToGrid w:val="0"/>
      <w:sz w:val="22"/>
    </w:rPr>
  </w:style>
  <w:style w:type="character" w:styleId="Hyperlink">
    <w:name w:val="Hyperlink"/>
    <w:rPr>
      <w:color w:val="0000FF"/>
      <w:u w:val="singl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Textkrper2">
    <w:name w:val="Body Text 2"/>
    <w:basedOn w:val="Standard"/>
    <w:pPr>
      <w:framePr w:w="5131" w:h="265" w:hSpace="141" w:wrap="around" w:vAnchor="text" w:hAnchor="page" w:x="2392" w:y="696"/>
    </w:pPr>
    <w:rPr>
      <w:rFonts w:ascii="M565600" w:hAnsi="M565600"/>
      <w:b/>
      <w:bCs/>
      <w:sz w:val="20"/>
    </w:rPr>
  </w:style>
  <w:style w:type="character" w:customStyle="1" w:styleId="PMTitel">
    <w:name w:val="PM_Titel"/>
    <w:rPr>
      <w:rFonts w:ascii="M565600" w:hAnsi="M565600"/>
      <w:b/>
      <w:bCs/>
      <w:sz w:val="28"/>
    </w:rPr>
  </w:style>
  <w:style w:type="character" w:customStyle="1" w:styleId="PMUntertitel">
    <w:name w:val="PM_Untertitel"/>
    <w:rPr>
      <w:rFonts w:ascii="M565600" w:hAnsi="M565600"/>
      <w:b/>
      <w:bCs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character" w:styleId="BesuchterHyperlink">
    <w:name w:val="FollowedHyperlink"/>
    <w:rPr>
      <w:color w:val="800080"/>
      <w:u w:val="single"/>
    </w:rPr>
  </w:style>
  <w:style w:type="paragraph" w:customStyle="1" w:styleId="PMInhalt">
    <w:name w:val="PM_Inhalt"/>
    <w:basedOn w:val="Standard"/>
    <w:pPr>
      <w:spacing w:line="360" w:lineRule="auto"/>
      <w:jc w:val="both"/>
    </w:pPr>
    <w:rPr>
      <w:rFonts w:ascii="M400600" w:hAnsi="M400600"/>
      <w:sz w:val="23"/>
    </w:rPr>
  </w:style>
  <w:style w:type="character" w:customStyle="1" w:styleId="PMFotos">
    <w:name w:val="PM_Fotos"/>
    <w:rPr>
      <w:rFonts w:ascii="M400600" w:hAnsi="M400600"/>
      <w:sz w:val="20"/>
    </w:rPr>
  </w:style>
  <w:style w:type="character" w:customStyle="1" w:styleId="PMKontaktzuweiterenInfos">
    <w:name w:val="PM_Kontakt_zu_weiteren_Infos"/>
    <w:rPr>
      <w:rFonts w:ascii="M400600" w:hAnsi="M400600"/>
      <w:noProof/>
      <w:sz w:val="20"/>
    </w:rPr>
  </w:style>
  <w:style w:type="character" w:customStyle="1" w:styleId="PMWWWAdressen">
    <w:name w:val="PM_WWW_Adressen"/>
    <w:rPr>
      <w:rFonts w:ascii="M400600" w:hAnsi="M400600"/>
      <w:sz w:val="20"/>
    </w:rPr>
  </w:style>
  <w:style w:type="paragraph" w:styleId="Textkrper3">
    <w:name w:val="Body Text 3"/>
    <w:basedOn w:val="Standard"/>
    <w:pPr>
      <w:framePr w:w="727" w:h="253" w:hSpace="141" w:wrap="around" w:vAnchor="text" w:hAnchor="page" w:x="1480" w:y="708"/>
    </w:pPr>
    <w:rPr>
      <w:rFonts w:ascii="M565600" w:hAnsi="M565600"/>
      <w:b/>
      <w:bCs/>
    </w:rPr>
  </w:style>
  <w:style w:type="paragraph" w:styleId="Beschriftung">
    <w:name w:val="caption"/>
    <w:basedOn w:val="Standard"/>
    <w:next w:val="Standard"/>
    <w:qFormat/>
    <w:rsid w:val="001229B4"/>
    <w:rPr>
      <w:sz w:val="56"/>
    </w:rPr>
  </w:style>
  <w:style w:type="character" w:customStyle="1" w:styleId="PMThema">
    <w:name w:val="PM_Thema"/>
    <w:rPr>
      <w:sz w:val="24"/>
    </w:rPr>
  </w:style>
  <w:style w:type="character" w:customStyle="1" w:styleId="PMIDNr">
    <w:name w:val="PM_ID_Nr"/>
    <w:basedOn w:val="Absatz-Standardschriftart"/>
  </w:style>
  <w:style w:type="character" w:customStyle="1" w:styleId="PMDatum">
    <w:name w:val="PM_Datum"/>
    <w:rPr>
      <w:rFonts w:ascii="M400600" w:hAnsi="M400600"/>
      <w:sz w:val="17"/>
    </w:rPr>
  </w:style>
  <w:style w:type="character" w:customStyle="1" w:styleId="PMIDSchlssel">
    <w:name w:val="PM_ID_Schlüssel"/>
    <w:rPr>
      <w:rFonts w:ascii="M400600" w:hAnsi="M400600"/>
      <w:sz w:val="17"/>
    </w:rPr>
  </w:style>
  <w:style w:type="character" w:customStyle="1" w:styleId="PMStaticText">
    <w:name w:val="PM_Static_Text"/>
    <w:rPr>
      <w:rFonts w:ascii="M400600" w:hAnsi="M400600"/>
      <w:b/>
      <w:bCs/>
      <w:sz w:val="20"/>
    </w:rPr>
  </w:style>
  <w:style w:type="paragraph" w:customStyle="1" w:styleId="PMKontaktUniOl">
    <w:name w:val="PM_Kontakt_UniOl"/>
    <w:basedOn w:val="Standard"/>
    <w:pPr>
      <w:framePr w:w="2745" w:h="1609" w:hRule="exact" w:wrap="auto" w:vAnchor="text" w:hAnchor="page" w:x="8629" w:y="1118"/>
    </w:pPr>
    <w:rPr>
      <w:rFonts w:ascii="M565600" w:hAnsi="M565600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3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-oldenburg.de/presse/mit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8_Buero\DOT\PMs\A_P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A_PM</Template>
  <TotalTime>0</TotalTime>
  <Pages>2</Pages>
  <Words>298</Words>
  <Characters>1880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ap</Company>
  <LinksUpToDate>false</LinksUpToDate>
  <CharactersWithSpaces>2174</CharactersWithSpaces>
  <SharedDoc>false</SharedDoc>
  <HLinks>
    <vt:vector size="6" baseType="variant">
      <vt:variant>
        <vt:i4>7733345</vt:i4>
      </vt:variant>
      <vt:variant>
        <vt:i4>3</vt:i4>
      </vt:variant>
      <vt:variant>
        <vt:i4>0</vt:i4>
      </vt:variant>
      <vt:variant>
        <vt:i4>5</vt:i4>
      </vt:variant>
      <vt:variant>
        <vt:lpwstr>http://www.uni-oldenburg.de/presse/mit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Birgit Bruns (Presse und Kommunikation)</dc:creator>
  <cp:keywords/>
  <cp:lastModifiedBy>Birgit Kynass</cp:lastModifiedBy>
  <cp:revision>2</cp:revision>
  <cp:lastPrinted>2015-12-10T13:04:00Z</cp:lastPrinted>
  <dcterms:created xsi:type="dcterms:W3CDTF">2016-03-08T08:45:00Z</dcterms:created>
  <dcterms:modified xsi:type="dcterms:W3CDTF">2016-03-08T08:45:00Z</dcterms:modified>
</cp:coreProperties>
</file>