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62"/>
        <w:gridCol w:w="678"/>
        <w:gridCol w:w="2266"/>
        <w:gridCol w:w="2409"/>
        <w:gridCol w:w="1284"/>
      </w:tblGrid>
      <w:tr w:rsidR="00356639">
        <w:tc>
          <w:tcPr>
            <w:tcW w:w="3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2D77E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So</w:t>
            </w:r>
            <w:r w:rsidR="00A42C87">
              <w:rPr>
                <w:rFonts w:ascii="Arial" w:hAnsi="Arial"/>
                <w:b/>
              </w:rPr>
              <w:t xml:space="preserve">Se </w:t>
            </w:r>
            <w:r w:rsidR="0083634E">
              <w:rPr>
                <w:rFonts w:ascii="Arial" w:hAnsi="Arial"/>
                <w:b/>
              </w:rPr>
              <w:t>201</w:t>
            </w:r>
            <w:r w:rsidR="00F4092D">
              <w:rPr>
                <w:rFonts w:ascii="Arial" w:hAnsi="Arial"/>
                <w:b/>
              </w:rPr>
              <w:t>8</w:t>
            </w:r>
          </w:p>
          <w:p w:rsidR="00356639" w:rsidRDefault="00356639" w:rsidP="00665A1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Veranstalter/in:</w:t>
            </w:r>
            <w:r>
              <w:rPr>
                <w:rFonts w:ascii="Arial" w:hAnsi="Arial"/>
              </w:rPr>
              <w:t xml:space="preserve"> </w:t>
            </w:r>
            <w:r w:rsidR="00344E73">
              <w:rPr>
                <w:rFonts w:ascii="Arial" w:hAnsi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344E73">
              <w:rPr>
                <w:rFonts w:ascii="Arial" w:hAnsi="Arial"/>
                <w:b/>
                <w:sz w:val="22"/>
              </w:rPr>
            </w:r>
            <w:r w:rsidR="00344E73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bookmarkEnd w:id="1"/>
            <w:r w:rsidR="00344E73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63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356639" w:rsidP="00665A1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der Veranstaltung:</w:t>
            </w:r>
            <w:r>
              <w:rPr>
                <w:rFonts w:ascii="Arial" w:hAnsi="Arial"/>
              </w:rPr>
              <w:t xml:space="preserve"> </w:t>
            </w:r>
            <w:r w:rsidR="00344E73">
              <w:rPr>
                <w:rFonts w:ascii="Arial" w:hAnsi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344E73">
              <w:rPr>
                <w:rFonts w:ascii="Arial" w:hAnsi="Arial"/>
                <w:b/>
                <w:sz w:val="22"/>
              </w:rPr>
            </w:r>
            <w:r w:rsidR="00344E73">
              <w:rPr>
                <w:rFonts w:ascii="Arial" w:hAnsi="Arial"/>
                <w:b/>
                <w:sz w:val="22"/>
              </w:rPr>
              <w:fldChar w:fldCharType="separate"/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665A1E">
              <w:rPr>
                <w:rFonts w:ascii="Arial" w:hAnsi="Arial"/>
                <w:b/>
                <w:sz w:val="22"/>
              </w:rPr>
              <w:t> </w:t>
            </w:r>
            <w:r w:rsidR="00344E73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356639">
        <w:tc>
          <w:tcPr>
            <w:tcW w:w="2407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13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Wochentag:</w:t>
            </w:r>
            <w:r>
              <w:rPr>
                <w:rFonts w:ascii="Arial" w:hAnsi="Arial"/>
              </w:rPr>
              <w:tab/>
            </w:r>
            <w:r w:rsidR="00344E73"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Kompakt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 w:rsidR="00F4092D">
              <w:rPr>
                <w:rFonts w:ascii="Arial" w:hAnsi="Arial"/>
                <w:b/>
              </w:rPr>
            </w:r>
            <w:r w:rsidR="00F4092D">
              <w:rPr>
                <w:rFonts w:ascii="Arial" w:hAnsi="Arial"/>
                <w:b/>
              </w:rPr>
              <w:fldChar w:fldCharType="separate"/>
            </w:r>
            <w:r w:rsidR="00344E73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840" w:type="dxa"/>
            <w:gridSpan w:val="2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4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Zeit:</w:t>
            </w:r>
            <w:r>
              <w:rPr>
                <w:rFonts w:ascii="Arial" w:hAnsi="Arial"/>
              </w:rPr>
              <w:tab/>
            </w:r>
            <w:r w:rsidR="00344E73"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/>
                <w:b/>
              </w:rPr>
              <w:instrText xml:space="preserve"> FORMTEXT </w:instrText>
            </w:r>
            <w:r w:rsidR="00344E73">
              <w:rPr>
                <w:rFonts w:ascii="Arial" w:hAnsi="Arial"/>
                <w:b/>
              </w:rPr>
            </w:r>
            <w:r w:rsidR="00344E7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344E73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266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639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Raum:</w:t>
            </w:r>
            <w:r>
              <w:rPr>
                <w:rFonts w:ascii="Arial" w:hAnsi="Arial"/>
              </w:rPr>
              <w:tab/>
            </w:r>
            <w:r w:rsidR="00344E73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/>
                <w:b/>
              </w:rPr>
              <w:instrText xml:space="preserve"> FORMTEXT </w:instrText>
            </w:r>
            <w:r w:rsidR="00344E73">
              <w:rPr>
                <w:rFonts w:ascii="Arial" w:hAnsi="Arial"/>
                <w:b/>
              </w:rPr>
            </w:r>
            <w:r w:rsidR="00344E7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344E73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Veranstaltungsform:</w:t>
            </w:r>
            <w:r>
              <w:rPr>
                <w:rFonts w:ascii="Arial" w:hAnsi="Arial"/>
              </w:rPr>
              <w:tab/>
            </w:r>
            <w:r w:rsidR="00344E73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/>
                <w:b/>
              </w:rPr>
              <w:instrText xml:space="preserve"> FORMTEXT </w:instrText>
            </w:r>
            <w:r w:rsidR="00344E73">
              <w:rPr>
                <w:rFonts w:ascii="Arial" w:hAnsi="Arial"/>
                <w:b/>
              </w:rPr>
            </w:r>
            <w:r w:rsidR="00344E7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344E73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7"/>
              </w:rPr>
              <w:t>KP: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 w:rsidR="00344E73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/>
                <w:b/>
              </w:rPr>
              <w:instrText xml:space="preserve"> FORMTEXT </w:instrText>
            </w:r>
            <w:r w:rsidR="00344E73">
              <w:rPr>
                <w:rFonts w:ascii="Arial" w:hAnsi="Arial"/>
                <w:b/>
              </w:rPr>
            </w:r>
            <w:r w:rsidR="00344E7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344E73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356639">
        <w:trPr>
          <w:cantSplit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Pr="00A46B19" w:rsidRDefault="00344E73">
            <w:pPr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kästchen28"/>
            <w:r w:rsidR="00356639">
              <w:rPr>
                <w:rFonts w:ascii="Arial" w:hAnsi="Arial"/>
              </w:rPr>
              <w:instrText xml:space="preserve"> FORMCHECKBOX </w:instrText>
            </w:r>
            <w:r w:rsidR="00F4092D">
              <w:rPr>
                <w:rFonts w:ascii="Arial" w:hAnsi="Arial"/>
              </w:rPr>
            </w:r>
            <w:r w:rsidR="00F4092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356639">
              <w:rPr>
                <w:rFonts w:ascii="Arial" w:hAnsi="Arial"/>
              </w:rPr>
              <w:t xml:space="preserve"> </w:t>
            </w:r>
            <w:r w:rsidR="00E4205E">
              <w:rPr>
                <w:rFonts w:ascii="Arial" w:hAnsi="Arial"/>
                <w:b/>
                <w:bCs/>
              </w:rPr>
              <w:t>Master Rehabilitationspädagogik</w:t>
            </w:r>
            <w:r w:rsidR="00356639">
              <w:rPr>
                <w:rFonts w:ascii="Arial" w:hAnsi="Arial"/>
                <w:b/>
                <w:bCs/>
              </w:rPr>
              <w:t>: Modul</w:t>
            </w:r>
            <w:r w:rsidR="00356639">
              <w:rPr>
                <w:rFonts w:ascii="Arial" w:hAnsi="Arial"/>
                <w:sz w:val="16"/>
              </w:rPr>
              <w:t xml:space="preserve"> </w:t>
            </w:r>
            <w:r w:rsidRPr="00A46B1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356639" w:rsidRPr="00A46B1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F4092D">
              <w:rPr>
                <w:rFonts w:ascii="Arial" w:hAnsi="Arial"/>
                <w:sz w:val="24"/>
                <w:szCs w:val="24"/>
              </w:rPr>
            </w:r>
            <w:r w:rsidR="00F4092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A46B1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="00356639" w:rsidRPr="00A46B19">
              <w:rPr>
                <w:rFonts w:ascii="Arial" w:hAnsi="Arial"/>
                <w:sz w:val="24"/>
                <w:szCs w:val="24"/>
              </w:rPr>
              <w:t xml:space="preserve"> </w:t>
            </w:r>
            <w:r w:rsidR="00E4205E"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4205E"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E4205E" w:rsidRPr="00A46B19">
              <w:rPr>
                <w:rFonts w:ascii="Arial" w:hAnsi="Arial"/>
                <w:b/>
                <w:sz w:val="24"/>
                <w:szCs w:val="24"/>
              </w:rPr>
            </w:r>
            <w:r w:rsidR="00E4205E"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E4205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E4205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E4205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E4205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E4205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E4205E"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356639" w:rsidRDefault="00356639">
            <w:pPr>
              <w:spacing w:before="40" w:after="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Modulverantwortlicher: </w:t>
            </w:r>
            <w:r w:rsidR="00344E73"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344E73" w:rsidRPr="00A46B19">
              <w:rPr>
                <w:rFonts w:ascii="Arial" w:hAnsi="Arial"/>
                <w:b/>
                <w:sz w:val="24"/>
                <w:szCs w:val="24"/>
              </w:rPr>
            </w:r>
            <w:r w:rsidR="00344E73"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344E73"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0"/>
          </w:p>
          <w:p w:rsidR="0083634E" w:rsidRDefault="00344E73">
            <w:pPr>
              <w:spacing w:before="40" w:after="40"/>
              <w:rPr>
                <w:rFonts w:ascii="Arial" w:hAnsi="Arial"/>
                <w:b/>
              </w:rPr>
            </w:pPr>
            <w:r w:rsidRPr="0083634E">
              <w:rPr>
                <w:rFonts w:ascii="Arial" w:hAnsi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="0083634E" w:rsidRPr="0083634E">
              <w:rPr>
                <w:rFonts w:ascii="Arial" w:hAnsi="Arial"/>
                <w:b/>
              </w:rPr>
              <w:instrText xml:space="preserve"> FORMCHECKBOX </w:instrText>
            </w:r>
            <w:r w:rsidR="00F4092D">
              <w:rPr>
                <w:rFonts w:ascii="Arial" w:hAnsi="Arial"/>
                <w:b/>
              </w:rPr>
            </w:r>
            <w:r w:rsidR="00F4092D">
              <w:rPr>
                <w:rFonts w:ascii="Arial" w:hAnsi="Arial"/>
                <w:b/>
              </w:rPr>
              <w:fldChar w:fldCharType="separate"/>
            </w:r>
            <w:r w:rsidRPr="0083634E">
              <w:rPr>
                <w:rFonts w:ascii="Arial" w:hAnsi="Arial"/>
                <w:b/>
              </w:rPr>
              <w:fldChar w:fldCharType="end"/>
            </w:r>
            <w:bookmarkEnd w:id="11"/>
            <w:r w:rsidR="0083634E" w:rsidRPr="0083634E">
              <w:rPr>
                <w:rFonts w:ascii="Arial" w:hAnsi="Arial"/>
                <w:b/>
              </w:rPr>
              <w:t xml:space="preserve"> Prüfungsleistung</w:t>
            </w:r>
            <w:r w:rsidR="0083634E">
              <w:rPr>
                <w:rFonts w:ascii="Arial" w:hAnsi="Arial"/>
                <w:b/>
              </w:rPr>
              <w:t xml:space="preserve">en </w:t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634E"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46B19">
              <w:rPr>
                <w:rFonts w:ascii="Arial" w:hAnsi="Arial"/>
                <w:b/>
                <w:sz w:val="24"/>
                <w:szCs w:val="24"/>
              </w:rPr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83634E" w:rsidRDefault="00344E73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="0083634E">
              <w:rPr>
                <w:rFonts w:ascii="Arial" w:hAnsi="Arial"/>
                <w:b/>
              </w:rPr>
              <w:instrText xml:space="preserve"> FORMCHECKBOX </w:instrText>
            </w:r>
            <w:r w:rsidR="00F4092D">
              <w:rPr>
                <w:rFonts w:ascii="Arial" w:hAnsi="Arial"/>
                <w:b/>
              </w:rPr>
            </w:r>
            <w:r w:rsidR="00F4092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 w:rsidR="0083634E">
              <w:rPr>
                <w:rFonts w:ascii="Arial" w:hAnsi="Arial"/>
                <w:b/>
              </w:rPr>
              <w:t xml:space="preserve"> keine Prüfungsleistungen  </w:t>
            </w:r>
          </w:p>
        </w:tc>
      </w:tr>
      <w:tr w:rsidR="00356639" w:rsidTr="0083634E">
        <w:trPr>
          <w:cantSplit/>
          <w:trHeight w:hRule="exact" w:val="1134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Default="00356639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Veranstaltungsinhalte:</w:t>
            </w:r>
          </w:p>
          <w:p w:rsidR="00356639" w:rsidRDefault="00344E73">
            <w:pPr>
              <w:spacing w:before="12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6639"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  <w:p w:rsidR="00356639" w:rsidRDefault="003566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356639" w:rsidRDefault="00356639" w:rsidP="00A46B19">
      <w:pPr>
        <w:spacing w:before="120"/>
        <w:ind w:right="113"/>
      </w:pPr>
    </w:p>
    <w:sectPr w:rsidR="00356639" w:rsidSect="00DD29D2">
      <w:type w:val="continuous"/>
      <w:pgSz w:w="11907" w:h="16840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ED3"/>
    <w:multiLevelType w:val="singleLevel"/>
    <w:tmpl w:val="D8560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AF3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83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108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8C2A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bsNHdd/B9PS3PCNvOpGddmpKHfB8FoVFkmK3r2Wxa2vdqq1k1ccJ6hBRCKofY2F7fA6cBbEuhxkH8qA8gNDA==" w:salt="UvclJ0c/ZBZst2k/87E3xw=="/>
  <w:defaultTabStop w:val="142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8"/>
    <w:rsid w:val="00164C5B"/>
    <w:rsid w:val="001B75B0"/>
    <w:rsid w:val="00242D04"/>
    <w:rsid w:val="002D77E3"/>
    <w:rsid w:val="00344E73"/>
    <w:rsid w:val="00356639"/>
    <w:rsid w:val="00424C95"/>
    <w:rsid w:val="00464C02"/>
    <w:rsid w:val="00577CCA"/>
    <w:rsid w:val="005E6980"/>
    <w:rsid w:val="00665A1E"/>
    <w:rsid w:val="007F46ED"/>
    <w:rsid w:val="0083634E"/>
    <w:rsid w:val="0088458F"/>
    <w:rsid w:val="008D1A59"/>
    <w:rsid w:val="00A42C87"/>
    <w:rsid w:val="00A46B19"/>
    <w:rsid w:val="00A51EEB"/>
    <w:rsid w:val="00A638BF"/>
    <w:rsid w:val="00A8460B"/>
    <w:rsid w:val="00C30062"/>
    <w:rsid w:val="00CB584A"/>
    <w:rsid w:val="00CD5D46"/>
    <w:rsid w:val="00D96D5D"/>
    <w:rsid w:val="00DD29D2"/>
    <w:rsid w:val="00DE4308"/>
    <w:rsid w:val="00E4205E"/>
    <w:rsid w:val="00F323D8"/>
    <w:rsid w:val="00F4092D"/>
    <w:rsid w:val="00F445BC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EB8C"/>
  <w15:docId w15:val="{CDD41A35-E930-4EE0-BCDD-0DDB0F4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29D2"/>
    <w:pPr>
      <w:framePr w:w="9982" w:h="7528" w:hSpace="141" w:wrap="around" w:vAnchor="text" w:hAnchor="page" w:x="1351" w:y="222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40" w:after="4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DD29D2"/>
    <w:pPr>
      <w:framePr w:w="9895" w:h="7777" w:hSpace="141" w:wrap="around" w:vAnchor="text" w:hAnchor="page" w:x="1324" w:y="114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95BF-4F89-46BE-B80A-BA72689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391595DE.dotm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Kommentierte Veranstaltung</vt:lpstr>
    </vt:vector>
  </TitlesOfParts>
  <Company>Universität Oldenburg  FB1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Kommentierte Veranstaltung</dc:title>
  <dc:creator>B. Kynaß</dc:creator>
  <cp:lastModifiedBy>Birgit Kynass</cp:lastModifiedBy>
  <cp:revision>2</cp:revision>
  <cp:lastPrinted>2004-11-16T10:06:00Z</cp:lastPrinted>
  <dcterms:created xsi:type="dcterms:W3CDTF">2018-01-22T08:51:00Z</dcterms:created>
  <dcterms:modified xsi:type="dcterms:W3CDTF">2018-01-22T08:51:00Z</dcterms:modified>
</cp:coreProperties>
</file>