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ECB753" w14:textId="77777777" w:rsidR="00EE2CA0" w:rsidRPr="00A74B0E" w:rsidRDefault="00EE2CA0">
      <w:pPr>
        <w:pStyle w:val="Header"/>
        <w:tabs>
          <w:tab w:val="clear" w:pos="4536"/>
          <w:tab w:val="clear" w:pos="9072"/>
          <w:tab w:val="left" w:pos="2977"/>
          <w:tab w:val="left" w:pos="7513"/>
        </w:tabs>
        <w:rPr>
          <w:rFonts w:ascii="Arial" w:hAnsi="Arial" w:cs="Arial"/>
        </w:rPr>
      </w:pPr>
    </w:p>
    <w:p w14:paraId="3941D57A" w14:textId="77777777" w:rsidR="00CC5493" w:rsidRPr="008370A2" w:rsidRDefault="00E42163" w:rsidP="00142B9C">
      <w:pPr>
        <w:tabs>
          <w:tab w:val="left" w:pos="2977"/>
          <w:tab w:val="left" w:pos="7513"/>
        </w:tabs>
        <w:rPr>
          <w:rFonts w:ascii="Arial" w:hAnsi="Arial" w:cs="Arial"/>
          <w:sz w:val="22"/>
          <w:lang w:val="en-US"/>
        </w:rPr>
      </w:pPr>
      <w:r>
        <w:rPr>
          <w:rFonts w:ascii="Arial" w:hAnsi="Arial" w:cs="Arial"/>
          <w:noProof/>
          <w:sz w:val="22"/>
        </w:rPr>
        <mc:AlternateContent>
          <mc:Choice Requires="wps">
            <w:drawing>
              <wp:anchor distT="0" distB="0" distL="114300" distR="114300" simplePos="0" relativeHeight="251656192" behindDoc="0" locked="0" layoutInCell="1" allowOverlap="1" wp14:anchorId="2BD7EBE6" wp14:editId="15818FA7">
                <wp:simplePos x="0" y="0"/>
                <wp:positionH relativeFrom="page">
                  <wp:posOffset>851535</wp:posOffset>
                </wp:positionH>
                <wp:positionV relativeFrom="page">
                  <wp:posOffset>1691640</wp:posOffset>
                </wp:positionV>
                <wp:extent cx="3140075" cy="95250"/>
                <wp:effectExtent l="3810" t="0" r="0" b="381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0075" cy="95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C3E41F" w14:textId="77777777" w:rsidR="00581917" w:rsidRPr="002D6855" w:rsidRDefault="00581917">
                            <w:pPr>
                              <w:spacing w:before="20" w:line="110" w:lineRule="exact"/>
                              <w:ind w:right="96"/>
                              <w:rPr>
                                <w:rFonts w:ascii="M400600" w:hAnsi="M400600"/>
                                <w:snapToGrid w:val="0"/>
                                <w:color w:val="000000"/>
                                <w:sz w:val="11"/>
                              </w:rPr>
                            </w:pPr>
                            <w:r w:rsidRPr="002D6855">
                              <w:rPr>
                                <w:rFonts w:ascii="M400600" w:hAnsi="M400600"/>
                                <w:snapToGrid w:val="0"/>
                                <w:color w:val="000000"/>
                                <w:sz w:val="11"/>
                              </w:rPr>
                              <w:t>CARL VON OSSIETZKY UNIVERSITÄT OLDENBURG · 26111 OLDENBURG</w:t>
                            </w:r>
                          </w:p>
                          <w:p w14:paraId="511346D0" w14:textId="77777777" w:rsidR="00581917" w:rsidRPr="002D6855" w:rsidRDefault="00581917">
                            <w:pPr>
                              <w:keepLines/>
                              <w:spacing w:line="110" w:lineRule="exact"/>
                              <w:ind w:right="2506"/>
                              <w:rPr>
                                <w:rFonts w:ascii="M400600" w:hAnsi="M400600"/>
                                <w:sz w:val="1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D7EBE6" id="_x0000_t202" coordsize="21600,21600" o:spt="202" path="m,l,21600r21600,l21600,xe">
                <v:stroke joinstyle="miter"/>
                <v:path gradientshapeok="t" o:connecttype="rect"/>
              </v:shapetype>
              <v:shape id="Text Box 2" o:spid="_x0000_s1026" type="#_x0000_t202" style="position:absolute;margin-left:67.05pt;margin-top:133.2pt;width:247.25pt;height: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" stroked="f">
                <v:textbox inset="0,0,0,0">
                  <w:txbxContent>
                    <w:p w14:paraId="17C3E41F" w14:textId="77777777" w:rsidR="00581917" w:rsidRPr="002D6855" w:rsidRDefault="00581917">
                      <w:pPr>
                        <w:spacing w:before="20" w:line="110" w:lineRule="exact"/>
                        <w:ind w:right="96"/>
                        <w:rPr>
                          <w:rFonts w:ascii="M400600" w:hAnsi="M400600"/>
                          <w:snapToGrid w:val="0"/>
                          <w:color w:val="000000"/>
                          <w:sz w:val="11"/>
                        </w:rPr>
                      </w:pPr>
                      <w:r w:rsidRPr="002D6855">
                        <w:rPr>
                          <w:rFonts w:ascii="M400600" w:hAnsi="M400600"/>
                          <w:snapToGrid w:val="0"/>
                          <w:color w:val="000000"/>
                          <w:sz w:val="11"/>
                        </w:rPr>
                        <w:t>CARL VON OSSIETZKY UNIVERSITÄT OLDENBURG · 26111 OLDENBURG</w:t>
                      </w:r>
                    </w:p>
                    <w:p w14:paraId="511346D0" w14:textId="77777777" w:rsidR="00581917" w:rsidRPr="002D6855" w:rsidRDefault="00581917">
                      <w:pPr>
                        <w:keepLines/>
                        <w:spacing w:line="110" w:lineRule="exact"/>
                        <w:ind w:right="2506"/>
                        <w:rPr>
                          <w:rFonts w:ascii="M400600" w:hAnsi="M400600"/>
                          <w:sz w:val="11"/>
                        </w:rPr>
                      </w:pPr>
                    </w:p>
                  </w:txbxContent>
                </v:textbox>
                <w10:wrap anchorx="page" anchory="page"/>
              </v:shape>
            </w:pict>
          </mc:Fallback>
        </mc:AlternateContent>
      </w:r>
      <w:r w:rsidR="00197876" w:rsidRPr="008370A2">
        <w:rPr>
          <w:rFonts w:ascii="Arial" w:hAnsi="Arial" w:cs="Arial"/>
          <w:sz w:val="22"/>
          <w:lang w:val="en-US"/>
        </w:rPr>
        <w:t xml:space="preserve"> </w:t>
      </w:r>
    </w:p>
    <w:p w14:paraId="2DA7797F" w14:textId="77777777" w:rsidR="004E3AB1" w:rsidRPr="008370A2" w:rsidRDefault="00E42163" w:rsidP="00142B9C">
      <w:pPr>
        <w:tabs>
          <w:tab w:val="left" w:pos="2977"/>
          <w:tab w:val="left" w:pos="7513"/>
        </w:tabs>
        <w:rPr>
          <w:rFonts w:ascii="Arial" w:hAnsi="Arial" w:cs="Arial"/>
          <w:sz w:val="22"/>
          <w:lang w:val="en-US"/>
        </w:rPr>
      </w:pPr>
      <w:r>
        <w:rPr>
          <w:rFonts w:ascii="Arial" w:hAnsi="Arial" w:cs="Arial"/>
          <w:noProof/>
        </w:rPr>
        <mc:AlternateContent>
          <mc:Choice Requires="wps">
            <w:drawing>
              <wp:anchor distT="0" distB="0" distL="114300" distR="114300" simplePos="0" relativeHeight="251657216" behindDoc="0" locked="0" layoutInCell="1" allowOverlap="1" wp14:anchorId="2670BCE1" wp14:editId="4E0ADAF4">
                <wp:simplePos x="0" y="0"/>
                <wp:positionH relativeFrom="page">
                  <wp:posOffset>5374640</wp:posOffset>
                </wp:positionH>
                <wp:positionV relativeFrom="page">
                  <wp:posOffset>1717040</wp:posOffset>
                </wp:positionV>
                <wp:extent cx="1989455" cy="8343900"/>
                <wp:effectExtent l="2540" t="2540" r="0" b="0"/>
                <wp:wrapSquare wrapText="bothSides"/>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9455" cy="834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7"/>
                            </w:tblGrid>
                            <w:tr w:rsidR="00581917" w:rsidRPr="002D6855" w14:paraId="549300C4" w14:textId="77777777">
                              <w:tc>
                                <w:tcPr>
                                  <w:tcW w:w="2977" w:type="dxa"/>
                                  <w:tcBorders>
                                    <w:top w:val="nil"/>
                                    <w:left w:val="nil"/>
                                    <w:bottom w:val="nil"/>
                                    <w:right w:val="nil"/>
                                  </w:tcBorders>
                                </w:tcPr>
                                <w:p w14:paraId="1FA52839" w14:textId="77777777" w:rsidR="00581917" w:rsidRPr="002D6855" w:rsidRDefault="00581917">
                                  <w:pPr>
                                    <w:pStyle w:val="BodyText"/>
                                    <w:rPr>
                                      <w:rFonts w:ascii="M400600" w:hAnsi="M400600" w:cs="Arial"/>
                                      <w:caps/>
                                      <w:szCs w:val="18"/>
                                    </w:rPr>
                                  </w:pPr>
                                  <w:r w:rsidRPr="002D6855">
                                    <w:rPr>
                                      <w:rFonts w:ascii="M400600" w:hAnsi="M400600" w:cs="Arial"/>
                                      <w:caps/>
                                      <w:szCs w:val="18"/>
                                    </w:rPr>
                                    <w:t>Department für Informatik</w:t>
                                  </w:r>
                                </w:p>
                                <w:p w14:paraId="1E04C9EE" w14:textId="77777777" w:rsidR="00581917" w:rsidRPr="002D6855" w:rsidRDefault="00581917" w:rsidP="00913053">
                                  <w:pPr>
                                    <w:pStyle w:val="BodyText"/>
                                    <w:ind w:right="72"/>
                                    <w:rPr>
                                      <w:rFonts w:ascii="M400600" w:hAnsi="M400600" w:cs="Arial"/>
                                      <w:caps/>
                                    </w:rPr>
                                  </w:pPr>
                                </w:p>
                                <w:p w14:paraId="38C38448" w14:textId="77777777" w:rsidR="00581917" w:rsidRPr="002D6855" w:rsidRDefault="00581917">
                                  <w:pPr>
                                    <w:pStyle w:val="BodyText"/>
                                    <w:rPr>
                                      <w:rFonts w:ascii="M400600" w:hAnsi="M400600" w:cs="Arial"/>
                                      <w:caps/>
                                      <w:szCs w:val="18"/>
                                    </w:rPr>
                                  </w:pPr>
                                  <w:r w:rsidRPr="002D6855">
                                    <w:rPr>
                                      <w:rFonts w:ascii="M400600" w:hAnsi="M400600" w:cs="Arial"/>
                                      <w:caps/>
                                      <w:szCs w:val="18"/>
                                    </w:rPr>
                                    <w:t>Abteilung</w:t>
                                  </w:r>
                                </w:p>
                                <w:p w14:paraId="3FB6894F" w14:textId="77777777" w:rsidR="00581917" w:rsidRPr="00887689" w:rsidRDefault="009A04F5">
                                  <w:pPr>
                                    <w:pStyle w:val="BodyText"/>
                                    <w:rPr>
                                      <w:rFonts w:ascii="M400600" w:hAnsi="M400600" w:cs="Arial"/>
                                      <w:caps/>
                                      <w:szCs w:val="18"/>
                                    </w:rPr>
                                  </w:pPr>
                                  <w:r>
                                    <w:rPr>
                                      <w:rFonts w:ascii="M400600" w:hAnsi="M400600" w:cs="Arial"/>
                                      <w:caps/>
                                      <w:szCs w:val="18"/>
                                    </w:rPr>
                                    <w:t>Wirtschaftsinformatik</w:t>
                                  </w:r>
                                </w:p>
                                <w:p w14:paraId="58BE7CA8" w14:textId="77777777" w:rsidR="00581917" w:rsidRPr="000639FE" w:rsidRDefault="00581917">
                                  <w:pPr>
                                    <w:pStyle w:val="BodyText"/>
                                    <w:rPr>
                                      <w:rFonts w:ascii="M400600" w:hAnsi="M400600" w:cs="Arial"/>
                                      <w:caps/>
                                      <w:szCs w:val="18"/>
                                    </w:rPr>
                                  </w:pPr>
                                  <w:r w:rsidRPr="000639FE">
                                    <w:rPr>
                                      <w:rFonts w:ascii="M400600" w:hAnsi="M400600" w:cs="Arial"/>
                                      <w:caps/>
                                      <w:szCs w:val="18"/>
                                    </w:rPr>
                                    <w:t>Very Large Business ApplicationS</w:t>
                                  </w:r>
                                </w:p>
                                <w:p w14:paraId="1EC11485" w14:textId="77777777" w:rsidR="00581917" w:rsidRPr="000639FE" w:rsidRDefault="00581917">
                                  <w:pPr>
                                    <w:pStyle w:val="BodyText"/>
                                    <w:rPr>
                                      <w:rFonts w:ascii="M400600" w:hAnsi="M400600" w:cs="Arial"/>
                                      <w:caps/>
                                      <w:szCs w:val="18"/>
                                    </w:rPr>
                                  </w:pPr>
                                </w:p>
                                <w:p w14:paraId="703D03D6" w14:textId="77777777" w:rsidR="00581917" w:rsidRPr="002D6855" w:rsidRDefault="00581917">
                                  <w:pPr>
                                    <w:pStyle w:val="BodyText"/>
                                    <w:rPr>
                                      <w:rFonts w:ascii="M400600" w:hAnsi="M400600" w:cs="Arial"/>
                                      <w:caps/>
                                      <w:sz w:val="16"/>
                                      <w:szCs w:val="16"/>
                                    </w:rPr>
                                  </w:pPr>
                                  <w:r w:rsidRPr="000639FE">
                                    <w:rPr>
                                      <w:rFonts w:ascii="M400600" w:hAnsi="M400600" w:cs="Arial"/>
                                      <w:caps/>
                                      <w:sz w:val="16"/>
                                      <w:szCs w:val="16"/>
                                    </w:rPr>
                                    <w:t xml:space="preserve">Prof. Dr. </w:t>
                                  </w:r>
                                  <w:r w:rsidRPr="002D6855">
                                    <w:rPr>
                                      <w:rFonts w:ascii="M400600" w:hAnsi="M400600" w:cs="Arial"/>
                                      <w:caps/>
                                      <w:sz w:val="16"/>
                                      <w:szCs w:val="16"/>
                                    </w:rPr>
                                    <w:t>Jorge Marx Gómez</w:t>
                                  </w:r>
                                </w:p>
                                <w:p w14:paraId="6FC91A8E" w14:textId="77777777" w:rsidR="00581917" w:rsidRPr="002D6855" w:rsidRDefault="00581917">
                                  <w:pPr>
                                    <w:pStyle w:val="BodyText"/>
                                    <w:rPr>
                                      <w:rFonts w:ascii="M400600" w:hAnsi="M400600" w:cs="Arial"/>
                                      <w:sz w:val="16"/>
                                      <w:szCs w:val="16"/>
                                    </w:rPr>
                                  </w:pPr>
                                </w:p>
                                <w:p w14:paraId="110CB67F" w14:textId="77777777" w:rsidR="00581917" w:rsidRDefault="00581917">
                                  <w:pPr>
                                    <w:spacing w:line="100" w:lineRule="exact"/>
                                    <w:ind w:right="-1276"/>
                                    <w:rPr>
                                      <w:rFonts w:ascii="M400600" w:hAnsi="M400600" w:cs="Arial"/>
                                      <w:snapToGrid w:val="0"/>
                                      <w:color w:val="000000"/>
                                      <w:sz w:val="14"/>
                                    </w:rPr>
                                  </w:pPr>
                                </w:p>
                                <w:p w14:paraId="2FC1D1D2" w14:textId="77777777" w:rsidR="00581917" w:rsidRDefault="00581917">
                                  <w:pPr>
                                    <w:spacing w:line="100" w:lineRule="exact"/>
                                    <w:ind w:right="-1276"/>
                                    <w:rPr>
                                      <w:rFonts w:ascii="M400600" w:hAnsi="M400600" w:cs="Arial"/>
                                      <w:snapToGrid w:val="0"/>
                                      <w:color w:val="000000"/>
                                      <w:sz w:val="14"/>
                                    </w:rPr>
                                  </w:pPr>
                                </w:p>
                                <w:p w14:paraId="399B3B28" w14:textId="77777777" w:rsidR="00581917" w:rsidRDefault="00581917">
                                  <w:pPr>
                                    <w:spacing w:line="100" w:lineRule="exact"/>
                                    <w:ind w:right="-1276"/>
                                    <w:rPr>
                                      <w:rFonts w:ascii="M400600" w:hAnsi="M400600" w:cs="Arial"/>
                                      <w:snapToGrid w:val="0"/>
                                      <w:color w:val="000000"/>
                                      <w:sz w:val="14"/>
                                    </w:rPr>
                                  </w:pPr>
                                </w:p>
                                <w:p w14:paraId="13394D84" w14:textId="77777777" w:rsidR="00581917" w:rsidRDefault="00581917">
                                  <w:pPr>
                                    <w:spacing w:line="100" w:lineRule="exact"/>
                                    <w:ind w:right="-1276"/>
                                    <w:rPr>
                                      <w:rFonts w:ascii="M400600" w:hAnsi="M400600" w:cs="Arial"/>
                                      <w:snapToGrid w:val="0"/>
                                      <w:color w:val="000000"/>
                                      <w:sz w:val="14"/>
                                    </w:rPr>
                                  </w:pPr>
                                </w:p>
                                <w:p w14:paraId="185F8E95" w14:textId="77777777" w:rsidR="00581917" w:rsidRPr="002D6855" w:rsidRDefault="00581917">
                                  <w:pPr>
                                    <w:spacing w:line="100" w:lineRule="exact"/>
                                    <w:ind w:right="-1276"/>
                                    <w:rPr>
                                      <w:rFonts w:ascii="M400600" w:hAnsi="M400600" w:cs="Arial"/>
                                      <w:snapToGrid w:val="0"/>
                                      <w:color w:val="000000"/>
                                      <w:sz w:val="14"/>
                                    </w:rPr>
                                  </w:pPr>
                                </w:p>
                                <w:p w14:paraId="24EDA480" w14:textId="77777777" w:rsidR="00581917" w:rsidRPr="002D6855" w:rsidRDefault="00581917">
                                  <w:pPr>
                                    <w:spacing w:line="200" w:lineRule="exact"/>
                                    <w:ind w:right="-1273"/>
                                    <w:rPr>
                                      <w:rFonts w:ascii="M400600" w:hAnsi="M400600" w:cs="Arial"/>
                                      <w:snapToGrid w:val="0"/>
                                      <w:color w:val="000000"/>
                                      <w:sz w:val="14"/>
                                    </w:rPr>
                                  </w:pPr>
                                  <w:r w:rsidRPr="002D6855">
                                    <w:rPr>
                                      <w:rFonts w:ascii="M400600" w:hAnsi="M400600" w:cs="Arial"/>
                                      <w:snapToGrid w:val="0"/>
                                      <w:sz w:val="14"/>
                                    </w:rPr>
                                    <w:t>TELEFONDURCHWAH</w:t>
                                  </w:r>
                                  <w:r w:rsidRPr="002D6855">
                                    <w:rPr>
                                      <w:rFonts w:ascii="M400600" w:hAnsi="M400600" w:cs="Arial"/>
                                      <w:snapToGrid w:val="0"/>
                                      <w:color w:val="000000"/>
                                      <w:sz w:val="14"/>
                                    </w:rPr>
                                    <w:t xml:space="preserve">L </w:t>
                                  </w:r>
                                </w:p>
                                <w:p w14:paraId="4BCC8915" w14:textId="77777777" w:rsidR="00581917" w:rsidRPr="008379E6" w:rsidRDefault="00581917">
                                  <w:pPr>
                                    <w:spacing w:line="200" w:lineRule="exact"/>
                                    <w:ind w:right="-1273"/>
                                    <w:rPr>
                                      <w:rFonts w:ascii="M400600" w:hAnsi="M400600" w:cs="Arial"/>
                                      <w:snapToGrid w:val="0"/>
                                      <w:color w:val="000080"/>
                                      <w:sz w:val="14"/>
                                      <w:lang w:val="en-US"/>
                                    </w:rPr>
                                  </w:pPr>
                                  <w:r w:rsidRPr="008379E6">
                                    <w:rPr>
                                      <w:rFonts w:ascii="M400600" w:hAnsi="M400600" w:cs="Arial"/>
                                      <w:snapToGrid w:val="0"/>
                                      <w:color w:val="000080"/>
                                      <w:sz w:val="14"/>
                                      <w:lang w:val="en-US"/>
                                    </w:rPr>
                                    <w:t>(0441) 7 98 – 4470</w:t>
                                  </w:r>
                                </w:p>
                                <w:p w14:paraId="00B3C885" w14:textId="77777777" w:rsidR="00581917" w:rsidRPr="008379E6" w:rsidRDefault="00581917">
                                  <w:pPr>
                                    <w:spacing w:line="200" w:lineRule="exact"/>
                                    <w:ind w:right="-1273"/>
                                    <w:rPr>
                                      <w:rFonts w:ascii="M400600" w:hAnsi="M400600" w:cs="Arial"/>
                                      <w:snapToGrid w:val="0"/>
                                      <w:color w:val="000080"/>
                                      <w:sz w:val="14"/>
                                      <w:lang w:val="en-US"/>
                                    </w:rPr>
                                  </w:pPr>
                                  <w:r w:rsidRPr="008379E6">
                                    <w:rPr>
                                      <w:rFonts w:ascii="M400600" w:hAnsi="M400600" w:cs="Arial"/>
                                      <w:snapToGrid w:val="0"/>
                                      <w:color w:val="000080"/>
                                      <w:sz w:val="14"/>
                                      <w:lang w:val="en-US"/>
                                    </w:rPr>
                                    <w:t>Sekretariat – 4478</w:t>
                                  </w:r>
                                </w:p>
                                <w:p w14:paraId="0C203A49" w14:textId="77777777" w:rsidR="00581917" w:rsidRPr="008379E6" w:rsidRDefault="00581917">
                                  <w:pPr>
                                    <w:spacing w:line="100" w:lineRule="exact"/>
                                    <w:ind w:right="-1276"/>
                                    <w:rPr>
                                      <w:rFonts w:ascii="M400600" w:hAnsi="M400600" w:cs="Arial"/>
                                      <w:snapToGrid w:val="0"/>
                                      <w:color w:val="000000"/>
                                      <w:sz w:val="14"/>
                                      <w:lang w:val="en-US"/>
                                    </w:rPr>
                                  </w:pPr>
                                </w:p>
                                <w:p w14:paraId="4B68BD30" w14:textId="77777777" w:rsidR="00581917" w:rsidRPr="008379E6" w:rsidRDefault="00581917">
                                  <w:pPr>
                                    <w:spacing w:line="200" w:lineRule="exact"/>
                                    <w:ind w:right="-1276"/>
                                    <w:rPr>
                                      <w:rFonts w:ascii="M400600" w:hAnsi="M400600" w:cs="Arial"/>
                                      <w:snapToGrid w:val="0"/>
                                      <w:color w:val="000000"/>
                                      <w:sz w:val="14"/>
                                      <w:lang w:val="en-US"/>
                                    </w:rPr>
                                  </w:pPr>
                                </w:p>
                                <w:p w14:paraId="0C2EC866" w14:textId="77777777" w:rsidR="00581917" w:rsidRPr="008379E6" w:rsidRDefault="00581917">
                                  <w:pPr>
                                    <w:spacing w:line="200" w:lineRule="exact"/>
                                    <w:ind w:right="-1276"/>
                                    <w:rPr>
                                      <w:rFonts w:ascii="M400600" w:hAnsi="M400600" w:cs="Arial"/>
                                      <w:snapToGrid w:val="0"/>
                                      <w:color w:val="000000"/>
                                      <w:sz w:val="14"/>
                                      <w:lang w:val="en-US"/>
                                    </w:rPr>
                                  </w:pPr>
                                  <w:r w:rsidRPr="008379E6">
                                    <w:rPr>
                                      <w:rFonts w:ascii="M400600" w:hAnsi="M400600" w:cs="Arial"/>
                                      <w:snapToGrid w:val="0"/>
                                      <w:color w:val="000000"/>
                                      <w:sz w:val="14"/>
                                      <w:lang w:val="en-US"/>
                                    </w:rPr>
                                    <w:t>FAX</w:t>
                                  </w:r>
                                  <w:r w:rsidRPr="008379E6">
                                    <w:rPr>
                                      <w:rFonts w:ascii="M400600" w:hAnsi="M400600" w:cs="Arial"/>
                                      <w:snapToGrid w:val="0"/>
                                      <w:color w:val="000000"/>
                                      <w:sz w:val="14"/>
                                      <w:lang w:val="en-US"/>
                                    </w:rPr>
                                    <w:br/>
                                  </w:r>
                                  <w:r w:rsidRPr="008379E6">
                                    <w:rPr>
                                      <w:rFonts w:ascii="M400600" w:hAnsi="M400600" w:cs="Arial"/>
                                      <w:snapToGrid w:val="0"/>
                                      <w:color w:val="000080"/>
                                      <w:sz w:val="14"/>
                                      <w:lang w:val="en-US"/>
                                    </w:rPr>
                                    <w:t>(0441) 7 98 – 4472</w:t>
                                  </w:r>
                                </w:p>
                                <w:p w14:paraId="79CAA6B3" w14:textId="77777777" w:rsidR="00581917" w:rsidRPr="008379E6" w:rsidRDefault="00581917">
                                  <w:pPr>
                                    <w:spacing w:line="100" w:lineRule="exact"/>
                                    <w:ind w:right="-1276"/>
                                    <w:rPr>
                                      <w:rFonts w:ascii="M400600" w:hAnsi="M400600" w:cs="Arial"/>
                                      <w:snapToGrid w:val="0"/>
                                      <w:color w:val="000000"/>
                                      <w:sz w:val="14"/>
                                      <w:lang w:val="en-US"/>
                                    </w:rPr>
                                  </w:pPr>
                                </w:p>
                                <w:p w14:paraId="6E6A2353" w14:textId="77777777" w:rsidR="00581917" w:rsidRPr="008379E6" w:rsidRDefault="00581917">
                                  <w:pPr>
                                    <w:spacing w:line="200" w:lineRule="exact"/>
                                    <w:ind w:right="-1273"/>
                                    <w:rPr>
                                      <w:rFonts w:ascii="M400600" w:hAnsi="M400600" w:cs="Arial"/>
                                      <w:snapToGrid w:val="0"/>
                                      <w:color w:val="000000"/>
                                      <w:sz w:val="14"/>
                                      <w:lang w:val="en-US"/>
                                    </w:rPr>
                                  </w:pPr>
                                </w:p>
                                <w:p w14:paraId="78DA228E" w14:textId="77777777" w:rsidR="00581917" w:rsidRPr="008379E6" w:rsidRDefault="00581917">
                                  <w:pPr>
                                    <w:spacing w:line="200" w:lineRule="exact"/>
                                    <w:ind w:right="-1273"/>
                                    <w:rPr>
                                      <w:rFonts w:ascii="M400600" w:hAnsi="M400600" w:cs="Arial"/>
                                      <w:snapToGrid w:val="0"/>
                                      <w:color w:val="000000"/>
                                      <w:sz w:val="14"/>
                                      <w:lang w:val="en-US"/>
                                    </w:rPr>
                                  </w:pPr>
                                  <w:r w:rsidRPr="008379E6">
                                    <w:rPr>
                                      <w:rFonts w:ascii="M400600" w:hAnsi="M400600" w:cs="Arial"/>
                                      <w:snapToGrid w:val="0"/>
                                      <w:color w:val="000000"/>
                                      <w:sz w:val="14"/>
                                      <w:lang w:val="en-US"/>
                                    </w:rPr>
                                    <w:t>EMAIL</w:t>
                                  </w:r>
                                </w:p>
                                <w:p w14:paraId="636CA815" w14:textId="77777777" w:rsidR="00581917" w:rsidRPr="008379E6" w:rsidRDefault="00581917">
                                  <w:pPr>
                                    <w:spacing w:line="200" w:lineRule="exact"/>
                                    <w:ind w:right="-1273"/>
                                    <w:rPr>
                                      <w:rFonts w:ascii="M400600" w:hAnsi="M400600" w:cs="Arial"/>
                                      <w:snapToGrid w:val="0"/>
                                      <w:color w:val="000080"/>
                                      <w:sz w:val="14"/>
                                      <w:lang w:val="en-US"/>
                                    </w:rPr>
                                  </w:pPr>
                                  <w:r w:rsidRPr="008379E6">
                                    <w:rPr>
                                      <w:rFonts w:ascii="M400600" w:hAnsi="M400600" w:cs="Arial"/>
                                      <w:snapToGrid w:val="0"/>
                                      <w:color w:val="000080"/>
                                      <w:sz w:val="14"/>
                                      <w:lang w:val="en-US"/>
                                    </w:rPr>
                                    <w:t>Jorge.Marx.Gomez@uni-oldenburg.de</w:t>
                                  </w:r>
                                </w:p>
                                <w:p w14:paraId="5A790944" w14:textId="77777777" w:rsidR="00581917" w:rsidRPr="008379E6" w:rsidRDefault="00581917">
                                  <w:pPr>
                                    <w:spacing w:line="200" w:lineRule="exact"/>
                                    <w:ind w:right="-1273"/>
                                    <w:rPr>
                                      <w:rFonts w:ascii="M400600" w:hAnsi="M400600" w:cs="Arial"/>
                                      <w:snapToGrid w:val="0"/>
                                      <w:color w:val="000000"/>
                                      <w:sz w:val="14"/>
                                      <w:lang w:val="en-US"/>
                                    </w:rPr>
                                  </w:pPr>
                                </w:p>
                                <w:p w14:paraId="70655529" w14:textId="77777777" w:rsidR="00581917" w:rsidRPr="002D6855" w:rsidRDefault="00581917">
                                  <w:pPr>
                                    <w:spacing w:line="200" w:lineRule="exact"/>
                                    <w:ind w:right="-1273"/>
                                    <w:rPr>
                                      <w:rFonts w:ascii="M400600" w:hAnsi="M400600" w:cs="Arial"/>
                                      <w:snapToGrid w:val="0"/>
                                      <w:color w:val="000000"/>
                                      <w:sz w:val="14"/>
                                    </w:rPr>
                                  </w:pPr>
                                  <w:r w:rsidRPr="002D6855">
                                    <w:rPr>
                                      <w:rFonts w:ascii="M400600" w:hAnsi="M400600" w:cs="Arial"/>
                                      <w:snapToGrid w:val="0"/>
                                      <w:color w:val="000000"/>
                                      <w:sz w:val="14"/>
                                    </w:rPr>
                                    <w:t>GEBÄUDE A</w:t>
                                  </w:r>
                                  <w:r>
                                    <w:rPr>
                                      <w:rFonts w:ascii="M400600" w:hAnsi="M400600" w:cs="Arial"/>
                                      <w:snapToGrid w:val="0"/>
                                      <w:color w:val="000000"/>
                                      <w:sz w:val="14"/>
                                    </w:rPr>
                                    <w:t>4</w:t>
                                  </w:r>
                                </w:p>
                                <w:p w14:paraId="7A80EF77" w14:textId="77777777" w:rsidR="00581917" w:rsidRPr="002D6855" w:rsidRDefault="00581917">
                                  <w:pPr>
                                    <w:spacing w:line="200" w:lineRule="exact"/>
                                    <w:ind w:right="-1273"/>
                                    <w:rPr>
                                      <w:rFonts w:ascii="M400600" w:hAnsi="M400600" w:cs="Arial"/>
                                      <w:snapToGrid w:val="0"/>
                                      <w:color w:val="000080"/>
                                      <w:sz w:val="14"/>
                                    </w:rPr>
                                  </w:pPr>
                                  <w:r w:rsidRPr="002D6855">
                                    <w:rPr>
                                      <w:rFonts w:ascii="M400600" w:hAnsi="M400600" w:cs="Arial"/>
                                      <w:snapToGrid w:val="0"/>
                                      <w:color w:val="000080"/>
                                      <w:sz w:val="14"/>
                                    </w:rPr>
                                    <w:t>Uhlhornsweg 84 –  Raum A4 3-318</w:t>
                                  </w:r>
                                </w:p>
                                <w:p w14:paraId="3F6FA5E3" w14:textId="77777777" w:rsidR="00581917" w:rsidRPr="002D6855" w:rsidRDefault="00581917">
                                  <w:pPr>
                                    <w:spacing w:line="100" w:lineRule="exact"/>
                                    <w:ind w:right="-1276"/>
                                    <w:rPr>
                                      <w:rFonts w:ascii="M400600" w:hAnsi="M400600" w:cs="Arial"/>
                                      <w:snapToGrid w:val="0"/>
                                      <w:color w:val="000000"/>
                                      <w:sz w:val="14"/>
                                    </w:rPr>
                                  </w:pPr>
                                </w:p>
                                <w:p w14:paraId="393BC078" w14:textId="77777777" w:rsidR="00581917" w:rsidRPr="002D6855" w:rsidRDefault="00581917">
                                  <w:pPr>
                                    <w:spacing w:line="200" w:lineRule="exact"/>
                                    <w:ind w:right="-1273"/>
                                    <w:rPr>
                                      <w:rFonts w:ascii="M400600" w:hAnsi="M400600" w:cs="Arial"/>
                                      <w:snapToGrid w:val="0"/>
                                      <w:color w:val="000000"/>
                                      <w:sz w:val="14"/>
                                    </w:rPr>
                                  </w:pPr>
                                  <w:r w:rsidRPr="002D6855">
                                    <w:rPr>
                                      <w:rFonts w:ascii="M400600" w:hAnsi="M400600" w:cs="Arial"/>
                                      <w:snapToGrid w:val="0"/>
                                      <w:color w:val="000000"/>
                                      <w:sz w:val="14"/>
                                    </w:rPr>
                                    <w:t>OLDENBURG</w:t>
                                  </w:r>
                                </w:p>
                                <w:p w14:paraId="44538E9D" w14:textId="2289AF9B" w:rsidR="00581917" w:rsidRPr="002D6855" w:rsidRDefault="00581917">
                                  <w:pPr>
                                    <w:rPr>
                                      <w:rFonts w:ascii="M400600" w:hAnsi="M400600" w:cs="Arial"/>
                                    </w:rPr>
                                  </w:pPr>
                                  <w:r w:rsidRPr="002D6855">
                                    <w:rPr>
                                      <w:rFonts w:ascii="M400600" w:hAnsi="M400600" w:cs="Arial"/>
                                      <w:snapToGrid w:val="0"/>
                                      <w:color w:val="000000"/>
                                      <w:sz w:val="14"/>
                                    </w:rPr>
                                    <w:fldChar w:fldCharType="begin"/>
                                  </w:r>
                                  <w:r w:rsidRPr="002D6855">
                                    <w:rPr>
                                      <w:rFonts w:ascii="M400600" w:hAnsi="M400600" w:cs="Arial"/>
                                      <w:snapToGrid w:val="0"/>
                                      <w:color w:val="000000"/>
                                      <w:sz w:val="14"/>
                                    </w:rPr>
                                    <w:instrText xml:space="preserve"> TIME \@ "dd.MM.yyyy" </w:instrText>
                                  </w:r>
                                  <w:r w:rsidRPr="002D6855">
                                    <w:rPr>
                                      <w:rFonts w:ascii="M400600" w:hAnsi="M400600" w:cs="Arial"/>
                                      <w:snapToGrid w:val="0"/>
                                      <w:color w:val="000000"/>
                                      <w:sz w:val="14"/>
                                    </w:rPr>
                                    <w:fldChar w:fldCharType="separate"/>
                                  </w:r>
                                  <w:r w:rsidR="008370A2">
                                    <w:rPr>
                                      <w:rFonts w:ascii="M400600" w:hAnsi="M400600" w:cs="Arial"/>
                                      <w:noProof/>
                                      <w:snapToGrid w:val="0"/>
                                      <w:color w:val="000000"/>
                                      <w:sz w:val="14"/>
                                    </w:rPr>
                                    <w:t>11.11.2020</w:t>
                                  </w:r>
                                  <w:r w:rsidRPr="002D6855">
                                    <w:rPr>
                                      <w:rFonts w:ascii="M400600" w:hAnsi="M400600" w:cs="Arial"/>
                                      <w:snapToGrid w:val="0"/>
                                      <w:color w:val="000000"/>
                                      <w:sz w:val="14"/>
                                    </w:rPr>
                                    <w:fldChar w:fldCharType="end"/>
                                  </w:r>
                                </w:p>
                              </w:tc>
                            </w:tr>
                            <w:tr w:rsidR="00581917" w:rsidRPr="002D6855" w14:paraId="04930849" w14:textId="77777777">
                              <w:tc>
                                <w:tcPr>
                                  <w:tcW w:w="2977" w:type="dxa"/>
                                  <w:tcBorders>
                                    <w:top w:val="nil"/>
                                    <w:left w:val="nil"/>
                                    <w:bottom w:val="nil"/>
                                    <w:right w:val="nil"/>
                                  </w:tcBorders>
                                  <w:vAlign w:val="center"/>
                                </w:tcPr>
                                <w:p w14:paraId="26912FFA" w14:textId="77777777" w:rsidR="00581917" w:rsidRPr="002D6855" w:rsidRDefault="00581917" w:rsidP="00913053">
                                  <w:pPr>
                                    <w:rPr>
                                      <w:rFonts w:ascii="M400600" w:hAnsi="M400600" w:cs="Arial"/>
                                    </w:rPr>
                                  </w:pPr>
                                </w:p>
                                <w:p w14:paraId="2AEA5C51" w14:textId="77777777" w:rsidR="00581917" w:rsidRPr="00197876" w:rsidRDefault="00E42163" w:rsidP="00197876">
                                  <w:pPr>
                                    <w:rPr>
                                      <w:rFonts w:ascii="M400600" w:hAnsi="M400600" w:cs="Arial"/>
                                    </w:rPr>
                                  </w:pPr>
                                  <w:r>
                                    <w:rPr>
                                      <w:rFonts w:ascii="M400600" w:hAnsi="M400600" w:cs="Arial"/>
                                      <w:noProof/>
                                    </w:rPr>
                                    <w:drawing>
                                      <wp:inline distT="0" distB="0" distL="0" distR="0" wp14:anchorId="53721D3C" wp14:editId="5BD87C22">
                                        <wp:extent cx="971550" cy="1409700"/>
                                        <wp:effectExtent l="0" t="0" r="0" b="0"/>
                                        <wp:docPr id="7"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1550" cy="1409700"/>
                                                </a:xfrm>
                                                <a:prstGeom prst="rect">
                                                  <a:avLst/>
                                                </a:prstGeom>
                                                <a:noFill/>
                                                <a:ln>
                                                  <a:noFill/>
                                                </a:ln>
                                              </pic:spPr>
                                            </pic:pic>
                                          </a:graphicData>
                                        </a:graphic>
                                      </wp:inline>
                                    </w:drawing>
                                  </w:r>
                                </w:p>
                                <w:p w14:paraId="7BE468BD" w14:textId="77777777" w:rsidR="00581917" w:rsidRPr="002D6855" w:rsidRDefault="00581917" w:rsidP="00C304BE">
                                  <w:pPr>
                                    <w:ind w:left="72"/>
                                    <w:jc w:val="center"/>
                                    <w:rPr>
                                      <w:rFonts w:ascii="M400600" w:hAnsi="M400600" w:cs="Arial"/>
                                    </w:rPr>
                                  </w:pPr>
                                </w:p>
                              </w:tc>
                            </w:tr>
                            <w:tr w:rsidR="00581917" w:rsidRPr="002D6855" w14:paraId="37E4F3F8" w14:textId="77777777">
                              <w:trPr>
                                <w:trHeight w:val="4889"/>
                              </w:trPr>
                              <w:tc>
                                <w:tcPr>
                                  <w:tcW w:w="2977" w:type="dxa"/>
                                  <w:tcBorders>
                                    <w:top w:val="nil"/>
                                    <w:left w:val="nil"/>
                                    <w:bottom w:val="nil"/>
                                    <w:right w:val="nil"/>
                                  </w:tcBorders>
                                  <w:vAlign w:val="center"/>
                                </w:tcPr>
                                <w:p w14:paraId="17B1821C" w14:textId="77777777" w:rsidR="00581917" w:rsidRPr="002D6855" w:rsidRDefault="00581917">
                                  <w:pPr>
                                    <w:tabs>
                                      <w:tab w:val="left" w:pos="993"/>
                                      <w:tab w:val="left" w:pos="10490"/>
                                    </w:tabs>
                                    <w:spacing w:line="240" w:lineRule="exact"/>
                                    <w:ind w:right="-1276"/>
                                    <w:rPr>
                                      <w:rFonts w:ascii="M400600" w:hAnsi="M400600" w:cs="Arial"/>
                                      <w:snapToGrid w:val="0"/>
                                      <w:color w:val="000000"/>
                                      <w:sz w:val="14"/>
                                    </w:rPr>
                                  </w:pPr>
                                  <w:r w:rsidRPr="002D6855">
                                    <w:rPr>
                                      <w:rFonts w:ascii="M400600" w:hAnsi="M400600" w:cs="Arial"/>
                                      <w:snapToGrid w:val="0"/>
                                      <w:color w:val="000000"/>
                                      <w:sz w:val="14"/>
                                    </w:rPr>
                                    <w:t>POSTANSCHRIFT</w:t>
                                  </w:r>
                                </w:p>
                                <w:p w14:paraId="0FD91862" w14:textId="77777777" w:rsidR="00581917" w:rsidRPr="002D6855" w:rsidRDefault="00581917">
                                  <w:pPr>
                                    <w:tabs>
                                      <w:tab w:val="left" w:pos="993"/>
                                      <w:tab w:val="left" w:pos="10490"/>
                                    </w:tabs>
                                    <w:spacing w:line="240" w:lineRule="exact"/>
                                    <w:ind w:right="-1276"/>
                                    <w:rPr>
                                      <w:rFonts w:ascii="M400600" w:hAnsi="M400600" w:cs="Arial"/>
                                      <w:snapToGrid w:val="0"/>
                                      <w:color w:val="000080"/>
                                      <w:sz w:val="14"/>
                                    </w:rPr>
                                  </w:pPr>
                                  <w:r w:rsidRPr="002D6855">
                                    <w:rPr>
                                      <w:rFonts w:ascii="M400600" w:hAnsi="M400600" w:cs="Arial"/>
                                      <w:snapToGrid w:val="0"/>
                                      <w:color w:val="000080"/>
                                      <w:sz w:val="14"/>
                                    </w:rPr>
                                    <w:t>D-26111 Oldenburg</w:t>
                                  </w:r>
                                </w:p>
                                <w:p w14:paraId="16892186" w14:textId="77777777" w:rsidR="00581917" w:rsidRPr="002D6855" w:rsidRDefault="00581917">
                                  <w:pPr>
                                    <w:tabs>
                                      <w:tab w:val="left" w:pos="993"/>
                                      <w:tab w:val="left" w:pos="10490"/>
                                    </w:tabs>
                                    <w:spacing w:line="240" w:lineRule="exact"/>
                                    <w:ind w:right="-1276"/>
                                    <w:rPr>
                                      <w:rFonts w:ascii="M400600" w:hAnsi="M400600" w:cs="Arial"/>
                                      <w:snapToGrid w:val="0"/>
                                      <w:color w:val="000000"/>
                                      <w:sz w:val="14"/>
                                    </w:rPr>
                                  </w:pPr>
                                </w:p>
                                <w:p w14:paraId="25D7D4D1" w14:textId="77777777" w:rsidR="00581917" w:rsidRPr="002D6855" w:rsidRDefault="00581917">
                                  <w:pPr>
                                    <w:tabs>
                                      <w:tab w:val="left" w:pos="993"/>
                                      <w:tab w:val="left" w:pos="10490"/>
                                    </w:tabs>
                                    <w:spacing w:line="240" w:lineRule="exact"/>
                                    <w:ind w:right="-1276"/>
                                    <w:rPr>
                                      <w:rFonts w:ascii="M400600" w:hAnsi="M400600" w:cs="Arial"/>
                                      <w:snapToGrid w:val="0"/>
                                      <w:color w:val="000000"/>
                                      <w:sz w:val="14"/>
                                    </w:rPr>
                                  </w:pPr>
                                  <w:r w:rsidRPr="002D6855">
                                    <w:rPr>
                                      <w:rFonts w:ascii="M400600" w:hAnsi="M400600" w:cs="Arial"/>
                                      <w:snapToGrid w:val="0"/>
                                      <w:color w:val="000000"/>
                                      <w:sz w:val="14"/>
                                    </w:rPr>
                                    <w:t>PAKETANSCHRIFT</w:t>
                                  </w:r>
                                </w:p>
                                <w:p w14:paraId="640C262C" w14:textId="77777777" w:rsidR="00581917" w:rsidRPr="002D6855" w:rsidRDefault="00581917">
                                  <w:pPr>
                                    <w:tabs>
                                      <w:tab w:val="left" w:pos="993"/>
                                      <w:tab w:val="left" w:pos="10490"/>
                                    </w:tabs>
                                    <w:spacing w:line="240" w:lineRule="exact"/>
                                    <w:ind w:right="-1276"/>
                                    <w:rPr>
                                      <w:rFonts w:ascii="M400600" w:hAnsi="M400600" w:cs="Arial"/>
                                      <w:snapToGrid w:val="0"/>
                                      <w:color w:val="000080"/>
                                      <w:sz w:val="14"/>
                                    </w:rPr>
                                  </w:pPr>
                                  <w:r w:rsidRPr="002D6855">
                                    <w:rPr>
                                      <w:rFonts w:ascii="M400600" w:hAnsi="M400600" w:cs="Arial"/>
                                      <w:snapToGrid w:val="0"/>
                                      <w:color w:val="000080"/>
                                      <w:sz w:val="14"/>
                                    </w:rPr>
                                    <w:t>Ammerländer Heerstraße 114 - 118</w:t>
                                  </w:r>
                                </w:p>
                                <w:p w14:paraId="4121546E" w14:textId="77777777" w:rsidR="00581917" w:rsidRPr="002D6855" w:rsidRDefault="00581917">
                                  <w:pPr>
                                    <w:tabs>
                                      <w:tab w:val="left" w:pos="993"/>
                                      <w:tab w:val="left" w:pos="10490"/>
                                    </w:tabs>
                                    <w:spacing w:line="240" w:lineRule="exact"/>
                                    <w:ind w:right="-1276"/>
                                    <w:rPr>
                                      <w:rFonts w:ascii="M400600" w:hAnsi="M400600" w:cs="Arial"/>
                                      <w:snapToGrid w:val="0"/>
                                      <w:color w:val="000080"/>
                                      <w:sz w:val="14"/>
                                    </w:rPr>
                                  </w:pPr>
                                  <w:r w:rsidRPr="002D6855">
                                    <w:rPr>
                                      <w:rFonts w:ascii="M400600" w:hAnsi="M400600" w:cs="Arial"/>
                                      <w:snapToGrid w:val="0"/>
                                      <w:color w:val="000080"/>
                                      <w:sz w:val="14"/>
                                    </w:rPr>
                                    <w:t>D-26129 Oldenburg</w:t>
                                  </w:r>
                                </w:p>
                                <w:p w14:paraId="36B0CFC3" w14:textId="77777777" w:rsidR="00581917" w:rsidRPr="002D6855" w:rsidRDefault="00581917">
                                  <w:pPr>
                                    <w:tabs>
                                      <w:tab w:val="left" w:pos="993"/>
                                      <w:tab w:val="left" w:pos="10490"/>
                                    </w:tabs>
                                    <w:spacing w:line="240" w:lineRule="exact"/>
                                    <w:ind w:right="-1276"/>
                                    <w:rPr>
                                      <w:rFonts w:ascii="M400600" w:hAnsi="M400600" w:cs="Arial"/>
                                      <w:snapToGrid w:val="0"/>
                                      <w:color w:val="000000"/>
                                      <w:sz w:val="14"/>
                                    </w:rPr>
                                  </w:pPr>
                                </w:p>
                                <w:p w14:paraId="381F307A" w14:textId="77777777" w:rsidR="00581917" w:rsidRPr="002D6855" w:rsidRDefault="00581917">
                                  <w:pPr>
                                    <w:spacing w:line="200" w:lineRule="exact"/>
                                    <w:ind w:right="-1273"/>
                                    <w:rPr>
                                      <w:rFonts w:ascii="M400600" w:hAnsi="M400600" w:cs="Arial"/>
                                      <w:snapToGrid w:val="0"/>
                                      <w:color w:val="000000"/>
                                      <w:sz w:val="14"/>
                                    </w:rPr>
                                  </w:pPr>
                                  <w:r w:rsidRPr="002D6855">
                                    <w:rPr>
                                      <w:rFonts w:ascii="M400600" w:hAnsi="M400600" w:cs="Arial"/>
                                      <w:snapToGrid w:val="0"/>
                                      <w:color w:val="000000"/>
                                      <w:sz w:val="14"/>
                                    </w:rPr>
                                    <w:t xml:space="preserve">TELEFONZENTRALE </w:t>
                                  </w:r>
                                </w:p>
                                <w:p w14:paraId="1F937A7C" w14:textId="77777777" w:rsidR="00581917" w:rsidRPr="002D6855" w:rsidRDefault="00581917">
                                  <w:pPr>
                                    <w:tabs>
                                      <w:tab w:val="left" w:pos="993"/>
                                      <w:tab w:val="left" w:pos="10490"/>
                                    </w:tabs>
                                    <w:spacing w:line="240" w:lineRule="exact"/>
                                    <w:ind w:right="-1276"/>
                                    <w:rPr>
                                      <w:rFonts w:ascii="M400600" w:hAnsi="M400600" w:cs="Arial"/>
                                      <w:snapToGrid w:val="0"/>
                                      <w:color w:val="000080"/>
                                      <w:sz w:val="14"/>
                                    </w:rPr>
                                  </w:pPr>
                                  <w:r w:rsidRPr="002D6855">
                                    <w:rPr>
                                      <w:rFonts w:ascii="M400600" w:hAnsi="M400600" w:cs="Arial"/>
                                      <w:snapToGrid w:val="0"/>
                                      <w:color w:val="000080"/>
                                      <w:sz w:val="14"/>
                                    </w:rPr>
                                    <w:t>(0441) 7 98 – 0</w:t>
                                  </w:r>
                                </w:p>
                                <w:p w14:paraId="77CEA96E" w14:textId="77777777" w:rsidR="00581917" w:rsidRPr="002D6855" w:rsidRDefault="00581917">
                                  <w:pPr>
                                    <w:ind w:left="72"/>
                                    <w:rPr>
                                      <w:rFonts w:ascii="M400600" w:hAnsi="M400600" w:cs="Arial"/>
                                    </w:rPr>
                                  </w:pPr>
                                </w:p>
                                <w:p w14:paraId="4E46DE9D" w14:textId="77777777" w:rsidR="00581917" w:rsidRPr="002D6855" w:rsidRDefault="00581917">
                                  <w:pPr>
                                    <w:ind w:left="72"/>
                                    <w:rPr>
                                      <w:rFonts w:ascii="M400600" w:hAnsi="M400600" w:cs="Arial"/>
                                      <w:sz w:val="14"/>
                                      <w:szCs w:val="14"/>
                                    </w:rPr>
                                  </w:pPr>
                                </w:p>
                                <w:p w14:paraId="0FD71E68" w14:textId="77777777" w:rsidR="00581917" w:rsidRPr="002D6855" w:rsidRDefault="00581917" w:rsidP="005A3DC0">
                                  <w:pPr>
                                    <w:rPr>
                                      <w:rFonts w:ascii="M400600" w:hAnsi="M400600" w:cs="Arial"/>
                                      <w:sz w:val="14"/>
                                      <w:szCs w:val="14"/>
                                    </w:rPr>
                                  </w:pPr>
                                  <w:r w:rsidRPr="002D6855">
                                    <w:rPr>
                                      <w:rFonts w:ascii="M400600" w:hAnsi="M400600" w:cs="Arial"/>
                                      <w:sz w:val="14"/>
                                      <w:szCs w:val="14"/>
                                    </w:rPr>
                                    <w:t>BANKVERBINDUNG</w:t>
                                  </w:r>
                                </w:p>
                                <w:p w14:paraId="4AB62870" w14:textId="77777777" w:rsidR="00581917" w:rsidRPr="002D6855" w:rsidRDefault="00581917" w:rsidP="005A3DC0">
                                  <w:pPr>
                                    <w:tabs>
                                      <w:tab w:val="left" w:pos="993"/>
                                      <w:tab w:val="left" w:pos="10490"/>
                                    </w:tabs>
                                    <w:spacing w:line="240" w:lineRule="exact"/>
                                    <w:ind w:right="-1276"/>
                                    <w:rPr>
                                      <w:rFonts w:ascii="M400600" w:hAnsi="M400600" w:cs="Arial"/>
                                      <w:snapToGrid w:val="0"/>
                                      <w:color w:val="000080"/>
                                      <w:sz w:val="14"/>
                                    </w:rPr>
                                  </w:pPr>
                                  <w:r w:rsidRPr="002D6855">
                                    <w:rPr>
                                      <w:rFonts w:ascii="M400600" w:hAnsi="M400600" w:cs="Arial"/>
                                      <w:snapToGrid w:val="0"/>
                                      <w:color w:val="000080"/>
                                      <w:sz w:val="14"/>
                                    </w:rPr>
                                    <w:t>Landessparkasse zu Oldenburg</w:t>
                                  </w:r>
                                </w:p>
                                <w:p w14:paraId="493A346B" w14:textId="77777777" w:rsidR="00581917" w:rsidRPr="002D6855" w:rsidRDefault="00581917" w:rsidP="005A3DC0">
                                  <w:pPr>
                                    <w:tabs>
                                      <w:tab w:val="left" w:pos="993"/>
                                      <w:tab w:val="left" w:pos="10490"/>
                                    </w:tabs>
                                    <w:spacing w:line="240" w:lineRule="exact"/>
                                    <w:ind w:right="-1276"/>
                                    <w:rPr>
                                      <w:rFonts w:ascii="M400600" w:hAnsi="M400600" w:cs="Arial"/>
                                      <w:snapToGrid w:val="0"/>
                                      <w:color w:val="000080"/>
                                      <w:sz w:val="14"/>
                                    </w:rPr>
                                  </w:pPr>
                                  <w:r w:rsidRPr="002D6855">
                                    <w:rPr>
                                      <w:rFonts w:ascii="M400600" w:hAnsi="M400600" w:cs="Arial"/>
                                      <w:snapToGrid w:val="0"/>
                                      <w:color w:val="000080"/>
                                      <w:sz w:val="14"/>
                                    </w:rPr>
                                    <w:t>Kto. Nr.: 1 988 112</w:t>
                                  </w:r>
                                </w:p>
                                <w:p w14:paraId="58F9BDA5" w14:textId="77777777" w:rsidR="00581917" w:rsidRPr="002D6855" w:rsidRDefault="00581917" w:rsidP="005A3DC0">
                                  <w:pPr>
                                    <w:tabs>
                                      <w:tab w:val="left" w:pos="993"/>
                                      <w:tab w:val="left" w:pos="10490"/>
                                    </w:tabs>
                                    <w:spacing w:line="240" w:lineRule="exact"/>
                                    <w:ind w:right="-1276"/>
                                    <w:rPr>
                                      <w:rFonts w:ascii="M400600" w:hAnsi="M400600" w:cs="Arial"/>
                                      <w:snapToGrid w:val="0"/>
                                      <w:color w:val="000080"/>
                                      <w:sz w:val="14"/>
                                      <w:lang w:val="fr-FR"/>
                                    </w:rPr>
                                  </w:pPr>
                                  <w:proofErr w:type="gramStart"/>
                                  <w:r w:rsidRPr="002D6855">
                                    <w:rPr>
                                      <w:rFonts w:ascii="M400600" w:hAnsi="M400600" w:cs="Arial"/>
                                      <w:snapToGrid w:val="0"/>
                                      <w:color w:val="000080"/>
                                      <w:sz w:val="14"/>
                                      <w:lang w:val="fr-FR"/>
                                    </w:rPr>
                                    <w:t>BLZ:</w:t>
                                  </w:r>
                                  <w:proofErr w:type="gramEnd"/>
                                  <w:r w:rsidRPr="002D6855">
                                    <w:rPr>
                                      <w:rFonts w:ascii="M400600" w:hAnsi="M400600" w:cs="Arial"/>
                                      <w:snapToGrid w:val="0"/>
                                      <w:color w:val="000080"/>
                                      <w:sz w:val="14"/>
                                      <w:lang w:val="fr-FR"/>
                                    </w:rPr>
                                    <w:t xml:space="preserve"> 280 501 00</w:t>
                                  </w:r>
                                </w:p>
                                <w:p w14:paraId="7FED356F" w14:textId="77777777" w:rsidR="00581917" w:rsidRPr="002D6855" w:rsidRDefault="00581917" w:rsidP="005A3DC0">
                                  <w:pPr>
                                    <w:tabs>
                                      <w:tab w:val="left" w:pos="993"/>
                                      <w:tab w:val="left" w:pos="10490"/>
                                    </w:tabs>
                                    <w:spacing w:line="240" w:lineRule="exact"/>
                                    <w:ind w:right="-1276"/>
                                    <w:rPr>
                                      <w:rFonts w:ascii="M400600" w:hAnsi="M400600" w:cs="Arial"/>
                                      <w:snapToGrid w:val="0"/>
                                      <w:color w:val="000080"/>
                                      <w:sz w:val="14"/>
                                      <w:lang w:val="fr-FR"/>
                                    </w:rPr>
                                  </w:pPr>
                                  <w:proofErr w:type="gramStart"/>
                                  <w:r w:rsidRPr="002D6855">
                                    <w:rPr>
                                      <w:rFonts w:ascii="M400600" w:hAnsi="M400600" w:cs="Arial"/>
                                      <w:snapToGrid w:val="0"/>
                                      <w:color w:val="000080"/>
                                      <w:sz w:val="14"/>
                                      <w:lang w:val="fr-FR"/>
                                    </w:rPr>
                                    <w:t>BIC:</w:t>
                                  </w:r>
                                  <w:proofErr w:type="gramEnd"/>
                                  <w:r w:rsidRPr="002D6855">
                                    <w:rPr>
                                      <w:rFonts w:ascii="M400600" w:hAnsi="M400600" w:cs="Arial"/>
                                      <w:snapToGrid w:val="0"/>
                                      <w:color w:val="000080"/>
                                      <w:sz w:val="14"/>
                                      <w:lang w:val="fr-FR"/>
                                    </w:rPr>
                                    <w:t xml:space="preserve"> BRLADE21LZO</w:t>
                                  </w:r>
                                </w:p>
                                <w:p w14:paraId="4A27E300" w14:textId="77777777" w:rsidR="00581917" w:rsidRPr="002D6855" w:rsidRDefault="00581917" w:rsidP="005A3DC0">
                                  <w:pPr>
                                    <w:tabs>
                                      <w:tab w:val="left" w:pos="993"/>
                                      <w:tab w:val="left" w:pos="10490"/>
                                    </w:tabs>
                                    <w:spacing w:line="240" w:lineRule="exact"/>
                                    <w:ind w:right="-1276"/>
                                    <w:rPr>
                                      <w:rFonts w:ascii="M400600" w:hAnsi="M400600" w:cs="Arial"/>
                                      <w:snapToGrid w:val="0"/>
                                      <w:color w:val="000080"/>
                                      <w:sz w:val="14"/>
                                      <w:lang w:val="fr-FR"/>
                                    </w:rPr>
                                  </w:pPr>
                                  <w:proofErr w:type="gramStart"/>
                                  <w:r w:rsidRPr="002D6855">
                                    <w:rPr>
                                      <w:rFonts w:ascii="M400600" w:hAnsi="M400600" w:cs="Arial"/>
                                      <w:snapToGrid w:val="0"/>
                                      <w:color w:val="000080"/>
                                      <w:sz w:val="14"/>
                                      <w:lang w:val="fr-FR"/>
                                    </w:rPr>
                                    <w:t>IBAN:</w:t>
                                  </w:r>
                                  <w:proofErr w:type="gramEnd"/>
                                  <w:r w:rsidRPr="002D6855">
                                    <w:rPr>
                                      <w:rFonts w:ascii="M400600" w:hAnsi="M400600" w:cs="Arial"/>
                                      <w:snapToGrid w:val="0"/>
                                      <w:color w:val="000080"/>
                                      <w:sz w:val="14"/>
                                      <w:lang w:val="fr-FR"/>
                                    </w:rPr>
                                    <w:t xml:space="preserve"> DE 4628 0501 0000 0198 8112</w:t>
                                  </w:r>
                                </w:p>
                                <w:p w14:paraId="773C649E" w14:textId="77777777" w:rsidR="00581917" w:rsidRPr="002D6855" w:rsidRDefault="00581917" w:rsidP="005A3DC0">
                                  <w:pPr>
                                    <w:rPr>
                                      <w:rFonts w:ascii="M400600" w:hAnsi="M400600" w:cs="Arial"/>
                                      <w:sz w:val="14"/>
                                      <w:szCs w:val="14"/>
                                      <w:lang w:val="fr-FR"/>
                                    </w:rPr>
                                  </w:pPr>
                                </w:p>
                                <w:p w14:paraId="62ECF7A2" w14:textId="77777777" w:rsidR="00581917" w:rsidRPr="002D6855" w:rsidRDefault="00581917" w:rsidP="00825DF0">
                                  <w:pPr>
                                    <w:ind w:left="72"/>
                                    <w:rPr>
                                      <w:rFonts w:ascii="M400600" w:hAnsi="M400600" w:cs="Arial"/>
                                      <w:lang w:val="fr-FR"/>
                                    </w:rPr>
                                  </w:pPr>
                                </w:p>
                              </w:tc>
                            </w:tr>
                          </w:tbl>
                          <w:p w14:paraId="65703D12" w14:textId="77777777" w:rsidR="00581917" w:rsidRPr="002D6855" w:rsidRDefault="00581917">
                            <w:pPr>
                              <w:jc w:val="center"/>
                              <w:rPr>
                                <w:rFonts w:ascii="M400600" w:hAnsi="M400600" w:cs="Arial"/>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70BCE1" id="Text Box 5" o:spid="_x0000_s1027" type="#_x0000_t202" style="position:absolute;margin-left:423.2pt;margin-top:135.2pt;width:156.65pt;height:65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" filled="f" stroked="f">
                <v:textbox>
                  <w:txbxContent>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7"/>
                      </w:tblGrid>
                      <w:tr w:rsidR="00581917" w:rsidRPr="002D6855" w14:paraId="549300C4" w14:textId="77777777">
                        <w:tc>
                          <w:tcPr>
                            <w:tcW w:w="2977" w:type="dxa"/>
                            <w:tcBorders>
                              <w:top w:val="nil"/>
                              <w:left w:val="nil"/>
                              <w:bottom w:val="nil"/>
                              <w:right w:val="nil"/>
                            </w:tcBorders>
                          </w:tcPr>
                          <w:p w14:paraId="1FA52839" w14:textId="77777777" w:rsidR="00581917" w:rsidRPr="002D6855" w:rsidRDefault="00581917">
                            <w:pPr>
                              <w:pStyle w:val="BodyText"/>
                              <w:rPr>
                                <w:rFonts w:ascii="M400600" w:hAnsi="M400600" w:cs="Arial"/>
                                <w:caps/>
                                <w:szCs w:val="18"/>
                              </w:rPr>
                            </w:pPr>
                            <w:r w:rsidRPr="002D6855">
                              <w:rPr>
                                <w:rFonts w:ascii="M400600" w:hAnsi="M400600" w:cs="Arial"/>
                                <w:caps/>
                                <w:szCs w:val="18"/>
                              </w:rPr>
                              <w:t>Department für Informatik</w:t>
                            </w:r>
                          </w:p>
                          <w:p w14:paraId="1E04C9EE" w14:textId="77777777" w:rsidR="00581917" w:rsidRPr="002D6855" w:rsidRDefault="00581917" w:rsidP="00913053">
                            <w:pPr>
                              <w:pStyle w:val="BodyText"/>
                              <w:ind w:right="72"/>
                              <w:rPr>
                                <w:rFonts w:ascii="M400600" w:hAnsi="M400600" w:cs="Arial"/>
                                <w:caps/>
                              </w:rPr>
                            </w:pPr>
                          </w:p>
                          <w:p w14:paraId="38C38448" w14:textId="77777777" w:rsidR="00581917" w:rsidRPr="002D6855" w:rsidRDefault="00581917">
                            <w:pPr>
                              <w:pStyle w:val="BodyText"/>
                              <w:rPr>
                                <w:rFonts w:ascii="M400600" w:hAnsi="M400600" w:cs="Arial"/>
                                <w:caps/>
                                <w:szCs w:val="18"/>
                              </w:rPr>
                            </w:pPr>
                            <w:r w:rsidRPr="002D6855">
                              <w:rPr>
                                <w:rFonts w:ascii="M400600" w:hAnsi="M400600" w:cs="Arial"/>
                                <w:caps/>
                                <w:szCs w:val="18"/>
                              </w:rPr>
                              <w:t>Abteilung</w:t>
                            </w:r>
                          </w:p>
                          <w:p w14:paraId="3FB6894F" w14:textId="77777777" w:rsidR="00581917" w:rsidRPr="00887689" w:rsidRDefault="009A04F5">
                            <w:pPr>
                              <w:pStyle w:val="BodyText"/>
                              <w:rPr>
                                <w:rFonts w:ascii="M400600" w:hAnsi="M400600" w:cs="Arial"/>
                                <w:caps/>
                                <w:szCs w:val="18"/>
                              </w:rPr>
                            </w:pPr>
                            <w:r>
                              <w:rPr>
                                <w:rFonts w:ascii="M400600" w:hAnsi="M400600" w:cs="Arial"/>
                                <w:caps/>
                                <w:szCs w:val="18"/>
                              </w:rPr>
                              <w:t>Wirtschaftsinformatik</w:t>
                            </w:r>
                          </w:p>
                          <w:p w14:paraId="58BE7CA8" w14:textId="77777777" w:rsidR="00581917" w:rsidRPr="000639FE" w:rsidRDefault="00581917">
                            <w:pPr>
                              <w:pStyle w:val="BodyText"/>
                              <w:rPr>
                                <w:rFonts w:ascii="M400600" w:hAnsi="M400600" w:cs="Arial"/>
                                <w:caps/>
                                <w:szCs w:val="18"/>
                              </w:rPr>
                            </w:pPr>
                            <w:r w:rsidRPr="000639FE">
                              <w:rPr>
                                <w:rFonts w:ascii="M400600" w:hAnsi="M400600" w:cs="Arial"/>
                                <w:caps/>
                                <w:szCs w:val="18"/>
                              </w:rPr>
                              <w:t>Very Large Business ApplicationS</w:t>
                            </w:r>
                          </w:p>
                          <w:p w14:paraId="1EC11485" w14:textId="77777777" w:rsidR="00581917" w:rsidRPr="000639FE" w:rsidRDefault="00581917">
                            <w:pPr>
                              <w:pStyle w:val="BodyText"/>
                              <w:rPr>
                                <w:rFonts w:ascii="M400600" w:hAnsi="M400600" w:cs="Arial"/>
                                <w:caps/>
                                <w:szCs w:val="18"/>
                              </w:rPr>
                            </w:pPr>
                          </w:p>
                          <w:p w14:paraId="703D03D6" w14:textId="77777777" w:rsidR="00581917" w:rsidRPr="002D6855" w:rsidRDefault="00581917">
                            <w:pPr>
                              <w:pStyle w:val="BodyText"/>
                              <w:rPr>
                                <w:rFonts w:ascii="M400600" w:hAnsi="M400600" w:cs="Arial"/>
                                <w:caps/>
                                <w:sz w:val="16"/>
                                <w:szCs w:val="16"/>
                              </w:rPr>
                            </w:pPr>
                            <w:r w:rsidRPr="000639FE">
                              <w:rPr>
                                <w:rFonts w:ascii="M400600" w:hAnsi="M400600" w:cs="Arial"/>
                                <w:caps/>
                                <w:sz w:val="16"/>
                                <w:szCs w:val="16"/>
                              </w:rPr>
                              <w:t xml:space="preserve">Prof. Dr. </w:t>
                            </w:r>
                            <w:r w:rsidRPr="002D6855">
                              <w:rPr>
                                <w:rFonts w:ascii="M400600" w:hAnsi="M400600" w:cs="Arial"/>
                                <w:caps/>
                                <w:sz w:val="16"/>
                                <w:szCs w:val="16"/>
                              </w:rPr>
                              <w:t>Jorge Marx Gómez</w:t>
                            </w:r>
                          </w:p>
                          <w:p w14:paraId="6FC91A8E" w14:textId="77777777" w:rsidR="00581917" w:rsidRPr="002D6855" w:rsidRDefault="00581917">
                            <w:pPr>
                              <w:pStyle w:val="BodyText"/>
                              <w:rPr>
                                <w:rFonts w:ascii="M400600" w:hAnsi="M400600" w:cs="Arial"/>
                                <w:sz w:val="16"/>
                                <w:szCs w:val="16"/>
                              </w:rPr>
                            </w:pPr>
                          </w:p>
                          <w:p w14:paraId="110CB67F" w14:textId="77777777" w:rsidR="00581917" w:rsidRDefault="00581917">
                            <w:pPr>
                              <w:spacing w:line="100" w:lineRule="exact"/>
                              <w:ind w:right="-1276"/>
                              <w:rPr>
                                <w:rFonts w:ascii="M400600" w:hAnsi="M400600" w:cs="Arial"/>
                                <w:snapToGrid w:val="0"/>
                                <w:color w:val="000000"/>
                                <w:sz w:val="14"/>
                              </w:rPr>
                            </w:pPr>
                          </w:p>
                          <w:p w14:paraId="2FC1D1D2" w14:textId="77777777" w:rsidR="00581917" w:rsidRDefault="00581917">
                            <w:pPr>
                              <w:spacing w:line="100" w:lineRule="exact"/>
                              <w:ind w:right="-1276"/>
                              <w:rPr>
                                <w:rFonts w:ascii="M400600" w:hAnsi="M400600" w:cs="Arial"/>
                                <w:snapToGrid w:val="0"/>
                                <w:color w:val="000000"/>
                                <w:sz w:val="14"/>
                              </w:rPr>
                            </w:pPr>
                          </w:p>
                          <w:p w14:paraId="399B3B28" w14:textId="77777777" w:rsidR="00581917" w:rsidRDefault="00581917">
                            <w:pPr>
                              <w:spacing w:line="100" w:lineRule="exact"/>
                              <w:ind w:right="-1276"/>
                              <w:rPr>
                                <w:rFonts w:ascii="M400600" w:hAnsi="M400600" w:cs="Arial"/>
                                <w:snapToGrid w:val="0"/>
                                <w:color w:val="000000"/>
                                <w:sz w:val="14"/>
                              </w:rPr>
                            </w:pPr>
                          </w:p>
                          <w:p w14:paraId="13394D84" w14:textId="77777777" w:rsidR="00581917" w:rsidRDefault="00581917">
                            <w:pPr>
                              <w:spacing w:line="100" w:lineRule="exact"/>
                              <w:ind w:right="-1276"/>
                              <w:rPr>
                                <w:rFonts w:ascii="M400600" w:hAnsi="M400600" w:cs="Arial"/>
                                <w:snapToGrid w:val="0"/>
                                <w:color w:val="000000"/>
                                <w:sz w:val="14"/>
                              </w:rPr>
                            </w:pPr>
                          </w:p>
                          <w:p w14:paraId="185F8E95" w14:textId="77777777" w:rsidR="00581917" w:rsidRPr="002D6855" w:rsidRDefault="00581917">
                            <w:pPr>
                              <w:spacing w:line="100" w:lineRule="exact"/>
                              <w:ind w:right="-1276"/>
                              <w:rPr>
                                <w:rFonts w:ascii="M400600" w:hAnsi="M400600" w:cs="Arial"/>
                                <w:snapToGrid w:val="0"/>
                                <w:color w:val="000000"/>
                                <w:sz w:val="14"/>
                              </w:rPr>
                            </w:pPr>
                          </w:p>
                          <w:p w14:paraId="24EDA480" w14:textId="77777777" w:rsidR="00581917" w:rsidRPr="002D6855" w:rsidRDefault="00581917">
                            <w:pPr>
                              <w:spacing w:line="200" w:lineRule="exact"/>
                              <w:ind w:right="-1273"/>
                              <w:rPr>
                                <w:rFonts w:ascii="M400600" w:hAnsi="M400600" w:cs="Arial"/>
                                <w:snapToGrid w:val="0"/>
                                <w:color w:val="000000"/>
                                <w:sz w:val="14"/>
                              </w:rPr>
                            </w:pPr>
                            <w:r w:rsidRPr="002D6855">
                              <w:rPr>
                                <w:rFonts w:ascii="M400600" w:hAnsi="M400600" w:cs="Arial"/>
                                <w:snapToGrid w:val="0"/>
                                <w:sz w:val="14"/>
                              </w:rPr>
                              <w:t>TELEFONDURCHWAH</w:t>
                            </w:r>
                            <w:r w:rsidRPr="002D6855">
                              <w:rPr>
                                <w:rFonts w:ascii="M400600" w:hAnsi="M400600" w:cs="Arial"/>
                                <w:snapToGrid w:val="0"/>
                                <w:color w:val="000000"/>
                                <w:sz w:val="14"/>
                              </w:rPr>
                              <w:t xml:space="preserve">L </w:t>
                            </w:r>
                          </w:p>
                          <w:p w14:paraId="4BCC8915" w14:textId="77777777" w:rsidR="00581917" w:rsidRPr="008379E6" w:rsidRDefault="00581917">
                            <w:pPr>
                              <w:spacing w:line="200" w:lineRule="exact"/>
                              <w:ind w:right="-1273"/>
                              <w:rPr>
                                <w:rFonts w:ascii="M400600" w:hAnsi="M400600" w:cs="Arial"/>
                                <w:snapToGrid w:val="0"/>
                                <w:color w:val="000080"/>
                                <w:sz w:val="14"/>
                                <w:lang w:val="en-US"/>
                              </w:rPr>
                            </w:pPr>
                            <w:r w:rsidRPr="008379E6">
                              <w:rPr>
                                <w:rFonts w:ascii="M400600" w:hAnsi="M400600" w:cs="Arial"/>
                                <w:snapToGrid w:val="0"/>
                                <w:color w:val="000080"/>
                                <w:sz w:val="14"/>
                                <w:lang w:val="en-US"/>
                              </w:rPr>
                              <w:t>(0441) 7 98 – 4470</w:t>
                            </w:r>
                          </w:p>
                          <w:p w14:paraId="00B3C885" w14:textId="77777777" w:rsidR="00581917" w:rsidRPr="008379E6" w:rsidRDefault="00581917">
                            <w:pPr>
                              <w:spacing w:line="200" w:lineRule="exact"/>
                              <w:ind w:right="-1273"/>
                              <w:rPr>
                                <w:rFonts w:ascii="M400600" w:hAnsi="M400600" w:cs="Arial"/>
                                <w:snapToGrid w:val="0"/>
                                <w:color w:val="000080"/>
                                <w:sz w:val="14"/>
                                <w:lang w:val="en-US"/>
                              </w:rPr>
                            </w:pPr>
                            <w:r w:rsidRPr="008379E6">
                              <w:rPr>
                                <w:rFonts w:ascii="M400600" w:hAnsi="M400600" w:cs="Arial"/>
                                <w:snapToGrid w:val="0"/>
                                <w:color w:val="000080"/>
                                <w:sz w:val="14"/>
                                <w:lang w:val="en-US"/>
                              </w:rPr>
                              <w:t>Sekretariat – 4478</w:t>
                            </w:r>
                          </w:p>
                          <w:p w14:paraId="0C203A49" w14:textId="77777777" w:rsidR="00581917" w:rsidRPr="008379E6" w:rsidRDefault="00581917">
                            <w:pPr>
                              <w:spacing w:line="100" w:lineRule="exact"/>
                              <w:ind w:right="-1276"/>
                              <w:rPr>
                                <w:rFonts w:ascii="M400600" w:hAnsi="M400600" w:cs="Arial"/>
                                <w:snapToGrid w:val="0"/>
                                <w:color w:val="000000"/>
                                <w:sz w:val="14"/>
                                <w:lang w:val="en-US"/>
                              </w:rPr>
                            </w:pPr>
                          </w:p>
                          <w:p w14:paraId="4B68BD30" w14:textId="77777777" w:rsidR="00581917" w:rsidRPr="008379E6" w:rsidRDefault="00581917">
                            <w:pPr>
                              <w:spacing w:line="200" w:lineRule="exact"/>
                              <w:ind w:right="-1276"/>
                              <w:rPr>
                                <w:rFonts w:ascii="M400600" w:hAnsi="M400600" w:cs="Arial"/>
                                <w:snapToGrid w:val="0"/>
                                <w:color w:val="000000"/>
                                <w:sz w:val="14"/>
                                <w:lang w:val="en-US"/>
                              </w:rPr>
                            </w:pPr>
                          </w:p>
                          <w:p w14:paraId="0C2EC866" w14:textId="77777777" w:rsidR="00581917" w:rsidRPr="008379E6" w:rsidRDefault="00581917">
                            <w:pPr>
                              <w:spacing w:line="200" w:lineRule="exact"/>
                              <w:ind w:right="-1276"/>
                              <w:rPr>
                                <w:rFonts w:ascii="M400600" w:hAnsi="M400600" w:cs="Arial"/>
                                <w:snapToGrid w:val="0"/>
                                <w:color w:val="000000"/>
                                <w:sz w:val="14"/>
                                <w:lang w:val="en-US"/>
                              </w:rPr>
                            </w:pPr>
                            <w:r w:rsidRPr="008379E6">
                              <w:rPr>
                                <w:rFonts w:ascii="M400600" w:hAnsi="M400600" w:cs="Arial"/>
                                <w:snapToGrid w:val="0"/>
                                <w:color w:val="000000"/>
                                <w:sz w:val="14"/>
                                <w:lang w:val="en-US"/>
                              </w:rPr>
                              <w:t>FAX</w:t>
                            </w:r>
                            <w:r w:rsidRPr="008379E6">
                              <w:rPr>
                                <w:rFonts w:ascii="M400600" w:hAnsi="M400600" w:cs="Arial"/>
                                <w:snapToGrid w:val="0"/>
                                <w:color w:val="000000"/>
                                <w:sz w:val="14"/>
                                <w:lang w:val="en-US"/>
                              </w:rPr>
                              <w:br/>
                            </w:r>
                            <w:r w:rsidRPr="008379E6">
                              <w:rPr>
                                <w:rFonts w:ascii="M400600" w:hAnsi="M400600" w:cs="Arial"/>
                                <w:snapToGrid w:val="0"/>
                                <w:color w:val="000080"/>
                                <w:sz w:val="14"/>
                                <w:lang w:val="en-US"/>
                              </w:rPr>
                              <w:t>(0441) 7 98 – 4472</w:t>
                            </w:r>
                          </w:p>
                          <w:p w14:paraId="79CAA6B3" w14:textId="77777777" w:rsidR="00581917" w:rsidRPr="008379E6" w:rsidRDefault="00581917">
                            <w:pPr>
                              <w:spacing w:line="100" w:lineRule="exact"/>
                              <w:ind w:right="-1276"/>
                              <w:rPr>
                                <w:rFonts w:ascii="M400600" w:hAnsi="M400600" w:cs="Arial"/>
                                <w:snapToGrid w:val="0"/>
                                <w:color w:val="000000"/>
                                <w:sz w:val="14"/>
                                <w:lang w:val="en-US"/>
                              </w:rPr>
                            </w:pPr>
                          </w:p>
                          <w:p w14:paraId="6E6A2353" w14:textId="77777777" w:rsidR="00581917" w:rsidRPr="008379E6" w:rsidRDefault="00581917">
                            <w:pPr>
                              <w:spacing w:line="200" w:lineRule="exact"/>
                              <w:ind w:right="-1273"/>
                              <w:rPr>
                                <w:rFonts w:ascii="M400600" w:hAnsi="M400600" w:cs="Arial"/>
                                <w:snapToGrid w:val="0"/>
                                <w:color w:val="000000"/>
                                <w:sz w:val="14"/>
                                <w:lang w:val="en-US"/>
                              </w:rPr>
                            </w:pPr>
                          </w:p>
                          <w:p w14:paraId="78DA228E" w14:textId="77777777" w:rsidR="00581917" w:rsidRPr="008379E6" w:rsidRDefault="00581917">
                            <w:pPr>
                              <w:spacing w:line="200" w:lineRule="exact"/>
                              <w:ind w:right="-1273"/>
                              <w:rPr>
                                <w:rFonts w:ascii="M400600" w:hAnsi="M400600" w:cs="Arial"/>
                                <w:snapToGrid w:val="0"/>
                                <w:color w:val="000000"/>
                                <w:sz w:val="14"/>
                                <w:lang w:val="en-US"/>
                              </w:rPr>
                            </w:pPr>
                            <w:r w:rsidRPr="008379E6">
                              <w:rPr>
                                <w:rFonts w:ascii="M400600" w:hAnsi="M400600" w:cs="Arial"/>
                                <w:snapToGrid w:val="0"/>
                                <w:color w:val="000000"/>
                                <w:sz w:val="14"/>
                                <w:lang w:val="en-US"/>
                              </w:rPr>
                              <w:t>EMAIL</w:t>
                            </w:r>
                          </w:p>
                          <w:p w14:paraId="636CA815" w14:textId="77777777" w:rsidR="00581917" w:rsidRPr="008379E6" w:rsidRDefault="00581917">
                            <w:pPr>
                              <w:spacing w:line="200" w:lineRule="exact"/>
                              <w:ind w:right="-1273"/>
                              <w:rPr>
                                <w:rFonts w:ascii="M400600" w:hAnsi="M400600" w:cs="Arial"/>
                                <w:snapToGrid w:val="0"/>
                                <w:color w:val="000080"/>
                                <w:sz w:val="14"/>
                                <w:lang w:val="en-US"/>
                              </w:rPr>
                            </w:pPr>
                            <w:r w:rsidRPr="008379E6">
                              <w:rPr>
                                <w:rFonts w:ascii="M400600" w:hAnsi="M400600" w:cs="Arial"/>
                                <w:snapToGrid w:val="0"/>
                                <w:color w:val="000080"/>
                                <w:sz w:val="14"/>
                                <w:lang w:val="en-US"/>
                              </w:rPr>
                              <w:t>Jorge.Marx.Gomez@uni-oldenburg.de</w:t>
                            </w:r>
                          </w:p>
                          <w:p w14:paraId="5A790944" w14:textId="77777777" w:rsidR="00581917" w:rsidRPr="008379E6" w:rsidRDefault="00581917">
                            <w:pPr>
                              <w:spacing w:line="200" w:lineRule="exact"/>
                              <w:ind w:right="-1273"/>
                              <w:rPr>
                                <w:rFonts w:ascii="M400600" w:hAnsi="M400600" w:cs="Arial"/>
                                <w:snapToGrid w:val="0"/>
                                <w:color w:val="000000"/>
                                <w:sz w:val="14"/>
                                <w:lang w:val="en-US"/>
                              </w:rPr>
                            </w:pPr>
                          </w:p>
                          <w:p w14:paraId="70655529" w14:textId="77777777" w:rsidR="00581917" w:rsidRPr="002D6855" w:rsidRDefault="00581917">
                            <w:pPr>
                              <w:spacing w:line="200" w:lineRule="exact"/>
                              <w:ind w:right="-1273"/>
                              <w:rPr>
                                <w:rFonts w:ascii="M400600" w:hAnsi="M400600" w:cs="Arial"/>
                                <w:snapToGrid w:val="0"/>
                                <w:color w:val="000000"/>
                                <w:sz w:val="14"/>
                              </w:rPr>
                            </w:pPr>
                            <w:r w:rsidRPr="002D6855">
                              <w:rPr>
                                <w:rFonts w:ascii="M400600" w:hAnsi="M400600" w:cs="Arial"/>
                                <w:snapToGrid w:val="0"/>
                                <w:color w:val="000000"/>
                                <w:sz w:val="14"/>
                              </w:rPr>
                              <w:t>GEBÄUDE A</w:t>
                            </w:r>
                            <w:r>
                              <w:rPr>
                                <w:rFonts w:ascii="M400600" w:hAnsi="M400600" w:cs="Arial"/>
                                <w:snapToGrid w:val="0"/>
                                <w:color w:val="000000"/>
                                <w:sz w:val="14"/>
                              </w:rPr>
                              <w:t>4</w:t>
                            </w:r>
                          </w:p>
                          <w:p w14:paraId="7A80EF77" w14:textId="77777777" w:rsidR="00581917" w:rsidRPr="002D6855" w:rsidRDefault="00581917">
                            <w:pPr>
                              <w:spacing w:line="200" w:lineRule="exact"/>
                              <w:ind w:right="-1273"/>
                              <w:rPr>
                                <w:rFonts w:ascii="M400600" w:hAnsi="M400600" w:cs="Arial"/>
                                <w:snapToGrid w:val="0"/>
                                <w:color w:val="000080"/>
                                <w:sz w:val="14"/>
                              </w:rPr>
                            </w:pPr>
                            <w:r w:rsidRPr="002D6855">
                              <w:rPr>
                                <w:rFonts w:ascii="M400600" w:hAnsi="M400600" w:cs="Arial"/>
                                <w:snapToGrid w:val="0"/>
                                <w:color w:val="000080"/>
                                <w:sz w:val="14"/>
                              </w:rPr>
                              <w:t>Uhlhornsweg 84 –  Raum A4 3-318</w:t>
                            </w:r>
                          </w:p>
                          <w:p w14:paraId="3F6FA5E3" w14:textId="77777777" w:rsidR="00581917" w:rsidRPr="002D6855" w:rsidRDefault="00581917">
                            <w:pPr>
                              <w:spacing w:line="100" w:lineRule="exact"/>
                              <w:ind w:right="-1276"/>
                              <w:rPr>
                                <w:rFonts w:ascii="M400600" w:hAnsi="M400600" w:cs="Arial"/>
                                <w:snapToGrid w:val="0"/>
                                <w:color w:val="000000"/>
                                <w:sz w:val="14"/>
                              </w:rPr>
                            </w:pPr>
                          </w:p>
                          <w:p w14:paraId="393BC078" w14:textId="77777777" w:rsidR="00581917" w:rsidRPr="002D6855" w:rsidRDefault="00581917">
                            <w:pPr>
                              <w:spacing w:line="200" w:lineRule="exact"/>
                              <w:ind w:right="-1273"/>
                              <w:rPr>
                                <w:rFonts w:ascii="M400600" w:hAnsi="M400600" w:cs="Arial"/>
                                <w:snapToGrid w:val="0"/>
                                <w:color w:val="000000"/>
                                <w:sz w:val="14"/>
                              </w:rPr>
                            </w:pPr>
                            <w:r w:rsidRPr="002D6855">
                              <w:rPr>
                                <w:rFonts w:ascii="M400600" w:hAnsi="M400600" w:cs="Arial"/>
                                <w:snapToGrid w:val="0"/>
                                <w:color w:val="000000"/>
                                <w:sz w:val="14"/>
                              </w:rPr>
                              <w:t>OLDENBURG</w:t>
                            </w:r>
                          </w:p>
                          <w:p w14:paraId="44538E9D" w14:textId="2289AF9B" w:rsidR="00581917" w:rsidRPr="002D6855" w:rsidRDefault="00581917">
                            <w:pPr>
                              <w:rPr>
                                <w:rFonts w:ascii="M400600" w:hAnsi="M400600" w:cs="Arial"/>
                              </w:rPr>
                            </w:pPr>
                            <w:r w:rsidRPr="002D6855">
                              <w:rPr>
                                <w:rFonts w:ascii="M400600" w:hAnsi="M400600" w:cs="Arial"/>
                                <w:snapToGrid w:val="0"/>
                                <w:color w:val="000000"/>
                                <w:sz w:val="14"/>
                              </w:rPr>
                              <w:fldChar w:fldCharType="begin"/>
                            </w:r>
                            <w:r w:rsidRPr="002D6855">
                              <w:rPr>
                                <w:rFonts w:ascii="M400600" w:hAnsi="M400600" w:cs="Arial"/>
                                <w:snapToGrid w:val="0"/>
                                <w:color w:val="000000"/>
                                <w:sz w:val="14"/>
                              </w:rPr>
                              <w:instrText xml:space="preserve"> TIME \@ "dd.MM.yyyy" </w:instrText>
                            </w:r>
                            <w:r w:rsidRPr="002D6855">
                              <w:rPr>
                                <w:rFonts w:ascii="M400600" w:hAnsi="M400600" w:cs="Arial"/>
                                <w:snapToGrid w:val="0"/>
                                <w:color w:val="000000"/>
                                <w:sz w:val="14"/>
                              </w:rPr>
                              <w:fldChar w:fldCharType="separate"/>
                            </w:r>
                            <w:r w:rsidR="008370A2">
                              <w:rPr>
                                <w:rFonts w:ascii="M400600" w:hAnsi="M400600" w:cs="Arial"/>
                                <w:noProof/>
                                <w:snapToGrid w:val="0"/>
                                <w:color w:val="000000"/>
                                <w:sz w:val="14"/>
                              </w:rPr>
                              <w:t>11.11.2020</w:t>
                            </w:r>
                            <w:r w:rsidRPr="002D6855">
                              <w:rPr>
                                <w:rFonts w:ascii="M400600" w:hAnsi="M400600" w:cs="Arial"/>
                                <w:snapToGrid w:val="0"/>
                                <w:color w:val="000000"/>
                                <w:sz w:val="14"/>
                              </w:rPr>
                              <w:fldChar w:fldCharType="end"/>
                            </w:r>
                          </w:p>
                        </w:tc>
                      </w:tr>
                      <w:tr w:rsidR="00581917" w:rsidRPr="002D6855" w14:paraId="04930849" w14:textId="77777777">
                        <w:tc>
                          <w:tcPr>
                            <w:tcW w:w="2977" w:type="dxa"/>
                            <w:tcBorders>
                              <w:top w:val="nil"/>
                              <w:left w:val="nil"/>
                              <w:bottom w:val="nil"/>
                              <w:right w:val="nil"/>
                            </w:tcBorders>
                            <w:vAlign w:val="center"/>
                          </w:tcPr>
                          <w:p w14:paraId="26912FFA" w14:textId="77777777" w:rsidR="00581917" w:rsidRPr="002D6855" w:rsidRDefault="00581917" w:rsidP="00913053">
                            <w:pPr>
                              <w:rPr>
                                <w:rFonts w:ascii="M400600" w:hAnsi="M400600" w:cs="Arial"/>
                              </w:rPr>
                            </w:pPr>
                          </w:p>
                          <w:p w14:paraId="2AEA5C51" w14:textId="77777777" w:rsidR="00581917" w:rsidRPr="00197876" w:rsidRDefault="00E42163" w:rsidP="00197876">
                            <w:pPr>
                              <w:rPr>
                                <w:rFonts w:ascii="M400600" w:hAnsi="M400600" w:cs="Arial"/>
                              </w:rPr>
                            </w:pPr>
                            <w:r>
                              <w:rPr>
                                <w:rFonts w:ascii="M400600" w:hAnsi="M400600" w:cs="Arial"/>
                                <w:noProof/>
                              </w:rPr>
                              <w:drawing>
                                <wp:inline distT="0" distB="0" distL="0" distR="0" wp14:anchorId="53721D3C" wp14:editId="5BD87C22">
                                  <wp:extent cx="971550" cy="1409700"/>
                                  <wp:effectExtent l="0" t="0" r="0" b="0"/>
                                  <wp:docPr id="7"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1550" cy="1409700"/>
                                          </a:xfrm>
                                          <a:prstGeom prst="rect">
                                            <a:avLst/>
                                          </a:prstGeom>
                                          <a:noFill/>
                                          <a:ln>
                                            <a:noFill/>
                                          </a:ln>
                                        </pic:spPr>
                                      </pic:pic>
                                    </a:graphicData>
                                  </a:graphic>
                                </wp:inline>
                              </w:drawing>
                            </w:r>
                          </w:p>
                          <w:p w14:paraId="7BE468BD" w14:textId="77777777" w:rsidR="00581917" w:rsidRPr="002D6855" w:rsidRDefault="00581917" w:rsidP="00C304BE">
                            <w:pPr>
                              <w:ind w:left="72"/>
                              <w:jc w:val="center"/>
                              <w:rPr>
                                <w:rFonts w:ascii="M400600" w:hAnsi="M400600" w:cs="Arial"/>
                              </w:rPr>
                            </w:pPr>
                          </w:p>
                        </w:tc>
                      </w:tr>
                      <w:tr w:rsidR="00581917" w:rsidRPr="002D6855" w14:paraId="37E4F3F8" w14:textId="77777777">
                        <w:trPr>
                          <w:trHeight w:val="4889"/>
                        </w:trPr>
                        <w:tc>
                          <w:tcPr>
                            <w:tcW w:w="2977" w:type="dxa"/>
                            <w:tcBorders>
                              <w:top w:val="nil"/>
                              <w:left w:val="nil"/>
                              <w:bottom w:val="nil"/>
                              <w:right w:val="nil"/>
                            </w:tcBorders>
                            <w:vAlign w:val="center"/>
                          </w:tcPr>
                          <w:p w14:paraId="17B1821C" w14:textId="77777777" w:rsidR="00581917" w:rsidRPr="002D6855" w:rsidRDefault="00581917">
                            <w:pPr>
                              <w:tabs>
                                <w:tab w:val="left" w:pos="993"/>
                                <w:tab w:val="left" w:pos="10490"/>
                              </w:tabs>
                              <w:spacing w:line="240" w:lineRule="exact"/>
                              <w:ind w:right="-1276"/>
                              <w:rPr>
                                <w:rFonts w:ascii="M400600" w:hAnsi="M400600" w:cs="Arial"/>
                                <w:snapToGrid w:val="0"/>
                                <w:color w:val="000000"/>
                                <w:sz w:val="14"/>
                              </w:rPr>
                            </w:pPr>
                            <w:r w:rsidRPr="002D6855">
                              <w:rPr>
                                <w:rFonts w:ascii="M400600" w:hAnsi="M400600" w:cs="Arial"/>
                                <w:snapToGrid w:val="0"/>
                                <w:color w:val="000000"/>
                                <w:sz w:val="14"/>
                              </w:rPr>
                              <w:t>POSTANSCHRIFT</w:t>
                            </w:r>
                          </w:p>
                          <w:p w14:paraId="0FD91862" w14:textId="77777777" w:rsidR="00581917" w:rsidRPr="002D6855" w:rsidRDefault="00581917">
                            <w:pPr>
                              <w:tabs>
                                <w:tab w:val="left" w:pos="993"/>
                                <w:tab w:val="left" w:pos="10490"/>
                              </w:tabs>
                              <w:spacing w:line="240" w:lineRule="exact"/>
                              <w:ind w:right="-1276"/>
                              <w:rPr>
                                <w:rFonts w:ascii="M400600" w:hAnsi="M400600" w:cs="Arial"/>
                                <w:snapToGrid w:val="0"/>
                                <w:color w:val="000080"/>
                                <w:sz w:val="14"/>
                              </w:rPr>
                            </w:pPr>
                            <w:r w:rsidRPr="002D6855">
                              <w:rPr>
                                <w:rFonts w:ascii="M400600" w:hAnsi="M400600" w:cs="Arial"/>
                                <w:snapToGrid w:val="0"/>
                                <w:color w:val="000080"/>
                                <w:sz w:val="14"/>
                              </w:rPr>
                              <w:t>D-26111 Oldenburg</w:t>
                            </w:r>
                          </w:p>
                          <w:p w14:paraId="16892186" w14:textId="77777777" w:rsidR="00581917" w:rsidRPr="002D6855" w:rsidRDefault="00581917">
                            <w:pPr>
                              <w:tabs>
                                <w:tab w:val="left" w:pos="993"/>
                                <w:tab w:val="left" w:pos="10490"/>
                              </w:tabs>
                              <w:spacing w:line="240" w:lineRule="exact"/>
                              <w:ind w:right="-1276"/>
                              <w:rPr>
                                <w:rFonts w:ascii="M400600" w:hAnsi="M400600" w:cs="Arial"/>
                                <w:snapToGrid w:val="0"/>
                                <w:color w:val="000000"/>
                                <w:sz w:val="14"/>
                              </w:rPr>
                            </w:pPr>
                          </w:p>
                          <w:p w14:paraId="25D7D4D1" w14:textId="77777777" w:rsidR="00581917" w:rsidRPr="002D6855" w:rsidRDefault="00581917">
                            <w:pPr>
                              <w:tabs>
                                <w:tab w:val="left" w:pos="993"/>
                                <w:tab w:val="left" w:pos="10490"/>
                              </w:tabs>
                              <w:spacing w:line="240" w:lineRule="exact"/>
                              <w:ind w:right="-1276"/>
                              <w:rPr>
                                <w:rFonts w:ascii="M400600" w:hAnsi="M400600" w:cs="Arial"/>
                                <w:snapToGrid w:val="0"/>
                                <w:color w:val="000000"/>
                                <w:sz w:val="14"/>
                              </w:rPr>
                            </w:pPr>
                            <w:r w:rsidRPr="002D6855">
                              <w:rPr>
                                <w:rFonts w:ascii="M400600" w:hAnsi="M400600" w:cs="Arial"/>
                                <w:snapToGrid w:val="0"/>
                                <w:color w:val="000000"/>
                                <w:sz w:val="14"/>
                              </w:rPr>
                              <w:t>PAKETANSCHRIFT</w:t>
                            </w:r>
                          </w:p>
                          <w:p w14:paraId="640C262C" w14:textId="77777777" w:rsidR="00581917" w:rsidRPr="002D6855" w:rsidRDefault="00581917">
                            <w:pPr>
                              <w:tabs>
                                <w:tab w:val="left" w:pos="993"/>
                                <w:tab w:val="left" w:pos="10490"/>
                              </w:tabs>
                              <w:spacing w:line="240" w:lineRule="exact"/>
                              <w:ind w:right="-1276"/>
                              <w:rPr>
                                <w:rFonts w:ascii="M400600" w:hAnsi="M400600" w:cs="Arial"/>
                                <w:snapToGrid w:val="0"/>
                                <w:color w:val="000080"/>
                                <w:sz w:val="14"/>
                              </w:rPr>
                            </w:pPr>
                            <w:r w:rsidRPr="002D6855">
                              <w:rPr>
                                <w:rFonts w:ascii="M400600" w:hAnsi="M400600" w:cs="Arial"/>
                                <w:snapToGrid w:val="0"/>
                                <w:color w:val="000080"/>
                                <w:sz w:val="14"/>
                              </w:rPr>
                              <w:t>Ammerländer Heerstraße 114 - 118</w:t>
                            </w:r>
                          </w:p>
                          <w:p w14:paraId="4121546E" w14:textId="77777777" w:rsidR="00581917" w:rsidRPr="002D6855" w:rsidRDefault="00581917">
                            <w:pPr>
                              <w:tabs>
                                <w:tab w:val="left" w:pos="993"/>
                                <w:tab w:val="left" w:pos="10490"/>
                              </w:tabs>
                              <w:spacing w:line="240" w:lineRule="exact"/>
                              <w:ind w:right="-1276"/>
                              <w:rPr>
                                <w:rFonts w:ascii="M400600" w:hAnsi="M400600" w:cs="Arial"/>
                                <w:snapToGrid w:val="0"/>
                                <w:color w:val="000080"/>
                                <w:sz w:val="14"/>
                              </w:rPr>
                            </w:pPr>
                            <w:r w:rsidRPr="002D6855">
                              <w:rPr>
                                <w:rFonts w:ascii="M400600" w:hAnsi="M400600" w:cs="Arial"/>
                                <w:snapToGrid w:val="0"/>
                                <w:color w:val="000080"/>
                                <w:sz w:val="14"/>
                              </w:rPr>
                              <w:t>D-26129 Oldenburg</w:t>
                            </w:r>
                          </w:p>
                          <w:p w14:paraId="36B0CFC3" w14:textId="77777777" w:rsidR="00581917" w:rsidRPr="002D6855" w:rsidRDefault="00581917">
                            <w:pPr>
                              <w:tabs>
                                <w:tab w:val="left" w:pos="993"/>
                                <w:tab w:val="left" w:pos="10490"/>
                              </w:tabs>
                              <w:spacing w:line="240" w:lineRule="exact"/>
                              <w:ind w:right="-1276"/>
                              <w:rPr>
                                <w:rFonts w:ascii="M400600" w:hAnsi="M400600" w:cs="Arial"/>
                                <w:snapToGrid w:val="0"/>
                                <w:color w:val="000000"/>
                                <w:sz w:val="14"/>
                              </w:rPr>
                            </w:pPr>
                          </w:p>
                          <w:p w14:paraId="381F307A" w14:textId="77777777" w:rsidR="00581917" w:rsidRPr="002D6855" w:rsidRDefault="00581917">
                            <w:pPr>
                              <w:spacing w:line="200" w:lineRule="exact"/>
                              <w:ind w:right="-1273"/>
                              <w:rPr>
                                <w:rFonts w:ascii="M400600" w:hAnsi="M400600" w:cs="Arial"/>
                                <w:snapToGrid w:val="0"/>
                                <w:color w:val="000000"/>
                                <w:sz w:val="14"/>
                              </w:rPr>
                            </w:pPr>
                            <w:r w:rsidRPr="002D6855">
                              <w:rPr>
                                <w:rFonts w:ascii="M400600" w:hAnsi="M400600" w:cs="Arial"/>
                                <w:snapToGrid w:val="0"/>
                                <w:color w:val="000000"/>
                                <w:sz w:val="14"/>
                              </w:rPr>
                              <w:t xml:space="preserve">TELEFONZENTRALE </w:t>
                            </w:r>
                          </w:p>
                          <w:p w14:paraId="1F937A7C" w14:textId="77777777" w:rsidR="00581917" w:rsidRPr="002D6855" w:rsidRDefault="00581917">
                            <w:pPr>
                              <w:tabs>
                                <w:tab w:val="left" w:pos="993"/>
                                <w:tab w:val="left" w:pos="10490"/>
                              </w:tabs>
                              <w:spacing w:line="240" w:lineRule="exact"/>
                              <w:ind w:right="-1276"/>
                              <w:rPr>
                                <w:rFonts w:ascii="M400600" w:hAnsi="M400600" w:cs="Arial"/>
                                <w:snapToGrid w:val="0"/>
                                <w:color w:val="000080"/>
                                <w:sz w:val="14"/>
                              </w:rPr>
                            </w:pPr>
                            <w:r w:rsidRPr="002D6855">
                              <w:rPr>
                                <w:rFonts w:ascii="M400600" w:hAnsi="M400600" w:cs="Arial"/>
                                <w:snapToGrid w:val="0"/>
                                <w:color w:val="000080"/>
                                <w:sz w:val="14"/>
                              </w:rPr>
                              <w:t>(0441) 7 98 – 0</w:t>
                            </w:r>
                          </w:p>
                          <w:p w14:paraId="77CEA96E" w14:textId="77777777" w:rsidR="00581917" w:rsidRPr="002D6855" w:rsidRDefault="00581917">
                            <w:pPr>
                              <w:ind w:left="72"/>
                              <w:rPr>
                                <w:rFonts w:ascii="M400600" w:hAnsi="M400600" w:cs="Arial"/>
                              </w:rPr>
                            </w:pPr>
                          </w:p>
                          <w:p w14:paraId="4E46DE9D" w14:textId="77777777" w:rsidR="00581917" w:rsidRPr="002D6855" w:rsidRDefault="00581917">
                            <w:pPr>
                              <w:ind w:left="72"/>
                              <w:rPr>
                                <w:rFonts w:ascii="M400600" w:hAnsi="M400600" w:cs="Arial"/>
                                <w:sz w:val="14"/>
                                <w:szCs w:val="14"/>
                              </w:rPr>
                            </w:pPr>
                          </w:p>
                          <w:p w14:paraId="0FD71E68" w14:textId="77777777" w:rsidR="00581917" w:rsidRPr="002D6855" w:rsidRDefault="00581917" w:rsidP="005A3DC0">
                            <w:pPr>
                              <w:rPr>
                                <w:rFonts w:ascii="M400600" w:hAnsi="M400600" w:cs="Arial"/>
                                <w:sz w:val="14"/>
                                <w:szCs w:val="14"/>
                              </w:rPr>
                            </w:pPr>
                            <w:r w:rsidRPr="002D6855">
                              <w:rPr>
                                <w:rFonts w:ascii="M400600" w:hAnsi="M400600" w:cs="Arial"/>
                                <w:sz w:val="14"/>
                                <w:szCs w:val="14"/>
                              </w:rPr>
                              <w:t>BANKVERBINDUNG</w:t>
                            </w:r>
                          </w:p>
                          <w:p w14:paraId="4AB62870" w14:textId="77777777" w:rsidR="00581917" w:rsidRPr="002D6855" w:rsidRDefault="00581917" w:rsidP="005A3DC0">
                            <w:pPr>
                              <w:tabs>
                                <w:tab w:val="left" w:pos="993"/>
                                <w:tab w:val="left" w:pos="10490"/>
                              </w:tabs>
                              <w:spacing w:line="240" w:lineRule="exact"/>
                              <w:ind w:right="-1276"/>
                              <w:rPr>
                                <w:rFonts w:ascii="M400600" w:hAnsi="M400600" w:cs="Arial"/>
                                <w:snapToGrid w:val="0"/>
                                <w:color w:val="000080"/>
                                <w:sz w:val="14"/>
                              </w:rPr>
                            </w:pPr>
                            <w:r w:rsidRPr="002D6855">
                              <w:rPr>
                                <w:rFonts w:ascii="M400600" w:hAnsi="M400600" w:cs="Arial"/>
                                <w:snapToGrid w:val="0"/>
                                <w:color w:val="000080"/>
                                <w:sz w:val="14"/>
                              </w:rPr>
                              <w:t>Landessparkasse zu Oldenburg</w:t>
                            </w:r>
                          </w:p>
                          <w:p w14:paraId="493A346B" w14:textId="77777777" w:rsidR="00581917" w:rsidRPr="002D6855" w:rsidRDefault="00581917" w:rsidP="005A3DC0">
                            <w:pPr>
                              <w:tabs>
                                <w:tab w:val="left" w:pos="993"/>
                                <w:tab w:val="left" w:pos="10490"/>
                              </w:tabs>
                              <w:spacing w:line="240" w:lineRule="exact"/>
                              <w:ind w:right="-1276"/>
                              <w:rPr>
                                <w:rFonts w:ascii="M400600" w:hAnsi="M400600" w:cs="Arial"/>
                                <w:snapToGrid w:val="0"/>
                                <w:color w:val="000080"/>
                                <w:sz w:val="14"/>
                              </w:rPr>
                            </w:pPr>
                            <w:r w:rsidRPr="002D6855">
                              <w:rPr>
                                <w:rFonts w:ascii="M400600" w:hAnsi="M400600" w:cs="Arial"/>
                                <w:snapToGrid w:val="0"/>
                                <w:color w:val="000080"/>
                                <w:sz w:val="14"/>
                              </w:rPr>
                              <w:t>Kto. Nr.: 1 988 112</w:t>
                            </w:r>
                          </w:p>
                          <w:p w14:paraId="58F9BDA5" w14:textId="77777777" w:rsidR="00581917" w:rsidRPr="002D6855" w:rsidRDefault="00581917" w:rsidP="005A3DC0">
                            <w:pPr>
                              <w:tabs>
                                <w:tab w:val="left" w:pos="993"/>
                                <w:tab w:val="left" w:pos="10490"/>
                              </w:tabs>
                              <w:spacing w:line="240" w:lineRule="exact"/>
                              <w:ind w:right="-1276"/>
                              <w:rPr>
                                <w:rFonts w:ascii="M400600" w:hAnsi="M400600" w:cs="Arial"/>
                                <w:snapToGrid w:val="0"/>
                                <w:color w:val="000080"/>
                                <w:sz w:val="14"/>
                                <w:lang w:val="fr-FR"/>
                              </w:rPr>
                            </w:pPr>
                            <w:proofErr w:type="gramStart"/>
                            <w:r w:rsidRPr="002D6855">
                              <w:rPr>
                                <w:rFonts w:ascii="M400600" w:hAnsi="M400600" w:cs="Arial"/>
                                <w:snapToGrid w:val="0"/>
                                <w:color w:val="000080"/>
                                <w:sz w:val="14"/>
                                <w:lang w:val="fr-FR"/>
                              </w:rPr>
                              <w:t>BLZ:</w:t>
                            </w:r>
                            <w:proofErr w:type="gramEnd"/>
                            <w:r w:rsidRPr="002D6855">
                              <w:rPr>
                                <w:rFonts w:ascii="M400600" w:hAnsi="M400600" w:cs="Arial"/>
                                <w:snapToGrid w:val="0"/>
                                <w:color w:val="000080"/>
                                <w:sz w:val="14"/>
                                <w:lang w:val="fr-FR"/>
                              </w:rPr>
                              <w:t xml:space="preserve"> 280 501 00</w:t>
                            </w:r>
                          </w:p>
                          <w:p w14:paraId="7FED356F" w14:textId="77777777" w:rsidR="00581917" w:rsidRPr="002D6855" w:rsidRDefault="00581917" w:rsidP="005A3DC0">
                            <w:pPr>
                              <w:tabs>
                                <w:tab w:val="left" w:pos="993"/>
                                <w:tab w:val="left" w:pos="10490"/>
                              </w:tabs>
                              <w:spacing w:line="240" w:lineRule="exact"/>
                              <w:ind w:right="-1276"/>
                              <w:rPr>
                                <w:rFonts w:ascii="M400600" w:hAnsi="M400600" w:cs="Arial"/>
                                <w:snapToGrid w:val="0"/>
                                <w:color w:val="000080"/>
                                <w:sz w:val="14"/>
                                <w:lang w:val="fr-FR"/>
                              </w:rPr>
                            </w:pPr>
                            <w:proofErr w:type="gramStart"/>
                            <w:r w:rsidRPr="002D6855">
                              <w:rPr>
                                <w:rFonts w:ascii="M400600" w:hAnsi="M400600" w:cs="Arial"/>
                                <w:snapToGrid w:val="0"/>
                                <w:color w:val="000080"/>
                                <w:sz w:val="14"/>
                                <w:lang w:val="fr-FR"/>
                              </w:rPr>
                              <w:t>BIC:</w:t>
                            </w:r>
                            <w:proofErr w:type="gramEnd"/>
                            <w:r w:rsidRPr="002D6855">
                              <w:rPr>
                                <w:rFonts w:ascii="M400600" w:hAnsi="M400600" w:cs="Arial"/>
                                <w:snapToGrid w:val="0"/>
                                <w:color w:val="000080"/>
                                <w:sz w:val="14"/>
                                <w:lang w:val="fr-FR"/>
                              </w:rPr>
                              <w:t xml:space="preserve"> BRLADE21LZO</w:t>
                            </w:r>
                          </w:p>
                          <w:p w14:paraId="4A27E300" w14:textId="77777777" w:rsidR="00581917" w:rsidRPr="002D6855" w:rsidRDefault="00581917" w:rsidP="005A3DC0">
                            <w:pPr>
                              <w:tabs>
                                <w:tab w:val="left" w:pos="993"/>
                                <w:tab w:val="left" w:pos="10490"/>
                              </w:tabs>
                              <w:spacing w:line="240" w:lineRule="exact"/>
                              <w:ind w:right="-1276"/>
                              <w:rPr>
                                <w:rFonts w:ascii="M400600" w:hAnsi="M400600" w:cs="Arial"/>
                                <w:snapToGrid w:val="0"/>
                                <w:color w:val="000080"/>
                                <w:sz w:val="14"/>
                                <w:lang w:val="fr-FR"/>
                              </w:rPr>
                            </w:pPr>
                            <w:proofErr w:type="gramStart"/>
                            <w:r w:rsidRPr="002D6855">
                              <w:rPr>
                                <w:rFonts w:ascii="M400600" w:hAnsi="M400600" w:cs="Arial"/>
                                <w:snapToGrid w:val="0"/>
                                <w:color w:val="000080"/>
                                <w:sz w:val="14"/>
                                <w:lang w:val="fr-FR"/>
                              </w:rPr>
                              <w:t>IBAN:</w:t>
                            </w:r>
                            <w:proofErr w:type="gramEnd"/>
                            <w:r w:rsidRPr="002D6855">
                              <w:rPr>
                                <w:rFonts w:ascii="M400600" w:hAnsi="M400600" w:cs="Arial"/>
                                <w:snapToGrid w:val="0"/>
                                <w:color w:val="000080"/>
                                <w:sz w:val="14"/>
                                <w:lang w:val="fr-FR"/>
                              </w:rPr>
                              <w:t xml:space="preserve"> DE 4628 0501 0000 0198 8112</w:t>
                            </w:r>
                          </w:p>
                          <w:p w14:paraId="773C649E" w14:textId="77777777" w:rsidR="00581917" w:rsidRPr="002D6855" w:rsidRDefault="00581917" w:rsidP="005A3DC0">
                            <w:pPr>
                              <w:rPr>
                                <w:rFonts w:ascii="M400600" w:hAnsi="M400600" w:cs="Arial"/>
                                <w:sz w:val="14"/>
                                <w:szCs w:val="14"/>
                                <w:lang w:val="fr-FR"/>
                              </w:rPr>
                            </w:pPr>
                          </w:p>
                          <w:p w14:paraId="62ECF7A2" w14:textId="77777777" w:rsidR="00581917" w:rsidRPr="002D6855" w:rsidRDefault="00581917" w:rsidP="00825DF0">
                            <w:pPr>
                              <w:ind w:left="72"/>
                              <w:rPr>
                                <w:rFonts w:ascii="M400600" w:hAnsi="M400600" w:cs="Arial"/>
                                <w:lang w:val="fr-FR"/>
                              </w:rPr>
                            </w:pPr>
                          </w:p>
                        </w:tc>
                      </w:tr>
                    </w:tbl>
                    <w:p w14:paraId="65703D12" w14:textId="77777777" w:rsidR="00581917" w:rsidRPr="002D6855" w:rsidRDefault="00581917">
                      <w:pPr>
                        <w:jc w:val="center"/>
                        <w:rPr>
                          <w:rFonts w:ascii="M400600" w:hAnsi="M400600" w:cs="Arial"/>
                          <w:lang w:val="fr-FR"/>
                        </w:rPr>
                      </w:pPr>
                    </w:p>
                  </w:txbxContent>
                </v:textbox>
                <w10:wrap type="square" anchorx="page" anchory="page"/>
              </v:shape>
            </w:pict>
          </mc:Fallback>
        </mc:AlternateContent>
      </w:r>
    </w:p>
    <w:p w14:paraId="0CECBE41" w14:textId="32F1BF08" w:rsidR="008379E6" w:rsidRPr="000A2AA0" w:rsidRDefault="008379E6" w:rsidP="008379E6">
      <w:pPr>
        <w:rPr>
          <w:rFonts w:ascii="Arial" w:hAnsi="Arial" w:cs="Arial"/>
          <w:b/>
          <w:sz w:val="28"/>
          <w:lang w:val="en-US"/>
        </w:rPr>
      </w:pPr>
      <w:proofErr w:type="spellStart"/>
      <w:r w:rsidRPr="000A2AA0">
        <w:rPr>
          <w:rFonts w:ascii="Arial" w:hAnsi="Arial" w:cs="Arial"/>
          <w:b/>
          <w:sz w:val="28"/>
          <w:lang w:val="en-US"/>
        </w:rPr>
        <w:t>Masterarbeit</w:t>
      </w:r>
      <w:proofErr w:type="spellEnd"/>
      <w:r w:rsidRPr="000A2AA0">
        <w:rPr>
          <w:rFonts w:ascii="Arial" w:hAnsi="Arial" w:cs="Arial"/>
          <w:b/>
          <w:sz w:val="28"/>
          <w:lang w:val="en-US"/>
        </w:rPr>
        <w:t>:</w:t>
      </w:r>
      <w:r w:rsidR="000A2AA0" w:rsidRPr="000A2AA0">
        <w:rPr>
          <w:rFonts w:ascii="Arial" w:hAnsi="Arial" w:cs="Arial"/>
          <w:b/>
          <w:sz w:val="28"/>
          <w:lang w:val="en-US"/>
        </w:rPr>
        <w:t xml:space="preserve"> </w:t>
      </w:r>
      <w:r w:rsidR="005E7F72">
        <w:rPr>
          <w:rFonts w:ascii="Arial" w:hAnsi="Arial" w:cs="Arial"/>
          <w:b/>
          <w:sz w:val="28"/>
          <w:lang w:val="en-US"/>
        </w:rPr>
        <w:t xml:space="preserve">“Review of </w:t>
      </w:r>
      <w:r w:rsidR="000A2AA0" w:rsidRPr="000A2AA0">
        <w:rPr>
          <w:rFonts w:ascii="Arial" w:hAnsi="Arial" w:cs="Arial"/>
          <w:b/>
          <w:sz w:val="28"/>
          <w:lang w:val="en-US"/>
        </w:rPr>
        <w:t>Animal Pose Est</w:t>
      </w:r>
      <w:r w:rsidR="000A2AA0">
        <w:rPr>
          <w:rFonts w:ascii="Arial" w:hAnsi="Arial" w:cs="Arial"/>
          <w:b/>
          <w:sz w:val="28"/>
          <w:lang w:val="en-US"/>
        </w:rPr>
        <w:t>imation Systems</w:t>
      </w:r>
      <w:r w:rsidR="005E7F72">
        <w:rPr>
          <w:rFonts w:ascii="Arial" w:hAnsi="Arial" w:cs="Arial"/>
          <w:b/>
          <w:sz w:val="28"/>
          <w:lang w:val="en-US"/>
        </w:rPr>
        <w:t>”</w:t>
      </w:r>
    </w:p>
    <w:p w14:paraId="714B712B" w14:textId="77777777" w:rsidR="008379E6" w:rsidRPr="000A2AA0" w:rsidRDefault="008379E6" w:rsidP="008379E6">
      <w:pPr>
        <w:rPr>
          <w:rFonts w:ascii="Arial" w:hAnsi="Arial" w:cs="Arial"/>
          <w:b/>
          <w:sz w:val="22"/>
          <w:lang w:val="en-US"/>
        </w:rPr>
      </w:pPr>
    </w:p>
    <w:p w14:paraId="7641693E" w14:textId="0E220011" w:rsidR="00EB693C" w:rsidRDefault="00434350" w:rsidP="008379E6">
      <w:pPr>
        <w:jc w:val="both"/>
        <w:rPr>
          <w:rFonts w:ascii="Arial" w:hAnsi="Arial" w:cs="Arial"/>
          <w:sz w:val="24"/>
        </w:rPr>
      </w:pPr>
      <w:r>
        <w:rPr>
          <w:rFonts w:ascii="Arial" w:hAnsi="Arial" w:cs="Arial"/>
          <w:sz w:val="24"/>
        </w:rPr>
        <w:t>D</w:t>
      </w:r>
      <w:r w:rsidR="00FF72FB">
        <w:rPr>
          <w:rFonts w:ascii="Arial" w:hAnsi="Arial" w:cs="Arial"/>
          <w:sz w:val="24"/>
        </w:rPr>
        <w:t xml:space="preserve">ie </w:t>
      </w:r>
      <w:r w:rsidR="008370A2">
        <w:rPr>
          <w:rFonts w:ascii="Arial" w:hAnsi="Arial" w:cs="Arial"/>
          <w:sz w:val="24"/>
        </w:rPr>
        <w:t xml:space="preserve">Größe der Nutztierbestände in der Landwirtschaft nimmt seit Jahren stetig zu, was u.a. darauf zurückzuführen ist, dass es sich um einen hart umkämpften Markt handelt, </w:t>
      </w:r>
      <w:r w:rsidR="00C25843">
        <w:rPr>
          <w:rFonts w:ascii="Arial" w:hAnsi="Arial" w:cs="Arial"/>
          <w:sz w:val="24"/>
        </w:rPr>
        <w:t>in welchem sich der Wettbewerb durch die</w:t>
      </w:r>
      <w:r w:rsidR="008370A2">
        <w:rPr>
          <w:rFonts w:ascii="Arial" w:hAnsi="Arial" w:cs="Arial"/>
          <w:sz w:val="24"/>
        </w:rPr>
        <w:t xml:space="preserve"> zunehmende Globalisierung </w:t>
      </w:r>
      <w:r w:rsidR="00C25843">
        <w:rPr>
          <w:rFonts w:ascii="Arial" w:hAnsi="Arial" w:cs="Arial"/>
          <w:sz w:val="24"/>
        </w:rPr>
        <w:t xml:space="preserve">weiter verschärft hat und kleine landwirtschaftliche Betriebe nicht mehr wirtschaftlich arbeiten können. Gleichzeitig steigen die Anforderungen an das Tierwohl und die Tiergesundheit, da das Interesse der Konsumer sowie der Politik in diesem Bereich stark angestiegen </w:t>
      </w:r>
      <w:r w:rsidR="00C54C0C">
        <w:rPr>
          <w:rFonts w:ascii="Arial" w:hAnsi="Arial" w:cs="Arial"/>
          <w:sz w:val="24"/>
        </w:rPr>
        <w:t>sind</w:t>
      </w:r>
      <w:r w:rsidR="00C25843">
        <w:rPr>
          <w:rFonts w:ascii="Arial" w:hAnsi="Arial" w:cs="Arial"/>
          <w:sz w:val="24"/>
        </w:rPr>
        <w:t>.</w:t>
      </w:r>
      <w:r w:rsidR="00892722">
        <w:rPr>
          <w:rFonts w:ascii="Arial" w:hAnsi="Arial" w:cs="Arial"/>
          <w:sz w:val="24"/>
        </w:rPr>
        <w:t xml:space="preserve"> Der Landwirt ist angehalten, zweimal täglich seinen Tierbestand in Augenschein zu nehmen, um Probleme wie bspw. Krankheiten frühzeitig zu erkennen und reagieren zu können. Da dies in Anbetracht der immer weiter zunehmenden Tierzahlen durch den Landwirt nicht mehr geleistet werden kann, könnten kamerabasierte Verfahren zum Verhaltensmonitoring den Landwirt hierbei unterstützen und ihn bei Problemen frühzeitig informieren. Als Basis für ein solches System könnte ein</w:t>
      </w:r>
      <w:r w:rsidR="005E7F72">
        <w:rPr>
          <w:rFonts w:ascii="Arial" w:hAnsi="Arial" w:cs="Arial"/>
          <w:sz w:val="24"/>
        </w:rPr>
        <w:t xml:space="preserve"> </w:t>
      </w:r>
      <w:r w:rsidR="005E7F72" w:rsidRPr="005E7F72">
        <w:rPr>
          <w:rFonts w:ascii="Arial" w:hAnsi="Arial" w:cs="Arial"/>
          <w:b/>
          <w:bCs/>
          <w:i/>
          <w:iCs/>
          <w:sz w:val="24"/>
        </w:rPr>
        <w:t>Animal</w:t>
      </w:r>
      <w:r w:rsidR="00892722" w:rsidRPr="005E7F72">
        <w:rPr>
          <w:rFonts w:ascii="Arial" w:hAnsi="Arial" w:cs="Arial"/>
          <w:b/>
          <w:bCs/>
          <w:i/>
          <w:iCs/>
          <w:sz w:val="24"/>
        </w:rPr>
        <w:t xml:space="preserve"> Pose Estimation</w:t>
      </w:r>
      <w:r w:rsidR="00892722">
        <w:rPr>
          <w:rFonts w:ascii="Arial" w:hAnsi="Arial" w:cs="Arial"/>
          <w:sz w:val="24"/>
        </w:rPr>
        <w:t xml:space="preserve"> Modell für Nutztiere dienen.</w:t>
      </w:r>
    </w:p>
    <w:p w14:paraId="466F5BA5" w14:textId="77777777" w:rsidR="008379E6" w:rsidRDefault="008379E6" w:rsidP="008379E6">
      <w:pPr>
        <w:jc w:val="both"/>
        <w:rPr>
          <w:rFonts w:ascii="Arial" w:hAnsi="Arial" w:cs="Arial"/>
          <w:sz w:val="24"/>
        </w:rPr>
      </w:pPr>
    </w:p>
    <w:p w14:paraId="391BA6FA" w14:textId="20D44139" w:rsidR="00745C10" w:rsidRDefault="008379E6" w:rsidP="008379E6">
      <w:pPr>
        <w:jc w:val="both"/>
        <w:rPr>
          <w:rFonts w:ascii="Arial" w:hAnsi="Arial" w:cs="Arial"/>
          <w:sz w:val="24"/>
        </w:rPr>
      </w:pPr>
      <w:r>
        <w:rPr>
          <w:rFonts w:ascii="Arial" w:hAnsi="Arial" w:cs="Arial"/>
          <w:sz w:val="24"/>
        </w:rPr>
        <w:t xml:space="preserve">Im Rahmen dieser Arbeit </w:t>
      </w:r>
      <w:r w:rsidR="00DE770A">
        <w:rPr>
          <w:rFonts w:ascii="Arial" w:hAnsi="Arial" w:cs="Arial"/>
          <w:sz w:val="24"/>
        </w:rPr>
        <w:t>soll</w:t>
      </w:r>
      <w:r w:rsidR="00892722">
        <w:rPr>
          <w:rFonts w:ascii="Arial" w:hAnsi="Arial" w:cs="Arial"/>
          <w:sz w:val="24"/>
        </w:rPr>
        <w:t xml:space="preserve"> daher der aktuelle Stand</w:t>
      </w:r>
      <w:r w:rsidR="005E7F72">
        <w:rPr>
          <w:rFonts w:ascii="Arial" w:hAnsi="Arial" w:cs="Arial"/>
          <w:sz w:val="24"/>
        </w:rPr>
        <w:t xml:space="preserve"> der Forschung</w:t>
      </w:r>
      <w:r w:rsidR="00892722">
        <w:rPr>
          <w:rFonts w:ascii="Arial" w:hAnsi="Arial" w:cs="Arial"/>
          <w:sz w:val="24"/>
        </w:rPr>
        <w:t xml:space="preserve"> im Bereich </w:t>
      </w:r>
      <w:r w:rsidR="00892722" w:rsidRPr="005E7F72">
        <w:rPr>
          <w:rFonts w:ascii="Arial" w:hAnsi="Arial" w:cs="Arial"/>
          <w:b/>
          <w:bCs/>
          <w:i/>
          <w:iCs/>
          <w:sz w:val="24"/>
        </w:rPr>
        <w:t>Animal Pose Estimation</w:t>
      </w:r>
      <w:r w:rsidR="00892722">
        <w:rPr>
          <w:rFonts w:ascii="Arial" w:hAnsi="Arial" w:cs="Arial"/>
          <w:sz w:val="24"/>
        </w:rPr>
        <w:t xml:space="preserve"> mithilfe eines Literaturreviews genauer untersucht werden.</w:t>
      </w:r>
      <w:r w:rsidR="005E7F72">
        <w:rPr>
          <w:rFonts w:ascii="Arial" w:hAnsi="Arial" w:cs="Arial"/>
          <w:sz w:val="24"/>
        </w:rPr>
        <w:t xml:space="preserve"> Dabei stehen einerseits konkrete Anwendungsfälle im Fokus, in denen diese Modelle zum Einsatz kommen. Darüber hinaus sollen technische Details wie bspw. die zugrundeliegenden Methodiken (v.a. Deep Learning Modelle/Architekturen), die verwendeten Datasets sowie Evaluationsmetriken betrachtet werden.</w:t>
      </w:r>
    </w:p>
    <w:p w14:paraId="74E19D15" w14:textId="77777777" w:rsidR="00745C10" w:rsidRDefault="00745C10" w:rsidP="008379E6">
      <w:pPr>
        <w:jc w:val="both"/>
        <w:rPr>
          <w:rFonts w:ascii="Arial" w:hAnsi="Arial" w:cs="Arial"/>
          <w:sz w:val="24"/>
        </w:rPr>
      </w:pPr>
    </w:p>
    <w:p w14:paraId="0E542DC9" w14:textId="06542527" w:rsidR="008379E6" w:rsidRDefault="008379E6" w:rsidP="008379E6">
      <w:pPr>
        <w:jc w:val="both"/>
        <w:rPr>
          <w:rFonts w:ascii="Arial" w:hAnsi="Arial" w:cs="Arial"/>
          <w:sz w:val="24"/>
        </w:rPr>
      </w:pPr>
      <w:r>
        <w:rPr>
          <w:rFonts w:ascii="Arial" w:hAnsi="Arial" w:cs="Arial"/>
          <w:sz w:val="24"/>
        </w:rPr>
        <w:t xml:space="preserve">Die Arbeit </w:t>
      </w:r>
      <w:r w:rsidR="008A3A43">
        <w:rPr>
          <w:rFonts w:ascii="Arial" w:hAnsi="Arial" w:cs="Arial"/>
          <w:sz w:val="24"/>
        </w:rPr>
        <w:t>ist eingebettet</w:t>
      </w:r>
      <w:r>
        <w:rPr>
          <w:rFonts w:ascii="Arial" w:hAnsi="Arial" w:cs="Arial"/>
          <w:sz w:val="24"/>
        </w:rPr>
        <w:t xml:space="preserve"> in das </w:t>
      </w:r>
      <w:r w:rsidR="005E7F72">
        <w:rPr>
          <w:rFonts w:ascii="Arial" w:hAnsi="Arial" w:cs="Arial"/>
          <w:sz w:val="24"/>
        </w:rPr>
        <w:t>Forschungsprojekt</w:t>
      </w:r>
      <w:r>
        <w:rPr>
          <w:rFonts w:ascii="Arial" w:hAnsi="Arial" w:cs="Arial"/>
          <w:sz w:val="24"/>
        </w:rPr>
        <w:t xml:space="preserve"> </w:t>
      </w:r>
      <w:r w:rsidR="005E7F72">
        <w:rPr>
          <w:rFonts w:ascii="Arial" w:hAnsi="Arial" w:cs="Arial"/>
          <w:i/>
          <w:sz w:val="24"/>
        </w:rPr>
        <w:t>DigiSchwein</w:t>
      </w:r>
      <w:r w:rsidR="00C54C0C">
        <w:rPr>
          <w:rFonts w:ascii="Arial" w:hAnsi="Arial" w:cs="Arial"/>
          <w:sz w:val="24"/>
        </w:rPr>
        <w:t xml:space="preserve"> und </w:t>
      </w:r>
      <w:r w:rsidR="005E7F72">
        <w:rPr>
          <w:rFonts w:ascii="Arial" w:hAnsi="Arial" w:cs="Arial"/>
          <w:sz w:val="24"/>
        </w:rPr>
        <w:t>kann sowohl in deutsch als auch in englischer Sprache verfasst werden.</w:t>
      </w:r>
    </w:p>
    <w:p w14:paraId="4E6D34F0" w14:textId="77777777" w:rsidR="008379E6" w:rsidRDefault="008379E6" w:rsidP="008379E6">
      <w:pPr>
        <w:jc w:val="both"/>
        <w:rPr>
          <w:rFonts w:ascii="Arial" w:hAnsi="Arial" w:cs="Arial"/>
          <w:sz w:val="24"/>
        </w:rPr>
      </w:pPr>
    </w:p>
    <w:p w14:paraId="4E94A883" w14:textId="0061532E" w:rsidR="008379E6" w:rsidRDefault="008379E6" w:rsidP="008379E6">
      <w:pPr>
        <w:jc w:val="both"/>
        <w:rPr>
          <w:rFonts w:ascii="Arial" w:hAnsi="Arial" w:cs="Arial"/>
          <w:sz w:val="24"/>
        </w:rPr>
      </w:pPr>
      <w:r>
        <w:rPr>
          <w:rFonts w:ascii="Arial" w:hAnsi="Arial" w:cs="Arial"/>
          <w:sz w:val="24"/>
        </w:rPr>
        <w:t xml:space="preserve">Weitere Informationen zum Forschungsprojekt </w:t>
      </w:r>
      <w:r w:rsidR="005E7F72" w:rsidRPr="005E7F72">
        <w:rPr>
          <w:rFonts w:ascii="Arial" w:hAnsi="Arial" w:cs="Arial"/>
          <w:i/>
          <w:iCs/>
          <w:sz w:val="24"/>
        </w:rPr>
        <w:t>DigiSchwein</w:t>
      </w:r>
      <w:r>
        <w:rPr>
          <w:rFonts w:ascii="Arial" w:hAnsi="Arial" w:cs="Arial"/>
          <w:sz w:val="24"/>
        </w:rPr>
        <w:t>:</w:t>
      </w:r>
    </w:p>
    <w:p w14:paraId="1586C6A2" w14:textId="5ED67C67" w:rsidR="00E05C56" w:rsidRDefault="005E7F72" w:rsidP="00BB18FA">
      <w:pPr>
        <w:jc w:val="both"/>
        <w:rPr>
          <w:rFonts w:ascii="Arial" w:hAnsi="Arial" w:cs="Arial"/>
          <w:sz w:val="24"/>
        </w:rPr>
      </w:pPr>
      <w:hyperlink r:id="rId8" w:history="1">
        <w:r w:rsidRPr="009E37F2">
          <w:rPr>
            <w:rStyle w:val="Hyperlink"/>
            <w:rFonts w:ascii="Arial" w:hAnsi="Arial" w:cs="Arial"/>
            <w:sz w:val="24"/>
          </w:rPr>
          <w:t>https://uol.de/vlba/projekte/digischwein</w:t>
        </w:r>
      </w:hyperlink>
    </w:p>
    <w:p w14:paraId="6E7EEADF" w14:textId="77777777" w:rsidR="00BB18FA" w:rsidRPr="006C253D" w:rsidRDefault="00BB18FA" w:rsidP="00BB18FA">
      <w:pPr>
        <w:jc w:val="both"/>
        <w:rPr>
          <w:rFonts w:ascii="Arial" w:hAnsi="Arial" w:cs="Arial"/>
          <w:sz w:val="24"/>
        </w:rPr>
      </w:pPr>
    </w:p>
    <w:p w14:paraId="16056BCB" w14:textId="77777777" w:rsidR="00BB18FA" w:rsidRPr="006C253D" w:rsidRDefault="00BB18FA" w:rsidP="00BB18FA">
      <w:pPr>
        <w:jc w:val="both"/>
        <w:rPr>
          <w:rFonts w:ascii="Arial" w:hAnsi="Arial" w:cs="Arial"/>
          <w:sz w:val="24"/>
        </w:rPr>
      </w:pPr>
      <w:r w:rsidRPr="006C253D">
        <w:rPr>
          <w:rFonts w:ascii="Arial" w:hAnsi="Arial" w:cs="Arial"/>
          <w:sz w:val="24"/>
        </w:rPr>
        <w:t>Kontakt:</w:t>
      </w:r>
    </w:p>
    <w:p w14:paraId="69050B1B" w14:textId="0085DE1A" w:rsidR="00BB18FA" w:rsidRPr="0044322B" w:rsidRDefault="00E90D55" w:rsidP="00BB18FA">
      <w:pPr>
        <w:jc w:val="both"/>
        <w:rPr>
          <w:rFonts w:ascii="Arial" w:hAnsi="Arial" w:cs="Arial"/>
          <w:b/>
          <w:sz w:val="24"/>
          <w:lang w:val="en-US"/>
        </w:rPr>
      </w:pPr>
      <w:r w:rsidRPr="0044322B">
        <w:rPr>
          <w:rFonts w:ascii="Arial" w:hAnsi="Arial" w:cs="Arial"/>
          <w:b/>
          <w:sz w:val="24"/>
          <w:lang w:val="en-US"/>
        </w:rPr>
        <w:t xml:space="preserve">M.Sc. </w:t>
      </w:r>
      <w:r w:rsidR="008A3A43" w:rsidRPr="0044322B">
        <w:rPr>
          <w:rFonts w:ascii="Arial" w:hAnsi="Arial" w:cs="Arial"/>
          <w:b/>
          <w:sz w:val="24"/>
          <w:lang w:val="en-US"/>
        </w:rPr>
        <w:t xml:space="preserve">Johann </w:t>
      </w:r>
      <w:r w:rsidR="000A2AA0">
        <w:rPr>
          <w:rFonts w:ascii="Arial" w:hAnsi="Arial" w:cs="Arial"/>
          <w:b/>
          <w:sz w:val="24"/>
          <w:lang w:val="en-US"/>
        </w:rPr>
        <w:t>Gerberding</w:t>
      </w:r>
    </w:p>
    <w:p w14:paraId="5B4661D2" w14:textId="25C2FF82" w:rsidR="00BB18FA" w:rsidRPr="006C253D" w:rsidRDefault="00BB18FA" w:rsidP="00BB18FA">
      <w:pPr>
        <w:jc w:val="both"/>
        <w:rPr>
          <w:rFonts w:ascii="Arial" w:hAnsi="Arial" w:cs="Arial"/>
          <w:sz w:val="24"/>
          <w:lang w:val="en-US"/>
        </w:rPr>
      </w:pPr>
      <w:r w:rsidRPr="006C253D">
        <w:rPr>
          <w:rFonts w:ascii="Arial" w:hAnsi="Arial" w:cs="Arial"/>
          <w:sz w:val="24"/>
          <w:lang w:val="en-US"/>
        </w:rPr>
        <w:t>Tel</w:t>
      </w:r>
      <w:r w:rsidR="00674CD7" w:rsidRPr="006C253D">
        <w:rPr>
          <w:rFonts w:ascii="Arial" w:hAnsi="Arial" w:cs="Arial"/>
          <w:sz w:val="24"/>
          <w:lang w:val="en-US"/>
        </w:rPr>
        <w:t>.:</w:t>
      </w:r>
      <w:r w:rsidR="00DE770A">
        <w:rPr>
          <w:rFonts w:ascii="Arial" w:hAnsi="Arial" w:cs="Arial"/>
          <w:sz w:val="24"/>
          <w:lang w:val="en-US"/>
        </w:rPr>
        <w:t xml:space="preserve"> </w:t>
      </w:r>
      <w:r w:rsidR="000A2AA0">
        <w:rPr>
          <w:rFonts w:ascii="Arial" w:hAnsi="Arial" w:cs="Arial"/>
          <w:sz w:val="24"/>
          <w:lang w:val="en-US"/>
        </w:rPr>
        <w:t>0151 10146750</w:t>
      </w:r>
      <w:r w:rsidRPr="006C253D">
        <w:rPr>
          <w:rFonts w:ascii="Arial" w:hAnsi="Arial" w:cs="Arial"/>
          <w:sz w:val="24"/>
          <w:lang w:val="en-US"/>
        </w:rPr>
        <w:t xml:space="preserve"> </w:t>
      </w:r>
    </w:p>
    <w:p w14:paraId="36239D97" w14:textId="0DF83A5C" w:rsidR="00BB18FA" w:rsidRPr="006C253D" w:rsidRDefault="00674CD7" w:rsidP="00BB18FA">
      <w:pPr>
        <w:jc w:val="both"/>
        <w:rPr>
          <w:rFonts w:ascii="Arial" w:hAnsi="Arial" w:cs="Arial"/>
          <w:sz w:val="24"/>
          <w:lang w:val="en-US"/>
        </w:rPr>
      </w:pPr>
      <w:r w:rsidRPr="006C253D">
        <w:rPr>
          <w:rFonts w:ascii="Arial" w:hAnsi="Arial" w:cs="Arial"/>
          <w:sz w:val="24"/>
          <w:lang w:val="en-US"/>
        </w:rPr>
        <w:t xml:space="preserve">Mail: </w:t>
      </w:r>
      <w:r w:rsidR="008A3A43">
        <w:rPr>
          <w:rFonts w:ascii="Arial" w:hAnsi="Arial" w:cs="Arial"/>
          <w:sz w:val="24"/>
          <w:lang w:val="en-US"/>
        </w:rPr>
        <w:t>johann.</w:t>
      </w:r>
      <w:r w:rsidR="000A2AA0">
        <w:rPr>
          <w:rFonts w:ascii="Arial" w:hAnsi="Arial" w:cs="Arial"/>
          <w:sz w:val="24"/>
          <w:lang w:val="en-US"/>
        </w:rPr>
        <w:t>gerberding</w:t>
      </w:r>
      <w:r w:rsidR="00BB18FA" w:rsidRPr="006C253D">
        <w:rPr>
          <w:rFonts w:ascii="Arial" w:hAnsi="Arial" w:cs="Arial"/>
          <w:sz w:val="24"/>
          <w:lang w:val="en-US"/>
        </w:rPr>
        <w:t>@uni-oldenburg.de</w:t>
      </w:r>
    </w:p>
    <w:p w14:paraId="0F61892B" w14:textId="77777777" w:rsidR="00B51C73" w:rsidRPr="004177D6" w:rsidRDefault="00C80C14">
      <w:pPr>
        <w:tabs>
          <w:tab w:val="left" w:pos="2977"/>
          <w:tab w:val="left" w:pos="7513"/>
        </w:tabs>
        <w:rPr>
          <w:rFonts w:ascii="Arial" w:hAnsi="Arial" w:cs="Arial"/>
          <w:color w:val="000000"/>
          <w:sz w:val="22"/>
          <w:szCs w:val="22"/>
        </w:rPr>
      </w:pPr>
      <w:r>
        <w:rPr>
          <w:rFonts w:ascii="Arial" w:hAnsi="Arial"/>
          <w:noProof/>
          <w:sz w:val="22"/>
          <w:szCs w:val="22"/>
        </w:rPr>
        <w:object w:dxaOrig="1440" w:dyaOrig="1440" w14:anchorId="117EAC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margin-left:-7.2pt;margin-top:297.7pt;width:7.2pt;height:8.65pt;flip:x;z-index:251659264;visibility:visible;mso-wrap-edited:f;mso-position-horizontal-relative:page;mso-position-vertical-relative:page" o:allowincell="f">
            <v:imagedata r:id="rId9" o:title=""/>
            <w10:wrap anchorx="page" anchory="page"/>
          </v:shape>
          <o:OLEObject Type="Embed" ProgID="Word.Picture.8" ShapeID="_x0000_s1038" DrawAspect="Content" ObjectID="_1666616598" r:id="rId10"/>
        </w:object>
      </w:r>
      <w:r>
        <w:rPr>
          <w:rFonts w:ascii="Arial" w:hAnsi="Arial"/>
          <w:noProof/>
          <w:sz w:val="22"/>
          <w:szCs w:val="22"/>
        </w:rPr>
        <w:object w:dxaOrig="1440" w:dyaOrig="1440" w14:anchorId="43BE4FE7">
          <v:shape id="_x0000_s1037" type="#_x0000_t75" style="position:absolute;margin-left:-7.2pt;margin-top:297.7pt;width:7.2pt;height:8.65pt;flip:x;z-index:251658240;visibility:visible;mso-wrap-edited:f;mso-position-horizontal-relative:page;mso-position-vertical-relative:page" o:allowincell="f">
            <v:imagedata r:id="rId9" o:title=""/>
            <w10:wrap anchorx="page" anchory="page"/>
          </v:shape>
          <o:OLEObject Type="Embed" ProgID="Word.Picture.8" ShapeID="_x0000_s1037" DrawAspect="Content" ObjectID="_1666616599" r:id="rId11"/>
        </w:object>
      </w:r>
    </w:p>
    <w:sectPr w:rsidR="00B51C73" w:rsidRPr="004177D6" w:rsidSect="00DA3221">
      <w:headerReference w:type="default" r:id="rId12"/>
      <w:footerReference w:type="default" r:id="rId13"/>
      <w:headerReference w:type="first" r:id="rId14"/>
      <w:pgSz w:w="11906" w:h="16838"/>
      <w:pgMar w:top="1418" w:right="851"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FD5073" w14:textId="77777777" w:rsidR="00C80C14" w:rsidRDefault="00C80C14">
      <w:r>
        <w:separator/>
      </w:r>
    </w:p>
  </w:endnote>
  <w:endnote w:type="continuationSeparator" w:id="0">
    <w:p w14:paraId="2A5E4709" w14:textId="77777777" w:rsidR="00C80C14" w:rsidRDefault="00C80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M400600">
    <w:altName w:val="Courier New"/>
    <w:charset w:val="00"/>
    <w:family w:val="auto"/>
    <w:pitch w:val="variable"/>
    <w:sig w:usb0="00000001"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DCCCF" w14:textId="77777777" w:rsidR="00581917" w:rsidRDefault="00581917">
    <w:pPr>
      <w:pStyle w:val="Footer"/>
      <w:tabs>
        <w:tab w:val="clear" w:pos="9072"/>
        <w:tab w:val="right" w:pos="935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AD87B2" w14:textId="77777777" w:rsidR="00C80C14" w:rsidRDefault="00C80C14">
      <w:r>
        <w:separator/>
      </w:r>
    </w:p>
  </w:footnote>
  <w:footnote w:type="continuationSeparator" w:id="0">
    <w:p w14:paraId="2B7EC1C7" w14:textId="77777777" w:rsidR="00C80C14" w:rsidRDefault="00C80C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F3789" w14:textId="77777777" w:rsidR="00581917" w:rsidRDefault="00581917">
    <w:pPr>
      <w:pStyle w:val="Header"/>
      <w:tabs>
        <w:tab w:val="clear" w:pos="4536"/>
        <w:tab w:val="center" w:pos="3969"/>
      </w:tabs>
    </w:pPr>
  </w:p>
  <w:p w14:paraId="21C279AF" w14:textId="77777777" w:rsidR="00581917" w:rsidRDefault="00E42163">
    <w:pPr>
      <w:pStyle w:val="Header"/>
      <w:tabs>
        <w:tab w:val="clear" w:pos="4536"/>
        <w:tab w:val="center" w:pos="3969"/>
      </w:tabs>
    </w:pPr>
    <w:r>
      <w:rPr>
        <w:noProof/>
      </w:rPr>
      <mc:AlternateContent>
        <mc:Choice Requires="wps">
          <w:drawing>
            <wp:anchor distT="0" distB="0" distL="114300" distR="114300" simplePos="0" relativeHeight="251656704" behindDoc="0" locked="0" layoutInCell="0" allowOverlap="1" wp14:anchorId="31814B4F" wp14:editId="4832E50C">
              <wp:simplePos x="0" y="0"/>
              <wp:positionH relativeFrom="column">
                <wp:posOffset>-810260</wp:posOffset>
              </wp:positionH>
              <wp:positionV relativeFrom="page">
                <wp:posOffset>7452995</wp:posOffset>
              </wp:positionV>
              <wp:extent cx="160655" cy="0"/>
              <wp:effectExtent l="13970" t="13970" r="6350" b="508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655" cy="0"/>
                      </a:xfrm>
                      <a:prstGeom prst="line">
                        <a:avLst/>
                      </a:prstGeom>
                      <a:noFill/>
                      <a:ln w="355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5B8A24"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63.8pt,586.85pt" to="-51.15pt,58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" o:allowincell="f" strokeweight=".28pt">
              <w10:wrap anchory="page"/>
            </v:line>
          </w:pict>
        </mc:Fallback>
      </mc:AlternateContent>
    </w:r>
    <w:r>
      <w:rPr>
        <w:noProof/>
      </w:rPr>
      <mc:AlternateContent>
        <mc:Choice Requires="wps">
          <w:drawing>
            <wp:anchor distT="0" distB="0" distL="114300" distR="114300" simplePos="0" relativeHeight="251655680" behindDoc="0" locked="0" layoutInCell="0" allowOverlap="1" wp14:anchorId="6389E4E9" wp14:editId="3C1F9988">
              <wp:simplePos x="0" y="0"/>
              <wp:positionH relativeFrom="column">
                <wp:posOffset>-810260</wp:posOffset>
              </wp:positionH>
              <wp:positionV relativeFrom="page">
                <wp:posOffset>5328920</wp:posOffset>
              </wp:positionV>
              <wp:extent cx="160655" cy="0"/>
              <wp:effectExtent l="13970" t="13970" r="6350" b="508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655" cy="0"/>
                      </a:xfrm>
                      <a:prstGeom prst="line">
                        <a:avLst/>
                      </a:prstGeom>
                      <a:noFill/>
                      <a:ln w="355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BB9717" id="Line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63.8pt,419.6pt" to="-51.15pt,4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FzoEQIAACcEAAAOAAAAZHJzL2Uyb0RvYy54bWysU8GO2yAQvVfqPyDuie2s42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" o:allowincell="f" strokeweight=".28pt">
              <w10:wrap anchory="page"/>
            </v:line>
          </w:pict>
        </mc:Fallback>
      </mc:AlternateContent>
    </w:r>
    <w:r>
      <w:rPr>
        <w:noProof/>
      </w:rPr>
      <mc:AlternateContent>
        <mc:Choice Requires="wps">
          <w:drawing>
            <wp:anchor distT="0" distB="0" distL="114300" distR="114300" simplePos="0" relativeHeight="251654656" behindDoc="0" locked="0" layoutInCell="0" allowOverlap="1" wp14:anchorId="2351DCE9" wp14:editId="16949CB5">
              <wp:simplePos x="0" y="0"/>
              <wp:positionH relativeFrom="column">
                <wp:posOffset>-810260</wp:posOffset>
              </wp:positionH>
              <wp:positionV relativeFrom="page">
                <wp:posOffset>3780790</wp:posOffset>
              </wp:positionV>
              <wp:extent cx="160655" cy="0"/>
              <wp:effectExtent l="13970" t="8890" r="6350" b="1016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655" cy="0"/>
                      </a:xfrm>
                      <a:prstGeom prst="line">
                        <a:avLst/>
                      </a:prstGeom>
                      <a:noFill/>
                      <a:ln w="355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F27143" id="Line 1"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63.8pt,297.7pt" to="-51.1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" o:allowincell="f" strokeweight=".28pt">
              <w10:wrap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7696D" w14:textId="77777777" w:rsidR="00581917" w:rsidRDefault="00581917">
    <w:pPr>
      <w:pStyle w:val="Header"/>
      <w:tabs>
        <w:tab w:val="clear" w:pos="4536"/>
        <w:tab w:val="center" w:pos="3969"/>
      </w:tabs>
    </w:pPr>
  </w:p>
  <w:p w14:paraId="29F4807F" w14:textId="77777777" w:rsidR="00581917" w:rsidRDefault="00E42163">
    <w:pPr>
      <w:pStyle w:val="Header"/>
      <w:tabs>
        <w:tab w:val="clear" w:pos="4536"/>
        <w:tab w:val="center" w:pos="3969"/>
      </w:tabs>
    </w:pPr>
    <w:r>
      <w:rPr>
        <w:noProof/>
      </w:rPr>
      <w:drawing>
        <wp:anchor distT="0" distB="0" distL="114300" distR="114300" simplePos="0" relativeHeight="251660800" behindDoc="0" locked="0" layoutInCell="0" allowOverlap="1" wp14:anchorId="5E4C78DC" wp14:editId="36C57719">
          <wp:simplePos x="0" y="0"/>
          <wp:positionH relativeFrom="column">
            <wp:posOffset>1385570</wp:posOffset>
          </wp:positionH>
          <wp:positionV relativeFrom="paragraph">
            <wp:posOffset>-146050</wp:posOffset>
          </wp:positionV>
          <wp:extent cx="3291840" cy="931545"/>
          <wp:effectExtent l="0" t="0" r="3810" b="1905"/>
          <wp:wrapTopAndBottom/>
          <wp:docPr id="11" name="Bild 11" descr="fa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ak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91840" cy="931545"/>
                  </a:xfrm>
                  <a:prstGeom prst="rect">
                    <a:avLst/>
                  </a:prstGeom>
                  <a:noFill/>
                </pic:spPr>
              </pic:pic>
            </a:graphicData>
          </a:graphic>
          <wp14:sizeRelH relativeFrom="page">
            <wp14:pctWidth>0</wp14:pctWidth>
          </wp14:sizeRelH>
          <wp14:sizeRelV relativeFrom="page">
            <wp14:pctHeight>0</wp14:pctHeight>
          </wp14:sizeRelV>
        </wp:anchor>
      </w:drawing>
    </w:r>
    <w:r w:rsidR="00581917">
      <w:tab/>
    </w:r>
    <w:r>
      <w:rPr>
        <w:noProof/>
      </w:rPr>
      <mc:AlternateContent>
        <mc:Choice Requires="wps">
          <w:drawing>
            <wp:anchor distT="0" distB="0" distL="114300" distR="114300" simplePos="0" relativeHeight="251659776" behindDoc="0" locked="0" layoutInCell="0" allowOverlap="1" wp14:anchorId="5076D87E" wp14:editId="7A5C2E84">
              <wp:simplePos x="0" y="0"/>
              <wp:positionH relativeFrom="column">
                <wp:posOffset>-810260</wp:posOffset>
              </wp:positionH>
              <wp:positionV relativeFrom="page">
                <wp:posOffset>7452995</wp:posOffset>
              </wp:positionV>
              <wp:extent cx="160655" cy="0"/>
              <wp:effectExtent l="13970" t="13970" r="6350" b="508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655" cy="0"/>
                      </a:xfrm>
                      <a:prstGeom prst="line">
                        <a:avLst/>
                      </a:prstGeom>
                      <a:noFill/>
                      <a:ln w="355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8667F0" id="Line 6"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63.8pt,586.85pt" to="-51.15pt,58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TrMEQIAACcEAAAOAAAAZHJzL2Uyb0RvYy54bWysU8GO2yAQvVfqPyDuie2s42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" o:allowincell="f" strokeweight=".28pt">
              <w10:wrap anchory="page"/>
            </v:line>
          </w:pict>
        </mc:Fallback>
      </mc:AlternateContent>
    </w:r>
    <w:r>
      <w:rPr>
        <w:noProof/>
      </w:rPr>
      <mc:AlternateContent>
        <mc:Choice Requires="wps">
          <w:drawing>
            <wp:anchor distT="0" distB="0" distL="114300" distR="114300" simplePos="0" relativeHeight="251658752" behindDoc="0" locked="0" layoutInCell="0" allowOverlap="1" wp14:anchorId="3D716880" wp14:editId="42C2DBBA">
              <wp:simplePos x="0" y="0"/>
              <wp:positionH relativeFrom="column">
                <wp:posOffset>-810260</wp:posOffset>
              </wp:positionH>
              <wp:positionV relativeFrom="page">
                <wp:posOffset>5328920</wp:posOffset>
              </wp:positionV>
              <wp:extent cx="160655" cy="0"/>
              <wp:effectExtent l="13970" t="13970" r="6350" b="508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655" cy="0"/>
                      </a:xfrm>
                      <a:prstGeom prst="line">
                        <a:avLst/>
                      </a:prstGeom>
                      <a:noFill/>
                      <a:ln w="355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1ED349"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63.8pt,419.6pt" to="-51.15pt,4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" o:allowincell="f" strokeweight=".28pt">
              <w10:wrap anchory="page"/>
            </v:line>
          </w:pict>
        </mc:Fallback>
      </mc:AlternateContent>
    </w:r>
    <w:r>
      <w:rPr>
        <w:noProof/>
      </w:rPr>
      <mc:AlternateContent>
        <mc:Choice Requires="wps">
          <w:drawing>
            <wp:anchor distT="0" distB="0" distL="114300" distR="114300" simplePos="0" relativeHeight="251657728" behindDoc="0" locked="0" layoutInCell="0" allowOverlap="1" wp14:anchorId="4874579F" wp14:editId="32523B90">
              <wp:simplePos x="0" y="0"/>
              <wp:positionH relativeFrom="column">
                <wp:posOffset>-810260</wp:posOffset>
              </wp:positionH>
              <wp:positionV relativeFrom="page">
                <wp:posOffset>3780790</wp:posOffset>
              </wp:positionV>
              <wp:extent cx="160655" cy="0"/>
              <wp:effectExtent l="13970" t="8890" r="6350" b="1016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655" cy="0"/>
                      </a:xfrm>
                      <a:prstGeom prst="line">
                        <a:avLst/>
                      </a:prstGeom>
                      <a:noFill/>
                      <a:ln w="355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7FDAF4"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63.8pt,297.7pt" to="-51.1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j9oEQIAACcEAAAOAAAAZHJzL2Uyb0RvYy54bWysU8GO2yAQvVfqPyDuie2s42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" o:allowincell="f" strokeweight=".28pt">
              <w10:wrap anchory="page"/>
            </v:line>
          </w:pict>
        </mc:Fallback>
      </mc:AlternateContent>
    </w:r>
  </w:p>
  <w:p w14:paraId="23F25265" w14:textId="77777777" w:rsidR="00581917" w:rsidRDefault="005819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8C2E24"/>
    <w:multiLevelType w:val="hybridMultilevel"/>
    <w:tmpl w:val="B17C98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A3B"/>
    <w:rsid w:val="00000C5C"/>
    <w:rsid w:val="00002A54"/>
    <w:rsid w:val="00010A83"/>
    <w:rsid w:val="00031F92"/>
    <w:rsid w:val="00036D71"/>
    <w:rsid w:val="00043390"/>
    <w:rsid w:val="000639FE"/>
    <w:rsid w:val="000641FF"/>
    <w:rsid w:val="00072350"/>
    <w:rsid w:val="00075C56"/>
    <w:rsid w:val="000851BD"/>
    <w:rsid w:val="00087DE6"/>
    <w:rsid w:val="000A2AA0"/>
    <w:rsid w:val="000B0C44"/>
    <w:rsid w:val="000B135D"/>
    <w:rsid w:val="000B4088"/>
    <w:rsid w:val="000E3F58"/>
    <w:rsid w:val="000F05C3"/>
    <w:rsid w:val="000F37CA"/>
    <w:rsid w:val="000F4D55"/>
    <w:rsid w:val="0010026B"/>
    <w:rsid w:val="00123C08"/>
    <w:rsid w:val="00132141"/>
    <w:rsid w:val="0014089B"/>
    <w:rsid w:val="00142B9C"/>
    <w:rsid w:val="00151292"/>
    <w:rsid w:val="001677E7"/>
    <w:rsid w:val="00190A46"/>
    <w:rsid w:val="00192623"/>
    <w:rsid w:val="00197876"/>
    <w:rsid w:val="001A5641"/>
    <w:rsid w:val="001B3CFE"/>
    <w:rsid w:val="001B514C"/>
    <w:rsid w:val="001C0471"/>
    <w:rsid w:val="001D3F9C"/>
    <w:rsid w:val="001D58C1"/>
    <w:rsid w:val="001E4E60"/>
    <w:rsid w:val="001E5EF4"/>
    <w:rsid w:val="001F0A3A"/>
    <w:rsid w:val="001F0E4A"/>
    <w:rsid w:val="001F4C73"/>
    <w:rsid w:val="001F7FCE"/>
    <w:rsid w:val="002059E5"/>
    <w:rsid w:val="00207D3F"/>
    <w:rsid w:val="00215909"/>
    <w:rsid w:val="00226B6B"/>
    <w:rsid w:val="00232B7C"/>
    <w:rsid w:val="00233190"/>
    <w:rsid w:val="00235641"/>
    <w:rsid w:val="00272192"/>
    <w:rsid w:val="00273EAC"/>
    <w:rsid w:val="002766D5"/>
    <w:rsid w:val="002A087F"/>
    <w:rsid w:val="002A6122"/>
    <w:rsid w:val="002B599D"/>
    <w:rsid w:val="002C1160"/>
    <w:rsid w:val="002C7BDA"/>
    <w:rsid w:val="002D3555"/>
    <w:rsid w:val="002D6855"/>
    <w:rsid w:val="002F7882"/>
    <w:rsid w:val="0030189B"/>
    <w:rsid w:val="0030285F"/>
    <w:rsid w:val="0030735E"/>
    <w:rsid w:val="00312BA8"/>
    <w:rsid w:val="0031389B"/>
    <w:rsid w:val="00320790"/>
    <w:rsid w:val="00327288"/>
    <w:rsid w:val="00342168"/>
    <w:rsid w:val="00347297"/>
    <w:rsid w:val="003479F4"/>
    <w:rsid w:val="00356EFE"/>
    <w:rsid w:val="00360AE3"/>
    <w:rsid w:val="00362146"/>
    <w:rsid w:val="00393691"/>
    <w:rsid w:val="00393EC5"/>
    <w:rsid w:val="00396D1C"/>
    <w:rsid w:val="003A0616"/>
    <w:rsid w:val="003A128D"/>
    <w:rsid w:val="003D56C7"/>
    <w:rsid w:val="003E359A"/>
    <w:rsid w:val="003E4240"/>
    <w:rsid w:val="003F2E7C"/>
    <w:rsid w:val="003F3219"/>
    <w:rsid w:val="00404201"/>
    <w:rsid w:val="00410EC0"/>
    <w:rsid w:val="004134C3"/>
    <w:rsid w:val="004177D6"/>
    <w:rsid w:val="00434350"/>
    <w:rsid w:val="00440190"/>
    <w:rsid w:val="0044322B"/>
    <w:rsid w:val="00451109"/>
    <w:rsid w:val="00472224"/>
    <w:rsid w:val="0048446A"/>
    <w:rsid w:val="00497FCC"/>
    <w:rsid w:val="004A2A3B"/>
    <w:rsid w:val="004A528B"/>
    <w:rsid w:val="004A726E"/>
    <w:rsid w:val="004E3AB1"/>
    <w:rsid w:val="004F14E7"/>
    <w:rsid w:val="004F1598"/>
    <w:rsid w:val="004F48CE"/>
    <w:rsid w:val="00516022"/>
    <w:rsid w:val="00531B0B"/>
    <w:rsid w:val="00545286"/>
    <w:rsid w:val="005742BA"/>
    <w:rsid w:val="00581917"/>
    <w:rsid w:val="0058364F"/>
    <w:rsid w:val="005837D6"/>
    <w:rsid w:val="005A1599"/>
    <w:rsid w:val="005A2A64"/>
    <w:rsid w:val="005A3DC0"/>
    <w:rsid w:val="005B5718"/>
    <w:rsid w:val="005D34A9"/>
    <w:rsid w:val="005D566C"/>
    <w:rsid w:val="005D573C"/>
    <w:rsid w:val="005D6600"/>
    <w:rsid w:val="005E4ED6"/>
    <w:rsid w:val="005E7F72"/>
    <w:rsid w:val="00604B97"/>
    <w:rsid w:val="00632BBA"/>
    <w:rsid w:val="006415BE"/>
    <w:rsid w:val="00650496"/>
    <w:rsid w:val="00660BB1"/>
    <w:rsid w:val="006615FB"/>
    <w:rsid w:val="00674CD7"/>
    <w:rsid w:val="00676D27"/>
    <w:rsid w:val="006828B3"/>
    <w:rsid w:val="00682BEC"/>
    <w:rsid w:val="0069640B"/>
    <w:rsid w:val="006A1FFE"/>
    <w:rsid w:val="006B7B9C"/>
    <w:rsid w:val="006C253D"/>
    <w:rsid w:val="006D758B"/>
    <w:rsid w:val="006F423E"/>
    <w:rsid w:val="00710AA9"/>
    <w:rsid w:val="00711B44"/>
    <w:rsid w:val="007161B5"/>
    <w:rsid w:val="00720F27"/>
    <w:rsid w:val="0072144D"/>
    <w:rsid w:val="00730616"/>
    <w:rsid w:val="0073564B"/>
    <w:rsid w:val="00741CCA"/>
    <w:rsid w:val="00744D51"/>
    <w:rsid w:val="00745C10"/>
    <w:rsid w:val="00762438"/>
    <w:rsid w:val="00777FEA"/>
    <w:rsid w:val="00782666"/>
    <w:rsid w:val="007A264A"/>
    <w:rsid w:val="007B235F"/>
    <w:rsid w:val="007D17BA"/>
    <w:rsid w:val="007D630A"/>
    <w:rsid w:val="007F4809"/>
    <w:rsid w:val="007F4EDA"/>
    <w:rsid w:val="00812D41"/>
    <w:rsid w:val="00825DF0"/>
    <w:rsid w:val="00832F5D"/>
    <w:rsid w:val="0083355B"/>
    <w:rsid w:val="0083361B"/>
    <w:rsid w:val="00836F11"/>
    <w:rsid w:val="008370A2"/>
    <w:rsid w:val="008377EF"/>
    <w:rsid w:val="008379E6"/>
    <w:rsid w:val="008379EC"/>
    <w:rsid w:val="0084679B"/>
    <w:rsid w:val="0086315B"/>
    <w:rsid w:val="00865723"/>
    <w:rsid w:val="00870893"/>
    <w:rsid w:val="00873A71"/>
    <w:rsid w:val="00877D9C"/>
    <w:rsid w:val="00887689"/>
    <w:rsid w:val="00892722"/>
    <w:rsid w:val="0089483D"/>
    <w:rsid w:val="00895971"/>
    <w:rsid w:val="008A1DFE"/>
    <w:rsid w:val="008A3A43"/>
    <w:rsid w:val="008A5F6D"/>
    <w:rsid w:val="008B3391"/>
    <w:rsid w:val="008C7E6C"/>
    <w:rsid w:val="008D387D"/>
    <w:rsid w:val="008E6245"/>
    <w:rsid w:val="008E66AB"/>
    <w:rsid w:val="00904091"/>
    <w:rsid w:val="00904A3B"/>
    <w:rsid w:val="00911CD6"/>
    <w:rsid w:val="00913053"/>
    <w:rsid w:val="00913FD0"/>
    <w:rsid w:val="00917B4F"/>
    <w:rsid w:val="009225B5"/>
    <w:rsid w:val="00927284"/>
    <w:rsid w:val="00933349"/>
    <w:rsid w:val="0093530D"/>
    <w:rsid w:val="009473B2"/>
    <w:rsid w:val="00955081"/>
    <w:rsid w:val="0095704D"/>
    <w:rsid w:val="00965160"/>
    <w:rsid w:val="00980328"/>
    <w:rsid w:val="00981022"/>
    <w:rsid w:val="009837CF"/>
    <w:rsid w:val="009A04F5"/>
    <w:rsid w:val="009A7A2F"/>
    <w:rsid w:val="009B5583"/>
    <w:rsid w:val="009E6354"/>
    <w:rsid w:val="009F11D8"/>
    <w:rsid w:val="00A059A0"/>
    <w:rsid w:val="00A153D8"/>
    <w:rsid w:val="00A24885"/>
    <w:rsid w:val="00A26FEE"/>
    <w:rsid w:val="00A33F0E"/>
    <w:rsid w:val="00A35323"/>
    <w:rsid w:val="00A41004"/>
    <w:rsid w:val="00A4158C"/>
    <w:rsid w:val="00A74B0E"/>
    <w:rsid w:val="00A76C3F"/>
    <w:rsid w:val="00A85434"/>
    <w:rsid w:val="00A97B2F"/>
    <w:rsid w:val="00AD6C61"/>
    <w:rsid w:val="00B065DE"/>
    <w:rsid w:val="00B06FD7"/>
    <w:rsid w:val="00B119F7"/>
    <w:rsid w:val="00B202AE"/>
    <w:rsid w:val="00B2045E"/>
    <w:rsid w:val="00B34672"/>
    <w:rsid w:val="00B40A34"/>
    <w:rsid w:val="00B42D21"/>
    <w:rsid w:val="00B50621"/>
    <w:rsid w:val="00B51C73"/>
    <w:rsid w:val="00B56B33"/>
    <w:rsid w:val="00B70C3A"/>
    <w:rsid w:val="00B719D4"/>
    <w:rsid w:val="00B82513"/>
    <w:rsid w:val="00B84727"/>
    <w:rsid w:val="00BA14E3"/>
    <w:rsid w:val="00BA45E6"/>
    <w:rsid w:val="00BA602B"/>
    <w:rsid w:val="00BA65FE"/>
    <w:rsid w:val="00BA678D"/>
    <w:rsid w:val="00BB18FA"/>
    <w:rsid w:val="00BB6A8F"/>
    <w:rsid w:val="00BC72CB"/>
    <w:rsid w:val="00BE258D"/>
    <w:rsid w:val="00BF14EF"/>
    <w:rsid w:val="00BF6967"/>
    <w:rsid w:val="00C052B6"/>
    <w:rsid w:val="00C16EB5"/>
    <w:rsid w:val="00C17FA3"/>
    <w:rsid w:val="00C20D7C"/>
    <w:rsid w:val="00C25843"/>
    <w:rsid w:val="00C26039"/>
    <w:rsid w:val="00C2792A"/>
    <w:rsid w:val="00C304BE"/>
    <w:rsid w:val="00C320C6"/>
    <w:rsid w:val="00C35416"/>
    <w:rsid w:val="00C4034D"/>
    <w:rsid w:val="00C46B87"/>
    <w:rsid w:val="00C54C0C"/>
    <w:rsid w:val="00C555B8"/>
    <w:rsid w:val="00C648C7"/>
    <w:rsid w:val="00C80C14"/>
    <w:rsid w:val="00C8242A"/>
    <w:rsid w:val="00C84F13"/>
    <w:rsid w:val="00CC1F2B"/>
    <w:rsid w:val="00CC47E8"/>
    <w:rsid w:val="00CC5493"/>
    <w:rsid w:val="00CD490E"/>
    <w:rsid w:val="00D15983"/>
    <w:rsid w:val="00D21790"/>
    <w:rsid w:val="00D2392E"/>
    <w:rsid w:val="00D34D8F"/>
    <w:rsid w:val="00D568B5"/>
    <w:rsid w:val="00D577BE"/>
    <w:rsid w:val="00D57E70"/>
    <w:rsid w:val="00D72279"/>
    <w:rsid w:val="00D7795D"/>
    <w:rsid w:val="00D9704C"/>
    <w:rsid w:val="00DA0EAF"/>
    <w:rsid w:val="00DA3221"/>
    <w:rsid w:val="00DA4744"/>
    <w:rsid w:val="00DB69C7"/>
    <w:rsid w:val="00DC2442"/>
    <w:rsid w:val="00DD026A"/>
    <w:rsid w:val="00DD7565"/>
    <w:rsid w:val="00DE770A"/>
    <w:rsid w:val="00DF050C"/>
    <w:rsid w:val="00E05703"/>
    <w:rsid w:val="00E05C56"/>
    <w:rsid w:val="00E15838"/>
    <w:rsid w:val="00E178A9"/>
    <w:rsid w:val="00E26C87"/>
    <w:rsid w:val="00E27118"/>
    <w:rsid w:val="00E31DFC"/>
    <w:rsid w:val="00E42163"/>
    <w:rsid w:val="00E520EA"/>
    <w:rsid w:val="00E57875"/>
    <w:rsid w:val="00E85144"/>
    <w:rsid w:val="00E90D55"/>
    <w:rsid w:val="00E94680"/>
    <w:rsid w:val="00EA0D2D"/>
    <w:rsid w:val="00EB693C"/>
    <w:rsid w:val="00EC211C"/>
    <w:rsid w:val="00ED0FDD"/>
    <w:rsid w:val="00EE2CA0"/>
    <w:rsid w:val="00EE6393"/>
    <w:rsid w:val="00EE64D3"/>
    <w:rsid w:val="00EF6012"/>
    <w:rsid w:val="00F01879"/>
    <w:rsid w:val="00F1661F"/>
    <w:rsid w:val="00F234A6"/>
    <w:rsid w:val="00F30859"/>
    <w:rsid w:val="00F30946"/>
    <w:rsid w:val="00F34F2D"/>
    <w:rsid w:val="00F5239C"/>
    <w:rsid w:val="00F549EC"/>
    <w:rsid w:val="00F65A19"/>
    <w:rsid w:val="00FA7ED6"/>
    <w:rsid w:val="00FC06A1"/>
    <w:rsid w:val="00FD18DA"/>
    <w:rsid w:val="00FD194B"/>
    <w:rsid w:val="00FD43FF"/>
    <w:rsid w:val="00FF691F"/>
    <w:rsid w:val="00FF72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518931"/>
  <w15:docId w15:val="{CCCA481B-923D-4B59-84D4-09CFECB00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66D5"/>
  </w:style>
  <w:style w:type="paragraph" w:styleId="Heading2">
    <w:name w:val="heading 2"/>
    <w:basedOn w:val="Normal"/>
    <w:next w:val="Normal"/>
    <w:link w:val="Heading2Char"/>
    <w:qFormat/>
    <w:rsid w:val="00142B9C"/>
    <w:pPr>
      <w:keepNext/>
      <w:autoSpaceDE w:val="0"/>
      <w:autoSpaceDN w:val="0"/>
      <w:adjustRightInd w:val="0"/>
      <w:spacing w:line="240" w:lineRule="atLeast"/>
      <w:jc w:val="center"/>
      <w:outlineLvl w:val="1"/>
    </w:pPr>
    <w:rPr>
      <w:rFonts w:ascii="Arial" w:hAnsi="Arial" w:cs="Arial"/>
      <w:b/>
      <w:bCs/>
      <w:color w:val="000000"/>
      <w:sz w:val="22"/>
      <w:szCs w:val="22"/>
    </w:rPr>
  </w:style>
  <w:style w:type="paragraph" w:styleId="Heading3">
    <w:name w:val="heading 3"/>
    <w:basedOn w:val="Normal"/>
    <w:next w:val="Normal"/>
    <w:qFormat/>
    <w:rsid w:val="00142B9C"/>
    <w:pPr>
      <w:keepNext/>
      <w:autoSpaceDE w:val="0"/>
      <w:autoSpaceDN w:val="0"/>
      <w:adjustRightInd w:val="0"/>
      <w:spacing w:line="360" w:lineRule="atLeast"/>
      <w:jc w:val="both"/>
      <w:outlineLvl w:val="2"/>
    </w:pPr>
    <w:rPr>
      <w:rFonts w:ascii="Arial" w:hAnsi="Arial" w:cs="Arial"/>
      <w:b/>
      <w:bCs/>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A3221"/>
    <w:pPr>
      <w:tabs>
        <w:tab w:val="center" w:pos="4536"/>
        <w:tab w:val="right" w:pos="9072"/>
      </w:tabs>
    </w:pPr>
  </w:style>
  <w:style w:type="paragraph" w:styleId="Footer">
    <w:name w:val="footer"/>
    <w:basedOn w:val="Normal"/>
    <w:rsid w:val="00DA3221"/>
    <w:pPr>
      <w:tabs>
        <w:tab w:val="center" w:pos="4536"/>
        <w:tab w:val="right" w:pos="9072"/>
      </w:tabs>
    </w:pPr>
  </w:style>
  <w:style w:type="paragraph" w:styleId="BodyText">
    <w:name w:val="Body Text"/>
    <w:basedOn w:val="Normal"/>
    <w:rsid w:val="00DA3221"/>
    <w:pPr>
      <w:spacing w:line="240" w:lineRule="exact"/>
      <w:ind w:right="-70"/>
    </w:pPr>
    <w:rPr>
      <w:rFonts w:ascii="Arial" w:hAnsi="Arial"/>
      <w:snapToGrid w:val="0"/>
      <w:color w:val="000000"/>
      <w:sz w:val="18"/>
    </w:rPr>
  </w:style>
  <w:style w:type="paragraph" w:styleId="BodyText2">
    <w:name w:val="Body Text 2"/>
    <w:basedOn w:val="Normal"/>
    <w:rsid w:val="00DA3221"/>
    <w:pPr>
      <w:tabs>
        <w:tab w:val="left" w:pos="580"/>
      </w:tabs>
      <w:spacing w:before="140"/>
      <w:ind w:right="-120"/>
      <w:jc w:val="both"/>
    </w:pPr>
    <w:rPr>
      <w:rFonts w:ascii="Helvetica" w:hAnsi="Helvetica"/>
    </w:rPr>
  </w:style>
  <w:style w:type="paragraph" w:styleId="BodyText3">
    <w:name w:val="Body Text 3"/>
    <w:basedOn w:val="Normal"/>
    <w:rsid w:val="00DA3221"/>
    <w:pPr>
      <w:ind w:right="2266"/>
    </w:pPr>
    <w:rPr>
      <w:rFonts w:ascii="Arial" w:hAnsi="Arial"/>
    </w:rPr>
  </w:style>
  <w:style w:type="character" w:customStyle="1" w:styleId="Heading2Char">
    <w:name w:val="Heading 2 Char"/>
    <w:basedOn w:val="DefaultParagraphFont"/>
    <w:link w:val="Heading2"/>
    <w:rsid w:val="00873A71"/>
    <w:rPr>
      <w:rFonts w:ascii="Arial" w:hAnsi="Arial" w:cs="Arial"/>
      <w:b/>
      <w:bCs/>
      <w:color w:val="000000"/>
      <w:sz w:val="22"/>
      <w:szCs w:val="22"/>
    </w:rPr>
  </w:style>
  <w:style w:type="paragraph" w:styleId="ListParagraph">
    <w:name w:val="List Paragraph"/>
    <w:basedOn w:val="Normal"/>
    <w:uiPriority w:val="34"/>
    <w:qFormat/>
    <w:rsid w:val="000639FE"/>
    <w:pPr>
      <w:ind w:left="720"/>
      <w:contextualSpacing/>
    </w:pPr>
  </w:style>
  <w:style w:type="paragraph" w:styleId="BalloonText">
    <w:name w:val="Balloon Text"/>
    <w:basedOn w:val="Normal"/>
    <w:link w:val="BalloonTextChar"/>
    <w:semiHidden/>
    <w:unhideWhenUsed/>
    <w:rsid w:val="00347297"/>
    <w:rPr>
      <w:rFonts w:ascii="Segoe UI" w:hAnsi="Segoe UI" w:cs="Segoe UI"/>
      <w:sz w:val="18"/>
      <w:szCs w:val="18"/>
    </w:rPr>
  </w:style>
  <w:style w:type="character" w:customStyle="1" w:styleId="BalloonTextChar">
    <w:name w:val="Balloon Text Char"/>
    <w:basedOn w:val="DefaultParagraphFont"/>
    <w:link w:val="BalloonText"/>
    <w:semiHidden/>
    <w:rsid w:val="00347297"/>
    <w:rPr>
      <w:rFonts w:ascii="Segoe UI" w:hAnsi="Segoe UI" w:cs="Segoe UI"/>
      <w:sz w:val="18"/>
      <w:szCs w:val="18"/>
    </w:rPr>
  </w:style>
  <w:style w:type="character" w:styleId="Hyperlink">
    <w:name w:val="Hyperlink"/>
    <w:basedOn w:val="DefaultParagraphFont"/>
    <w:unhideWhenUsed/>
    <w:rsid w:val="00226B6B"/>
    <w:rPr>
      <w:color w:val="0000FF" w:themeColor="hyperlink"/>
      <w:u w:val="single"/>
    </w:rPr>
  </w:style>
  <w:style w:type="character" w:styleId="UnresolvedMention">
    <w:name w:val="Unresolved Mention"/>
    <w:basedOn w:val="DefaultParagraphFont"/>
    <w:uiPriority w:val="99"/>
    <w:semiHidden/>
    <w:unhideWhenUsed/>
    <w:rsid w:val="005E7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2438180">
      <w:bodyDiv w:val="1"/>
      <w:marLeft w:val="0"/>
      <w:marRight w:val="0"/>
      <w:marTop w:val="0"/>
      <w:marBottom w:val="0"/>
      <w:divBdr>
        <w:top w:val="none" w:sz="0" w:space="0" w:color="auto"/>
        <w:left w:val="none" w:sz="0" w:space="0" w:color="auto"/>
        <w:bottom w:val="none" w:sz="0" w:space="0" w:color="auto"/>
        <w:right w:val="none" w:sz="0" w:space="0" w:color="auto"/>
      </w:divBdr>
    </w:div>
    <w:div w:id="692532601">
      <w:bodyDiv w:val="1"/>
      <w:marLeft w:val="0"/>
      <w:marRight w:val="0"/>
      <w:marTop w:val="0"/>
      <w:marBottom w:val="0"/>
      <w:divBdr>
        <w:top w:val="none" w:sz="0" w:space="0" w:color="auto"/>
        <w:left w:val="none" w:sz="0" w:space="0" w:color="auto"/>
        <w:bottom w:val="none" w:sz="0" w:space="0" w:color="auto"/>
        <w:right w:val="none" w:sz="0" w:space="0" w:color="auto"/>
      </w:divBdr>
      <w:divsChild>
        <w:div w:id="1041176799">
          <w:marLeft w:val="0"/>
          <w:marRight w:val="0"/>
          <w:marTop w:val="0"/>
          <w:marBottom w:val="0"/>
          <w:divBdr>
            <w:top w:val="none" w:sz="0" w:space="0" w:color="auto"/>
            <w:left w:val="none" w:sz="0" w:space="0" w:color="auto"/>
            <w:bottom w:val="none" w:sz="0" w:space="0" w:color="auto"/>
            <w:right w:val="none" w:sz="0" w:space="0" w:color="auto"/>
          </w:divBdr>
        </w:div>
      </w:divsChild>
    </w:div>
    <w:div w:id="76141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ol.de/vlba/projekte/digischwei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E:\Department\_DokVorl\Informatik%20Briefvorlagen\Angew-Informatik.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Angew-Informatik</Template>
  <TotalTime>0</TotalTime>
  <Pages>1</Pages>
  <Words>267</Words>
  <Characters>1687</Characters>
  <Application>Microsoft Office Word</Application>
  <DocSecurity>0</DocSecurity>
  <Lines>14</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Briefkopf</vt:lpstr>
      <vt:lpstr>Briefkopf</vt:lpstr>
    </vt:vector>
  </TitlesOfParts>
  <Company>Universität Oldenburg</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Briefkopf</dc:title>
  <dc:subject>UNi Präsidium/Der Kanzler</dc:subject>
  <dc:creator>Manuela Wüstefeld</dc:creator>
  <cp:lastModifiedBy>Johann Gerberding</cp:lastModifiedBy>
  <cp:revision>3</cp:revision>
  <cp:lastPrinted>2019-03-19T08:20:00Z</cp:lastPrinted>
  <dcterms:created xsi:type="dcterms:W3CDTF">2020-11-10T13:38:00Z</dcterms:created>
  <dcterms:modified xsi:type="dcterms:W3CDTF">2020-11-11T15:17:00Z</dcterms:modified>
</cp:coreProperties>
</file>