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CB753" w14:textId="77777777" w:rsidR="00EE2CA0" w:rsidRPr="00A74B0E" w:rsidRDefault="00EE2CA0">
      <w:pPr>
        <w:pStyle w:val="Header"/>
        <w:tabs>
          <w:tab w:val="clear" w:pos="4536"/>
          <w:tab w:val="clear" w:pos="9072"/>
          <w:tab w:val="left" w:pos="2977"/>
          <w:tab w:val="left" w:pos="7513"/>
        </w:tabs>
        <w:rPr>
          <w:rFonts w:ascii="Arial" w:hAnsi="Arial" w:cs="Arial"/>
        </w:rPr>
      </w:pPr>
    </w:p>
    <w:p w14:paraId="3941D57A" w14:textId="77777777" w:rsidR="00CC5493" w:rsidRDefault="00E42163" w:rsidP="00142B9C">
      <w:pPr>
        <w:tabs>
          <w:tab w:val="left" w:pos="2977"/>
          <w:tab w:val="left" w:pos="7513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D7EBE6" wp14:editId="15818FA7">
                <wp:simplePos x="0" y="0"/>
                <wp:positionH relativeFrom="page">
                  <wp:posOffset>851535</wp:posOffset>
                </wp:positionH>
                <wp:positionV relativeFrom="page">
                  <wp:posOffset>1691640</wp:posOffset>
                </wp:positionV>
                <wp:extent cx="3140075" cy="95250"/>
                <wp:effectExtent l="3810" t="0" r="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3E41F" w14:textId="77777777" w:rsidR="00581917" w:rsidRPr="002D6855" w:rsidRDefault="00581917">
                            <w:pPr>
                              <w:spacing w:before="20" w:line="110" w:lineRule="exact"/>
                              <w:ind w:right="96"/>
                              <w:rPr>
                                <w:rFonts w:ascii="M400600" w:hAnsi="M400600"/>
                                <w:snapToGrid w:val="0"/>
                                <w:color w:val="000000"/>
                                <w:sz w:val="11"/>
                              </w:rPr>
                            </w:pPr>
                            <w:r w:rsidRPr="002D6855">
                              <w:rPr>
                                <w:rFonts w:ascii="M400600" w:hAnsi="M400600"/>
                                <w:snapToGrid w:val="0"/>
                                <w:color w:val="000000"/>
                                <w:sz w:val="11"/>
                              </w:rPr>
                              <w:t>CARL VON OSSIETZKY UNIVERSITÄT OLDENBURG · 26111 OLDENBURG</w:t>
                            </w:r>
                          </w:p>
                          <w:p w14:paraId="511346D0" w14:textId="77777777" w:rsidR="00581917" w:rsidRPr="002D6855" w:rsidRDefault="00581917">
                            <w:pPr>
                              <w:keepLines/>
                              <w:spacing w:line="110" w:lineRule="exact"/>
                              <w:ind w:right="2506"/>
                              <w:rPr>
                                <w:rFonts w:ascii="M400600" w:hAnsi="M400600"/>
                                <w:sz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BD7EB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05pt;margin-top:133.2pt;width:247.25pt;height: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" stroked="f">
                <v:textbox inset="0,0,0,0">
                  <w:txbxContent>
                    <w:p w14:paraId="17C3E41F" w14:textId="77777777" w:rsidR="00581917" w:rsidRPr="002D6855" w:rsidRDefault="00581917">
                      <w:pPr>
                        <w:spacing w:before="20" w:line="110" w:lineRule="exact"/>
                        <w:ind w:right="96"/>
                        <w:rPr>
                          <w:rFonts w:ascii="M400600" w:hAnsi="M400600"/>
                          <w:snapToGrid w:val="0"/>
                          <w:color w:val="000000"/>
                          <w:sz w:val="11"/>
                        </w:rPr>
                      </w:pPr>
                      <w:r w:rsidRPr="002D6855">
                        <w:rPr>
                          <w:rFonts w:ascii="M400600" w:hAnsi="M400600"/>
                          <w:snapToGrid w:val="0"/>
                          <w:color w:val="000000"/>
                          <w:sz w:val="11"/>
                        </w:rPr>
                        <w:t>CARL VON OSSIETZKY UNIVERSITÄT OLDENBURG · 26111 OLDENBURG</w:t>
                      </w:r>
                    </w:p>
                    <w:p w14:paraId="511346D0" w14:textId="77777777" w:rsidR="00581917" w:rsidRPr="002D6855" w:rsidRDefault="00581917">
                      <w:pPr>
                        <w:keepLines/>
                        <w:spacing w:line="110" w:lineRule="exact"/>
                        <w:ind w:right="2506"/>
                        <w:rPr>
                          <w:rFonts w:ascii="M400600" w:hAnsi="M400600"/>
                          <w:sz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876">
        <w:rPr>
          <w:rFonts w:ascii="Arial" w:hAnsi="Arial" w:cs="Arial"/>
          <w:sz w:val="22"/>
        </w:rPr>
        <w:t xml:space="preserve"> </w:t>
      </w:r>
    </w:p>
    <w:p w14:paraId="2DA7797F" w14:textId="77777777" w:rsidR="004E3AB1" w:rsidRPr="006F423E" w:rsidRDefault="00E42163" w:rsidP="00142B9C">
      <w:pPr>
        <w:tabs>
          <w:tab w:val="left" w:pos="2977"/>
          <w:tab w:val="left" w:pos="7513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70BCE1" wp14:editId="4E0ADAF4">
                <wp:simplePos x="0" y="0"/>
                <wp:positionH relativeFrom="page">
                  <wp:posOffset>5374640</wp:posOffset>
                </wp:positionH>
                <wp:positionV relativeFrom="page">
                  <wp:posOffset>1717040</wp:posOffset>
                </wp:positionV>
                <wp:extent cx="1989455" cy="8343900"/>
                <wp:effectExtent l="2540" t="2540" r="0" b="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834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77"/>
                            </w:tblGrid>
                            <w:tr w:rsidR="00581917" w:rsidRPr="002D6855" w14:paraId="549300C4" w14:textId="77777777"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A52839" w14:textId="77777777" w:rsidR="00581917" w:rsidRPr="002D6855" w:rsidRDefault="00581917">
                                  <w:pPr>
                                    <w:pStyle w:val="BodyText"/>
                                    <w:rPr>
                                      <w:rFonts w:ascii="M400600" w:hAnsi="M400600" w:cs="Arial"/>
                                      <w:caps/>
                                      <w:szCs w:val="18"/>
                                    </w:rPr>
                                  </w:pPr>
                                  <w:r w:rsidRPr="002D6855">
                                    <w:rPr>
                                      <w:rFonts w:ascii="M400600" w:hAnsi="M400600" w:cs="Arial"/>
                                      <w:caps/>
                                      <w:szCs w:val="18"/>
                                    </w:rPr>
                                    <w:t>Department für Informatik</w:t>
                                  </w:r>
                                </w:p>
                                <w:p w14:paraId="1E04C9EE" w14:textId="77777777" w:rsidR="00581917" w:rsidRPr="002D6855" w:rsidRDefault="00581917" w:rsidP="00913053">
                                  <w:pPr>
                                    <w:pStyle w:val="BodyText"/>
                                    <w:ind w:right="72"/>
                                    <w:rPr>
                                      <w:rFonts w:ascii="M400600" w:hAnsi="M400600" w:cs="Arial"/>
                                      <w:caps/>
                                    </w:rPr>
                                  </w:pPr>
                                </w:p>
                                <w:p w14:paraId="38C38448" w14:textId="77777777" w:rsidR="00581917" w:rsidRPr="002D6855" w:rsidRDefault="00581917">
                                  <w:pPr>
                                    <w:pStyle w:val="BodyText"/>
                                    <w:rPr>
                                      <w:rFonts w:ascii="M400600" w:hAnsi="M400600" w:cs="Arial"/>
                                      <w:caps/>
                                      <w:szCs w:val="18"/>
                                    </w:rPr>
                                  </w:pPr>
                                  <w:r w:rsidRPr="002D6855">
                                    <w:rPr>
                                      <w:rFonts w:ascii="M400600" w:hAnsi="M400600" w:cs="Arial"/>
                                      <w:caps/>
                                      <w:szCs w:val="18"/>
                                    </w:rPr>
                                    <w:t>Abteilung</w:t>
                                  </w:r>
                                </w:p>
                                <w:p w14:paraId="3FB6894F" w14:textId="77777777" w:rsidR="00581917" w:rsidRPr="00887689" w:rsidRDefault="009A04F5">
                                  <w:pPr>
                                    <w:pStyle w:val="BodyText"/>
                                    <w:rPr>
                                      <w:rFonts w:ascii="M400600" w:hAnsi="M400600" w:cs="Arial"/>
                                      <w:caps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400600" w:hAnsi="M400600" w:cs="Arial"/>
                                      <w:caps/>
                                      <w:szCs w:val="18"/>
                                    </w:rPr>
                                    <w:t>Wirtschaftsinformatik</w:t>
                                  </w:r>
                                </w:p>
                                <w:p w14:paraId="58BE7CA8" w14:textId="77777777" w:rsidR="00581917" w:rsidRPr="000639FE" w:rsidRDefault="00581917">
                                  <w:pPr>
                                    <w:pStyle w:val="BodyText"/>
                                    <w:rPr>
                                      <w:rFonts w:ascii="M400600" w:hAnsi="M400600" w:cs="Arial"/>
                                      <w:caps/>
                                      <w:szCs w:val="18"/>
                                    </w:rPr>
                                  </w:pPr>
                                  <w:r w:rsidRPr="000639FE">
                                    <w:rPr>
                                      <w:rFonts w:ascii="M400600" w:hAnsi="M400600" w:cs="Arial"/>
                                      <w:caps/>
                                      <w:szCs w:val="18"/>
                                    </w:rPr>
                                    <w:t>Very Large Business ApplicationS</w:t>
                                  </w:r>
                                </w:p>
                                <w:p w14:paraId="1EC11485" w14:textId="77777777" w:rsidR="00581917" w:rsidRPr="000639FE" w:rsidRDefault="00581917">
                                  <w:pPr>
                                    <w:pStyle w:val="BodyText"/>
                                    <w:rPr>
                                      <w:rFonts w:ascii="M400600" w:hAnsi="M400600" w:cs="Arial"/>
                                      <w:caps/>
                                      <w:szCs w:val="18"/>
                                    </w:rPr>
                                  </w:pPr>
                                </w:p>
                                <w:p w14:paraId="703D03D6" w14:textId="77777777" w:rsidR="00581917" w:rsidRPr="002D6855" w:rsidRDefault="00581917">
                                  <w:pPr>
                                    <w:pStyle w:val="BodyText"/>
                                    <w:rPr>
                                      <w:rFonts w:ascii="M400600" w:hAnsi="M400600" w:cs="Arial"/>
                                      <w:caps/>
                                      <w:sz w:val="16"/>
                                      <w:szCs w:val="16"/>
                                    </w:rPr>
                                  </w:pPr>
                                  <w:r w:rsidRPr="000639FE">
                                    <w:rPr>
                                      <w:rFonts w:ascii="M400600" w:hAnsi="M400600" w:cs="Arial"/>
                                      <w:caps/>
                                      <w:sz w:val="16"/>
                                      <w:szCs w:val="16"/>
                                    </w:rPr>
                                    <w:t xml:space="preserve">Prof. Dr. </w:t>
                                  </w:r>
                                  <w:r w:rsidRPr="002D6855">
                                    <w:rPr>
                                      <w:rFonts w:ascii="M400600" w:hAnsi="M400600" w:cs="Arial"/>
                                      <w:caps/>
                                      <w:sz w:val="16"/>
                                      <w:szCs w:val="16"/>
                                    </w:rPr>
                                    <w:t>Jorge Marx Gómez</w:t>
                                  </w:r>
                                </w:p>
                                <w:p w14:paraId="6FC91A8E" w14:textId="77777777" w:rsidR="00581917" w:rsidRPr="002D6855" w:rsidRDefault="00581917">
                                  <w:pPr>
                                    <w:pStyle w:val="BodyText"/>
                                    <w:rPr>
                                      <w:rFonts w:ascii="M400600" w:hAnsi="M400600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10CB67F" w14:textId="77777777" w:rsidR="00581917" w:rsidRDefault="00581917">
                                  <w:pPr>
                                    <w:spacing w:line="100" w:lineRule="exact"/>
                                    <w:ind w:right="-1276"/>
                                    <w:rPr>
                                      <w:rFonts w:ascii="M400600" w:hAnsi="M400600" w:cs="Arial"/>
                                      <w:snapToGrid w:val="0"/>
                                      <w:color w:val="000000"/>
                                      <w:sz w:val="14"/>
                                    </w:rPr>
                                  </w:pPr>
                                </w:p>
                                <w:p w14:paraId="2FC1D1D2" w14:textId="77777777" w:rsidR="00581917" w:rsidRDefault="00581917">
                                  <w:pPr>
                                    <w:spacing w:line="100" w:lineRule="exact"/>
                                    <w:ind w:right="-1276"/>
                                    <w:rPr>
                                      <w:rFonts w:ascii="M400600" w:hAnsi="M400600" w:cs="Arial"/>
                                      <w:snapToGrid w:val="0"/>
                                      <w:color w:val="000000"/>
                                      <w:sz w:val="14"/>
                                    </w:rPr>
                                  </w:pPr>
                                </w:p>
                                <w:p w14:paraId="399B3B28" w14:textId="77777777" w:rsidR="00581917" w:rsidRDefault="00581917">
                                  <w:pPr>
                                    <w:spacing w:line="100" w:lineRule="exact"/>
                                    <w:ind w:right="-1276"/>
                                    <w:rPr>
                                      <w:rFonts w:ascii="M400600" w:hAnsi="M400600" w:cs="Arial"/>
                                      <w:snapToGrid w:val="0"/>
                                      <w:color w:val="000000"/>
                                      <w:sz w:val="14"/>
                                    </w:rPr>
                                  </w:pPr>
                                </w:p>
                                <w:p w14:paraId="13394D84" w14:textId="77777777" w:rsidR="00581917" w:rsidRDefault="00581917">
                                  <w:pPr>
                                    <w:spacing w:line="100" w:lineRule="exact"/>
                                    <w:ind w:right="-1276"/>
                                    <w:rPr>
                                      <w:rFonts w:ascii="M400600" w:hAnsi="M400600" w:cs="Arial"/>
                                      <w:snapToGrid w:val="0"/>
                                      <w:color w:val="000000"/>
                                      <w:sz w:val="14"/>
                                    </w:rPr>
                                  </w:pPr>
                                </w:p>
                                <w:p w14:paraId="185F8E95" w14:textId="77777777" w:rsidR="00581917" w:rsidRPr="002D6855" w:rsidRDefault="00581917">
                                  <w:pPr>
                                    <w:spacing w:line="100" w:lineRule="exact"/>
                                    <w:ind w:right="-1276"/>
                                    <w:rPr>
                                      <w:rFonts w:ascii="M400600" w:hAnsi="M400600" w:cs="Arial"/>
                                      <w:snapToGrid w:val="0"/>
                                      <w:color w:val="000000"/>
                                      <w:sz w:val="14"/>
                                    </w:rPr>
                                  </w:pPr>
                                </w:p>
                                <w:p w14:paraId="24EDA480" w14:textId="77777777" w:rsidR="00581917" w:rsidRPr="002D6855" w:rsidRDefault="00581917">
                                  <w:pPr>
                                    <w:spacing w:line="200" w:lineRule="exact"/>
                                    <w:ind w:right="-1273"/>
                                    <w:rPr>
                                      <w:rFonts w:ascii="M400600" w:hAnsi="M400600" w:cs="Arial"/>
                                      <w:snapToGrid w:val="0"/>
                                      <w:color w:val="000000"/>
                                      <w:sz w:val="14"/>
                                    </w:rPr>
                                  </w:pPr>
                                  <w:r w:rsidRPr="002D6855">
                                    <w:rPr>
                                      <w:rFonts w:ascii="M400600" w:hAnsi="M400600" w:cs="Arial"/>
                                      <w:snapToGrid w:val="0"/>
                                      <w:sz w:val="14"/>
                                    </w:rPr>
                                    <w:t>TELEFONDURCHWAH</w:t>
                                  </w:r>
                                  <w:r w:rsidRPr="002D6855">
                                    <w:rPr>
                                      <w:rFonts w:ascii="M400600" w:hAnsi="M400600" w:cs="Arial"/>
                                      <w:snapToGrid w:val="0"/>
                                      <w:color w:val="000000"/>
                                      <w:sz w:val="14"/>
                                    </w:rPr>
                                    <w:t xml:space="preserve">L </w:t>
                                  </w:r>
                                </w:p>
                                <w:p w14:paraId="4BCC8915" w14:textId="77777777" w:rsidR="00581917" w:rsidRPr="008379E6" w:rsidRDefault="00581917">
                                  <w:pPr>
                                    <w:spacing w:line="200" w:lineRule="exact"/>
                                    <w:ind w:right="-1273"/>
                                    <w:rPr>
                                      <w:rFonts w:ascii="M400600" w:hAnsi="M400600" w:cs="Arial"/>
                                      <w:snapToGrid w:val="0"/>
                                      <w:color w:val="000080"/>
                                      <w:sz w:val="14"/>
                                      <w:lang w:val="en-US"/>
                                    </w:rPr>
                                  </w:pPr>
                                  <w:r w:rsidRPr="008379E6">
                                    <w:rPr>
                                      <w:rFonts w:ascii="M400600" w:hAnsi="M400600" w:cs="Arial"/>
                                      <w:snapToGrid w:val="0"/>
                                      <w:color w:val="000080"/>
                                      <w:sz w:val="14"/>
                                      <w:lang w:val="en-US"/>
                                    </w:rPr>
                                    <w:t>(0441) 7 98 – 4470</w:t>
                                  </w:r>
                                </w:p>
                                <w:p w14:paraId="00B3C885" w14:textId="77777777" w:rsidR="00581917" w:rsidRPr="008379E6" w:rsidRDefault="00581917">
                                  <w:pPr>
                                    <w:spacing w:line="200" w:lineRule="exact"/>
                                    <w:ind w:right="-1273"/>
                                    <w:rPr>
                                      <w:rFonts w:ascii="M400600" w:hAnsi="M400600" w:cs="Arial"/>
                                      <w:snapToGrid w:val="0"/>
                                      <w:color w:val="000080"/>
                                      <w:sz w:val="14"/>
                                      <w:lang w:val="en-US"/>
                                    </w:rPr>
                                  </w:pPr>
                                  <w:r w:rsidRPr="008379E6">
                                    <w:rPr>
                                      <w:rFonts w:ascii="M400600" w:hAnsi="M400600" w:cs="Arial"/>
                                      <w:snapToGrid w:val="0"/>
                                      <w:color w:val="000080"/>
                                      <w:sz w:val="14"/>
                                      <w:lang w:val="en-US"/>
                                    </w:rPr>
                                    <w:t>Sekretariat – 4478</w:t>
                                  </w:r>
                                </w:p>
                                <w:p w14:paraId="0C203A49" w14:textId="77777777" w:rsidR="00581917" w:rsidRPr="008379E6" w:rsidRDefault="00581917">
                                  <w:pPr>
                                    <w:spacing w:line="100" w:lineRule="exact"/>
                                    <w:ind w:right="-1276"/>
                                    <w:rPr>
                                      <w:rFonts w:ascii="M400600" w:hAnsi="M400600" w:cs="Arial"/>
                                      <w:snapToGrid w:val="0"/>
                                      <w:color w:val="000000"/>
                                      <w:sz w:val="14"/>
                                      <w:lang w:val="en-US"/>
                                    </w:rPr>
                                  </w:pPr>
                                </w:p>
                                <w:p w14:paraId="4B68BD30" w14:textId="77777777" w:rsidR="00581917" w:rsidRPr="008379E6" w:rsidRDefault="00581917">
                                  <w:pPr>
                                    <w:spacing w:line="200" w:lineRule="exact"/>
                                    <w:ind w:right="-1276"/>
                                    <w:rPr>
                                      <w:rFonts w:ascii="M400600" w:hAnsi="M400600" w:cs="Arial"/>
                                      <w:snapToGrid w:val="0"/>
                                      <w:color w:val="000000"/>
                                      <w:sz w:val="14"/>
                                      <w:lang w:val="en-US"/>
                                    </w:rPr>
                                  </w:pPr>
                                </w:p>
                                <w:p w14:paraId="0C2EC866" w14:textId="77777777" w:rsidR="00581917" w:rsidRPr="008379E6" w:rsidRDefault="00581917">
                                  <w:pPr>
                                    <w:spacing w:line="200" w:lineRule="exact"/>
                                    <w:ind w:right="-1276"/>
                                    <w:rPr>
                                      <w:rFonts w:ascii="M400600" w:hAnsi="M400600" w:cs="Arial"/>
                                      <w:snapToGrid w:val="0"/>
                                      <w:color w:val="000000"/>
                                      <w:sz w:val="14"/>
                                      <w:lang w:val="en-US"/>
                                    </w:rPr>
                                  </w:pPr>
                                  <w:r w:rsidRPr="008379E6">
                                    <w:rPr>
                                      <w:rFonts w:ascii="M400600" w:hAnsi="M400600" w:cs="Arial"/>
                                      <w:snapToGrid w:val="0"/>
                                      <w:color w:val="000000"/>
                                      <w:sz w:val="14"/>
                                      <w:lang w:val="en-US"/>
                                    </w:rPr>
                                    <w:t>FAX</w:t>
                                  </w:r>
                                  <w:r w:rsidRPr="008379E6">
                                    <w:rPr>
                                      <w:rFonts w:ascii="M400600" w:hAnsi="M400600" w:cs="Arial"/>
                                      <w:snapToGrid w:val="0"/>
                                      <w:color w:val="000000"/>
                                      <w:sz w:val="14"/>
                                      <w:lang w:val="en-US"/>
                                    </w:rPr>
                                    <w:br/>
                                  </w:r>
                                  <w:r w:rsidRPr="008379E6">
                                    <w:rPr>
                                      <w:rFonts w:ascii="M400600" w:hAnsi="M400600" w:cs="Arial"/>
                                      <w:snapToGrid w:val="0"/>
                                      <w:color w:val="000080"/>
                                      <w:sz w:val="14"/>
                                      <w:lang w:val="en-US"/>
                                    </w:rPr>
                                    <w:t>(0441) 7 98 – 4472</w:t>
                                  </w:r>
                                </w:p>
                                <w:p w14:paraId="79CAA6B3" w14:textId="77777777" w:rsidR="00581917" w:rsidRPr="008379E6" w:rsidRDefault="00581917">
                                  <w:pPr>
                                    <w:spacing w:line="100" w:lineRule="exact"/>
                                    <w:ind w:right="-1276"/>
                                    <w:rPr>
                                      <w:rFonts w:ascii="M400600" w:hAnsi="M400600" w:cs="Arial"/>
                                      <w:snapToGrid w:val="0"/>
                                      <w:color w:val="000000"/>
                                      <w:sz w:val="14"/>
                                      <w:lang w:val="en-US"/>
                                    </w:rPr>
                                  </w:pPr>
                                </w:p>
                                <w:p w14:paraId="6E6A2353" w14:textId="77777777" w:rsidR="00581917" w:rsidRPr="008379E6" w:rsidRDefault="00581917">
                                  <w:pPr>
                                    <w:spacing w:line="200" w:lineRule="exact"/>
                                    <w:ind w:right="-1273"/>
                                    <w:rPr>
                                      <w:rFonts w:ascii="M400600" w:hAnsi="M400600" w:cs="Arial"/>
                                      <w:snapToGrid w:val="0"/>
                                      <w:color w:val="000000"/>
                                      <w:sz w:val="14"/>
                                      <w:lang w:val="en-US"/>
                                    </w:rPr>
                                  </w:pPr>
                                </w:p>
                                <w:p w14:paraId="78DA228E" w14:textId="77777777" w:rsidR="00581917" w:rsidRPr="008379E6" w:rsidRDefault="00581917">
                                  <w:pPr>
                                    <w:spacing w:line="200" w:lineRule="exact"/>
                                    <w:ind w:right="-1273"/>
                                    <w:rPr>
                                      <w:rFonts w:ascii="M400600" w:hAnsi="M400600" w:cs="Arial"/>
                                      <w:snapToGrid w:val="0"/>
                                      <w:color w:val="000000"/>
                                      <w:sz w:val="14"/>
                                      <w:lang w:val="en-US"/>
                                    </w:rPr>
                                  </w:pPr>
                                  <w:r w:rsidRPr="008379E6">
                                    <w:rPr>
                                      <w:rFonts w:ascii="M400600" w:hAnsi="M400600" w:cs="Arial"/>
                                      <w:snapToGrid w:val="0"/>
                                      <w:color w:val="000000"/>
                                      <w:sz w:val="14"/>
                                      <w:lang w:val="en-US"/>
                                    </w:rPr>
                                    <w:t>EMAIL</w:t>
                                  </w:r>
                                </w:p>
                                <w:p w14:paraId="636CA815" w14:textId="77777777" w:rsidR="00581917" w:rsidRPr="008379E6" w:rsidRDefault="00581917">
                                  <w:pPr>
                                    <w:spacing w:line="200" w:lineRule="exact"/>
                                    <w:ind w:right="-1273"/>
                                    <w:rPr>
                                      <w:rFonts w:ascii="M400600" w:hAnsi="M400600" w:cs="Arial"/>
                                      <w:snapToGrid w:val="0"/>
                                      <w:color w:val="000080"/>
                                      <w:sz w:val="14"/>
                                      <w:lang w:val="en-US"/>
                                    </w:rPr>
                                  </w:pPr>
                                  <w:r w:rsidRPr="008379E6">
                                    <w:rPr>
                                      <w:rFonts w:ascii="M400600" w:hAnsi="M400600" w:cs="Arial"/>
                                      <w:snapToGrid w:val="0"/>
                                      <w:color w:val="000080"/>
                                      <w:sz w:val="14"/>
                                      <w:lang w:val="en-US"/>
                                    </w:rPr>
                                    <w:t>Jorge.Marx.Gomez@uni-oldenburg.de</w:t>
                                  </w:r>
                                </w:p>
                                <w:p w14:paraId="5A790944" w14:textId="77777777" w:rsidR="00581917" w:rsidRPr="008379E6" w:rsidRDefault="00581917">
                                  <w:pPr>
                                    <w:spacing w:line="200" w:lineRule="exact"/>
                                    <w:ind w:right="-1273"/>
                                    <w:rPr>
                                      <w:rFonts w:ascii="M400600" w:hAnsi="M400600" w:cs="Arial"/>
                                      <w:snapToGrid w:val="0"/>
                                      <w:color w:val="000000"/>
                                      <w:sz w:val="14"/>
                                      <w:lang w:val="en-US"/>
                                    </w:rPr>
                                  </w:pPr>
                                </w:p>
                                <w:p w14:paraId="70655529" w14:textId="77777777" w:rsidR="00581917" w:rsidRPr="002D6855" w:rsidRDefault="00581917">
                                  <w:pPr>
                                    <w:spacing w:line="200" w:lineRule="exact"/>
                                    <w:ind w:right="-1273"/>
                                    <w:rPr>
                                      <w:rFonts w:ascii="M400600" w:hAnsi="M400600" w:cs="Arial"/>
                                      <w:snapToGrid w:val="0"/>
                                      <w:color w:val="000000"/>
                                      <w:sz w:val="14"/>
                                    </w:rPr>
                                  </w:pPr>
                                  <w:r w:rsidRPr="002D6855">
                                    <w:rPr>
                                      <w:rFonts w:ascii="M400600" w:hAnsi="M400600" w:cs="Arial"/>
                                      <w:snapToGrid w:val="0"/>
                                      <w:color w:val="000000"/>
                                      <w:sz w:val="14"/>
                                    </w:rPr>
                                    <w:t>GEBÄUDE A</w:t>
                                  </w:r>
                                  <w:r>
                                    <w:rPr>
                                      <w:rFonts w:ascii="M400600" w:hAnsi="M400600" w:cs="Arial"/>
                                      <w:snapToGrid w:val="0"/>
                                      <w:color w:val="000000"/>
                                      <w:sz w:val="14"/>
                                    </w:rPr>
                                    <w:t>4</w:t>
                                  </w:r>
                                </w:p>
                                <w:p w14:paraId="7A80EF77" w14:textId="77777777" w:rsidR="00581917" w:rsidRPr="002D6855" w:rsidRDefault="00581917">
                                  <w:pPr>
                                    <w:spacing w:line="200" w:lineRule="exact"/>
                                    <w:ind w:right="-1273"/>
                                    <w:rPr>
                                      <w:rFonts w:ascii="M400600" w:hAnsi="M400600" w:cs="Arial"/>
                                      <w:snapToGrid w:val="0"/>
                                      <w:color w:val="000080"/>
                                      <w:sz w:val="14"/>
                                    </w:rPr>
                                  </w:pPr>
                                  <w:r w:rsidRPr="002D6855">
                                    <w:rPr>
                                      <w:rFonts w:ascii="M400600" w:hAnsi="M400600" w:cs="Arial"/>
                                      <w:snapToGrid w:val="0"/>
                                      <w:color w:val="000080"/>
                                      <w:sz w:val="14"/>
                                    </w:rPr>
                                    <w:t>Uhlhornsweg 84 –  Raum A4 3-318</w:t>
                                  </w:r>
                                </w:p>
                                <w:p w14:paraId="3F6FA5E3" w14:textId="77777777" w:rsidR="00581917" w:rsidRPr="002D6855" w:rsidRDefault="00581917">
                                  <w:pPr>
                                    <w:spacing w:line="100" w:lineRule="exact"/>
                                    <w:ind w:right="-1276"/>
                                    <w:rPr>
                                      <w:rFonts w:ascii="M400600" w:hAnsi="M400600" w:cs="Arial"/>
                                      <w:snapToGrid w:val="0"/>
                                      <w:color w:val="000000"/>
                                      <w:sz w:val="14"/>
                                    </w:rPr>
                                  </w:pPr>
                                </w:p>
                                <w:p w14:paraId="393BC078" w14:textId="77777777" w:rsidR="00581917" w:rsidRPr="002D6855" w:rsidRDefault="00581917">
                                  <w:pPr>
                                    <w:spacing w:line="200" w:lineRule="exact"/>
                                    <w:ind w:right="-1273"/>
                                    <w:rPr>
                                      <w:rFonts w:ascii="M400600" w:hAnsi="M400600" w:cs="Arial"/>
                                      <w:snapToGrid w:val="0"/>
                                      <w:color w:val="000000"/>
                                      <w:sz w:val="14"/>
                                    </w:rPr>
                                  </w:pPr>
                                  <w:r w:rsidRPr="002D6855">
                                    <w:rPr>
                                      <w:rFonts w:ascii="M400600" w:hAnsi="M400600" w:cs="Arial"/>
                                      <w:snapToGrid w:val="0"/>
                                      <w:color w:val="000000"/>
                                      <w:sz w:val="14"/>
                                    </w:rPr>
                                    <w:t>OLDENBURG</w:t>
                                  </w:r>
                                </w:p>
                                <w:p w14:paraId="44538E9D" w14:textId="257319DD" w:rsidR="00581917" w:rsidRPr="002D6855" w:rsidRDefault="00581917">
                                  <w:pPr>
                                    <w:rPr>
                                      <w:rFonts w:ascii="M400600" w:hAnsi="M400600" w:cs="Arial"/>
                                    </w:rPr>
                                  </w:pPr>
                                  <w:r w:rsidRPr="002D6855">
                                    <w:rPr>
                                      <w:rFonts w:ascii="M400600" w:hAnsi="M400600" w:cs="Arial"/>
                                      <w:snapToGrid w:val="0"/>
                                      <w:color w:val="000000"/>
                                      <w:sz w:val="14"/>
                                    </w:rPr>
                                    <w:fldChar w:fldCharType="begin"/>
                                  </w:r>
                                  <w:r w:rsidRPr="002D6855">
                                    <w:rPr>
                                      <w:rFonts w:ascii="M400600" w:hAnsi="M400600" w:cs="Arial"/>
                                      <w:snapToGrid w:val="0"/>
                                      <w:color w:val="000000"/>
                                      <w:sz w:val="14"/>
                                    </w:rPr>
                                    <w:instrText xml:space="preserve"> TIME \@ "dd.MM.yyyy" </w:instrText>
                                  </w:r>
                                  <w:r w:rsidRPr="002D6855">
                                    <w:rPr>
                                      <w:rFonts w:ascii="M400600" w:hAnsi="M400600" w:cs="Arial"/>
                                      <w:snapToGrid w:val="0"/>
                                      <w:color w:val="000000"/>
                                      <w:sz w:val="14"/>
                                    </w:rPr>
                                    <w:fldChar w:fldCharType="separate"/>
                                  </w:r>
                                  <w:r w:rsidR="00DE770A">
                                    <w:rPr>
                                      <w:rFonts w:ascii="M400600" w:hAnsi="M400600" w:cs="Arial"/>
                                      <w:noProof/>
                                      <w:snapToGrid w:val="0"/>
                                      <w:color w:val="000000"/>
                                      <w:sz w:val="14"/>
                                    </w:rPr>
                                    <w:t>04.10.2020</w:t>
                                  </w:r>
                                  <w:r w:rsidRPr="002D6855">
                                    <w:rPr>
                                      <w:rFonts w:ascii="M400600" w:hAnsi="M400600" w:cs="Arial"/>
                                      <w:snapToGrid w:val="0"/>
                                      <w:color w:val="000000"/>
                                      <w:sz w:val="14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581917" w:rsidRPr="002D6855" w14:paraId="04930849" w14:textId="77777777"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912FFA" w14:textId="77777777" w:rsidR="00581917" w:rsidRPr="002D6855" w:rsidRDefault="00581917" w:rsidP="00913053">
                                  <w:pPr>
                                    <w:rPr>
                                      <w:rFonts w:ascii="M400600" w:hAnsi="M400600" w:cs="Arial"/>
                                    </w:rPr>
                                  </w:pPr>
                                </w:p>
                                <w:p w14:paraId="2AEA5C51" w14:textId="77777777" w:rsidR="00581917" w:rsidRPr="00197876" w:rsidRDefault="00E42163" w:rsidP="00197876">
                                  <w:pPr>
                                    <w:rPr>
                                      <w:rFonts w:ascii="M400600" w:hAnsi="M400600" w:cs="Arial"/>
                                    </w:rPr>
                                  </w:pPr>
                                  <w:r>
                                    <w:rPr>
                                      <w:rFonts w:ascii="M400600" w:hAnsi="M400600" w:cs="Arial"/>
                                      <w:noProof/>
                                    </w:rPr>
                                    <w:drawing>
                                      <wp:inline distT="0" distB="0" distL="0" distR="0" wp14:anchorId="53721D3C" wp14:editId="5BD87C22">
                                        <wp:extent cx="971550" cy="1409700"/>
                                        <wp:effectExtent l="0" t="0" r="0" b="0"/>
                                        <wp:docPr id="7" name="Bild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1550" cy="1409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BE468BD" w14:textId="77777777" w:rsidR="00581917" w:rsidRPr="002D6855" w:rsidRDefault="00581917" w:rsidP="00C304BE">
                                  <w:pPr>
                                    <w:ind w:left="72"/>
                                    <w:jc w:val="center"/>
                                    <w:rPr>
                                      <w:rFonts w:ascii="M400600" w:hAnsi="M400600" w:cs="Arial"/>
                                    </w:rPr>
                                  </w:pPr>
                                </w:p>
                              </w:tc>
                            </w:tr>
                            <w:tr w:rsidR="00581917" w:rsidRPr="002D6855" w14:paraId="37E4F3F8" w14:textId="77777777">
                              <w:trPr>
                                <w:trHeight w:val="4889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7B1821C" w14:textId="77777777" w:rsidR="00581917" w:rsidRPr="002D6855" w:rsidRDefault="00581917">
                                  <w:pPr>
                                    <w:tabs>
                                      <w:tab w:val="left" w:pos="993"/>
                                      <w:tab w:val="left" w:pos="10490"/>
                                    </w:tabs>
                                    <w:spacing w:line="240" w:lineRule="exact"/>
                                    <w:ind w:right="-1276"/>
                                    <w:rPr>
                                      <w:rFonts w:ascii="M400600" w:hAnsi="M400600" w:cs="Arial"/>
                                      <w:snapToGrid w:val="0"/>
                                      <w:color w:val="000000"/>
                                      <w:sz w:val="14"/>
                                    </w:rPr>
                                  </w:pPr>
                                  <w:r w:rsidRPr="002D6855">
                                    <w:rPr>
                                      <w:rFonts w:ascii="M400600" w:hAnsi="M400600" w:cs="Arial"/>
                                      <w:snapToGrid w:val="0"/>
                                      <w:color w:val="000000"/>
                                      <w:sz w:val="14"/>
                                    </w:rPr>
                                    <w:t>POSTANSCHRIFT</w:t>
                                  </w:r>
                                </w:p>
                                <w:p w14:paraId="0FD91862" w14:textId="77777777" w:rsidR="00581917" w:rsidRPr="002D6855" w:rsidRDefault="00581917">
                                  <w:pPr>
                                    <w:tabs>
                                      <w:tab w:val="left" w:pos="993"/>
                                      <w:tab w:val="left" w:pos="10490"/>
                                    </w:tabs>
                                    <w:spacing w:line="240" w:lineRule="exact"/>
                                    <w:ind w:right="-1276"/>
                                    <w:rPr>
                                      <w:rFonts w:ascii="M400600" w:hAnsi="M400600" w:cs="Arial"/>
                                      <w:snapToGrid w:val="0"/>
                                      <w:color w:val="000080"/>
                                      <w:sz w:val="14"/>
                                    </w:rPr>
                                  </w:pPr>
                                  <w:r w:rsidRPr="002D6855">
                                    <w:rPr>
                                      <w:rFonts w:ascii="M400600" w:hAnsi="M400600" w:cs="Arial"/>
                                      <w:snapToGrid w:val="0"/>
                                      <w:color w:val="000080"/>
                                      <w:sz w:val="14"/>
                                    </w:rPr>
                                    <w:t>D-26111 Oldenburg</w:t>
                                  </w:r>
                                </w:p>
                                <w:p w14:paraId="16892186" w14:textId="77777777" w:rsidR="00581917" w:rsidRPr="002D6855" w:rsidRDefault="00581917">
                                  <w:pPr>
                                    <w:tabs>
                                      <w:tab w:val="left" w:pos="993"/>
                                      <w:tab w:val="left" w:pos="10490"/>
                                    </w:tabs>
                                    <w:spacing w:line="240" w:lineRule="exact"/>
                                    <w:ind w:right="-1276"/>
                                    <w:rPr>
                                      <w:rFonts w:ascii="M400600" w:hAnsi="M400600" w:cs="Arial"/>
                                      <w:snapToGrid w:val="0"/>
                                      <w:color w:val="000000"/>
                                      <w:sz w:val="14"/>
                                    </w:rPr>
                                  </w:pPr>
                                </w:p>
                                <w:p w14:paraId="25D7D4D1" w14:textId="77777777" w:rsidR="00581917" w:rsidRPr="002D6855" w:rsidRDefault="00581917">
                                  <w:pPr>
                                    <w:tabs>
                                      <w:tab w:val="left" w:pos="993"/>
                                      <w:tab w:val="left" w:pos="10490"/>
                                    </w:tabs>
                                    <w:spacing w:line="240" w:lineRule="exact"/>
                                    <w:ind w:right="-1276"/>
                                    <w:rPr>
                                      <w:rFonts w:ascii="M400600" w:hAnsi="M400600" w:cs="Arial"/>
                                      <w:snapToGrid w:val="0"/>
                                      <w:color w:val="000000"/>
                                      <w:sz w:val="14"/>
                                    </w:rPr>
                                  </w:pPr>
                                  <w:r w:rsidRPr="002D6855">
                                    <w:rPr>
                                      <w:rFonts w:ascii="M400600" w:hAnsi="M400600" w:cs="Arial"/>
                                      <w:snapToGrid w:val="0"/>
                                      <w:color w:val="000000"/>
                                      <w:sz w:val="14"/>
                                    </w:rPr>
                                    <w:t>PAKETANSCHRIFT</w:t>
                                  </w:r>
                                </w:p>
                                <w:p w14:paraId="640C262C" w14:textId="77777777" w:rsidR="00581917" w:rsidRPr="002D6855" w:rsidRDefault="00581917">
                                  <w:pPr>
                                    <w:tabs>
                                      <w:tab w:val="left" w:pos="993"/>
                                      <w:tab w:val="left" w:pos="10490"/>
                                    </w:tabs>
                                    <w:spacing w:line="240" w:lineRule="exact"/>
                                    <w:ind w:right="-1276"/>
                                    <w:rPr>
                                      <w:rFonts w:ascii="M400600" w:hAnsi="M400600" w:cs="Arial"/>
                                      <w:snapToGrid w:val="0"/>
                                      <w:color w:val="000080"/>
                                      <w:sz w:val="14"/>
                                    </w:rPr>
                                  </w:pPr>
                                  <w:r w:rsidRPr="002D6855">
                                    <w:rPr>
                                      <w:rFonts w:ascii="M400600" w:hAnsi="M400600" w:cs="Arial"/>
                                      <w:snapToGrid w:val="0"/>
                                      <w:color w:val="000080"/>
                                      <w:sz w:val="14"/>
                                    </w:rPr>
                                    <w:t>Ammerländer Heerstraße 114 - 118</w:t>
                                  </w:r>
                                </w:p>
                                <w:p w14:paraId="4121546E" w14:textId="77777777" w:rsidR="00581917" w:rsidRPr="002D6855" w:rsidRDefault="00581917">
                                  <w:pPr>
                                    <w:tabs>
                                      <w:tab w:val="left" w:pos="993"/>
                                      <w:tab w:val="left" w:pos="10490"/>
                                    </w:tabs>
                                    <w:spacing w:line="240" w:lineRule="exact"/>
                                    <w:ind w:right="-1276"/>
                                    <w:rPr>
                                      <w:rFonts w:ascii="M400600" w:hAnsi="M400600" w:cs="Arial"/>
                                      <w:snapToGrid w:val="0"/>
                                      <w:color w:val="000080"/>
                                      <w:sz w:val="14"/>
                                    </w:rPr>
                                  </w:pPr>
                                  <w:r w:rsidRPr="002D6855">
                                    <w:rPr>
                                      <w:rFonts w:ascii="M400600" w:hAnsi="M400600" w:cs="Arial"/>
                                      <w:snapToGrid w:val="0"/>
                                      <w:color w:val="000080"/>
                                      <w:sz w:val="14"/>
                                    </w:rPr>
                                    <w:t>D-26129 Oldenburg</w:t>
                                  </w:r>
                                </w:p>
                                <w:p w14:paraId="36B0CFC3" w14:textId="77777777" w:rsidR="00581917" w:rsidRPr="002D6855" w:rsidRDefault="00581917">
                                  <w:pPr>
                                    <w:tabs>
                                      <w:tab w:val="left" w:pos="993"/>
                                      <w:tab w:val="left" w:pos="10490"/>
                                    </w:tabs>
                                    <w:spacing w:line="240" w:lineRule="exact"/>
                                    <w:ind w:right="-1276"/>
                                    <w:rPr>
                                      <w:rFonts w:ascii="M400600" w:hAnsi="M400600" w:cs="Arial"/>
                                      <w:snapToGrid w:val="0"/>
                                      <w:color w:val="000000"/>
                                      <w:sz w:val="14"/>
                                    </w:rPr>
                                  </w:pPr>
                                </w:p>
                                <w:p w14:paraId="381F307A" w14:textId="77777777" w:rsidR="00581917" w:rsidRPr="002D6855" w:rsidRDefault="00581917">
                                  <w:pPr>
                                    <w:spacing w:line="200" w:lineRule="exact"/>
                                    <w:ind w:right="-1273"/>
                                    <w:rPr>
                                      <w:rFonts w:ascii="M400600" w:hAnsi="M400600" w:cs="Arial"/>
                                      <w:snapToGrid w:val="0"/>
                                      <w:color w:val="000000"/>
                                      <w:sz w:val="14"/>
                                    </w:rPr>
                                  </w:pPr>
                                  <w:r w:rsidRPr="002D6855">
                                    <w:rPr>
                                      <w:rFonts w:ascii="M400600" w:hAnsi="M400600" w:cs="Arial"/>
                                      <w:snapToGrid w:val="0"/>
                                      <w:color w:val="000000"/>
                                      <w:sz w:val="14"/>
                                    </w:rPr>
                                    <w:t xml:space="preserve">TELEFONZENTRALE </w:t>
                                  </w:r>
                                </w:p>
                                <w:p w14:paraId="1F937A7C" w14:textId="77777777" w:rsidR="00581917" w:rsidRPr="002D6855" w:rsidRDefault="00581917">
                                  <w:pPr>
                                    <w:tabs>
                                      <w:tab w:val="left" w:pos="993"/>
                                      <w:tab w:val="left" w:pos="10490"/>
                                    </w:tabs>
                                    <w:spacing w:line="240" w:lineRule="exact"/>
                                    <w:ind w:right="-1276"/>
                                    <w:rPr>
                                      <w:rFonts w:ascii="M400600" w:hAnsi="M400600" w:cs="Arial"/>
                                      <w:snapToGrid w:val="0"/>
                                      <w:color w:val="000080"/>
                                      <w:sz w:val="14"/>
                                    </w:rPr>
                                  </w:pPr>
                                  <w:r w:rsidRPr="002D6855">
                                    <w:rPr>
                                      <w:rFonts w:ascii="M400600" w:hAnsi="M400600" w:cs="Arial"/>
                                      <w:snapToGrid w:val="0"/>
                                      <w:color w:val="000080"/>
                                      <w:sz w:val="14"/>
                                    </w:rPr>
                                    <w:t>(0441) 7 98 – 0</w:t>
                                  </w:r>
                                </w:p>
                                <w:p w14:paraId="77CEA96E" w14:textId="77777777" w:rsidR="00581917" w:rsidRPr="002D6855" w:rsidRDefault="00581917">
                                  <w:pPr>
                                    <w:ind w:left="72"/>
                                    <w:rPr>
                                      <w:rFonts w:ascii="M400600" w:hAnsi="M400600" w:cs="Arial"/>
                                    </w:rPr>
                                  </w:pPr>
                                </w:p>
                                <w:p w14:paraId="4E46DE9D" w14:textId="77777777" w:rsidR="00581917" w:rsidRPr="002D6855" w:rsidRDefault="00581917">
                                  <w:pPr>
                                    <w:ind w:left="72"/>
                                    <w:rPr>
                                      <w:rFonts w:ascii="M400600" w:hAnsi="M400600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FD71E68" w14:textId="77777777" w:rsidR="00581917" w:rsidRPr="002D6855" w:rsidRDefault="00581917" w:rsidP="005A3DC0">
                                  <w:pPr>
                                    <w:rPr>
                                      <w:rFonts w:ascii="M400600" w:hAnsi="M400600" w:cs="Arial"/>
                                      <w:sz w:val="14"/>
                                      <w:szCs w:val="14"/>
                                    </w:rPr>
                                  </w:pPr>
                                  <w:r w:rsidRPr="002D6855">
                                    <w:rPr>
                                      <w:rFonts w:ascii="M400600" w:hAnsi="M400600" w:cs="Arial"/>
                                      <w:sz w:val="14"/>
                                      <w:szCs w:val="14"/>
                                    </w:rPr>
                                    <w:t>BANKVERBINDUNG</w:t>
                                  </w:r>
                                </w:p>
                                <w:p w14:paraId="4AB62870" w14:textId="77777777" w:rsidR="00581917" w:rsidRPr="002D6855" w:rsidRDefault="00581917" w:rsidP="005A3DC0">
                                  <w:pPr>
                                    <w:tabs>
                                      <w:tab w:val="left" w:pos="993"/>
                                      <w:tab w:val="left" w:pos="10490"/>
                                    </w:tabs>
                                    <w:spacing w:line="240" w:lineRule="exact"/>
                                    <w:ind w:right="-1276"/>
                                    <w:rPr>
                                      <w:rFonts w:ascii="M400600" w:hAnsi="M400600" w:cs="Arial"/>
                                      <w:snapToGrid w:val="0"/>
                                      <w:color w:val="000080"/>
                                      <w:sz w:val="14"/>
                                    </w:rPr>
                                  </w:pPr>
                                  <w:r w:rsidRPr="002D6855">
                                    <w:rPr>
                                      <w:rFonts w:ascii="M400600" w:hAnsi="M400600" w:cs="Arial"/>
                                      <w:snapToGrid w:val="0"/>
                                      <w:color w:val="000080"/>
                                      <w:sz w:val="14"/>
                                    </w:rPr>
                                    <w:t>Landessparkasse zu Oldenburg</w:t>
                                  </w:r>
                                </w:p>
                                <w:p w14:paraId="493A346B" w14:textId="77777777" w:rsidR="00581917" w:rsidRPr="002D6855" w:rsidRDefault="00581917" w:rsidP="005A3DC0">
                                  <w:pPr>
                                    <w:tabs>
                                      <w:tab w:val="left" w:pos="993"/>
                                      <w:tab w:val="left" w:pos="10490"/>
                                    </w:tabs>
                                    <w:spacing w:line="240" w:lineRule="exact"/>
                                    <w:ind w:right="-1276"/>
                                    <w:rPr>
                                      <w:rFonts w:ascii="M400600" w:hAnsi="M400600" w:cs="Arial"/>
                                      <w:snapToGrid w:val="0"/>
                                      <w:color w:val="000080"/>
                                      <w:sz w:val="14"/>
                                    </w:rPr>
                                  </w:pPr>
                                  <w:r w:rsidRPr="002D6855">
                                    <w:rPr>
                                      <w:rFonts w:ascii="M400600" w:hAnsi="M400600" w:cs="Arial"/>
                                      <w:snapToGrid w:val="0"/>
                                      <w:color w:val="000080"/>
                                      <w:sz w:val="14"/>
                                    </w:rPr>
                                    <w:t>Kto. Nr.: 1 988 112</w:t>
                                  </w:r>
                                </w:p>
                                <w:p w14:paraId="58F9BDA5" w14:textId="77777777" w:rsidR="00581917" w:rsidRPr="002D6855" w:rsidRDefault="00581917" w:rsidP="005A3DC0">
                                  <w:pPr>
                                    <w:tabs>
                                      <w:tab w:val="left" w:pos="993"/>
                                      <w:tab w:val="left" w:pos="10490"/>
                                    </w:tabs>
                                    <w:spacing w:line="240" w:lineRule="exact"/>
                                    <w:ind w:right="-1276"/>
                                    <w:rPr>
                                      <w:rFonts w:ascii="M400600" w:hAnsi="M400600" w:cs="Arial"/>
                                      <w:snapToGrid w:val="0"/>
                                      <w:color w:val="000080"/>
                                      <w:sz w:val="14"/>
                                      <w:lang w:val="fr-FR"/>
                                    </w:rPr>
                                  </w:pPr>
                                  <w:proofErr w:type="gramStart"/>
                                  <w:r w:rsidRPr="002D6855">
                                    <w:rPr>
                                      <w:rFonts w:ascii="M400600" w:hAnsi="M400600" w:cs="Arial"/>
                                      <w:snapToGrid w:val="0"/>
                                      <w:color w:val="000080"/>
                                      <w:sz w:val="14"/>
                                      <w:lang w:val="fr-FR"/>
                                    </w:rPr>
                                    <w:t>BLZ:</w:t>
                                  </w:r>
                                  <w:proofErr w:type="gramEnd"/>
                                  <w:r w:rsidRPr="002D6855">
                                    <w:rPr>
                                      <w:rFonts w:ascii="M400600" w:hAnsi="M400600" w:cs="Arial"/>
                                      <w:snapToGrid w:val="0"/>
                                      <w:color w:val="000080"/>
                                      <w:sz w:val="14"/>
                                      <w:lang w:val="fr-FR"/>
                                    </w:rPr>
                                    <w:t xml:space="preserve"> 280 501 00</w:t>
                                  </w:r>
                                </w:p>
                                <w:p w14:paraId="7FED356F" w14:textId="77777777" w:rsidR="00581917" w:rsidRPr="002D6855" w:rsidRDefault="00581917" w:rsidP="005A3DC0">
                                  <w:pPr>
                                    <w:tabs>
                                      <w:tab w:val="left" w:pos="993"/>
                                      <w:tab w:val="left" w:pos="10490"/>
                                    </w:tabs>
                                    <w:spacing w:line="240" w:lineRule="exact"/>
                                    <w:ind w:right="-1276"/>
                                    <w:rPr>
                                      <w:rFonts w:ascii="M400600" w:hAnsi="M400600" w:cs="Arial"/>
                                      <w:snapToGrid w:val="0"/>
                                      <w:color w:val="000080"/>
                                      <w:sz w:val="14"/>
                                      <w:lang w:val="fr-FR"/>
                                    </w:rPr>
                                  </w:pPr>
                                  <w:proofErr w:type="gramStart"/>
                                  <w:r w:rsidRPr="002D6855">
                                    <w:rPr>
                                      <w:rFonts w:ascii="M400600" w:hAnsi="M400600" w:cs="Arial"/>
                                      <w:snapToGrid w:val="0"/>
                                      <w:color w:val="000080"/>
                                      <w:sz w:val="14"/>
                                      <w:lang w:val="fr-FR"/>
                                    </w:rPr>
                                    <w:t>BIC:</w:t>
                                  </w:r>
                                  <w:proofErr w:type="gramEnd"/>
                                  <w:r w:rsidRPr="002D6855">
                                    <w:rPr>
                                      <w:rFonts w:ascii="M400600" w:hAnsi="M400600" w:cs="Arial"/>
                                      <w:snapToGrid w:val="0"/>
                                      <w:color w:val="000080"/>
                                      <w:sz w:val="14"/>
                                      <w:lang w:val="fr-FR"/>
                                    </w:rPr>
                                    <w:t xml:space="preserve"> BRLADE21LZO</w:t>
                                  </w:r>
                                </w:p>
                                <w:p w14:paraId="4A27E300" w14:textId="77777777" w:rsidR="00581917" w:rsidRPr="002D6855" w:rsidRDefault="00581917" w:rsidP="005A3DC0">
                                  <w:pPr>
                                    <w:tabs>
                                      <w:tab w:val="left" w:pos="993"/>
                                      <w:tab w:val="left" w:pos="10490"/>
                                    </w:tabs>
                                    <w:spacing w:line="240" w:lineRule="exact"/>
                                    <w:ind w:right="-1276"/>
                                    <w:rPr>
                                      <w:rFonts w:ascii="M400600" w:hAnsi="M400600" w:cs="Arial"/>
                                      <w:snapToGrid w:val="0"/>
                                      <w:color w:val="000080"/>
                                      <w:sz w:val="14"/>
                                      <w:lang w:val="fr-FR"/>
                                    </w:rPr>
                                  </w:pPr>
                                  <w:proofErr w:type="gramStart"/>
                                  <w:r w:rsidRPr="002D6855">
                                    <w:rPr>
                                      <w:rFonts w:ascii="M400600" w:hAnsi="M400600" w:cs="Arial"/>
                                      <w:snapToGrid w:val="0"/>
                                      <w:color w:val="000080"/>
                                      <w:sz w:val="14"/>
                                      <w:lang w:val="fr-FR"/>
                                    </w:rPr>
                                    <w:t>IBAN:</w:t>
                                  </w:r>
                                  <w:proofErr w:type="gramEnd"/>
                                  <w:r w:rsidRPr="002D6855">
                                    <w:rPr>
                                      <w:rFonts w:ascii="M400600" w:hAnsi="M400600" w:cs="Arial"/>
                                      <w:snapToGrid w:val="0"/>
                                      <w:color w:val="000080"/>
                                      <w:sz w:val="14"/>
                                      <w:lang w:val="fr-FR"/>
                                    </w:rPr>
                                    <w:t xml:space="preserve"> DE 4628 0501 0000 0198 8112</w:t>
                                  </w:r>
                                </w:p>
                                <w:p w14:paraId="773C649E" w14:textId="77777777" w:rsidR="00581917" w:rsidRPr="002D6855" w:rsidRDefault="00581917" w:rsidP="005A3DC0">
                                  <w:pPr>
                                    <w:rPr>
                                      <w:rFonts w:ascii="M400600" w:hAnsi="M400600" w:cs="Arial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</w:p>
                                <w:p w14:paraId="62ECF7A2" w14:textId="77777777" w:rsidR="00581917" w:rsidRPr="002D6855" w:rsidRDefault="00581917" w:rsidP="00825DF0">
                                  <w:pPr>
                                    <w:ind w:left="72"/>
                                    <w:rPr>
                                      <w:rFonts w:ascii="M400600" w:hAnsi="M400600" w:cs="Arial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703D12" w14:textId="77777777" w:rsidR="00581917" w:rsidRPr="002D6855" w:rsidRDefault="00581917">
                            <w:pPr>
                              <w:jc w:val="center"/>
                              <w:rPr>
                                <w:rFonts w:ascii="M400600" w:hAnsi="M400600" w:cs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0BCE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423.2pt;margin-top:135.2pt;width:156.65pt;height:65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" filled="f" stroked="f">
                <v:textbox>
                  <w:txbxContent>
                    <w:tbl>
                      <w:tblPr>
                        <w:tblW w:w="0" w:type="auto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77"/>
                      </w:tblGrid>
                      <w:tr w:rsidR="00581917" w:rsidRPr="002D6855" w14:paraId="549300C4" w14:textId="77777777">
                        <w:tc>
                          <w:tcPr>
                            <w:tcW w:w="29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A52839" w14:textId="77777777" w:rsidR="00581917" w:rsidRPr="002D6855" w:rsidRDefault="00581917">
                            <w:pPr>
                              <w:pStyle w:val="BodyText"/>
                              <w:rPr>
                                <w:rFonts w:ascii="M400600" w:hAnsi="M400600" w:cs="Arial"/>
                                <w:caps/>
                                <w:szCs w:val="18"/>
                              </w:rPr>
                            </w:pPr>
                            <w:r w:rsidRPr="002D6855">
                              <w:rPr>
                                <w:rFonts w:ascii="M400600" w:hAnsi="M400600" w:cs="Arial"/>
                                <w:caps/>
                                <w:szCs w:val="18"/>
                              </w:rPr>
                              <w:t>Department für Informatik</w:t>
                            </w:r>
                          </w:p>
                          <w:p w14:paraId="1E04C9EE" w14:textId="77777777" w:rsidR="00581917" w:rsidRPr="002D6855" w:rsidRDefault="00581917" w:rsidP="00913053">
                            <w:pPr>
                              <w:pStyle w:val="BodyText"/>
                              <w:ind w:right="72"/>
                              <w:rPr>
                                <w:rFonts w:ascii="M400600" w:hAnsi="M400600" w:cs="Arial"/>
                                <w:caps/>
                              </w:rPr>
                            </w:pPr>
                          </w:p>
                          <w:p w14:paraId="38C38448" w14:textId="77777777" w:rsidR="00581917" w:rsidRPr="002D6855" w:rsidRDefault="00581917">
                            <w:pPr>
                              <w:pStyle w:val="BodyText"/>
                              <w:rPr>
                                <w:rFonts w:ascii="M400600" w:hAnsi="M400600" w:cs="Arial"/>
                                <w:caps/>
                                <w:szCs w:val="18"/>
                              </w:rPr>
                            </w:pPr>
                            <w:r w:rsidRPr="002D6855">
                              <w:rPr>
                                <w:rFonts w:ascii="M400600" w:hAnsi="M400600" w:cs="Arial"/>
                                <w:caps/>
                                <w:szCs w:val="18"/>
                              </w:rPr>
                              <w:t>Abteilung</w:t>
                            </w:r>
                          </w:p>
                          <w:p w14:paraId="3FB6894F" w14:textId="77777777" w:rsidR="00581917" w:rsidRPr="00887689" w:rsidRDefault="009A04F5">
                            <w:pPr>
                              <w:pStyle w:val="BodyText"/>
                              <w:rPr>
                                <w:rFonts w:ascii="M400600" w:hAnsi="M400600" w:cs="Arial"/>
                                <w:caps/>
                                <w:szCs w:val="18"/>
                              </w:rPr>
                            </w:pPr>
                            <w:r>
                              <w:rPr>
                                <w:rFonts w:ascii="M400600" w:hAnsi="M400600" w:cs="Arial"/>
                                <w:caps/>
                                <w:szCs w:val="18"/>
                              </w:rPr>
                              <w:t>Wirtschaftsinformatik</w:t>
                            </w:r>
                          </w:p>
                          <w:p w14:paraId="58BE7CA8" w14:textId="77777777" w:rsidR="00581917" w:rsidRPr="000639FE" w:rsidRDefault="00581917">
                            <w:pPr>
                              <w:pStyle w:val="BodyText"/>
                              <w:rPr>
                                <w:rFonts w:ascii="M400600" w:hAnsi="M400600" w:cs="Arial"/>
                                <w:caps/>
                                <w:szCs w:val="18"/>
                              </w:rPr>
                            </w:pPr>
                            <w:r w:rsidRPr="000639FE">
                              <w:rPr>
                                <w:rFonts w:ascii="M400600" w:hAnsi="M400600" w:cs="Arial"/>
                                <w:caps/>
                                <w:szCs w:val="18"/>
                              </w:rPr>
                              <w:t>Very Large Business ApplicationS</w:t>
                            </w:r>
                          </w:p>
                          <w:p w14:paraId="1EC11485" w14:textId="77777777" w:rsidR="00581917" w:rsidRPr="000639FE" w:rsidRDefault="00581917">
                            <w:pPr>
                              <w:pStyle w:val="BodyText"/>
                              <w:rPr>
                                <w:rFonts w:ascii="M400600" w:hAnsi="M400600" w:cs="Arial"/>
                                <w:caps/>
                                <w:szCs w:val="18"/>
                              </w:rPr>
                            </w:pPr>
                          </w:p>
                          <w:p w14:paraId="703D03D6" w14:textId="77777777" w:rsidR="00581917" w:rsidRPr="002D6855" w:rsidRDefault="00581917">
                            <w:pPr>
                              <w:pStyle w:val="BodyText"/>
                              <w:rPr>
                                <w:rFonts w:ascii="M400600" w:hAnsi="M400600" w:cs="Arial"/>
                                <w:caps/>
                                <w:sz w:val="16"/>
                                <w:szCs w:val="16"/>
                              </w:rPr>
                            </w:pPr>
                            <w:r w:rsidRPr="000639FE">
                              <w:rPr>
                                <w:rFonts w:ascii="M400600" w:hAnsi="M400600" w:cs="Arial"/>
                                <w:caps/>
                                <w:sz w:val="16"/>
                                <w:szCs w:val="16"/>
                              </w:rPr>
                              <w:t xml:space="preserve">Prof. Dr. </w:t>
                            </w:r>
                            <w:r w:rsidRPr="002D6855">
                              <w:rPr>
                                <w:rFonts w:ascii="M400600" w:hAnsi="M400600" w:cs="Arial"/>
                                <w:caps/>
                                <w:sz w:val="16"/>
                                <w:szCs w:val="16"/>
                              </w:rPr>
                              <w:t>Jorge Marx Gómez</w:t>
                            </w:r>
                          </w:p>
                          <w:p w14:paraId="6FC91A8E" w14:textId="77777777" w:rsidR="00581917" w:rsidRPr="002D6855" w:rsidRDefault="00581917">
                            <w:pPr>
                              <w:pStyle w:val="BodyText"/>
                              <w:rPr>
                                <w:rFonts w:ascii="M400600" w:hAnsi="M400600" w:cs="Arial"/>
                                <w:sz w:val="16"/>
                                <w:szCs w:val="16"/>
                              </w:rPr>
                            </w:pPr>
                          </w:p>
                          <w:p w14:paraId="110CB67F" w14:textId="77777777" w:rsidR="00581917" w:rsidRDefault="00581917">
                            <w:pPr>
                              <w:spacing w:line="100" w:lineRule="exact"/>
                              <w:ind w:right="-1276"/>
                              <w:rPr>
                                <w:rFonts w:ascii="M400600" w:hAnsi="M400600" w:cs="Arial"/>
                                <w:snapToGrid w:val="0"/>
                                <w:color w:val="000000"/>
                                <w:sz w:val="14"/>
                              </w:rPr>
                            </w:pPr>
                          </w:p>
                          <w:p w14:paraId="2FC1D1D2" w14:textId="77777777" w:rsidR="00581917" w:rsidRDefault="00581917">
                            <w:pPr>
                              <w:spacing w:line="100" w:lineRule="exact"/>
                              <w:ind w:right="-1276"/>
                              <w:rPr>
                                <w:rFonts w:ascii="M400600" w:hAnsi="M400600" w:cs="Arial"/>
                                <w:snapToGrid w:val="0"/>
                                <w:color w:val="000000"/>
                                <w:sz w:val="14"/>
                              </w:rPr>
                            </w:pPr>
                          </w:p>
                          <w:p w14:paraId="399B3B28" w14:textId="77777777" w:rsidR="00581917" w:rsidRDefault="00581917">
                            <w:pPr>
                              <w:spacing w:line="100" w:lineRule="exact"/>
                              <w:ind w:right="-1276"/>
                              <w:rPr>
                                <w:rFonts w:ascii="M400600" w:hAnsi="M400600" w:cs="Arial"/>
                                <w:snapToGrid w:val="0"/>
                                <w:color w:val="000000"/>
                                <w:sz w:val="14"/>
                              </w:rPr>
                            </w:pPr>
                          </w:p>
                          <w:p w14:paraId="13394D84" w14:textId="77777777" w:rsidR="00581917" w:rsidRDefault="00581917">
                            <w:pPr>
                              <w:spacing w:line="100" w:lineRule="exact"/>
                              <w:ind w:right="-1276"/>
                              <w:rPr>
                                <w:rFonts w:ascii="M400600" w:hAnsi="M400600" w:cs="Arial"/>
                                <w:snapToGrid w:val="0"/>
                                <w:color w:val="000000"/>
                                <w:sz w:val="14"/>
                              </w:rPr>
                            </w:pPr>
                          </w:p>
                          <w:p w14:paraId="185F8E95" w14:textId="77777777" w:rsidR="00581917" w:rsidRPr="002D6855" w:rsidRDefault="00581917">
                            <w:pPr>
                              <w:spacing w:line="100" w:lineRule="exact"/>
                              <w:ind w:right="-1276"/>
                              <w:rPr>
                                <w:rFonts w:ascii="M400600" w:hAnsi="M400600" w:cs="Arial"/>
                                <w:snapToGrid w:val="0"/>
                                <w:color w:val="000000"/>
                                <w:sz w:val="14"/>
                              </w:rPr>
                            </w:pPr>
                          </w:p>
                          <w:p w14:paraId="24EDA480" w14:textId="77777777" w:rsidR="00581917" w:rsidRPr="002D6855" w:rsidRDefault="00581917">
                            <w:pPr>
                              <w:spacing w:line="200" w:lineRule="exact"/>
                              <w:ind w:right="-1273"/>
                              <w:rPr>
                                <w:rFonts w:ascii="M400600" w:hAnsi="M400600" w:cs="Arial"/>
                                <w:snapToGrid w:val="0"/>
                                <w:color w:val="000000"/>
                                <w:sz w:val="14"/>
                              </w:rPr>
                            </w:pPr>
                            <w:r w:rsidRPr="002D6855">
                              <w:rPr>
                                <w:rFonts w:ascii="M400600" w:hAnsi="M400600" w:cs="Arial"/>
                                <w:snapToGrid w:val="0"/>
                                <w:sz w:val="14"/>
                              </w:rPr>
                              <w:t>TELEFONDURCHWAH</w:t>
                            </w:r>
                            <w:r w:rsidRPr="002D6855">
                              <w:rPr>
                                <w:rFonts w:ascii="M400600" w:hAnsi="M400600" w:cs="Arial"/>
                                <w:snapToGrid w:val="0"/>
                                <w:color w:val="000000"/>
                                <w:sz w:val="14"/>
                              </w:rPr>
                              <w:t xml:space="preserve">L </w:t>
                            </w:r>
                          </w:p>
                          <w:p w14:paraId="4BCC8915" w14:textId="77777777" w:rsidR="00581917" w:rsidRPr="008379E6" w:rsidRDefault="00581917">
                            <w:pPr>
                              <w:spacing w:line="200" w:lineRule="exact"/>
                              <w:ind w:right="-1273"/>
                              <w:rPr>
                                <w:rFonts w:ascii="M400600" w:hAnsi="M400600" w:cs="Arial"/>
                                <w:snapToGrid w:val="0"/>
                                <w:color w:val="000080"/>
                                <w:sz w:val="14"/>
                                <w:lang w:val="en-US"/>
                              </w:rPr>
                            </w:pPr>
                            <w:r w:rsidRPr="008379E6">
                              <w:rPr>
                                <w:rFonts w:ascii="M400600" w:hAnsi="M400600" w:cs="Arial"/>
                                <w:snapToGrid w:val="0"/>
                                <w:color w:val="000080"/>
                                <w:sz w:val="14"/>
                                <w:lang w:val="en-US"/>
                              </w:rPr>
                              <w:t>(0441) 7 98 – 4470</w:t>
                            </w:r>
                          </w:p>
                          <w:p w14:paraId="00B3C885" w14:textId="77777777" w:rsidR="00581917" w:rsidRPr="008379E6" w:rsidRDefault="00581917">
                            <w:pPr>
                              <w:spacing w:line="200" w:lineRule="exact"/>
                              <w:ind w:right="-1273"/>
                              <w:rPr>
                                <w:rFonts w:ascii="M400600" w:hAnsi="M400600" w:cs="Arial"/>
                                <w:snapToGrid w:val="0"/>
                                <w:color w:val="000080"/>
                                <w:sz w:val="14"/>
                                <w:lang w:val="en-US"/>
                              </w:rPr>
                            </w:pPr>
                            <w:r w:rsidRPr="008379E6">
                              <w:rPr>
                                <w:rFonts w:ascii="M400600" w:hAnsi="M400600" w:cs="Arial"/>
                                <w:snapToGrid w:val="0"/>
                                <w:color w:val="000080"/>
                                <w:sz w:val="14"/>
                                <w:lang w:val="en-US"/>
                              </w:rPr>
                              <w:t>Sekretariat – 4478</w:t>
                            </w:r>
                          </w:p>
                          <w:p w14:paraId="0C203A49" w14:textId="77777777" w:rsidR="00581917" w:rsidRPr="008379E6" w:rsidRDefault="00581917">
                            <w:pPr>
                              <w:spacing w:line="100" w:lineRule="exact"/>
                              <w:ind w:right="-1276"/>
                              <w:rPr>
                                <w:rFonts w:ascii="M400600" w:hAnsi="M400600" w:cs="Arial"/>
                                <w:snapToGrid w:val="0"/>
                                <w:color w:val="000000"/>
                                <w:sz w:val="14"/>
                                <w:lang w:val="en-US"/>
                              </w:rPr>
                            </w:pPr>
                          </w:p>
                          <w:p w14:paraId="4B68BD30" w14:textId="77777777" w:rsidR="00581917" w:rsidRPr="008379E6" w:rsidRDefault="00581917">
                            <w:pPr>
                              <w:spacing w:line="200" w:lineRule="exact"/>
                              <w:ind w:right="-1276"/>
                              <w:rPr>
                                <w:rFonts w:ascii="M400600" w:hAnsi="M400600" w:cs="Arial"/>
                                <w:snapToGrid w:val="0"/>
                                <w:color w:val="000000"/>
                                <w:sz w:val="14"/>
                                <w:lang w:val="en-US"/>
                              </w:rPr>
                            </w:pPr>
                          </w:p>
                          <w:p w14:paraId="0C2EC866" w14:textId="77777777" w:rsidR="00581917" w:rsidRPr="008379E6" w:rsidRDefault="00581917">
                            <w:pPr>
                              <w:spacing w:line="200" w:lineRule="exact"/>
                              <w:ind w:right="-1276"/>
                              <w:rPr>
                                <w:rFonts w:ascii="M400600" w:hAnsi="M400600" w:cs="Arial"/>
                                <w:snapToGrid w:val="0"/>
                                <w:color w:val="000000"/>
                                <w:sz w:val="14"/>
                                <w:lang w:val="en-US"/>
                              </w:rPr>
                            </w:pPr>
                            <w:r w:rsidRPr="008379E6">
                              <w:rPr>
                                <w:rFonts w:ascii="M400600" w:hAnsi="M400600" w:cs="Arial"/>
                                <w:snapToGrid w:val="0"/>
                                <w:color w:val="000000"/>
                                <w:sz w:val="14"/>
                                <w:lang w:val="en-US"/>
                              </w:rPr>
                              <w:t>FAX</w:t>
                            </w:r>
                            <w:r w:rsidRPr="008379E6">
                              <w:rPr>
                                <w:rFonts w:ascii="M400600" w:hAnsi="M400600" w:cs="Arial"/>
                                <w:snapToGrid w:val="0"/>
                                <w:color w:val="000000"/>
                                <w:sz w:val="14"/>
                                <w:lang w:val="en-US"/>
                              </w:rPr>
                              <w:br/>
                            </w:r>
                            <w:r w:rsidRPr="008379E6">
                              <w:rPr>
                                <w:rFonts w:ascii="M400600" w:hAnsi="M400600" w:cs="Arial"/>
                                <w:snapToGrid w:val="0"/>
                                <w:color w:val="000080"/>
                                <w:sz w:val="14"/>
                                <w:lang w:val="en-US"/>
                              </w:rPr>
                              <w:t>(0441) 7 98 – 4472</w:t>
                            </w:r>
                          </w:p>
                          <w:p w14:paraId="79CAA6B3" w14:textId="77777777" w:rsidR="00581917" w:rsidRPr="008379E6" w:rsidRDefault="00581917">
                            <w:pPr>
                              <w:spacing w:line="100" w:lineRule="exact"/>
                              <w:ind w:right="-1276"/>
                              <w:rPr>
                                <w:rFonts w:ascii="M400600" w:hAnsi="M400600" w:cs="Arial"/>
                                <w:snapToGrid w:val="0"/>
                                <w:color w:val="000000"/>
                                <w:sz w:val="14"/>
                                <w:lang w:val="en-US"/>
                              </w:rPr>
                            </w:pPr>
                          </w:p>
                          <w:p w14:paraId="6E6A2353" w14:textId="77777777" w:rsidR="00581917" w:rsidRPr="008379E6" w:rsidRDefault="00581917">
                            <w:pPr>
                              <w:spacing w:line="200" w:lineRule="exact"/>
                              <w:ind w:right="-1273"/>
                              <w:rPr>
                                <w:rFonts w:ascii="M400600" w:hAnsi="M400600" w:cs="Arial"/>
                                <w:snapToGrid w:val="0"/>
                                <w:color w:val="000000"/>
                                <w:sz w:val="14"/>
                                <w:lang w:val="en-US"/>
                              </w:rPr>
                            </w:pPr>
                          </w:p>
                          <w:p w14:paraId="78DA228E" w14:textId="77777777" w:rsidR="00581917" w:rsidRPr="008379E6" w:rsidRDefault="00581917">
                            <w:pPr>
                              <w:spacing w:line="200" w:lineRule="exact"/>
                              <w:ind w:right="-1273"/>
                              <w:rPr>
                                <w:rFonts w:ascii="M400600" w:hAnsi="M400600" w:cs="Arial"/>
                                <w:snapToGrid w:val="0"/>
                                <w:color w:val="000000"/>
                                <w:sz w:val="14"/>
                                <w:lang w:val="en-US"/>
                              </w:rPr>
                            </w:pPr>
                            <w:r w:rsidRPr="008379E6">
                              <w:rPr>
                                <w:rFonts w:ascii="M400600" w:hAnsi="M400600" w:cs="Arial"/>
                                <w:snapToGrid w:val="0"/>
                                <w:color w:val="000000"/>
                                <w:sz w:val="14"/>
                                <w:lang w:val="en-US"/>
                              </w:rPr>
                              <w:t>EMAIL</w:t>
                            </w:r>
                          </w:p>
                          <w:p w14:paraId="636CA815" w14:textId="77777777" w:rsidR="00581917" w:rsidRPr="008379E6" w:rsidRDefault="00581917">
                            <w:pPr>
                              <w:spacing w:line="200" w:lineRule="exact"/>
                              <w:ind w:right="-1273"/>
                              <w:rPr>
                                <w:rFonts w:ascii="M400600" w:hAnsi="M400600" w:cs="Arial"/>
                                <w:snapToGrid w:val="0"/>
                                <w:color w:val="000080"/>
                                <w:sz w:val="14"/>
                                <w:lang w:val="en-US"/>
                              </w:rPr>
                            </w:pPr>
                            <w:r w:rsidRPr="008379E6">
                              <w:rPr>
                                <w:rFonts w:ascii="M400600" w:hAnsi="M400600" w:cs="Arial"/>
                                <w:snapToGrid w:val="0"/>
                                <w:color w:val="000080"/>
                                <w:sz w:val="14"/>
                                <w:lang w:val="en-US"/>
                              </w:rPr>
                              <w:t>Jorge.Marx.Gomez@uni-oldenburg.de</w:t>
                            </w:r>
                          </w:p>
                          <w:p w14:paraId="5A790944" w14:textId="77777777" w:rsidR="00581917" w:rsidRPr="008379E6" w:rsidRDefault="00581917">
                            <w:pPr>
                              <w:spacing w:line="200" w:lineRule="exact"/>
                              <w:ind w:right="-1273"/>
                              <w:rPr>
                                <w:rFonts w:ascii="M400600" w:hAnsi="M400600" w:cs="Arial"/>
                                <w:snapToGrid w:val="0"/>
                                <w:color w:val="000000"/>
                                <w:sz w:val="14"/>
                                <w:lang w:val="en-US"/>
                              </w:rPr>
                            </w:pPr>
                          </w:p>
                          <w:p w14:paraId="70655529" w14:textId="77777777" w:rsidR="00581917" w:rsidRPr="002D6855" w:rsidRDefault="00581917">
                            <w:pPr>
                              <w:spacing w:line="200" w:lineRule="exact"/>
                              <w:ind w:right="-1273"/>
                              <w:rPr>
                                <w:rFonts w:ascii="M400600" w:hAnsi="M400600" w:cs="Arial"/>
                                <w:snapToGrid w:val="0"/>
                                <w:color w:val="000000"/>
                                <w:sz w:val="14"/>
                              </w:rPr>
                            </w:pPr>
                            <w:r w:rsidRPr="002D6855">
                              <w:rPr>
                                <w:rFonts w:ascii="M400600" w:hAnsi="M400600" w:cs="Arial"/>
                                <w:snapToGrid w:val="0"/>
                                <w:color w:val="000000"/>
                                <w:sz w:val="14"/>
                              </w:rPr>
                              <w:t>GEBÄUDE A</w:t>
                            </w:r>
                            <w:r>
                              <w:rPr>
                                <w:rFonts w:ascii="M400600" w:hAnsi="M400600" w:cs="Arial"/>
                                <w:snapToGrid w:val="0"/>
                                <w:color w:val="000000"/>
                                <w:sz w:val="14"/>
                              </w:rPr>
                              <w:t>4</w:t>
                            </w:r>
                          </w:p>
                          <w:p w14:paraId="7A80EF77" w14:textId="77777777" w:rsidR="00581917" w:rsidRPr="002D6855" w:rsidRDefault="00581917">
                            <w:pPr>
                              <w:spacing w:line="200" w:lineRule="exact"/>
                              <w:ind w:right="-1273"/>
                              <w:rPr>
                                <w:rFonts w:ascii="M400600" w:hAnsi="M400600" w:cs="Arial"/>
                                <w:snapToGrid w:val="0"/>
                                <w:color w:val="000080"/>
                                <w:sz w:val="14"/>
                              </w:rPr>
                            </w:pPr>
                            <w:r w:rsidRPr="002D6855">
                              <w:rPr>
                                <w:rFonts w:ascii="M400600" w:hAnsi="M400600" w:cs="Arial"/>
                                <w:snapToGrid w:val="0"/>
                                <w:color w:val="000080"/>
                                <w:sz w:val="14"/>
                              </w:rPr>
                              <w:t>Uhlhornsweg 84 –  Raum A4 3-318</w:t>
                            </w:r>
                          </w:p>
                          <w:p w14:paraId="3F6FA5E3" w14:textId="77777777" w:rsidR="00581917" w:rsidRPr="002D6855" w:rsidRDefault="00581917">
                            <w:pPr>
                              <w:spacing w:line="100" w:lineRule="exact"/>
                              <w:ind w:right="-1276"/>
                              <w:rPr>
                                <w:rFonts w:ascii="M400600" w:hAnsi="M400600" w:cs="Arial"/>
                                <w:snapToGrid w:val="0"/>
                                <w:color w:val="000000"/>
                                <w:sz w:val="14"/>
                              </w:rPr>
                            </w:pPr>
                          </w:p>
                          <w:p w14:paraId="393BC078" w14:textId="77777777" w:rsidR="00581917" w:rsidRPr="002D6855" w:rsidRDefault="00581917">
                            <w:pPr>
                              <w:spacing w:line="200" w:lineRule="exact"/>
                              <w:ind w:right="-1273"/>
                              <w:rPr>
                                <w:rFonts w:ascii="M400600" w:hAnsi="M400600" w:cs="Arial"/>
                                <w:snapToGrid w:val="0"/>
                                <w:color w:val="000000"/>
                                <w:sz w:val="14"/>
                              </w:rPr>
                            </w:pPr>
                            <w:r w:rsidRPr="002D6855">
                              <w:rPr>
                                <w:rFonts w:ascii="M400600" w:hAnsi="M400600" w:cs="Arial"/>
                                <w:snapToGrid w:val="0"/>
                                <w:color w:val="000000"/>
                                <w:sz w:val="14"/>
                              </w:rPr>
                              <w:t>OLDENBURG</w:t>
                            </w:r>
                          </w:p>
                          <w:p w14:paraId="44538E9D" w14:textId="257319DD" w:rsidR="00581917" w:rsidRPr="002D6855" w:rsidRDefault="00581917">
                            <w:pPr>
                              <w:rPr>
                                <w:rFonts w:ascii="M400600" w:hAnsi="M400600" w:cs="Arial"/>
                              </w:rPr>
                            </w:pPr>
                            <w:r w:rsidRPr="002D6855">
                              <w:rPr>
                                <w:rFonts w:ascii="M400600" w:hAnsi="M400600" w:cs="Arial"/>
                                <w:snapToGrid w:val="0"/>
                                <w:color w:val="000000"/>
                                <w:sz w:val="14"/>
                              </w:rPr>
                              <w:fldChar w:fldCharType="begin"/>
                            </w:r>
                            <w:r w:rsidRPr="002D6855">
                              <w:rPr>
                                <w:rFonts w:ascii="M400600" w:hAnsi="M400600" w:cs="Arial"/>
                                <w:snapToGrid w:val="0"/>
                                <w:color w:val="000000"/>
                                <w:sz w:val="14"/>
                              </w:rPr>
                              <w:instrText xml:space="preserve"> TIME \@ "dd.MM.yyyy" </w:instrText>
                            </w:r>
                            <w:r w:rsidRPr="002D6855">
                              <w:rPr>
                                <w:rFonts w:ascii="M400600" w:hAnsi="M400600" w:cs="Arial"/>
                                <w:snapToGrid w:val="0"/>
                                <w:color w:val="000000"/>
                                <w:sz w:val="14"/>
                              </w:rPr>
                              <w:fldChar w:fldCharType="separate"/>
                            </w:r>
                            <w:r w:rsidR="00DE770A">
                              <w:rPr>
                                <w:rFonts w:ascii="M400600" w:hAnsi="M400600" w:cs="Arial"/>
                                <w:noProof/>
                                <w:snapToGrid w:val="0"/>
                                <w:color w:val="000000"/>
                                <w:sz w:val="14"/>
                              </w:rPr>
                              <w:t>04.10.2020</w:t>
                            </w:r>
                            <w:r w:rsidRPr="002D6855">
                              <w:rPr>
                                <w:rFonts w:ascii="M400600" w:hAnsi="M400600" w:cs="Arial"/>
                                <w:snapToGrid w:val="0"/>
                                <w:color w:val="000000"/>
                                <w:sz w:val="14"/>
                              </w:rPr>
                              <w:fldChar w:fldCharType="end"/>
                            </w:r>
                          </w:p>
                        </w:tc>
                      </w:tr>
                      <w:tr w:rsidR="00581917" w:rsidRPr="002D6855" w14:paraId="04930849" w14:textId="77777777">
                        <w:tc>
                          <w:tcPr>
                            <w:tcW w:w="29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912FFA" w14:textId="77777777" w:rsidR="00581917" w:rsidRPr="002D6855" w:rsidRDefault="00581917" w:rsidP="00913053">
                            <w:pPr>
                              <w:rPr>
                                <w:rFonts w:ascii="M400600" w:hAnsi="M400600" w:cs="Arial"/>
                              </w:rPr>
                            </w:pPr>
                          </w:p>
                          <w:p w14:paraId="2AEA5C51" w14:textId="77777777" w:rsidR="00581917" w:rsidRPr="00197876" w:rsidRDefault="00E42163" w:rsidP="00197876">
                            <w:pPr>
                              <w:rPr>
                                <w:rFonts w:ascii="M400600" w:hAnsi="M400600" w:cs="Arial"/>
                              </w:rPr>
                            </w:pPr>
                            <w:r>
                              <w:rPr>
                                <w:rFonts w:ascii="M400600" w:hAnsi="M400600" w:cs="Arial"/>
                                <w:noProof/>
                              </w:rPr>
                              <w:drawing>
                                <wp:inline distT="0" distB="0" distL="0" distR="0" wp14:anchorId="53721D3C" wp14:editId="5BD87C22">
                                  <wp:extent cx="971550" cy="1409700"/>
                                  <wp:effectExtent l="0" t="0" r="0" b="0"/>
                                  <wp:docPr id="7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E468BD" w14:textId="77777777" w:rsidR="00581917" w:rsidRPr="002D6855" w:rsidRDefault="00581917" w:rsidP="00C304BE">
                            <w:pPr>
                              <w:ind w:left="72"/>
                              <w:jc w:val="center"/>
                              <w:rPr>
                                <w:rFonts w:ascii="M400600" w:hAnsi="M400600" w:cs="Arial"/>
                              </w:rPr>
                            </w:pPr>
                          </w:p>
                        </w:tc>
                      </w:tr>
                      <w:tr w:rsidR="00581917" w:rsidRPr="002D6855" w14:paraId="37E4F3F8" w14:textId="77777777">
                        <w:trPr>
                          <w:trHeight w:val="4889"/>
                        </w:trPr>
                        <w:tc>
                          <w:tcPr>
                            <w:tcW w:w="29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7B1821C" w14:textId="77777777" w:rsidR="00581917" w:rsidRPr="002D6855" w:rsidRDefault="00581917">
                            <w:pPr>
                              <w:tabs>
                                <w:tab w:val="left" w:pos="993"/>
                                <w:tab w:val="left" w:pos="10490"/>
                              </w:tabs>
                              <w:spacing w:line="240" w:lineRule="exact"/>
                              <w:ind w:right="-1276"/>
                              <w:rPr>
                                <w:rFonts w:ascii="M400600" w:hAnsi="M400600" w:cs="Arial"/>
                                <w:snapToGrid w:val="0"/>
                                <w:color w:val="000000"/>
                                <w:sz w:val="14"/>
                              </w:rPr>
                            </w:pPr>
                            <w:r w:rsidRPr="002D6855">
                              <w:rPr>
                                <w:rFonts w:ascii="M400600" w:hAnsi="M400600" w:cs="Arial"/>
                                <w:snapToGrid w:val="0"/>
                                <w:color w:val="000000"/>
                                <w:sz w:val="14"/>
                              </w:rPr>
                              <w:t>POSTANSCHRIFT</w:t>
                            </w:r>
                          </w:p>
                          <w:p w14:paraId="0FD91862" w14:textId="77777777" w:rsidR="00581917" w:rsidRPr="002D6855" w:rsidRDefault="00581917">
                            <w:pPr>
                              <w:tabs>
                                <w:tab w:val="left" w:pos="993"/>
                                <w:tab w:val="left" w:pos="10490"/>
                              </w:tabs>
                              <w:spacing w:line="240" w:lineRule="exact"/>
                              <w:ind w:right="-1276"/>
                              <w:rPr>
                                <w:rFonts w:ascii="M400600" w:hAnsi="M400600" w:cs="Arial"/>
                                <w:snapToGrid w:val="0"/>
                                <w:color w:val="000080"/>
                                <w:sz w:val="14"/>
                              </w:rPr>
                            </w:pPr>
                            <w:r w:rsidRPr="002D6855">
                              <w:rPr>
                                <w:rFonts w:ascii="M400600" w:hAnsi="M400600" w:cs="Arial"/>
                                <w:snapToGrid w:val="0"/>
                                <w:color w:val="000080"/>
                                <w:sz w:val="14"/>
                              </w:rPr>
                              <w:t>D-26111 Oldenburg</w:t>
                            </w:r>
                          </w:p>
                          <w:p w14:paraId="16892186" w14:textId="77777777" w:rsidR="00581917" w:rsidRPr="002D6855" w:rsidRDefault="00581917">
                            <w:pPr>
                              <w:tabs>
                                <w:tab w:val="left" w:pos="993"/>
                                <w:tab w:val="left" w:pos="10490"/>
                              </w:tabs>
                              <w:spacing w:line="240" w:lineRule="exact"/>
                              <w:ind w:right="-1276"/>
                              <w:rPr>
                                <w:rFonts w:ascii="M400600" w:hAnsi="M400600" w:cs="Arial"/>
                                <w:snapToGrid w:val="0"/>
                                <w:color w:val="000000"/>
                                <w:sz w:val="14"/>
                              </w:rPr>
                            </w:pPr>
                          </w:p>
                          <w:p w14:paraId="25D7D4D1" w14:textId="77777777" w:rsidR="00581917" w:rsidRPr="002D6855" w:rsidRDefault="00581917">
                            <w:pPr>
                              <w:tabs>
                                <w:tab w:val="left" w:pos="993"/>
                                <w:tab w:val="left" w:pos="10490"/>
                              </w:tabs>
                              <w:spacing w:line="240" w:lineRule="exact"/>
                              <w:ind w:right="-1276"/>
                              <w:rPr>
                                <w:rFonts w:ascii="M400600" w:hAnsi="M400600" w:cs="Arial"/>
                                <w:snapToGrid w:val="0"/>
                                <w:color w:val="000000"/>
                                <w:sz w:val="14"/>
                              </w:rPr>
                            </w:pPr>
                            <w:r w:rsidRPr="002D6855">
                              <w:rPr>
                                <w:rFonts w:ascii="M400600" w:hAnsi="M400600" w:cs="Arial"/>
                                <w:snapToGrid w:val="0"/>
                                <w:color w:val="000000"/>
                                <w:sz w:val="14"/>
                              </w:rPr>
                              <w:t>PAKETANSCHRIFT</w:t>
                            </w:r>
                          </w:p>
                          <w:p w14:paraId="640C262C" w14:textId="77777777" w:rsidR="00581917" w:rsidRPr="002D6855" w:rsidRDefault="00581917">
                            <w:pPr>
                              <w:tabs>
                                <w:tab w:val="left" w:pos="993"/>
                                <w:tab w:val="left" w:pos="10490"/>
                              </w:tabs>
                              <w:spacing w:line="240" w:lineRule="exact"/>
                              <w:ind w:right="-1276"/>
                              <w:rPr>
                                <w:rFonts w:ascii="M400600" w:hAnsi="M400600" w:cs="Arial"/>
                                <w:snapToGrid w:val="0"/>
                                <w:color w:val="000080"/>
                                <w:sz w:val="14"/>
                              </w:rPr>
                            </w:pPr>
                            <w:r w:rsidRPr="002D6855">
                              <w:rPr>
                                <w:rFonts w:ascii="M400600" w:hAnsi="M400600" w:cs="Arial"/>
                                <w:snapToGrid w:val="0"/>
                                <w:color w:val="000080"/>
                                <w:sz w:val="14"/>
                              </w:rPr>
                              <w:t>Ammerländer Heerstraße 114 - 118</w:t>
                            </w:r>
                          </w:p>
                          <w:p w14:paraId="4121546E" w14:textId="77777777" w:rsidR="00581917" w:rsidRPr="002D6855" w:rsidRDefault="00581917">
                            <w:pPr>
                              <w:tabs>
                                <w:tab w:val="left" w:pos="993"/>
                                <w:tab w:val="left" w:pos="10490"/>
                              </w:tabs>
                              <w:spacing w:line="240" w:lineRule="exact"/>
                              <w:ind w:right="-1276"/>
                              <w:rPr>
                                <w:rFonts w:ascii="M400600" w:hAnsi="M400600" w:cs="Arial"/>
                                <w:snapToGrid w:val="0"/>
                                <w:color w:val="000080"/>
                                <w:sz w:val="14"/>
                              </w:rPr>
                            </w:pPr>
                            <w:r w:rsidRPr="002D6855">
                              <w:rPr>
                                <w:rFonts w:ascii="M400600" w:hAnsi="M400600" w:cs="Arial"/>
                                <w:snapToGrid w:val="0"/>
                                <w:color w:val="000080"/>
                                <w:sz w:val="14"/>
                              </w:rPr>
                              <w:t>D-26129 Oldenburg</w:t>
                            </w:r>
                          </w:p>
                          <w:p w14:paraId="36B0CFC3" w14:textId="77777777" w:rsidR="00581917" w:rsidRPr="002D6855" w:rsidRDefault="00581917">
                            <w:pPr>
                              <w:tabs>
                                <w:tab w:val="left" w:pos="993"/>
                                <w:tab w:val="left" w:pos="10490"/>
                              </w:tabs>
                              <w:spacing w:line="240" w:lineRule="exact"/>
                              <w:ind w:right="-1276"/>
                              <w:rPr>
                                <w:rFonts w:ascii="M400600" w:hAnsi="M400600" w:cs="Arial"/>
                                <w:snapToGrid w:val="0"/>
                                <w:color w:val="000000"/>
                                <w:sz w:val="14"/>
                              </w:rPr>
                            </w:pPr>
                          </w:p>
                          <w:p w14:paraId="381F307A" w14:textId="77777777" w:rsidR="00581917" w:rsidRPr="002D6855" w:rsidRDefault="00581917">
                            <w:pPr>
                              <w:spacing w:line="200" w:lineRule="exact"/>
                              <w:ind w:right="-1273"/>
                              <w:rPr>
                                <w:rFonts w:ascii="M400600" w:hAnsi="M400600" w:cs="Arial"/>
                                <w:snapToGrid w:val="0"/>
                                <w:color w:val="000000"/>
                                <w:sz w:val="14"/>
                              </w:rPr>
                            </w:pPr>
                            <w:r w:rsidRPr="002D6855">
                              <w:rPr>
                                <w:rFonts w:ascii="M400600" w:hAnsi="M400600" w:cs="Arial"/>
                                <w:snapToGrid w:val="0"/>
                                <w:color w:val="000000"/>
                                <w:sz w:val="14"/>
                              </w:rPr>
                              <w:t xml:space="preserve">TELEFONZENTRALE </w:t>
                            </w:r>
                          </w:p>
                          <w:p w14:paraId="1F937A7C" w14:textId="77777777" w:rsidR="00581917" w:rsidRPr="002D6855" w:rsidRDefault="00581917">
                            <w:pPr>
                              <w:tabs>
                                <w:tab w:val="left" w:pos="993"/>
                                <w:tab w:val="left" w:pos="10490"/>
                              </w:tabs>
                              <w:spacing w:line="240" w:lineRule="exact"/>
                              <w:ind w:right="-1276"/>
                              <w:rPr>
                                <w:rFonts w:ascii="M400600" w:hAnsi="M400600" w:cs="Arial"/>
                                <w:snapToGrid w:val="0"/>
                                <w:color w:val="000080"/>
                                <w:sz w:val="14"/>
                              </w:rPr>
                            </w:pPr>
                            <w:r w:rsidRPr="002D6855">
                              <w:rPr>
                                <w:rFonts w:ascii="M400600" w:hAnsi="M400600" w:cs="Arial"/>
                                <w:snapToGrid w:val="0"/>
                                <w:color w:val="000080"/>
                                <w:sz w:val="14"/>
                              </w:rPr>
                              <w:t>(0441) 7 98 – 0</w:t>
                            </w:r>
                          </w:p>
                          <w:p w14:paraId="77CEA96E" w14:textId="77777777" w:rsidR="00581917" w:rsidRPr="002D6855" w:rsidRDefault="00581917">
                            <w:pPr>
                              <w:ind w:left="72"/>
                              <w:rPr>
                                <w:rFonts w:ascii="M400600" w:hAnsi="M400600" w:cs="Arial"/>
                              </w:rPr>
                            </w:pPr>
                          </w:p>
                          <w:p w14:paraId="4E46DE9D" w14:textId="77777777" w:rsidR="00581917" w:rsidRPr="002D6855" w:rsidRDefault="00581917">
                            <w:pPr>
                              <w:ind w:left="72"/>
                              <w:rPr>
                                <w:rFonts w:ascii="M400600" w:hAnsi="M400600" w:cs="Arial"/>
                                <w:sz w:val="14"/>
                                <w:szCs w:val="14"/>
                              </w:rPr>
                            </w:pPr>
                          </w:p>
                          <w:p w14:paraId="0FD71E68" w14:textId="77777777" w:rsidR="00581917" w:rsidRPr="002D6855" w:rsidRDefault="00581917" w:rsidP="005A3DC0">
                            <w:pPr>
                              <w:rPr>
                                <w:rFonts w:ascii="M400600" w:hAnsi="M400600" w:cs="Arial"/>
                                <w:sz w:val="14"/>
                                <w:szCs w:val="14"/>
                              </w:rPr>
                            </w:pPr>
                            <w:r w:rsidRPr="002D6855">
                              <w:rPr>
                                <w:rFonts w:ascii="M400600" w:hAnsi="M400600" w:cs="Arial"/>
                                <w:sz w:val="14"/>
                                <w:szCs w:val="14"/>
                              </w:rPr>
                              <w:t>BANKVERBINDUNG</w:t>
                            </w:r>
                          </w:p>
                          <w:p w14:paraId="4AB62870" w14:textId="77777777" w:rsidR="00581917" w:rsidRPr="002D6855" w:rsidRDefault="00581917" w:rsidP="005A3DC0">
                            <w:pPr>
                              <w:tabs>
                                <w:tab w:val="left" w:pos="993"/>
                                <w:tab w:val="left" w:pos="10490"/>
                              </w:tabs>
                              <w:spacing w:line="240" w:lineRule="exact"/>
                              <w:ind w:right="-1276"/>
                              <w:rPr>
                                <w:rFonts w:ascii="M400600" w:hAnsi="M400600" w:cs="Arial"/>
                                <w:snapToGrid w:val="0"/>
                                <w:color w:val="000080"/>
                                <w:sz w:val="14"/>
                              </w:rPr>
                            </w:pPr>
                            <w:r w:rsidRPr="002D6855">
                              <w:rPr>
                                <w:rFonts w:ascii="M400600" w:hAnsi="M400600" w:cs="Arial"/>
                                <w:snapToGrid w:val="0"/>
                                <w:color w:val="000080"/>
                                <w:sz w:val="14"/>
                              </w:rPr>
                              <w:t>Landessparkasse zu Oldenburg</w:t>
                            </w:r>
                          </w:p>
                          <w:p w14:paraId="493A346B" w14:textId="77777777" w:rsidR="00581917" w:rsidRPr="002D6855" w:rsidRDefault="00581917" w:rsidP="005A3DC0">
                            <w:pPr>
                              <w:tabs>
                                <w:tab w:val="left" w:pos="993"/>
                                <w:tab w:val="left" w:pos="10490"/>
                              </w:tabs>
                              <w:spacing w:line="240" w:lineRule="exact"/>
                              <w:ind w:right="-1276"/>
                              <w:rPr>
                                <w:rFonts w:ascii="M400600" w:hAnsi="M400600" w:cs="Arial"/>
                                <w:snapToGrid w:val="0"/>
                                <w:color w:val="000080"/>
                                <w:sz w:val="14"/>
                              </w:rPr>
                            </w:pPr>
                            <w:r w:rsidRPr="002D6855">
                              <w:rPr>
                                <w:rFonts w:ascii="M400600" w:hAnsi="M400600" w:cs="Arial"/>
                                <w:snapToGrid w:val="0"/>
                                <w:color w:val="000080"/>
                                <w:sz w:val="14"/>
                              </w:rPr>
                              <w:t>Kto. Nr.: 1 988 112</w:t>
                            </w:r>
                          </w:p>
                          <w:p w14:paraId="58F9BDA5" w14:textId="77777777" w:rsidR="00581917" w:rsidRPr="002D6855" w:rsidRDefault="00581917" w:rsidP="005A3DC0">
                            <w:pPr>
                              <w:tabs>
                                <w:tab w:val="left" w:pos="993"/>
                                <w:tab w:val="left" w:pos="10490"/>
                              </w:tabs>
                              <w:spacing w:line="240" w:lineRule="exact"/>
                              <w:ind w:right="-1276"/>
                              <w:rPr>
                                <w:rFonts w:ascii="M400600" w:hAnsi="M400600" w:cs="Arial"/>
                                <w:snapToGrid w:val="0"/>
                                <w:color w:val="000080"/>
                                <w:sz w:val="14"/>
                                <w:lang w:val="fr-FR"/>
                              </w:rPr>
                            </w:pPr>
                            <w:proofErr w:type="gramStart"/>
                            <w:r w:rsidRPr="002D6855">
                              <w:rPr>
                                <w:rFonts w:ascii="M400600" w:hAnsi="M400600" w:cs="Arial"/>
                                <w:snapToGrid w:val="0"/>
                                <w:color w:val="000080"/>
                                <w:sz w:val="14"/>
                                <w:lang w:val="fr-FR"/>
                              </w:rPr>
                              <w:t>BLZ:</w:t>
                            </w:r>
                            <w:proofErr w:type="gramEnd"/>
                            <w:r w:rsidRPr="002D6855">
                              <w:rPr>
                                <w:rFonts w:ascii="M400600" w:hAnsi="M400600" w:cs="Arial"/>
                                <w:snapToGrid w:val="0"/>
                                <w:color w:val="000080"/>
                                <w:sz w:val="14"/>
                                <w:lang w:val="fr-FR"/>
                              </w:rPr>
                              <w:t xml:space="preserve"> 280 501 00</w:t>
                            </w:r>
                          </w:p>
                          <w:p w14:paraId="7FED356F" w14:textId="77777777" w:rsidR="00581917" w:rsidRPr="002D6855" w:rsidRDefault="00581917" w:rsidP="005A3DC0">
                            <w:pPr>
                              <w:tabs>
                                <w:tab w:val="left" w:pos="993"/>
                                <w:tab w:val="left" w:pos="10490"/>
                              </w:tabs>
                              <w:spacing w:line="240" w:lineRule="exact"/>
                              <w:ind w:right="-1276"/>
                              <w:rPr>
                                <w:rFonts w:ascii="M400600" w:hAnsi="M400600" w:cs="Arial"/>
                                <w:snapToGrid w:val="0"/>
                                <w:color w:val="000080"/>
                                <w:sz w:val="14"/>
                                <w:lang w:val="fr-FR"/>
                              </w:rPr>
                            </w:pPr>
                            <w:proofErr w:type="gramStart"/>
                            <w:r w:rsidRPr="002D6855">
                              <w:rPr>
                                <w:rFonts w:ascii="M400600" w:hAnsi="M400600" w:cs="Arial"/>
                                <w:snapToGrid w:val="0"/>
                                <w:color w:val="000080"/>
                                <w:sz w:val="14"/>
                                <w:lang w:val="fr-FR"/>
                              </w:rPr>
                              <w:t>BIC:</w:t>
                            </w:r>
                            <w:proofErr w:type="gramEnd"/>
                            <w:r w:rsidRPr="002D6855">
                              <w:rPr>
                                <w:rFonts w:ascii="M400600" w:hAnsi="M400600" w:cs="Arial"/>
                                <w:snapToGrid w:val="0"/>
                                <w:color w:val="000080"/>
                                <w:sz w:val="14"/>
                                <w:lang w:val="fr-FR"/>
                              </w:rPr>
                              <w:t xml:space="preserve"> BRLADE21LZO</w:t>
                            </w:r>
                          </w:p>
                          <w:p w14:paraId="4A27E300" w14:textId="77777777" w:rsidR="00581917" w:rsidRPr="002D6855" w:rsidRDefault="00581917" w:rsidP="005A3DC0">
                            <w:pPr>
                              <w:tabs>
                                <w:tab w:val="left" w:pos="993"/>
                                <w:tab w:val="left" w:pos="10490"/>
                              </w:tabs>
                              <w:spacing w:line="240" w:lineRule="exact"/>
                              <w:ind w:right="-1276"/>
                              <w:rPr>
                                <w:rFonts w:ascii="M400600" w:hAnsi="M400600" w:cs="Arial"/>
                                <w:snapToGrid w:val="0"/>
                                <w:color w:val="000080"/>
                                <w:sz w:val="14"/>
                                <w:lang w:val="fr-FR"/>
                              </w:rPr>
                            </w:pPr>
                            <w:proofErr w:type="gramStart"/>
                            <w:r w:rsidRPr="002D6855">
                              <w:rPr>
                                <w:rFonts w:ascii="M400600" w:hAnsi="M400600" w:cs="Arial"/>
                                <w:snapToGrid w:val="0"/>
                                <w:color w:val="000080"/>
                                <w:sz w:val="14"/>
                                <w:lang w:val="fr-FR"/>
                              </w:rPr>
                              <w:t>IBAN:</w:t>
                            </w:r>
                            <w:proofErr w:type="gramEnd"/>
                            <w:r w:rsidRPr="002D6855">
                              <w:rPr>
                                <w:rFonts w:ascii="M400600" w:hAnsi="M400600" w:cs="Arial"/>
                                <w:snapToGrid w:val="0"/>
                                <w:color w:val="000080"/>
                                <w:sz w:val="14"/>
                                <w:lang w:val="fr-FR"/>
                              </w:rPr>
                              <w:t xml:space="preserve"> DE 4628 0501 0000 0198 8112</w:t>
                            </w:r>
                          </w:p>
                          <w:p w14:paraId="773C649E" w14:textId="77777777" w:rsidR="00581917" w:rsidRPr="002D6855" w:rsidRDefault="00581917" w:rsidP="005A3DC0">
                            <w:pPr>
                              <w:rPr>
                                <w:rFonts w:ascii="M400600" w:hAnsi="M400600" w:cs="Arial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  <w:p w14:paraId="62ECF7A2" w14:textId="77777777" w:rsidR="00581917" w:rsidRPr="002D6855" w:rsidRDefault="00581917" w:rsidP="00825DF0">
                            <w:pPr>
                              <w:ind w:left="72"/>
                              <w:rPr>
                                <w:rFonts w:ascii="M400600" w:hAnsi="M400600" w:cs="Arial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14:paraId="65703D12" w14:textId="77777777" w:rsidR="00581917" w:rsidRPr="002D6855" w:rsidRDefault="00581917">
                      <w:pPr>
                        <w:jc w:val="center"/>
                        <w:rPr>
                          <w:rFonts w:ascii="M400600" w:hAnsi="M400600" w:cs="Arial"/>
                          <w:lang w:val="fr-F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CECBE41" w14:textId="3F030115" w:rsidR="008379E6" w:rsidRDefault="008379E6" w:rsidP="008379E6">
      <w:pPr>
        <w:rPr>
          <w:rFonts w:ascii="Arial" w:hAnsi="Arial" w:cs="Arial"/>
          <w:b/>
          <w:sz w:val="28"/>
        </w:rPr>
      </w:pPr>
      <w:r w:rsidRPr="00DF050C">
        <w:rPr>
          <w:rFonts w:ascii="Arial" w:hAnsi="Arial" w:cs="Arial"/>
          <w:b/>
          <w:sz w:val="28"/>
        </w:rPr>
        <w:t xml:space="preserve">Masterarbeit: </w:t>
      </w:r>
      <w:r w:rsidR="00904A3B">
        <w:rPr>
          <w:rFonts w:ascii="Arial" w:hAnsi="Arial" w:cs="Arial"/>
          <w:b/>
          <w:sz w:val="28"/>
        </w:rPr>
        <w:t xml:space="preserve">Aufbereitung, </w:t>
      </w:r>
      <w:r w:rsidR="00DE770A">
        <w:rPr>
          <w:rFonts w:ascii="Arial" w:hAnsi="Arial" w:cs="Arial"/>
          <w:b/>
          <w:sz w:val="28"/>
        </w:rPr>
        <w:t xml:space="preserve">Analyse </w:t>
      </w:r>
      <w:r w:rsidR="00904A3B">
        <w:rPr>
          <w:rFonts w:ascii="Arial" w:hAnsi="Arial" w:cs="Arial"/>
          <w:b/>
          <w:sz w:val="28"/>
        </w:rPr>
        <w:t xml:space="preserve">und Veröffentlichung </w:t>
      </w:r>
      <w:bookmarkStart w:id="0" w:name="_GoBack"/>
      <w:bookmarkEnd w:id="0"/>
      <w:r w:rsidR="00DE770A">
        <w:rPr>
          <w:rFonts w:ascii="Arial" w:hAnsi="Arial" w:cs="Arial"/>
          <w:b/>
          <w:sz w:val="28"/>
        </w:rPr>
        <w:t>von offenen Radverkehrsdaten (</w:t>
      </w:r>
      <w:r w:rsidR="00DE770A" w:rsidRPr="00DE770A">
        <w:rPr>
          <w:rFonts w:ascii="Arial" w:hAnsi="Arial" w:cs="Arial"/>
          <w:b/>
          <w:i/>
          <w:sz w:val="28"/>
        </w:rPr>
        <w:t>open bicycle data</w:t>
      </w:r>
      <w:r w:rsidR="00DE770A">
        <w:rPr>
          <w:rFonts w:ascii="Arial" w:hAnsi="Arial" w:cs="Arial"/>
          <w:b/>
          <w:sz w:val="28"/>
        </w:rPr>
        <w:t>)</w:t>
      </w:r>
    </w:p>
    <w:p w14:paraId="714B712B" w14:textId="77777777" w:rsidR="008379E6" w:rsidRDefault="008379E6" w:rsidP="008379E6">
      <w:pPr>
        <w:rPr>
          <w:rFonts w:ascii="Arial" w:hAnsi="Arial" w:cs="Arial"/>
          <w:b/>
          <w:sz w:val="22"/>
        </w:rPr>
      </w:pPr>
    </w:p>
    <w:p w14:paraId="7641693E" w14:textId="436F483D" w:rsidR="00EB693C" w:rsidRDefault="00434350" w:rsidP="008379E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FF72FB">
        <w:rPr>
          <w:rFonts w:ascii="Arial" w:hAnsi="Arial" w:cs="Arial"/>
          <w:sz w:val="24"/>
        </w:rPr>
        <w:t>ie Förderung des</w:t>
      </w:r>
      <w:r>
        <w:rPr>
          <w:rFonts w:ascii="Arial" w:hAnsi="Arial" w:cs="Arial"/>
          <w:sz w:val="24"/>
        </w:rPr>
        <w:t xml:space="preserve"> Radverkehr</w:t>
      </w:r>
      <w:r w:rsidR="00FF72FB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nimmt bei der verkehrs- und umweltbedingten Entlastung von Innenstädten eine besondere Rolle ein</w:t>
      </w:r>
      <w:r w:rsidR="00EB693C">
        <w:rPr>
          <w:rFonts w:ascii="Arial" w:hAnsi="Arial" w:cs="Arial"/>
          <w:sz w:val="24"/>
        </w:rPr>
        <w:t xml:space="preserve">. </w:t>
      </w:r>
      <w:r w:rsidR="00545286">
        <w:rPr>
          <w:rFonts w:ascii="Arial" w:hAnsi="Arial" w:cs="Arial"/>
          <w:sz w:val="24"/>
        </w:rPr>
        <w:t>Dabei besteht aus planerischer Hinsicht großer Bedarf an der zentralisierten Bereitstellung geeigneter Datensätze, welche den weiteren Ausbau des Radverkehrs</w:t>
      </w:r>
      <w:r w:rsidR="00FF72FB">
        <w:rPr>
          <w:rFonts w:ascii="Arial" w:hAnsi="Arial" w:cs="Arial"/>
          <w:sz w:val="24"/>
        </w:rPr>
        <w:t>netzes</w:t>
      </w:r>
      <w:r w:rsidR="00545286">
        <w:rPr>
          <w:rFonts w:ascii="Arial" w:hAnsi="Arial" w:cs="Arial"/>
          <w:sz w:val="24"/>
        </w:rPr>
        <w:t xml:space="preserve"> unterstützen. </w:t>
      </w:r>
    </w:p>
    <w:p w14:paraId="466F5BA5" w14:textId="77777777" w:rsidR="008379E6" w:rsidRDefault="008379E6" w:rsidP="008379E6">
      <w:pPr>
        <w:jc w:val="both"/>
        <w:rPr>
          <w:rFonts w:ascii="Arial" w:hAnsi="Arial" w:cs="Arial"/>
          <w:sz w:val="24"/>
        </w:rPr>
      </w:pPr>
    </w:p>
    <w:p w14:paraId="391BA6FA" w14:textId="7E432CD8" w:rsidR="00745C10" w:rsidRDefault="008379E6" w:rsidP="008379E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Im Rahmen dieser Arbeit </w:t>
      </w:r>
      <w:r w:rsidR="00DE770A">
        <w:rPr>
          <w:rFonts w:ascii="Arial" w:hAnsi="Arial" w:cs="Arial"/>
          <w:sz w:val="24"/>
        </w:rPr>
        <w:t>sollen Radverkehrsdaten aus verschiedenen Anwendungsfällen (z.B. Fahrrad-Apps, Sensorik, Fahrradzählstellen, Fahrradparken, Messungen zum Unfallgeschehen) aufbereitet, analysiert und anschließend als Open Data verfügbar gemacht werden</w:t>
      </w:r>
      <w:r w:rsidR="00745C10">
        <w:rPr>
          <w:rFonts w:ascii="Arial" w:hAnsi="Arial" w:cs="Arial"/>
          <w:sz w:val="24"/>
        </w:rPr>
        <w:t xml:space="preserve">. In diesem Zusammenhang wird ein regelmäßiger Austausch mit </w:t>
      </w:r>
      <w:r w:rsidR="00207D3F">
        <w:rPr>
          <w:rFonts w:ascii="Arial" w:hAnsi="Arial" w:cs="Arial"/>
          <w:sz w:val="24"/>
        </w:rPr>
        <w:t>E</w:t>
      </w:r>
      <w:r w:rsidR="00745C10">
        <w:rPr>
          <w:rFonts w:ascii="Arial" w:hAnsi="Arial" w:cs="Arial"/>
          <w:sz w:val="24"/>
        </w:rPr>
        <w:t>xperten</w:t>
      </w:r>
      <w:r w:rsidR="00207D3F">
        <w:rPr>
          <w:rFonts w:ascii="Arial" w:hAnsi="Arial" w:cs="Arial"/>
          <w:sz w:val="24"/>
        </w:rPr>
        <w:t xml:space="preserve"> aus dem </w:t>
      </w:r>
      <w:r w:rsidR="008A3A43">
        <w:rPr>
          <w:rFonts w:ascii="Arial" w:hAnsi="Arial" w:cs="Arial"/>
          <w:sz w:val="24"/>
        </w:rPr>
        <w:t xml:space="preserve">europäischen </w:t>
      </w:r>
      <w:r w:rsidR="00207D3F">
        <w:rPr>
          <w:rFonts w:ascii="Arial" w:hAnsi="Arial" w:cs="Arial"/>
          <w:sz w:val="24"/>
        </w:rPr>
        <w:t xml:space="preserve">Forschungsprojekt </w:t>
      </w:r>
      <w:r w:rsidR="008A3A43" w:rsidRPr="00EA0D2D">
        <w:rPr>
          <w:rFonts w:ascii="Arial" w:hAnsi="Arial" w:cs="Arial"/>
          <w:i/>
          <w:sz w:val="24"/>
        </w:rPr>
        <w:t>BITS (Bicycles and Intelligent Transport Systems)</w:t>
      </w:r>
      <w:r w:rsidR="00745C10">
        <w:rPr>
          <w:rFonts w:ascii="Arial" w:hAnsi="Arial" w:cs="Arial"/>
          <w:sz w:val="24"/>
        </w:rPr>
        <w:t xml:space="preserve"> angestrebt.</w:t>
      </w:r>
    </w:p>
    <w:p w14:paraId="74E19D15" w14:textId="77777777" w:rsidR="00745C10" w:rsidRDefault="00745C10" w:rsidP="008379E6">
      <w:pPr>
        <w:jc w:val="both"/>
        <w:rPr>
          <w:rFonts w:ascii="Arial" w:hAnsi="Arial" w:cs="Arial"/>
          <w:sz w:val="24"/>
        </w:rPr>
      </w:pPr>
    </w:p>
    <w:p w14:paraId="0E542DC9" w14:textId="422D809E" w:rsidR="008379E6" w:rsidRDefault="008379E6" w:rsidP="008379E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Arbeit </w:t>
      </w:r>
      <w:r w:rsidR="008A3A43">
        <w:rPr>
          <w:rFonts w:ascii="Arial" w:hAnsi="Arial" w:cs="Arial"/>
          <w:sz w:val="24"/>
        </w:rPr>
        <w:t>ist eingebettet</w:t>
      </w:r>
      <w:r>
        <w:rPr>
          <w:rFonts w:ascii="Arial" w:hAnsi="Arial" w:cs="Arial"/>
          <w:sz w:val="24"/>
        </w:rPr>
        <w:t xml:space="preserve"> in das </w:t>
      </w:r>
      <w:r w:rsidR="008A3A43">
        <w:rPr>
          <w:rFonts w:ascii="Arial" w:hAnsi="Arial" w:cs="Arial"/>
          <w:sz w:val="24"/>
        </w:rPr>
        <w:t>Interreg-P</w:t>
      </w:r>
      <w:r>
        <w:rPr>
          <w:rFonts w:ascii="Arial" w:hAnsi="Arial" w:cs="Arial"/>
          <w:sz w:val="24"/>
        </w:rPr>
        <w:t xml:space="preserve">rojekt </w:t>
      </w:r>
      <w:r w:rsidR="008A3A43" w:rsidRPr="00EA0D2D">
        <w:rPr>
          <w:rFonts w:ascii="Arial" w:hAnsi="Arial" w:cs="Arial"/>
          <w:i/>
          <w:sz w:val="24"/>
        </w:rPr>
        <w:t>BITS</w:t>
      </w:r>
      <w:r>
        <w:rPr>
          <w:rFonts w:ascii="Arial" w:hAnsi="Arial" w:cs="Arial"/>
          <w:sz w:val="24"/>
        </w:rPr>
        <w:t xml:space="preserve">, </w:t>
      </w:r>
      <w:r w:rsidR="008A3A43">
        <w:rPr>
          <w:rFonts w:ascii="Arial" w:hAnsi="Arial" w:cs="Arial"/>
          <w:sz w:val="24"/>
        </w:rPr>
        <w:t xml:space="preserve">welches die Übertragung diverser intelligenter </w:t>
      </w:r>
      <w:r w:rsidR="00434350">
        <w:rPr>
          <w:rFonts w:ascii="Arial" w:hAnsi="Arial" w:cs="Arial"/>
          <w:sz w:val="24"/>
        </w:rPr>
        <w:t xml:space="preserve">Transportsysteme </w:t>
      </w:r>
      <w:r w:rsidR="00DE770A">
        <w:rPr>
          <w:rFonts w:ascii="Arial" w:hAnsi="Arial" w:cs="Arial"/>
          <w:sz w:val="24"/>
        </w:rPr>
        <w:t xml:space="preserve">(ITS) </w:t>
      </w:r>
      <w:r w:rsidR="00434350">
        <w:rPr>
          <w:rFonts w:ascii="Arial" w:hAnsi="Arial" w:cs="Arial"/>
          <w:sz w:val="24"/>
        </w:rPr>
        <w:t>in die beteiligten Partnerländer aus dem Nordseeraum vorsieht</w:t>
      </w:r>
      <w:r>
        <w:rPr>
          <w:rFonts w:ascii="Arial" w:hAnsi="Arial" w:cs="Arial"/>
          <w:sz w:val="24"/>
        </w:rPr>
        <w:t xml:space="preserve">. </w:t>
      </w:r>
      <w:r w:rsidR="00DE770A">
        <w:rPr>
          <w:rFonts w:ascii="Arial" w:hAnsi="Arial" w:cs="Arial"/>
          <w:sz w:val="24"/>
        </w:rPr>
        <w:t xml:space="preserve">Die Provinz </w:t>
      </w:r>
      <w:r w:rsidR="00434350">
        <w:rPr>
          <w:rFonts w:ascii="Arial" w:hAnsi="Arial" w:cs="Arial"/>
          <w:sz w:val="24"/>
        </w:rPr>
        <w:t xml:space="preserve">Antwerpen </w:t>
      </w:r>
      <w:r w:rsidR="00DE770A">
        <w:rPr>
          <w:rFonts w:ascii="Arial" w:hAnsi="Arial" w:cs="Arial"/>
          <w:sz w:val="24"/>
        </w:rPr>
        <w:t>entwickelt dabei mit dem CyclingDataHub (cyclingdatahub.eu) ein Portal für offene Radverkehrsdaten</w:t>
      </w:r>
      <w:r w:rsidR="00434350">
        <w:rPr>
          <w:rFonts w:ascii="Arial" w:hAnsi="Arial" w:cs="Arial"/>
          <w:sz w:val="24"/>
        </w:rPr>
        <w:t>, welche</w:t>
      </w:r>
      <w:r w:rsidR="00DE770A">
        <w:rPr>
          <w:rFonts w:ascii="Arial" w:hAnsi="Arial" w:cs="Arial"/>
          <w:sz w:val="24"/>
        </w:rPr>
        <w:t>s</w:t>
      </w:r>
      <w:r w:rsidR="00434350">
        <w:rPr>
          <w:rFonts w:ascii="Arial" w:hAnsi="Arial" w:cs="Arial"/>
          <w:sz w:val="24"/>
        </w:rPr>
        <w:t xml:space="preserve"> </w:t>
      </w:r>
      <w:r w:rsidR="00FF72FB">
        <w:rPr>
          <w:rFonts w:ascii="Arial" w:hAnsi="Arial" w:cs="Arial"/>
          <w:sz w:val="24"/>
        </w:rPr>
        <w:t xml:space="preserve">bereits bestehende sowie neu generierte Datenquellen zum Radverkehr </w:t>
      </w:r>
      <w:r w:rsidR="00434350">
        <w:rPr>
          <w:rFonts w:ascii="Arial" w:hAnsi="Arial" w:cs="Arial"/>
          <w:sz w:val="24"/>
        </w:rPr>
        <w:t>zentral</w:t>
      </w:r>
      <w:r w:rsidR="00FF72FB">
        <w:rPr>
          <w:rFonts w:ascii="Arial" w:hAnsi="Arial" w:cs="Arial"/>
          <w:sz w:val="24"/>
        </w:rPr>
        <w:t>isiert</w:t>
      </w:r>
      <w:r w:rsidR="00434350">
        <w:rPr>
          <w:rFonts w:ascii="Arial" w:hAnsi="Arial" w:cs="Arial"/>
          <w:sz w:val="24"/>
        </w:rPr>
        <w:t xml:space="preserve"> verfügbar macht.</w:t>
      </w:r>
      <w:r w:rsidR="00745C10">
        <w:rPr>
          <w:rFonts w:ascii="Arial" w:hAnsi="Arial" w:cs="Arial"/>
          <w:sz w:val="24"/>
        </w:rPr>
        <w:t xml:space="preserve"> </w:t>
      </w:r>
      <w:r w:rsidR="00904A3B">
        <w:rPr>
          <w:rFonts w:ascii="Arial" w:hAnsi="Arial" w:cs="Arial"/>
          <w:sz w:val="24"/>
        </w:rPr>
        <w:t>Die Ergebnisse der Abschlussarbeit sollen die Verfügbarkeit von offenen Radverkehrsdaten für das Portal weiter erhöhen.</w:t>
      </w:r>
    </w:p>
    <w:p w14:paraId="4E6D34F0" w14:textId="77777777" w:rsidR="008379E6" w:rsidRDefault="008379E6" w:rsidP="008379E6">
      <w:pPr>
        <w:jc w:val="both"/>
        <w:rPr>
          <w:rFonts w:ascii="Arial" w:hAnsi="Arial" w:cs="Arial"/>
          <w:sz w:val="24"/>
        </w:rPr>
      </w:pPr>
    </w:p>
    <w:p w14:paraId="4E94A883" w14:textId="5A08CD2D" w:rsidR="008379E6" w:rsidRDefault="008379E6" w:rsidP="008379E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Weitere Informationen zum Forschungsprojekt </w:t>
      </w:r>
      <w:r w:rsidR="00434350">
        <w:rPr>
          <w:rFonts w:ascii="Arial" w:hAnsi="Arial" w:cs="Arial"/>
          <w:sz w:val="24"/>
        </w:rPr>
        <w:t>BITS</w:t>
      </w:r>
      <w:r>
        <w:rPr>
          <w:rFonts w:ascii="Arial" w:hAnsi="Arial" w:cs="Arial"/>
          <w:sz w:val="24"/>
        </w:rPr>
        <w:t>:</w:t>
      </w:r>
    </w:p>
    <w:p w14:paraId="1586C6A2" w14:textId="656C1F25" w:rsidR="00E05C56" w:rsidRPr="006C253D" w:rsidRDefault="008A5F6D" w:rsidP="00BB18FA">
      <w:pPr>
        <w:jc w:val="both"/>
        <w:rPr>
          <w:rFonts w:ascii="Arial" w:hAnsi="Arial" w:cs="Arial"/>
          <w:sz w:val="24"/>
        </w:rPr>
      </w:pPr>
      <w:hyperlink r:id="rId8" w:history="1">
        <w:r w:rsidR="008A3A43" w:rsidRPr="00BD779C">
          <w:rPr>
            <w:rStyle w:val="Hyperlink"/>
            <w:rFonts w:ascii="Arial" w:hAnsi="Arial" w:cs="Arial"/>
            <w:sz w:val="24"/>
          </w:rPr>
          <w:t>https://northsearegion.eu/bits</w:t>
        </w:r>
      </w:hyperlink>
      <w:r w:rsidR="008A3A43">
        <w:rPr>
          <w:rFonts w:ascii="Arial" w:hAnsi="Arial" w:cs="Arial"/>
          <w:sz w:val="24"/>
        </w:rPr>
        <w:t xml:space="preserve"> </w:t>
      </w:r>
    </w:p>
    <w:p w14:paraId="6E7EEADF" w14:textId="77777777" w:rsidR="00BB18FA" w:rsidRPr="006C253D" w:rsidRDefault="00BB18FA" w:rsidP="00BB18FA">
      <w:pPr>
        <w:jc w:val="both"/>
        <w:rPr>
          <w:rFonts w:ascii="Arial" w:hAnsi="Arial" w:cs="Arial"/>
          <w:sz w:val="24"/>
        </w:rPr>
      </w:pPr>
    </w:p>
    <w:p w14:paraId="16056BCB" w14:textId="77777777" w:rsidR="00BB18FA" w:rsidRPr="006C253D" w:rsidRDefault="00BB18FA" w:rsidP="00BB18FA">
      <w:pPr>
        <w:jc w:val="both"/>
        <w:rPr>
          <w:rFonts w:ascii="Arial" w:hAnsi="Arial" w:cs="Arial"/>
          <w:sz w:val="24"/>
        </w:rPr>
      </w:pPr>
      <w:r w:rsidRPr="006C253D">
        <w:rPr>
          <w:rFonts w:ascii="Arial" w:hAnsi="Arial" w:cs="Arial"/>
          <w:sz w:val="24"/>
        </w:rPr>
        <w:t>Kontakt:</w:t>
      </w:r>
    </w:p>
    <w:p w14:paraId="69050B1B" w14:textId="1E9A271B" w:rsidR="00BB18FA" w:rsidRPr="0044322B" w:rsidRDefault="00E90D55" w:rsidP="00BB18FA">
      <w:pPr>
        <w:jc w:val="both"/>
        <w:rPr>
          <w:rFonts w:ascii="Arial" w:hAnsi="Arial" w:cs="Arial"/>
          <w:b/>
          <w:sz w:val="24"/>
          <w:lang w:val="en-US"/>
        </w:rPr>
      </w:pPr>
      <w:r w:rsidRPr="0044322B">
        <w:rPr>
          <w:rFonts w:ascii="Arial" w:hAnsi="Arial" w:cs="Arial"/>
          <w:b/>
          <w:sz w:val="24"/>
          <w:lang w:val="en-US"/>
        </w:rPr>
        <w:t xml:space="preserve">M.Sc. </w:t>
      </w:r>
      <w:r w:rsidR="008A3A43" w:rsidRPr="0044322B">
        <w:rPr>
          <w:rFonts w:ascii="Arial" w:hAnsi="Arial" w:cs="Arial"/>
          <w:b/>
          <w:sz w:val="24"/>
          <w:lang w:val="en-US"/>
        </w:rPr>
        <w:t>Johannes Schering</w:t>
      </w:r>
    </w:p>
    <w:p w14:paraId="01880C24" w14:textId="5BB2C499" w:rsidR="00BB18FA" w:rsidRPr="0044322B" w:rsidRDefault="008A3A43" w:rsidP="00BB18FA">
      <w:pPr>
        <w:jc w:val="both"/>
        <w:rPr>
          <w:rFonts w:ascii="Arial" w:hAnsi="Arial" w:cs="Arial"/>
          <w:sz w:val="24"/>
          <w:lang w:val="en-US"/>
        </w:rPr>
      </w:pPr>
      <w:proofErr w:type="spellStart"/>
      <w:r w:rsidRPr="0044322B">
        <w:rPr>
          <w:rFonts w:ascii="Arial" w:hAnsi="Arial" w:cs="Arial"/>
          <w:sz w:val="24"/>
          <w:lang w:val="en-US"/>
        </w:rPr>
        <w:t>Raum</w:t>
      </w:r>
      <w:proofErr w:type="spellEnd"/>
      <w:r w:rsidRPr="0044322B">
        <w:rPr>
          <w:rFonts w:ascii="Arial" w:hAnsi="Arial" w:cs="Arial"/>
          <w:sz w:val="24"/>
          <w:lang w:val="en-US"/>
        </w:rPr>
        <w:t xml:space="preserve"> A4-3-313</w:t>
      </w:r>
      <w:r w:rsidR="00BB18FA" w:rsidRPr="0044322B">
        <w:rPr>
          <w:rFonts w:ascii="Arial" w:hAnsi="Arial" w:cs="Arial"/>
          <w:sz w:val="24"/>
          <w:lang w:val="en-US"/>
        </w:rPr>
        <w:t xml:space="preserve"> </w:t>
      </w:r>
    </w:p>
    <w:p w14:paraId="5B4661D2" w14:textId="1C089020" w:rsidR="00BB18FA" w:rsidRPr="006C253D" w:rsidRDefault="00BB18FA" w:rsidP="00BB18FA">
      <w:pPr>
        <w:jc w:val="both"/>
        <w:rPr>
          <w:rFonts w:ascii="Arial" w:hAnsi="Arial" w:cs="Arial"/>
          <w:sz w:val="24"/>
          <w:lang w:val="en-US"/>
        </w:rPr>
      </w:pPr>
      <w:r w:rsidRPr="006C253D">
        <w:rPr>
          <w:rFonts w:ascii="Arial" w:hAnsi="Arial" w:cs="Arial"/>
          <w:sz w:val="24"/>
          <w:lang w:val="en-US"/>
        </w:rPr>
        <w:t>Tel</w:t>
      </w:r>
      <w:r w:rsidR="00674CD7" w:rsidRPr="006C253D">
        <w:rPr>
          <w:rFonts w:ascii="Arial" w:hAnsi="Arial" w:cs="Arial"/>
          <w:sz w:val="24"/>
          <w:lang w:val="en-US"/>
        </w:rPr>
        <w:t>.:</w:t>
      </w:r>
      <w:r w:rsidR="00DE770A">
        <w:rPr>
          <w:rFonts w:ascii="Arial" w:hAnsi="Arial" w:cs="Arial"/>
          <w:sz w:val="24"/>
          <w:lang w:val="en-US"/>
        </w:rPr>
        <w:t xml:space="preserve"> 0441-798-4784</w:t>
      </w:r>
      <w:r w:rsidRPr="006C253D">
        <w:rPr>
          <w:rFonts w:ascii="Arial" w:hAnsi="Arial" w:cs="Arial"/>
          <w:sz w:val="24"/>
          <w:lang w:val="en-US"/>
        </w:rPr>
        <w:t xml:space="preserve"> </w:t>
      </w:r>
    </w:p>
    <w:p w14:paraId="36239D97" w14:textId="47D9FE28" w:rsidR="00BB18FA" w:rsidRPr="006C253D" w:rsidRDefault="00674CD7" w:rsidP="00BB18FA">
      <w:pPr>
        <w:jc w:val="both"/>
        <w:rPr>
          <w:rFonts w:ascii="Arial" w:hAnsi="Arial" w:cs="Arial"/>
          <w:sz w:val="24"/>
          <w:lang w:val="en-US"/>
        </w:rPr>
      </w:pPr>
      <w:r w:rsidRPr="006C253D">
        <w:rPr>
          <w:rFonts w:ascii="Arial" w:hAnsi="Arial" w:cs="Arial"/>
          <w:sz w:val="24"/>
          <w:lang w:val="en-US"/>
        </w:rPr>
        <w:t xml:space="preserve">Mail: </w:t>
      </w:r>
      <w:r w:rsidR="008A3A43">
        <w:rPr>
          <w:rFonts w:ascii="Arial" w:hAnsi="Arial" w:cs="Arial"/>
          <w:sz w:val="24"/>
          <w:lang w:val="en-US"/>
        </w:rPr>
        <w:t>johannes.schering</w:t>
      </w:r>
      <w:r w:rsidR="00BB18FA" w:rsidRPr="006C253D">
        <w:rPr>
          <w:rFonts w:ascii="Arial" w:hAnsi="Arial" w:cs="Arial"/>
          <w:sz w:val="24"/>
          <w:lang w:val="en-US"/>
        </w:rPr>
        <w:t>@uni-oldenburg.de</w:t>
      </w:r>
    </w:p>
    <w:p w14:paraId="0F61892B" w14:textId="77777777" w:rsidR="00B51C73" w:rsidRPr="004177D6" w:rsidRDefault="008A5F6D">
      <w:pPr>
        <w:tabs>
          <w:tab w:val="left" w:pos="2977"/>
          <w:tab w:val="left" w:pos="7513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object w:dxaOrig="1440" w:dyaOrig="1440" w14:anchorId="117EAC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7.2pt;margin-top:297.7pt;width:7.2pt;height:8.65pt;flip:x;z-index:251659264;visibility:visible;mso-wrap-edited:f;mso-position-horizontal-relative:page;mso-position-vertical-relative:page" o:allowincell="f">
            <v:imagedata r:id="rId9" o:title=""/>
            <w10:wrap anchorx="page" anchory="page"/>
          </v:shape>
          <o:OLEObject Type="Embed" ProgID="Word.Picture.8" ShapeID="_x0000_s1038" DrawAspect="Content" ObjectID="_1663336135" r:id="rId10"/>
        </w:object>
      </w:r>
      <w:r>
        <w:rPr>
          <w:rFonts w:ascii="Arial" w:hAnsi="Arial"/>
          <w:noProof/>
          <w:sz w:val="22"/>
          <w:szCs w:val="22"/>
        </w:rPr>
        <w:object w:dxaOrig="1440" w:dyaOrig="1440" w14:anchorId="43BE4FE7">
          <v:shape id="_x0000_s1037" type="#_x0000_t75" style="position:absolute;margin-left:-7.2pt;margin-top:297.7pt;width:7.2pt;height:8.65pt;flip:x;z-index:251658240;visibility:visible;mso-wrap-edited:f;mso-position-horizontal-relative:page;mso-position-vertical-relative:page" o:allowincell="f">
            <v:imagedata r:id="rId9" o:title=""/>
            <w10:wrap anchorx="page" anchory="page"/>
          </v:shape>
          <o:OLEObject Type="Embed" ProgID="Word.Picture.8" ShapeID="_x0000_s1037" DrawAspect="Content" ObjectID="_1663336136" r:id="rId11"/>
        </w:object>
      </w:r>
    </w:p>
    <w:sectPr w:rsidR="00B51C73" w:rsidRPr="004177D6" w:rsidSect="00DA3221">
      <w:headerReference w:type="default" r:id="rId12"/>
      <w:footerReference w:type="default" r:id="rId13"/>
      <w:headerReference w:type="first" r:id="rId14"/>
      <w:pgSz w:w="11906" w:h="16838"/>
      <w:pgMar w:top="1418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88E3E" w14:textId="77777777" w:rsidR="008A5F6D" w:rsidRDefault="008A5F6D">
      <w:r>
        <w:separator/>
      </w:r>
    </w:p>
  </w:endnote>
  <w:endnote w:type="continuationSeparator" w:id="0">
    <w:p w14:paraId="4F802097" w14:textId="77777777" w:rsidR="008A5F6D" w:rsidRDefault="008A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400600">
    <w:altName w:val="Calibri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DCCCF" w14:textId="77777777" w:rsidR="00581917" w:rsidRDefault="00581917">
    <w:pPr>
      <w:pStyle w:val="Footer"/>
      <w:tabs>
        <w:tab w:val="clear" w:pos="9072"/>
        <w:tab w:val="right" w:pos="93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91499" w14:textId="77777777" w:rsidR="008A5F6D" w:rsidRDefault="008A5F6D">
      <w:r>
        <w:separator/>
      </w:r>
    </w:p>
  </w:footnote>
  <w:footnote w:type="continuationSeparator" w:id="0">
    <w:p w14:paraId="7E5219D3" w14:textId="77777777" w:rsidR="008A5F6D" w:rsidRDefault="008A5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F3789" w14:textId="77777777" w:rsidR="00581917" w:rsidRDefault="00581917">
    <w:pPr>
      <w:pStyle w:val="Header"/>
      <w:tabs>
        <w:tab w:val="clear" w:pos="4536"/>
        <w:tab w:val="center" w:pos="3969"/>
      </w:tabs>
    </w:pPr>
  </w:p>
  <w:p w14:paraId="21C279AF" w14:textId="77777777" w:rsidR="00581917" w:rsidRDefault="00E42163">
    <w:pPr>
      <w:pStyle w:val="Header"/>
      <w:tabs>
        <w:tab w:val="clear" w:pos="4536"/>
        <w:tab w:val="center" w:pos="396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1814B4F" wp14:editId="4832E50C">
              <wp:simplePos x="0" y="0"/>
              <wp:positionH relativeFrom="column">
                <wp:posOffset>-810260</wp:posOffset>
              </wp:positionH>
              <wp:positionV relativeFrom="page">
                <wp:posOffset>7452995</wp:posOffset>
              </wp:positionV>
              <wp:extent cx="160655" cy="0"/>
              <wp:effectExtent l="13970" t="13970" r="6350" b="508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65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55B8A24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3.8pt,586.85pt" to="-51.15pt,5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" o:allowincell="f" strokeweight=".28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6389E4E9" wp14:editId="3C1F9988">
              <wp:simplePos x="0" y="0"/>
              <wp:positionH relativeFrom="column">
                <wp:posOffset>-810260</wp:posOffset>
              </wp:positionH>
              <wp:positionV relativeFrom="page">
                <wp:posOffset>5328920</wp:posOffset>
              </wp:positionV>
              <wp:extent cx="160655" cy="0"/>
              <wp:effectExtent l="13970" t="13970" r="6350" b="508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65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CBB9717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3.8pt,419.6pt" to="-51.1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zoEQIAACcEAAAOAAAAZHJzL2Uyb0RvYy54bWysU8GO2yAQvVfqPyDuie2s4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" o:allowincell="f" strokeweight=".28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2351DCE9" wp14:editId="16949CB5">
              <wp:simplePos x="0" y="0"/>
              <wp:positionH relativeFrom="column">
                <wp:posOffset>-810260</wp:posOffset>
              </wp:positionH>
              <wp:positionV relativeFrom="page">
                <wp:posOffset>3780790</wp:posOffset>
              </wp:positionV>
              <wp:extent cx="160655" cy="0"/>
              <wp:effectExtent l="13970" t="8890" r="6350" b="1016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65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7F27143" id="Line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3.8pt,297.7pt" to="-5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" o:allowincell="f" strokeweight=".28pt"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7696D" w14:textId="77777777" w:rsidR="00581917" w:rsidRDefault="00581917">
    <w:pPr>
      <w:pStyle w:val="Header"/>
      <w:tabs>
        <w:tab w:val="clear" w:pos="4536"/>
        <w:tab w:val="center" w:pos="3969"/>
      </w:tabs>
    </w:pPr>
  </w:p>
  <w:p w14:paraId="29F4807F" w14:textId="77777777" w:rsidR="00581917" w:rsidRDefault="00E42163">
    <w:pPr>
      <w:pStyle w:val="Header"/>
      <w:tabs>
        <w:tab w:val="clear" w:pos="4536"/>
        <w:tab w:val="center" w:pos="3969"/>
      </w:tabs>
    </w:pPr>
    <w:r>
      <w:rPr>
        <w:noProof/>
      </w:rPr>
      <w:drawing>
        <wp:anchor distT="0" distB="0" distL="114300" distR="114300" simplePos="0" relativeHeight="251660800" behindDoc="0" locked="0" layoutInCell="0" allowOverlap="1" wp14:anchorId="5E4C78DC" wp14:editId="36C57719">
          <wp:simplePos x="0" y="0"/>
          <wp:positionH relativeFrom="column">
            <wp:posOffset>1385570</wp:posOffset>
          </wp:positionH>
          <wp:positionV relativeFrom="paragraph">
            <wp:posOffset>-146050</wp:posOffset>
          </wp:positionV>
          <wp:extent cx="3291840" cy="931545"/>
          <wp:effectExtent l="0" t="0" r="3810" b="1905"/>
          <wp:wrapTopAndBottom/>
          <wp:docPr id="11" name="Bild 11" descr="f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a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931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1917"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5076D87E" wp14:editId="7A5C2E84">
              <wp:simplePos x="0" y="0"/>
              <wp:positionH relativeFrom="column">
                <wp:posOffset>-810260</wp:posOffset>
              </wp:positionH>
              <wp:positionV relativeFrom="page">
                <wp:posOffset>7452995</wp:posOffset>
              </wp:positionV>
              <wp:extent cx="160655" cy="0"/>
              <wp:effectExtent l="13970" t="13970" r="6350" b="508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65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A8667F0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3.8pt,586.85pt" to="-51.15pt,5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rMEQIAACcEAAAOAAAAZHJzL2Uyb0RvYy54bWysU8GO2yAQvVfqPyDuie2s4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" o:allowincell="f" strokeweight=".28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D716880" wp14:editId="42C2DBBA">
              <wp:simplePos x="0" y="0"/>
              <wp:positionH relativeFrom="column">
                <wp:posOffset>-810260</wp:posOffset>
              </wp:positionH>
              <wp:positionV relativeFrom="page">
                <wp:posOffset>5328920</wp:posOffset>
              </wp:positionV>
              <wp:extent cx="160655" cy="0"/>
              <wp:effectExtent l="13970" t="13970" r="6350" b="508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65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71ED349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3.8pt,419.6pt" to="-51.1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lgEgIAACcEAAAOAAAAZHJzL2Uyb0RvYy54bWysU8GO2yAQvVfqPyDuie2snWa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" o:allowincell="f" strokeweight=".28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874579F" wp14:editId="32523B90">
              <wp:simplePos x="0" y="0"/>
              <wp:positionH relativeFrom="column">
                <wp:posOffset>-810260</wp:posOffset>
              </wp:positionH>
              <wp:positionV relativeFrom="page">
                <wp:posOffset>3780790</wp:posOffset>
              </wp:positionV>
              <wp:extent cx="160655" cy="0"/>
              <wp:effectExtent l="13970" t="8890" r="6350" b="1016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65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97FDAF4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3.8pt,297.7pt" to="-5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j9oEQIAACcEAAAOAAAAZHJzL2Uyb0RvYy54bWysU8GO2yAQvVfqPyDuie2s4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" o:allowincell="f" strokeweight=".28pt">
              <w10:wrap anchory="page"/>
            </v:line>
          </w:pict>
        </mc:Fallback>
      </mc:AlternateContent>
    </w:r>
  </w:p>
  <w:p w14:paraId="23F25265" w14:textId="77777777" w:rsidR="00581917" w:rsidRDefault="00581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C2E24"/>
    <w:multiLevelType w:val="hybridMultilevel"/>
    <w:tmpl w:val="B17C98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3B"/>
    <w:rsid w:val="00000C5C"/>
    <w:rsid w:val="00002A54"/>
    <w:rsid w:val="00010A83"/>
    <w:rsid w:val="00031F92"/>
    <w:rsid w:val="00036D71"/>
    <w:rsid w:val="00043390"/>
    <w:rsid w:val="000639FE"/>
    <w:rsid w:val="000641FF"/>
    <w:rsid w:val="00072350"/>
    <w:rsid w:val="00075C56"/>
    <w:rsid w:val="000851BD"/>
    <w:rsid w:val="00087DE6"/>
    <w:rsid w:val="000B0C44"/>
    <w:rsid w:val="000B135D"/>
    <w:rsid w:val="000B4088"/>
    <w:rsid w:val="000E3F58"/>
    <w:rsid w:val="000F05C3"/>
    <w:rsid w:val="000F37CA"/>
    <w:rsid w:val="000F4D55"/>
    <w:rsid w:val="0010026B"/>
    <w:rsid w:val="00123C08"/>
    <w:rsid w:val="00132141"/>
    <w:rsid w:val="0014089B"/>
    <w:rsid w:val="00142B9C"/>
    <w:rsid w:val="00151292"/>
    <w:rsid w:val="001677E7"/>
    <w:rsid w:val="00190A46"/>
    <w:rsid w:val="00192623"/>
    <w:rsid w:val="00197876"/>
    <w:rsid w:val="001A5641"/>
    <w:rsid w:val="001B3CFE"/>
    <w:rsid w:val="001B514C"/>
    <w:rsid w:val="001C0471"/>
    <w:rsid w:val="001D3F9C"/>
    <w:rsid w:val="001D58C1"/>
    <w:rsid w:val="001E4E60"/>
    <w:rsid w:val="001E5EF4"/>
    <w:rsid w:val="001F0A3A"/>
    <w:rsid w:val="001F0E4A"/>
    <w:rsid w:val="001F4C73"/>
    <w:rsid w:val="001F7FCE"/>
    <w:rsid w:val="002059E5"/>
    <w:rsid w:val="00207D3F"/>
    <w:rsid w:val="00215909"/>
    <w:rsid w:val="00226B6B"/>
    <w:rsid w:val="00232B7C"/>
    <w:rsid w:val="00233190"/>
    <w:rsid w:val="00235641"/>
    <w:rsid w:val="00272192"/>
    <w:rsid w:val="00273EAC"/>
    <w:rsid w:val="002766D5"/>
    <w:rsid w:val="002A087F"/>
    <w:rsid w:val="002B599D"/>
    <w:rsid w:val="002C1160"/>
    <w:rsid w:val="002C7BDA"/>
    <w:rsid w:val="002D6855"/>
    <w:rsid w:val="002F7882"/>
    <w:rsid w:val="0030189B"/>
    <w:rsid w:val="0030285F"/>
    <w:rsid w:val="0030735E"/>
    <w:rsid w:val="00312BA8"/>
    <w:rsid w:val="0031389B"/>
    <w:rsid w:val="00320790"/>
    <w:rsid w:val="00327288"/>
    <w:rsid w:val="00342168"/>
    <w:rsid w:val="00347297"/>
    <w:rsid w:val="003479F4"/>
    <w:rsid w:val="00356EFE"/>
    <w:rsid w:val="00360AE3"/>
    <w:rsid w:val="00362146"/>
    <w:rsid w:val="00393691"/>
    <w:rsid w:val="00393EC5"/>
    <w:rsid w:val="00396D1C"/>
    <w:rsid w:val="003A0616"/>
    <w:rsid w:val="003A128D"/>
    <w:rsid w:val="003D56C7"/>
    <w:rsid w:val="003E359A"/>
    <w:rsid w:val="003E4240"/>
    <w:rsid w:val="003F2E7C"/>
    <w:rsid w:val="003F3219"/>
    <w:rsid w:val="00404201"/>
    <w:rsid w:val="00410EC0"/>
    <w:rsid w:val="004134C3"/>
    <w:rsid w:val="004177D6"/>
    <w:rsid w:val="00434350"/>
    <w:rsid w:val="00440190"/>
    <w:rsid w:val="0044322B"/>
    <w:rsid w:val="00451109"/>
    <w:rsid w:val="00472224"/>
    <w:rsid w:val="0048446A"/>
    <w:rsid w:val="00497FCC"/>
    <w:rsid w:val="004A2A3B"/>
    <w:rsid w:val="004A528B"/>
    <w:rsid w:val="004A726E"/>
    <w:rsid w:val="004E3AB1"/>
    <w:rsid w:val="004F14E7"/>
    <w:rsid w:val="004F1598"/>
    <w:rsid w:val="004F48CE"/>
    <w:rsid w:val="00516022"/>
    <w:rsid w:val="00531B0B"/>
    <w:rsid w:val="00545286"/>
    <w:rsid w:val="005742BA"/>
    <w:rsid w:val="00581917"/>
    <w:rsid w:val="0058364F"/>
    <w:rsid w:val="005837D6"/>
    <w:rsid w:val="005A1599"/>
    <w:rsid w:val="005A2A64"/>
    <w:rsid w:val="005A3DC0"/>
    <w:rsid w:val="005B5718"/>
    <w:rsid w:val="005D34A9"/>
    <w:rsid w:val="005D566C"/>
    <w:rsid w:val="005D573C"/>
    <w:rsid w:val="005D6600"/>
    <w:rsid w:val="005E4ED6"/>
    <w:rsid w:val="00604B97"/>
    <w:rsid w:val="00632BBA"/>
    <w:rsid w:val="006415BE"/>
    <w:rsid w:val="00650496"/>
    <w:rsid w:val="00660BB1"/>
    <w:rsid w:val="006615FB"/>
    <w:rsid w:val="00674CD7"/>
    <w:rsid w:val="00676D27"/>
    <w:rsid w:val="006828B3"/>
    <w:rsid w:val="00682BEC"/>
    <w:rsid w:val="0069640B"/>
    <w:rsid w:val="006A1FFE"/>
    <w:rsid w:val="006B7B9C"/>
    <w:rsid w:val="006C253D"/>
    <w:rsid w:val="006D758B"/>
    <w:rsid w:val="006F423E"/>
    <w:rsid w:val="00710AA9"/>
    <w:rsid w:val="00711B44"/>
    <w:rsid w:val="007161B5"/>
    <w:rsid w:val="00720F27"/>
    <w:rsid w:val="0072144D"/>
    <w:rsid w:val="00730616"/>
    <w:rsid w:val="0073564B"/>
    <w:rsid w:val="00741CCA"/>
    <w:rsid w:val="00744D51"/>
    <w:rsid w:val="00745C10"/>
    <w:rsid w:val="00762438"/>
    <w:rsid w:val="00777FEA"/>
    <w:rsid w:val="00782666"/>
    <w:rsid w:val="007A264A"/>
    <w:rsid w:val="007B235F"/>
    <w:rsid w:val="007D17BA"/>
    <w:rsid w:val="007D630A"/>
    <w:rsid w:val="007F4809"/>
    <w:rsid w:val="007F4EDA"/>
    <w:rsid w:val="00812D41"/>
    <w:rsid w:val="00825DF0"/>
    <w:rsid w:val="00832F5D"/>
    <w:rsid w:val="0083355B"/>
    <w:rsid w:val="0083361B"/>
    <w:rsid w:val="00836F11"/>
    <w:rsid w:val="008377EF"/>
    <w:rsid w:val="008379E6"/>
    <w:rsid w:val="008379EC"/>
    <w:rsid w:val="0084679B"/>
    <w:rsid w:val="0086315B"/>
    <w:rsid w:val="00865723"/>
    <w:rsid w:val="00870893"/>
    <w:rsid w:val="00873A71"/>
    <w:rsid w:val="00877D9C"/>
    <w:rsid w:val="00887689"/>
    <w:rsid w:val="0089483D"/>
    <w:rsid w:val="00895971"/>
    <w:rsid w:val="008A1DFE"/>
    <w:rsid w:val="008A3A43"/>
    <w:rsid w:val="008A5F6D"/>
    <w:rsid w:val="008B3391"/>
    <w:rsid w:val="008C7E6C"/>
    <w:rsid w:val="008D387D"/>
    <w:rsid w:val="008E6245"/>
    <w:rsid w:val="008E66AB"/>
    <w:rsid w:val="00904091"/>
    <w:rsid w:val="00904A3B"/>
    <w:rsid w:val="00911CD6"/>
    <w:rsid w:val="00913053"/>
    <w:rsid w:val="00913FD0"/>
    <w:rsid w:val="00917B4F"/>
    <w:rsid w:val="009225B5"/>
    <w:rsid w:val="00927284"/>
    <w:rsid w:val="00933349"/>
    <w:rsid w:val="0093530D"/>
    <w:rsid w:val="009473B2"/>
    <w:rsid w:val="00955081"/>
    <w:rsid w:val="0095704D"/>
    <w:rsid w:val="00965160"/>
    <w:rsid w:val="00980328"/>
    <w:rsid w:val="00981022"/>
    <w:rsid w:val="009837CF"/>
    <w:rsid w:val="009A04F5"/>
    <w:rsid w:val="009A7A2F"/>
    <w:rsid w:val="009B5583"/>
    <w:rsid w:val="009E6354"/>
    <w:rsid w:val="009F11D8"/>
    <w:rsid w:val="00A059A0"/>
    <w:rsid w:val="00A153D8"/>
    <w:rsid w:val="00A24885"/>
    <w:rsid w:val="00A26FEE"/>
    <w:rsid w:val="00A33F0E"/>
    <w:rsid w:val="00A35323"/>
    <w:rsid w:val="00A41004"/>
    <w:rsid w:val="00A4158C"/>
    <w:rsid w:val="00A74B0E"/>
    <w:rsid w:val="00A76C3F"/>
    <w:rsid w:val="00A85434"/>
    <w:rsid w:val="00A97B2F"/>
    <w:rsid w:val="00AD6C61"/>
    <w:rsid w:val="00B065DE"/>
    <w:rsid w:val="00B06FD7"/>
    <w:rsid w:val="00B119F7"/>
    <w:rsid w:val="00B202AE"/>
    <w:rsid w:val="00B2045E"/>
    <w:rsid w:val="00B34672"/>
    <w:rsid w:val="00B40A34"/>
    <w:rsid w:val="00B42D21"/>
    <w:rsid w:val="00B50621"/>
    <w:rsid w:val="00B51C73"/>
    <w:rsid w:val="00B56B33"/>
    <w:rsid w:val="00B70C3A"/>
    <w:rsid w:val="00B719D4"/>
    <w:rsid w:val="00B82513"/>
    <w:rsid w:val="00B84727"/>
    <w:rsid w:val="00BA14E3"/>
    <w:rsid w:val="00BA45E6"/>
    <w:rsid w:val="00BA602B"/>
    <w:rsid w:val="00BA65FE"/>
    <w:rsid w:val="00BA678D"/>
    <w:rsid w:val="00BB18FA"/>
    <w:rsid w:val="00BB6A8F"/>
    <w:rsid w:val="00BC72CB"/>
    <w:rsid w:val="00BE258D"/>
    <w:rsid w:val="00BF14EF"/>
    <w:rsid w:val="00BF6967"/>
    <w:rsid w:val="00C052B6"/>
    <w:rsid w:val="00C16EB5"/>
    <w:rsid w:val="00C17FA3"/>
    <w:rsid w:val="00C20D7C"/>
    <w:rsid w:val="00C26039"/>
    <w:rsid w:val="00C2792A"/>
    <w:rsid w:val="00C304BE"/>
    <w:rsid w:val="00C320C6"/>
    <w:rsid w:val="00C35416"/>
    <w:rsid w:val="00C4034D"/>
    <w:rsid w:val="00C46B87"/>
    <w:rsid w:val="00C555B8"/>
    <w:rsid w:val="00C648C7"/>
    <w:rsid w:val="00C8242A"/>
    <w:rsid w:val="00C84F13"/>
    <w:rsid w:val="00CC1F2B"/>
    <w:rsid w:val="00CC47E8"/>
    <w:rsid w:val="00CC5493"/>
    <w:rsid w:val="00CD490E"/>
    <w:rsid w:val="00D15983"/>
    <w:rsid w:val="00D21790"/>
    <w:rsid w:val="00D2392E"/>
    <w:rsid w:val="00D34D8F"/>
    <w:rsid w:val="00D568B5"/>
    <w:rsid w:val="00D577BE"/>
    <w:rsid w:val="00D57E70"/>
    <w:rsid w:val="00D72279"/>
    <w:rsid w:val="00D7795D"/>
    <w:rsid w:val="00D9704C"/>
    <w:rsid w:val="00DA0EAF"/>
    <w:rsid w:val="00DA3221"/>
    <w:rsid w:val="00DA4744"/>
    <w:rsid w:val="00DB69C7"/>
    <w:rsid w:val="00DC2442"/>
    <w:rsid w:val="00DD026A"/>
    <w:rsid w:val="00DD7565"/>
    <w:rsid w:val="00DE770A"/>
    <w:rsid w:val="00DF050C"/>
    <w:rsid w:val="00E05703"/>
    <w:rsid w:val="00E05C56"/>
    <w:rsid w:val="00E15838"/>
    <w:rsid w:val="00E178A9"/>
    <w:rsid w:val="00E26C87"/>
    <w:rsid w:val="00E27118"/>
    <w:rsid w:val="00E31DFC"/>
    <w:rsid w:val="00E42163"/>
    <w:rsid w:val="00E520EA"/>
    <w:rsid w:val="00E57875"/>
    <w:rsid w:val="00E85144"/>
    <w:rsid w:val="00E90D55"/>
    <w:rsid w:val="00E94680"/>
    <w:rsid w:val="00EA0D2D"/>
    <w:rsid w:val="00EB693C"/>
    <w:rsid w:val="00EC211C"/>
    <w:rsid w:val="00ED0FDD"/>
    <w:rsid w:val="00EE2CA0"/>
    <w:rsid w:val="00EE6393"/>
    <w:rsid w:val="00EE64D3"/>
    <w:rsid w:val="00EF6012"/>
    <w:rsid w:val="00F01879"/>
    <w:rsid w:val="00F1661F"/>
    <w:rsid w:val="00F234A6"/>
    <w:rsid w:val="00F30859"/>
    <w:rsid w:val="00F30946"/>
    <w:rsid w:val="00F34F2D"/>
    <w:rsid w:val="00F5239C"/>
    <w:rsid w:val="00F549EC"/>
    <w:rsid w:val="00F65A19"/>
    <w:rsid w:val="00FA7ED6"/>
    <w:rsid w:val="00FC06A1"/>
    <w:rsid w:val="00FD18DA"/>
    <w:rsid w:val="00FD194B"/>
    <w:rsid w:val="00FD43FF"/>
    <w:rsid w:val="00FF691F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518931"/>
  <w15:docId w15:val="{CCCA481B-923D-4B59-84D4-09CFECB0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6D5"/>
  </w:style>
  <w:style w:type="paragraph" w:styleId="Heading2">
    <w:name w:val="heading 2"/>
    <w:basedOn w:val="Normal"/>
    <w:next w:val="Normal"/>
    <w:link w:val="Heading2Char"/>
    <w:qFormat/>
    <w:rsid w:val="00142B9C"/>
    <w:pPr>
      <w:keepNext/>
      <w:autoSpaceDE w:val="0"/>
      <w:autoSpaceDN w:val="0"/>
      <w:adjustRightInd w:val="0"/>
      <w:spacing w:line="240" w:lineRule="atLeast"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rsid w:val="00142B9C"/>
    <w:pPr>
      <w:keepNext/>
      <w:autoSpaceDE w:val="0"/>
      <w:autoSpaceDN w:val="0"/>
      <w:adjustRightInd w:val="0"/>
      <w:spacing w:line="360" w:lineRule="atLeast"/>
      <w:jc w:val="both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322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A3221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DA3221"/>
    <w:pPr>
      <w:spacing w:line="240" w:lineRule="exact"/>
      <w:ind w:right="-70"/>
    </w:pPr>
    <w:rPr>
      <w:rFonts w:ascii="Arial" w:hAnsi="Arial"/>
      <w:snapToGrid w:val="0"/>
      <w:color w:val="000000"/>
      <w:sz w:val="18"/>
    </w:rPr>
  </w:style>
  <w:style w:type="paragraph" w:styleId="BodyText2">
    <w:name w:val="Body Text 2"/>
    <w:basedOn w:val="Normal"/>
    <w:rsid w:val="00DA3221"/>
    <w:pPr>
      <w:tabs>
        <w:tab w:val="left" w:pos="580"/>
      </w:tabs>
      <w:spacing w:before="140"/>
      <w:ind w:right="-120"/>
      <w:jc w:val="both"/>
    </w:pPr>
    <w:rPr>
      <w:rFonts w:ascii="Helvetica" w:hAnsi="Helvetica"/>
    </w:rPr>
  </w:style>
  <w:style w:type="paragraph" w:styleId="BodyText3">
    <w:name w:val="Body Text 3"/>
    <w:basedOn w:val="Normal"/>
    <w:rsid w:val="00DA3221"/>
    <w:pPr>
      <w:ind w:right="2266"/>
    </w:pPr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rsid w:val="00873A71"/>
    <w:rPr>
      <w:rFonts w:ascii="Arial" w:hAnsi="Arial" w:cs="Arial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639F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472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472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226B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thsearegion.eu/bit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partment\_DokVorl\Informatik%20Briefvorlagen\Angew-Informatik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Angew-Informatik.dot</Template>
  <TotalTime>0</TotalTime>
  <Pages>1</Pages>
  <Words>223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Briefkopf</vt:lpstr>
      <vt:lpstr>Briefkopf</vt:lpstr>
    </vt:vector>
  </TitlesOfParts>
  <Company>Universität Oldenburg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subject>UNi Präsidium/Der Kanzler</dc:subject>
  <dc:creator>Manuela Wüstefeld</dc:creator>
  <cp:lastModifiedBy>Johannes</cp:lastModifiedBy>
  <cp:revision>2</cp:revision>
  <cp:lastPrinted>2019-03-19T08:20:00Z</cp:lastPrinted>
  <dcterms:created xsi:type="dcterms:W3CDTF">2020-10-04T15:02:00Z</dcterms:created>
  <dcterms:modified xsi:type="dcterms:W3CDTF">2020-10-04T15:02:00Z</dcterms:modified>
</cp:coreProperties>
</file>