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51" w:rsidRDefault="009D0F95">
      <w:pPr>
        <w:tabs>
          <w:tab w:val="left" w:pos="2977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-519430</wp:posOffset>
            </wp:positionV>
            <wp:extent cx="3609975" cy="1064117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_VI_Med_u_Gesundheitswis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6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251" w:rsidRDefault="00FC1251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p w:rsidR="008C39DB" w:rsidRDefault="008C39DB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p w:rsidR="00861626" w:rsidRDefault="00861626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p w:rsidR="00861626" w:rsidRDefault="00861626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p w:rsidR="00861626" w:rsidRDefault="00BE5F55">
      <w:pPr>
        <w:tabs>
          <w:tab w:val="left" w:pos="2977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140075" cy="95250"/>
                <wp:effectExtent l="0" t="0" r="317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F37" w:rsidRDefault="009A6F37">
                            <w:pPr>
                              <w:spacing w:before="20" w:line="110" w:lineRule="exact"/>
                              <w:ind w:right="96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1"/>
                              </w:rPr>
                              <w:t>CARL VON OSSIETZKY UNIVERSITÄT OLDENBURG · 26111 OLDENBURG</w:t>
                            </w:r>
                          </w:p>
                          <w:p w:rsidR="009A6F37" w:rsidRDefault="009A6F37">
                            <w:pPr>
                              <w:keepLines/>
                              <w:spacing w:line="110" w:lineRule="exact"/>
                              <w:ind w:right="2506"/>
                              <w:rPr>
                                <w:rFonts w:ascii="Arial" w:hAnsi="Arial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2in;width:247.2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" stroked="f">
                <v:textbox inset="0,0,0,0">
                  <w:txbxContent>
                    <w:p w:rsidR="009A6F37" w:rsidRDefault="009A6F37">
                      <w:pPr>
                        <w:spacing w:before="20" w:line="110" w:lineRule="exact"/>
                        <w:ind w:right="96"/>
                        <w:rPr>
                          <w:rFonts w:ascii="Arial" w:hAnsi="Arial"/>
                          <w:snapToGrid w:val="0"/>
                          <w:color w:val="000000"/>
                          <w:sz w:val="11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1"/>
                        </w:rPr>
                        <w:t>CARL VON OSSIETZKY UNIVERSITÄT OLDENBURG · 26111 OLDENBURG</w:t>
                      </w:r>
                    </w:p>
                    <w:p w:rsidR="009A6F37" w:rsidRDefault="009A6F37">
                      <w:pPr>
                        <w:keepLines/>
                        <w:spacing w:line="110" w:lineRule="exact"/>
                        <w:ind w:right="2506"/>
                        <w:rPr>
                          <w:rFonts w:ascii="Arial" w:hAnsi="Arial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0C03" w:rsidRPr="00BE4ACC" w:rsidRDefault="00BE5F55" w:rsidP="00310C03">
      <w:pPr>
        <w:tabs>
          <w:tab w:val="left" w:pos="2977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5591175</wp:posOffset>
                </wp:positionH>
                <wp:positionV relativeFrom="page">
                  <wp:posOffset>1924050</wp:posOffset>
                </wp:positionV>
                <wp:extent cx="1885950" cy="9098915"/>
                <wp:effectExtent l="0" t="0" r="0" b="6985"/>
                <wp:wrapSquare wrapText="bothSides"/>
                <wp:docPr id="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09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</w:tblGrid>
                            <w:tr w:rsidR="009A6F37" w:rsidTr="00B2117D"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0C03" w:rsidRDefault="00310C03" w:rsidP="00310C03">
                                  <w:pPr>
                                    <w:spacing w:after="120" w:line="276" w:lineRule="auto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</w:rPr>
                                  </w:pPr>
                                  <w:r w:rsidRPr="001F00DD">
                                    <w:rPr>
                                      <w:rFonts w:ascii="Arial" w:hAnsi="Arial"/>
                                      <w:snapToGrid w:val="0"/>
                                    </w:rPr>
                                    <w:t xml:space="preserve">Oldenburg, den 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</w:rPr>
                                    <w:instrText xml:space="preserve"> CRE</w:instrTex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/>
                                      <w:snapToGrid w:val="0"/>
                                    </w:rPr>
                                    <w:instrText xml:space="preserve">ATEDATE  \@ "dd.MM.yyyy" </w:instrTex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</w:rPr>
                                    <w:fldChar w:fldCharType="separate"/>
                                  </w:r>
                                  <w:r w:rsidR="005A1592">
                                    <w:rPr>
                                      <w:rFonts w:ascii="Arial" w:hAnsi="Arial"/>
                                      <w:noProof/>
                                      <w:snapToGrid w:val="0"/>
                                    </w:rPr>
                                    <w:t>20</w:t>
                                  </w:r>
                                  <w:r w:rsidR="00BE4ACC">
                                    <w:rPr>
                                      <w:rFonts w:ascii="Arial" w:hAnsi="Arial"/>
                                      <w:noProof/>
                                      <w:snapToGrid w:val="0"/>
                                    </w:rPr>
                                    <w:t>.11.2019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</w:rPr>
                                    <w:fldChar w:fldCharType="end"/>
                                  </w:r>
                                </w:p>
                                <w:p w:rsidR="00310C03" w:rsidRDefault="00BE4ACC" w:rsidP="003A6BAC">
                                  <w:pPr>
                                    <w:spacing w:before="240" w:line="276" w:lineRule="auto"/>
                                    <w:ind w:right="-1276"/>
                                    <w:rPr>
                                      <w:rFonts w:ascii="Arial" w:hAnsi="Arial"/>
                                      <w:b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napToGrid w:val="0"/>
                                    </w:rPr>
                                    <w:t xml:space="preserve">Leitung </w:t>
                                  </w:r>
                                </w:p>
                                <w:p w:rsidR="00BE4ACC" w:rsidRDefault="00BE4ACC" w:rsidP="00BE4ACC">
                                  <w:pPr>
                                    <w:spacing w:line="276" w:lineRule="auto"/>
                                    <w:ind w:right="-1276"/>
                                    <w:rPr>
                                      <w:rFonts w:ascii="Arial" w:hAnsi="Arial"/>
                                      <w:b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napToGrid w:val="0"/>
                                    </w:rPr>
                                    <w:t>Dr. Rebecca Diekmann</w:t>
                                  </w:r>
                                </w:p>
                                <w:p w:rsidR="00BE4ACC" w:rsidRDefault="00BE4ACC" w:rsidP="00BE4ACC">
                                  <w:pPr>
                                    <w:spacing w:line="276" w:lineRule="auto"/>
                                    <w:ind w:right="-1276"/>
                                    <w:rPr>
                                      <w:rFonts w:ascii="Arial" w:hAnsi="Arial"/>
                                      <w:b/>
                                      <w:snapToGrid w:val="0"/>
                                    </w:rPr>
                                  </w:pPr>
                                </w:p>
                                <w:p w:rsidR="00BE4ACC" w:rsidRPr="00BE4ACC" w:rsidRDefault="00BE4ACC" w:rsidP="00BE4ACC">
                                  <w:pPr>
                                    <w:spacing w:line="276" w:lineRule="auto"/>
                                    <w:ind w:right="-1276"/>
                                    <w:rPr>
                                      <w:rFonts w:ascii="Arial" w:hAnsi="Arial"/>
                                      <w:b/>
                                      <w:snapToGrid w:val="0"/>
                                    </w:rPr>
                                  </w:pPr>
                                  <w:r w:rsidRPr="00BE4ACC">
                                    <w:rPr>
                                      <w:rFonts w:ascii="Arial" w:hAnsi="Arial"/>
                                      <w:b/>
                                      <w:snapToGrid w:val="0"/>
                                    </w:rPr>
                                    <w:t>Ansprechpartnerin</w:t>
                                  </w:r>
                                </w:p>
                                <w:p w:rsidR="00310C03" w:rsidRDefault="00BE4ACC" w:rsidP="00BE4ACC">
                                  <w:pPr>
                                    <w:spacing w:line="276" w:lineRule="auto"/>
                                    <w:ind w:right="-1276"/>
                                    <w:rPr>
                                      <w:rFonts w:ascii="Arial" w:hAnsi="Arial"/>
                                      <w:b/>
                                      <w:snapToGrid w:val="0"/>
                                    </w:rPr>
                                  </w:pPr>
                                  <w:r w:rsidRPr="00BE4ACC">
                                    <w:rPr>
                                      <w:rFonts w:ascii="Arial" w:hAnsi="Arial"/>
                                      <w:b/>
                                      <w:snapToGrid w:val="0"/>
                                    </w:rPr>
                                    <w:t>Lisa Happ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napToGrid w:val="0"/>
                                    </w:rPr>
                                    <w:t>e</w:t>
                                  </w:r>
                                </w:p>
                                <w:p w:rsidR="00BE4ACC" w:rsidRDefault="00BE4ACC" w:rsidP="00310C03">
                                  <w:pPr>
                                    <w:spacing w:after="120" w:line="276" w:lineRule="auto"/>
                                    <w:ind w:right="-1276"/>
                                    <w:rPr>
                                      <w:rFonts w:ascii="Arial" w:hAnsi="Arial"/>
                                      <w:b/>
                                      <w:snapToGrid w:val="0"/>
                                    </w:rPr>
                                  </w:pPr>
                                </w:p>
                                <w:p w:rsidR="00974546" w:rsidRDefault="00BE4ACC" w:rsidP="00974546">
                                  <w:pPr>
                                    <w:spacing w:line="276" w:lineRule="auto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</w:rPr>
                                  </w:pP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</w:rPr>
                                    <w:t xml:space="preserve">Department für </w:t>
                                  </w:r>
                                </w:p>
                                <w:p w:rsidR="00BE4ACC" w:rsidRPr="00974546" w:rsidRDefault="00BE4ACC" w:rsidP="00974546">
                                  <w:pPr>
                                    <w:spacing w:after="240" w:line="276" w:lineRule="auto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</w:rPr>
                                  </w:pP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</w:rPr>
                                    <w:t>Versorgungsforsch</w:t>
                                  </w:r>
                                  <w:r w:rsidR="00974546">
                                    <w:rPr>
                                      <w:rFonts w:ascii="Arial" w:hAnsi="Arial"/>
                                      <w:snapToGrid w:val="0"/>
                                    </w:rPr>
                                    <w:t>ung</w:t>
                                  </w:r>
                                </w:p>
                                <w:p w:rsidR="00310C03" w:rsidRPr="00974546" w:rsidRDefault="00BE4ACC" w:rsidP="00974546">
                                  <w:pPr>
                                    <w:spacing w:line="276" w:lineRule="auto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</w:rPr>
                                  </w:pP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</w:rPr>
                                    <w:t xml:space="preserve">Fakultät </w:t>
                                  </w:r>
                                  <w:r w:rsidR="00974546">
                                    <w:rPr>
                                      <w:rFonts w:ascii="Arial" w:hAnsi="Arial"/>
                                      <w:snapToGrid w:val="0"/>
                                    </w:rPr>
                                    <w:t>VI</w:t>
                                  </w: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</w:rPr>
                                    <w:t xml:space="preserve"> Medizin und Gesundheitswissenschaften</w:t>
                                  </w:r>
                                </w:p>
                                <w:p w:rsidR="00310C03" w:rsidRDefault="00310C03" w:rsidP="00310C03">
                                  <w:pPr>
                                    <w:spacing w:after="120" w:line="276" w:lineRule="auto"/>
                                    <w:ind w:right="-1273"/>
                                    <w:rPr>
                                      <w:rFonts w:ascii="Arial" w:hAnsi="Arial"/>
                                      <w:snapToGrid w:val="0"/>
                                      <w:sz w:val="14"/>
                                    </w:rPr>
                                  </w:pPr>
                                </w:p>
                                <w:p w:rsidR="003A6BAC" w:rsidRPr="00974546" w:rsidRDefault="00310C03" w:rsidP="003A6BAC">
                                  <w:pPr>
                                    <w:spacing w:line="276" w:lineRule="auto"/>
                                    <w:ind w:right="-1273"/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</w:rPr>
                                  </w:pP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</w:rPr>
                                    <w:t>TELEFON</w:t>
                                  </w: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</w:rPr>
                                    <w:br/>
                                    <w:t xml:space="preserve">0441 798 </w:t>
                                  </w:r>
                                  <w:r w:rsidR="00BE4ACC" w:rsidRPr="00974546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</w:rPr>
                                    <w:t>2354</w:t>
                                  </w:r>
                                </w:p>
                                <w:p w:rsidR="009A6F37" w:rsidRPr="00BE4ACC" w:rsidRDefault="00310C03" w:rsidP="003A6BAC">
                                  <w:pPr>
                                    <w:spacing w:line="276" w:lineRule="auto"/>
                                    <w:ind w:right="-1273"/>
                                    <w:rPr>
                                      <w:rFonts w:ascii="Arial" w:hAnsi="Arial"/>
                                      <w:snapToGrid w:val="0"/>
                                      <w:sz w:val="14"/>
                                    </w:rPr>
                                  </w:pP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</w:rPr>
                                    <w:t>MAIL</w:t>
                                  </w: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</w:rPr>
                                    <w:br/>
                                  </w:r>
                                  <w:r w:rsidR="00BE4ACC" w:rsidRPr="00974546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</w:rPr>
                                    <w:t>lisa.happe</w:t>
                                  </w: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</w:rPr>
                                    <w:t>@uni-oldenburg.de</w:t>
                                  </w:r>
                                </w:p>
                              </w:tc>
                            </w:tr>
                            <w:tr w:rsidR="009A6F37" w:rsidTr="00B2117D"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6F37" w:rsidRDefault="009A6F37">
                                  <w:pPr>
                                    <w:ind w:left="72"/>
                                    <w:jc w:val="center"/>
                                  </w:pPr>
                                </w:p>
                                <w:p w:rsidR="009A6F37" w:rsidRPr="001D2676" w:rsidRDefault="009A6F37" w:rsidP="008C39DB">
                                  <w:pPr>
                                    <w:ind w:left="72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4A5105D9" wp14:editId="215A42C8">
                                        <wp:extent cx="1621790" cy="853440"/>
                                        <wp:effectExtent l="0" t="0" r="0" b="381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ms_logo_rgb_5cm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21790" cy="853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A6F37" w:rsidTr="00B2117D">
                              <w:trPr>
                                <w:trHeight w:val="4889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F15B7" w:rsidRDefault="005F15B7" w:rsidP="005F15B7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  <w:sz w:val="14"/>
                                    </w:rPr>
                                  </w:pPr>
                                </w:p>
                                <w:p w:rsidR="00AA6A81" w:rsidRPr="00974546" w:rsidRDefault="00AA6A81" w:rsidP="00AA6A81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after="120" w:line="276" w:lineRule="auto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</w:pP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  <w:t xml:space="preserve">POSTANSCHRIFT </w:t>
                                  </w: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  <w:br/>
                                    <w:t xml:space="preserve">Universität Oldenburg </w:t>
                                  </w: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  <w:br/>
                                    <w:t>Department für Versorgungsforschung</w:t>
                                  </w: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  <w:br/>
                                    <w:t>D-26111 Oldenburg</w:t>
                                  </w:r>
                                </w:p>
                                <w:p w:rsidR="00BE4ACC" w:rsidRPr="00974546" w:rsidRDefault="00BE4ACC" w:rsidP="00AA6A81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after="120" w:line="276" w:lineRule="auto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</w:pPr>
                                </w:p>
                                <w:p w:rsidR="00974546" w:rsidRDefault="00AA6A81" w:rsidP="00974546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76" w:lineRule="auto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</w:pP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  <w:t>INTERNET</w:t>
                                  </w: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  <w:br/>
                                  </w:r>
                                  <w:r w:rsidR="00974546" w:rsidRPr="00974546"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  <w:t>www.uni-oldenburg.de/</w:t>
                                  </w:r>
                                </w:p>
                                <w:p w:rsidR="00AA6A81" w:rsidRPr="00974546" w:rsidRDefault="00484C79" w:rsidP="00974546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76" w:lineRule="auto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</w:pPr>
                                  <w:proofErr w:type="spellStart"/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  <w:t>versorgungsforschung</w:t>
                                  </w:r>
                                  <w:proofErr w:type="spellEnd"/>
                                </w:p>
                                <w:p w:rsidR="00AA6A81" w:rsidRPr="00974546" w:rsidRDefault="00AA6A81" w:rsidP="00AA6A81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after="120" w:line="276" w:lineRule="auto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</w:rPr>
                                  </w:pPr>
                                </w:p>
                                <w:p w:rsidR="00BE4ACC" w:rsidRPr="00974546" w:rsidRDefault="00BE4ACC" w:rsidP="00BE4ACC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after="120" w:line="276" w:lineRule="auto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  <w:szCs w:val="14"/>
                                    </w:rPr>
                                  </w:pP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  <w:szCs w:val="14"/>
                                    </w:rPr>
                                    <w:t>BESUCHERANSCHRIFT</w:t>
                                  </w: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  <w:szCs w:val="14"/>
                                    </w:rPr>
                                    <w:br/>
                                    <w:t>Ammerländer Heerstraße 140</w:t>
                                  </w:r>
                                  <w:r w:rsidRPr="00974546">
                                    <w:rPr>
                                      <w:rFonts w:ascii="Arial" w:hAnsi="Arial"/>
                                      <w:snapToGrid w:val="0"/>
                                      <w:sz w:val="16"/>
                                      <w:szCs w:val="14"/>
                                    </w:rPr>
                                    <w:br/>
                                    <w:t>D-26129 Oldenburg</w:t>
                                  </w:r>
                                </w:p>
                                <w:p w:rsidR="001E329B" w:rsidRPr="001D2676" w:rsidRDefault="001E329B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A6F37" w:rsidRPr="001D2676" w:rsidRDefault="009A6F37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Arial" w:hAnsi="Arial"/>
                                      <w:snapToGrid w:val="0"/>
                                      <w:sz w:val="14"/>
                                    </w:rPr>
                                  </w:pPr>
                                </w:p>
                                <w:p w:rsidR="009A6F37" w:rsidRPr="001D2676" w:rsidRDefault="009A6F37">
                                  <w:pPr>
                                    <w:ind w:left="72"/>
                                  </w:pPr>
                                </w:p>
                              </w:tc>
                            </w:tr>
                          </w:tbl>
                          <w:p w:rsidR="009A6F37" w:rsidRDefault="009A6F37"/>
                        </w:txbxContent>
                      </wps:txbx>
                      <wps:bodyPr rot="0" vert="horz" wrap="square" lIns="18000" tIns="45720" rIns="34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7" type="#_x0000_t202" style="position:absolute;margin-left:440.25pt;margin-top:151.5pt;width:148.5pt;height:7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" stroked="f">
                <v:textbox inset=".5mm,,9.5mm">
                  <w:txbxContent>
                    <w:tbl>
                      <w:tblPr>
                        <w:tblW w:w="3119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</w:tblGrid>
                      <w:tr w:rsidR="009A6F37" w:rsidTr="00B2117D"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0C03" w:rsidRDefault="00310C03" w:rsidP="00310C03">
                            <w:pPr>
                              <w:spacing w:after="120" w:line="276" w:lineRule="auto"/>
                              <w:ind w:right="-1276"/>
                              <w:rPr>
                                <w:rFonts w:ascii="Arial" w:hAnsi="Arial"/>
                                <w:snapToGrid w:val="0"/>
                              </w:rPr>
                            </w:pPr>
                            <w:r w:rsidRPr="001F00DD">
                              <w:rPr>
                                <w:rFonts w:ascii="Arial" w:hAnsi="Arial"/>
                                <w:snapToGrid w:val="0"/>
                              </w:rPr>
                              <w:t xml:space="preserve">Oldenburg, den </w:t>
                            </w:r>
                            <w:r>
                              <w:rPr>
                                <w:rFonts w:ascii="Arial" w:hAnsi="Arial"/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napToGrid w:val="0"/>
                              </w:rPr>
                              <w:instrText xml:space="preserve"> CRE</w:instrTex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napToGrid w:val="0"/>
                              </w:rPr>
                              <w:instrText xml:space="preserve">ATEDATE  \@ "dd.MM.yyyy" </w:instrText>
                            </w:r>
                            <w:r>
                              <w:rPr>
                                <w:rFonts w:ascii="Arial" w:hAnsi="Arial"/>
                                <w:snapToGrid w:val="0"/>
                              </w:rPr>
                              <w:fldChar w:fldCharType="separate"/>
                            </w:r>
                            <w:r w:rsidR="005A1592">
                              <w:rPr>
                                <w:rFonts w:ascii="Arial" w:hAnsi="Arial"/>
                                <w:noProof/>
                                <w:snapToGrid w:val="0"/>
                              </w:rPr>
                              <w:t>20</w:t>
                            </w:r>
                            <w:r w:rsidR="00BE4ACC">
                              <w:rPr>
                                <w:rFonts w:ascii="Arial" w:hAnsi="Arial"/>
                                <w:noProof/>
                                <w:snapToGrid w:val="0"/>
                              </w:rPr>
                              <w:t>.11.2019</w:t>
                            </w:r>
                            <w:r>
                              <w:rPr>
                                <w:rFonts w:ascii="Arial" w:hAnsi="Arial"/>
                                <w:snapToGrid w:val="0"/>
                              </w:rPr>
                              <w:fldChar w:fldCharType="end"/>
                            </w:r>
                          </w:p>
                          <w:p w:rsidR="00310C03" w:rsidRDefault="00BE4ACC" w:rsidP="003A6BAC">
                            <w:pPr>
                              <w:spacing w:before="240" w:line="276" w:lineRule="auto"/>
                              <w:ind w:right="-1276"/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  <w:t xml:space="preserve">Leitung </w:t>
                            </w:r>
                          </w:p>
                          <w:p w:rsidR="00BE4ACC" w:rsidRDefault="00BE4ACC" w:rsidP="00BE4ACC">
                            <w:pPr>
                              <w:spacing w:line="276" w:lineRule="auto"/>
                              <w:ind w:right="-1276"/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  <w:t>Dr. Rebecca Diekmann</w:t>
                            </w:r>
                          </w:p>
                          <w:p w:rsidR="00BE4ACC" w:rsidRDefault="00BE4ACC" w:rsidP="00BE4ACC">
                            <w:pPr>
                              <w:spacing w:line="276" w:lineRule="auto"/>
                              <w:ind w:right="-1276"/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</w:pPr>
                          </w:p>
                          <w:p w:rsidR="00BE4ACC" w:rsidRPr="00BE4ACC" w:rsidRDefault="00BE4ACC" w:rsidP="00BE4ACC">
                            <w:pPr>
                              <w:spacing w:line="276" w:lineRule="auto"/>
                              <w:ind w:right="-1276"/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</w:pPr>
                            <w:r w:rsidRPr="00BE4ACC"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  <w:t>Ansprechpartnerin</w:t>
                            </w:r>
                          </w:p>
                          <w:p w:rsidR="00310C03" w:rsidRDefault="00BE4ACC" w:rsidP="00BE4ACC">
                            <w:pPr>
                              <w:spacing w:line="276" w:lineRule="auto"/>
                              <w:ind w:right="-1276"/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</w:pPr>
                            <w:r w:rsidRPr="00BE4ACC"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  <w:t>Lisa Happ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  <w:t>e</w:t>
                            </w:r>
                          </w:p>
                          <w:p w:rsidR="00BE4ACC" w:rsidRDefault="00BE4ACC" w:rsidP="00310C03">
                            <w:pPr>
                              <w:spacing w:after="120" w:line="276" w:lineRule="auto"/>
                              <w:ind w:right="-1276"/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</w:pPr>
                          </w:p>
                          <w:p w:rsidR="00974546" w:rsidRDefault="00BE4ACC" w:rsidP="00974546">
                            <w:pPr>
                              <w:spacing w:line="276" w:lineRule="auto"/>
                              <w:ind w:right="-1276"/>
                              <w:rPr>
                                <w:rFonts w:ascii="Arial" w:hAnsi="Arial"/>
                                <w:snapToGrid w:val="0"/>
                              </w:rPr>
                            </w:pPr>
                            <w:r w:rsidRPr="00974546">
                              <w:rPr>
                                <w:rFonts w:ascii="Arial" w:hAnsi="Arial"/>
                                <w:snapToGrid w:val="0"/>
                              </w:rPr>
                              <w:t xml:space="preserve">Department für </w:t>
                            </w:r>
                          </w:p>
                          <w:p w:rsidR="00BE4ACC" w:rsidRPr="00974546" w:rsidRDefault="00BE4ACC" w:rsidP="00974546">
                            <w:pPr>
                              <w:spacing w:after="240" w:line="276" w:lineRule="auto"/>
                              <w:ind w:right="-1276"/>
                              <w:rPr>
                                <w:rFonts w:ascii="Arial" w:hAnsi="Arial"/>
                                <w:snapToGrid w:val="0"/>
                              </w:rPr>
                            </w:pPr>
                            <w:r w:rsidRPr="00974546">
                              <w:rPr>
                                <w:rFonts w:ascii="Arial" w:hAnsi="Arial"/>
                                <w:snapToGrid w:val="0"/>
                              </w:rPr>
                              <w:t>Versorgungsforsch</w:t>
                            </w:r>
                            <w:r w:rsidR="00974546">
                              <w:rPr>
                                <w:rFonts w:ascii="Arial" w:hAnsi="Arial"/>
                                <w:snapToGrid w:val="0"/>
                              </w:rPr>
                              <w:t>ung</w:t>
                            </w:r>
                          </w:p>
                          <w:p w:rsidR="00310C03" w:rsidRPr="00974546" w:rsidRDefault="00BE4ACC" w:rsidP="00974546">
                            <w:pPr>
                              <w:spacing w:line="276" w:lineRule="auto"/>
                              <w:ind w:right="-1276"/>
                              <w:rPr>
                                <w:rFonts w:ascii="Arial" w:hAnsi="Arial"/>
                                <w:snapToGrid w:val="0"/>
                              </w:rPr>
                            </w:pPr>
                            <w:r w:rsidRPr="00974546">
                              <w:rPr>
                                <w:rFonts w:ascii="Arial" w:hAnsi="Arial"/>
                                <w:snapToGrid w:val="0"/>
                              </w:rPr>
                              <w:t xml:space="preserve">Fakultät </w:t>
                            </w:r>
                            <w:r w:rsidR="00974546">
                              <w:rPr>
                                <w:rFonts w:ascii="Arial" w:hAnsi="Arial"/>
                                <w:snapToGrid w:val="0"/>
                              </w:rPr>
                              <w:t>VI</w:t>
                            </w:r>
                            <w:r w:rsidRPr="00974546">
                              <w:rPr>
                                <w:rFonts w:ascii="Arial" w:hAnsi="Arial"/>
                                <w:snapToGrid w:val="0"/>
                              </w:rPr>
                              <w:t xml:space="preserve"> Medizin und Gesundheitswissenschaften</w:t>
                            </w:r>
                          </w:p>
                          <w:p w:rsidR="00310C03" w:rsidRDefault="00310C03" w:rsidP="00310C03">
                            <w:pPr>
                              <w:spacing w:after="120" w:line="276" w:lineRule="auto"/>
                              <w:ind w:right="-1273"/>
                              <w:rPr>
                                <w:rFonts w:ascii="Arial" w:hAnsi="Arial"/>
                                <w:snapToGrid w:val="0"/>
                                <w:sz w:val="14"/>
                              </w:rPr>
                            </w:pPr>
                          </w:p>
                          <w:p w:rsidR="003A6BAC" w:rsidRPr="00974546" w:rsidRDefault="00310C03" w:rsidP="003A6BAC">
                            <w:pPr>
                              <w:spacing w:line="276" w:lineRule="auto"/>
                              <w:ind w:right="-1273"/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</w:pPr>
                            <w:r w:rsidRPr="00974546"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t>TELEFON</w:t>
                            </w:r>
                            <w:r w:rsidRPr="00974546"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br/>
                              <w:t xml:space="preserve">0441 798 </w:t>
                            </w:r>
                            <w:r w:rsidR="00BE4ACC" w:rsidRPr="00974546"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t>2354</w:t>
                            </w:r>
                          </w:p>
                          <w:p w:rsidR="009A6F37" w:rsidRPr="00BE4ACC" w:rsidRDefault="00310C03" w:rsidP="003A6BAC">
                            <w:pPr>
                              <w:spacing w:line="276" w:lineRule="auto"/>
                              <w:ind w:right="-1273"/>
                              <w:rPr>
                                <w:rFonts w:ascii="Arial" w:hAnsi="Arial"/>
                                <w:snapToGrid w:val="0"/>
                                <w:sz w:val="14"/>
                              </w:rPr>
                            </w:pPr>
                            <w:r w:rsidRPr="00974546"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t>MAIL</w:t>
                            </w:r>
                            <w:r w:rsidRPr="00974546"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br/>
                            </w:r>
                            <w:r w:rsidR="00BE4ACC" w:rsidRPr="00974546"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t>lisa.happe</w:t>
                            </w:r>
                            <w:r w:rsidRPr="00974546"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t>@uni-oldenburg.de</w:t>
                            </w:r>
                          </w:p>
                        </w:tc>
                      </w:tr>
                      <w:tr w:rsidR="009A6F37" w:rsidTr="00B2117D"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6F37" w:rsidRDefault="009A6F37">
                            <w:pPr>
                              <w:ind w:left="72"/>
                              <w:jc w:val="center"/>
                            </w:pPr>
                          </w:p>
                          <w:p w:rsidR="009A6F37" w:rsidRPr="001D2676" w:rsidRDefault="009A6F37" w:rsidP="008C39DB">
                            <w:pPr>
                              <w:ind w:left="72"/>
                              <w:jc w:val="center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drawing>
                                <wp:inline distT="0" distB="0" distL="0" distR="0" wp14:anchorId="4A5105D9" wp14:editId="215A42C8">
                                  <wp:extent cx="1621790" cy="853440"/>
                                  <wp:effectExtent l="0" t="0" r="0" b="381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s_logo_rgb_5cm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79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A6F37" w:rsidTr="00B2117D">
                        <w:trPr>
                          <w:trHeight w:val="4889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F15B7" w:rsidRDefault="005F15B7" w:rsidP="005F15B7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sz w:val="14"/>
                              </w:rPr>
                            </w:pPr>
                          </w:p>
                          <w:p w:rsidR="00AA6A81" w:rsidRPr="00974546" w:rsidRDefault="00AA6A81" w:rsidP="00AA6A81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after="120" w:line="276" w:lineRule="auto"/>
                              <w:ind w:right="-1276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r w:rsidRPr="00974546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 xml:space="preserve">POSTANSCHRIFT </w:t>
                            </w:r>
                            <w:r w:rsidRPr="00974546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br/>
                              <w:t xml:space="preserve">Universität Oldenburg </w:t>
                            </w:r>
                            <w:r w:rsidRPr="00974546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br/>
                              <w:t>Department für Versorgungsforschung</w:t>
                            </w:r>
                            <w:r w:rsidRPr="00974546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br/>
                              <w:t>D-26111 Oldenburg</w:t>
                            </w:r>
                          </w:p>
                          <w:p w:rsidR="00BE4ACC" w:rsidRPr="00974546" w:rsidRDefault="00BE4ACC" w:rsidP="00AA6A81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after="120" w:line="276" w:lineRule="auto"/>
                              <w:ind w:right="-1276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</w:p>
                          <w:p w:rsidR="00974546" w:rsidRDefault="00AA6A81" w:rsidP="00974546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76" w:lineRule="auto"/>
                              <w:ind w:right="-1276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r w:rsidRPr="00974546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INTERNET</w:t>
                            </w:r>
                            <w:r w:rsidRPr="00974546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br/>
                            </w:r>
                            <w:r w:rsidR="00974546" w:rsidRPr="00974546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www.uni-oldenburg.de/</w:t>
                            </w:r>
                          </w:p>
                          <w:p w:rsidR="00AA6A81" w:rsidRPr="00974546" w:rsidRDefault="00484C79" w:rsidP="00974546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76" w:lineRule="auto"/>
                              <w:ind w:right="-1276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proofErr w:type="spellStart"/>
                            <w:r w:rsidRPr="00974546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versorgungsforschung</w:t>
                            </w:r>
                            <w:proofErr w:type="spellEnd"/>
                          </w:p>
                          <w:p w:rsidR="00AA6A81" w:rsidRPr="00974546" w:rsidRDefault="00AA6A81" w:rsidP="00AA6A81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after="120" w:line="276" w:lineRule="auto"/>
                              <w:ind w:right="-1276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</w:p>
                          <w:p w:rsidR="00BE4ACC" w:rsidRPr="00974546" w:rsidRDefault="00BE4ACC" w:rsidP="00BE4ACC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after="120" w:line="276" w:lineRule="auto"/>
                              <w:ind w:right="-1276"/>
                              <w:rPr>
                                <w:rFonts w:ascii="Arial" w:hAnsi="Arial"/>
                                <w:snapToGrid w:val="0"/>
                                <w:sz w:val="16"/>
                                <w:szCs w:val="14"/>
                              </w:rPr>
                            </w:pPr>
                            <w:r w:rsidRPr="00974546">
                              <w:rPr>
                                <w:rFonts w:ascii="Arial" w:hAnsi="Arial"/>
                                <w:snapToGrid w:val="0"/>
                                <w:sz w:val="16"/>
                                <w:szCs w:val="14"/>
                              </w:rPr>
                              <w:t>BESUCHERANSCHRIFT</w:t>
                            </w:r>
                            <w:r w:rsidRPr="00974546">
                              <w:rPr>
                                <w:rFonts w:ascii="Arial" w:hAnsi="Arial"/>
                                <w:snapToGrid w:val="0"/>
                                <w:sz w:val="16"/>
                                <w:szCs w:val="14"/>
                              </w:rPr>
                              <w:br/>
                              <w:t>Ammerländer Heerstraße 140</w:t>
                            </w:r>
                            <w:r w:rsidRPr="00974546">
                              <w:rPr>
                                <w:rFonts w:ascii="Arial" w:hAnsi="Arial"/>
                                <w:snapToGrid w:val="0"/>
                                <w:sz w:val="16"/>
                                <w:szCs w:val="14"/>
                              </w:rPr>
                              <w:br/>
                              <w:t>D-26129 Oldenburg</w:t>
                            </w:r>
                          </w:p>
                          <w:p w:rsidR="001E329B" w:rsidRPr="001D2676" w:rsidRDefault="001E329B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sz w:val="14"/>
                                <w:szCs w:val="14"/>
                              </w:rPr>
                            </w:pPr>
                          </w:p>
                          <w:p w:rsidR="009A6F37" w:rsidRPr="001D2676" w:rsidRDefault="009A6F37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sz w:val="14"/>
                              </w:rPr>
                            </w:pPr>
                          </w:p>
                          <w:p w:rsidR="009A6F37" w:rsidRPr="001D2676" w:rsidRDefault="009A6F37">
                            <w:pPr>
                              <w:ind w:left="72"/>
                            </w:pPr>
                          </w:p>
                        </w:tc>
                      </w:tr>
                    </w:tbl>
                    <w:p w:rsidR="009A6F37" w:rsidRDefault="009A6F37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10C03" w:rsidRPr="00DD3057" w:rsidRDefault="00310C03" w:rsidP="00310C03">
      <w:pPr>
        <w:tabs>
          <w:tab w:val="left" w:pos="2977"/>
          <w:tab w:val="left" w:pos="7513"/>
        </w:tabs>
        <w:rPr>
          <w:rFonts w:ascii="Arial" w:hAnsi="Arial"/>
        </w:rPr>
      </w:pPr>
    </w:p>
    <w:p w:rsidR="00310C03" w:rsidRPr="00DD3057" w:rsidRDefault="00310C03" w:rsidP="00310C03">
      <w:pPr>
        <w:tabs>
          <w:tab w:val="left" w:pos="2977"/>
          <w:tab w:val="left" w:pos="7513"/>
        </w:tabs>
        <w:ind w:left="993" w:hanging="993"/>
        <w:rPr>
          <w:rFonts w:ascii="Arial" w:hAnsi="Arial"/>
          <w:b/>
        </w:rPr>
      </w:pPr>
    </w:p>
    <w:p w:rsidR="00310C03" w:rsidRPr="00DD3057" w:rsidRDefault="003968F3" w:rsidP="00310C03">
      <w:pPr>
        <w:tabs>
          <w:tab w:val="left" w:pos="2977"/>
          <w:tab w:val="left" w:pos="7513"/>
        </w:tabs>
        <w:rPr>
          <w:rFonts w:ascii="Arial" w:hAnsi="Arial"/>
        </w:rPr>
      </w:pPr>
      <w:r>
        <w:rPr>
          <w:rFonts w:ascii="Arial" w:hAnsi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9" type="#_x0000_t75" style="position:absolute;margin-left:-7.2pt;margin-top:297.7pt;width:7.2pt;height:8.65pt;flip:x;z-index:251661824;visibility:visible;mso-wrap-edited:f;mso-position-horizontal-relative:page;mso-position-vertical-relative:page" o:allowincell="f">
            <v:imagedata r:id="rId9" o:title=""/>
            <w10:wrap anchorx="page" anchory="page"/>
          </v:shape>
          <o:OLEObject Type="Embed" ProgID="Word.Picture.8" ShapeID="_x0000_s1229" DrawAspect="Content" ObjectID="_1635742935" r:id="rId10"/>
        </w:object>
      </w:r>
    </w:p>
    <w:p w:rsidR="00310C03" w:rsidRDefault="00BE4ACC" w:rsidP="00310C03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  <w:b/>
          <w:sz w:val="22"/>
        </w:rPr>
      </w:pPr>
      <w:r w:rsidRPr="007A74DA">
        <w:rPr>
          <w:rFonts w:ascii="Arial" w:hAnsi="Arial"/>
          <w:b/>
          <w:sz w:val="22"/>
        </w:rPr>
        <w:t>Ausschreibung für eine studentische Hilfskr</w:t>
      </w:r>
      <w:r w:rsidR="00974546">
        <w:rPr>
          <w:rFonts w:ascii="Arial" w:hAnsi="Arial"/>
          <w:b/>
          <w:sz w:val="22"/>
        </w:rPr>
        <w:t>aft</w:t>
      </w:r>
      <w:r w:rsidR="005A1592">
        <w:rPr>
          <w:rFonts w:ascii="Arial" w:hAnsi="Arial"/>
          <w:b/>
          <w:sz w:val="22"/>
        </w:rPr>
        <w:t xml:space="preserve"> (m/w/d)</w:t>
      </w:r>
      <w:r w:rsidRPr="007A74DA">
        <w:rPr>
          <w:rFonts w:ascii="Arial" w:hAnsi="Arial"/>
          <w:b/>
          <w:sz w:val="22"/>
        </w:rPr>
        <w:t xml:space="preserve"> im Projekt </w:t>
      </w:r>
      <w:proofErr w:type="spellStart"/>
      <w:r w:rsidRPr="007A74DA">
        <w:rPr>
          <w:rFonts w:ascii="Arial" w:hAnsi="Arial"/>
          <w:b/>
          <w:sz w:val="22"/>
        </w:rPr>
        <w:t>NuMob</w:t>
      </w:r>
      <w:proofErr w:type="spellEnd"/>
      <w:r w:rsidRPr="007A74DA">
        <w:rPr>
          <w:rFonts w:ascii="Arial" w:hAnsi="Arial"/>
          <w:b/>
          <w:sz w:val="22"/>
        </w:rPr>
        <w:t xml:space="preserve">-E </w:t>
      </w:r>
    </w:p>
    <w:p w:rsidR="005A1592" w:rsidRPr="005A1592" w:rsidRDefault="005A1592" w:rsidP="00310C03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  <w:b/>
          <w:sz w:val="22"/>
        </w:rPr>
      </w:pPr>
    </w:p>
    <w:p w:rsidR="00310C03" w:rsidRPr="00DD3057" w:rsidRDefault="00BE4ACC" w:rsidP="00310C03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>
        <w:rPr>
          <w:rFonts w:ascii="Arial" w:hAnsi="Arial"/>
        </w:rPr>
        <w:t>Liebe Studierende,</w:t>
      </w:r>
    </w:p>
    <w:p w:rsidR="00310C03" w:rsidRDefault="00BE4ACC" w:rsidP="00FF18E1">
      <w:pPr>
        <w:tabs>
          <w:tab w:val="left" w:pos="2977"/>
          <w:tab w:val="left" w:pos="7513"/>
        </w:tabs>
        <w:spacing w:after="120"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im Rahmen des Projektes </w:t>
      </w:r>
      <w:proofErr w:type="spellStart"/>
      <w:r>
        <w:rPr>
          <w:rFonts w:ascii="Arial" w:hAnsi="Arial"/>
        </w:rPr>
        <w:t>NuMob</w:t>
      </w:r>
      <w:proofErr w:type="spellEnd"/>
      <w:r>
        <w:rPr>
          <w:rFonts w:ascii="Arial" w:hAnsi="Arial"/>
        </w:rPr>
        <w:t xml:space="preserve">-E (Nutrition and Mobility e-coach) </w:t>
      </w:r>
      <w:r w:rsidR="007A74DA">
        <w:rPr>
          <w:rFonts w:ascii="Arial" w:hAnsi="Arial"/>
        </w:rPr>
        <w:t xml:space="preserve">sucht die Abteilung </w:t>
      </w:r>
      <w:r w:rsidRPr="00BE4ACC">
        <w:rPr>
          <w:rFonts w:ascii="Arial" w:hAnsi="Arial"/>
        </w:rPr>
        <w:t>Assistenzsysteme und Medizintechnik</w:t>
      </w:r>
      <w:r w:rsidR="007A74DA">
        <w:rPr>
          <w:rFonts w:ascii="Arial" w:hAnsi="Arial"/>
        </w:rPr>
        <w:t xml:space="preserve"> an der </w:t>
      </w:r>
      <w:r w:rsidR="007A74DA" w:rsidRPr="007A74DA">
        <w:rPr>
          <w:rFonts w:ascii="Arial" w:hAnsi="Arial"/>
        </w:rPr>
        <w:t>Carl von Ossietzky Universität Oldenburg</w:t>
      </w:r>
      <w:r w:rsidR="00AD3949">
        <w:rPr>
          <w:rFonts w:ascii="Arial" w:hAnsi="Arial"/>
        </w:rPr>
        <w:t xml:space="preserve">, </w:t>
      </w:r>
      <w:r w:rsidR="00AD3949" w:rsidRPr="00FF18E1">
        <w:rPr>
          <w:rFonts w:ascii="Arial" w:hAnsi="Arial"/>
          <w:b/>
        </w:rPr>
        <w:t>zum nächstmöglichen Zeitpunkt</w:t>
      </w:r>
      <w:r w:rsidR="00AD3949">
        <w:rPr>
          <w:rFonts w:ascii="Arial" w:hAnsi="Arial"/>
        </w:rPr>
        <w:t xml:space="preserve"> eine studentische Hilfskraft</w:t>
      </w:r>
      <w:r w:rsidR="007A74DA">
        <w:rPr>
          <w:rFonts w:ascii="Arial" w:hAnsi="Arial"/>
        </w:rPr>
        <w:t>.</w:t>
      </w:r>
    </w:p>
    <w:p w:rsidR="00AD3949" w:rsidRPr="005A1592" w:rsidRDefault="00654B74" w:rsidP="005A1592">
      <w:pPr>
        <w:tabs>
          <w:tab w:val="left" w:pos="2977"/>
          <w:tab w:val="left" w:pos="7513"/>
        </w:tabs>
        <w:spacing w:after="120" w:line="264" w:lineRule="auto"/>
        <w:jc w:val="both"/>
        <w:rPr>
          <w:rFonts w:ascii="Arial" w:hAnsi="Arial"/>
        </w:rPr>
      </w:pPr>
      <w:r>
        <w:rPr>
          <w:rFonts w:ascii="Arial" w:hAnsi="Arial"/>
        </w:rPr>
        <w:t>Durch ein</w:t>
      </w:r>
      <w:r w:rsidR="00FF18E1" w:rsidRPr="00FF18E1">
        <w:rPr>
          <w:rFonts w:ascii="Arial" w:hAnsi="Arial"/>
        </w:rPr>
        <w:t xml:space="preserve"> technisches Assistenzsystem</w:t>
      </w:r>
      <w:r w:rsidR="00FF18E1">
        <w:rPr>
          <w:rFonts w:ascii="Arial" w:hAnsi="Arial"/>
        </w:rPr>
        <w:t xml:space="preserve"> (e-coach</w:t>
      </w:r>
      <w:r w:rsidR="007A74DA">
        <w:rPr>
          <w:rFonts w:ascii="Arial" w:hAnsi="Arial"/>
        </w:rPr>
        <w:t>) sollen</w:t>
      </w:r>
      <w:r w:rsidR="0054505A">
        <w:rPr>
          <w:rFonts w:ascii="Arial" w:hAnsi="Arial"/>
        </w:rPr>
        <w:t xml:space="preserve"> Seniorinnen und Senioren in der geriatrischen Rehabilitation,</w:t>
      </w:r>
      <w:r w:rsidR="00FF18E1" w:rsidRPr="00FF18E1">
        <w:rPr>
          <w:rFonts w:ascii="Arial" w:hAnsi="Arial"/>
        </w:rPr>
        <w:t xml:space="preserve"> </w:t>
      </w:r>
      <w:r>
        <w:rPr>
          <w:rFonts w:ascii="Arial" w:hAnsi="Arial"/>
        </w:rPr>
        <w:t>im</w:t>
      </w:r>
      <w:r w:rsidR="00FF18E1">
        <w:rPr>
          <w:rFonts w:ascii="Arial" w:hAnsi="Arial"/>
        </w:rPr>
        <w:t xml:space="preserve"> Bereich Ernährung und Bewegung</w:t>
      </w:r>
      <w:r w:rsidR="0054505A">
        <w:rPr>
          <w:rFonts w:ascii="Arial" w:hAnsi="Arial"/>
        </w:rPr>
        <w:t>,</w:t>
      </w:r>
      <w:r w:rsidR="00FF18E1">
        <w:rPr>
          <w:rFonts w:ascii="Arial" w:hAnsi="Arial"/>
        </w:rPr>
        <w:t xml:space="preserve"> </w:t>
      </w:r>
      <w:r w:rsidR="00FF18E1" w:rsidRPr="00FF18E1">
        <w:rPr>
          <w:rFonts w:ascii="Arial" w:hAnsi="Arial"/>
        </w:rPr>
        <w:t>wirksam unterstützt und gefördert werden.</w:t>
      </w:r>
      <w:r w:rsidR="00FF18E1">
        <w:rPr>
          <w:rFonts w:ascii="Arial" w:hAnsi="Arial"/>
        </w:rPr>
        <w:t xml:space="preserve"> Dabei wird auf ein bereits entwickeltes und in Android umgesetztes</w:t>
      </w:r>
      <w:r w:rsidR="00A5046E">
        <w:rPr>
          <w:rFonts w:ascii="Arial" w:hAnsi="Arial"/>
        </w:rPr>
        <w:t>,</w:t>
      </w:r>
      <w:r w:rsidR="00FF18E1">
        <w:rPr>
          <w:rFonts w:ascii="Arial" w:hAnsi="Arial"/>
        </w:rPr>
        <w:t xml:space="preserve"> digitales Ernäh</w:t>
      </w:r>
      <w:r>
        <w:rPr>
          <w:rFonts w:ascii="Arial" w:hAnsi="Arial"/>
        </w:rPr>
        <w:t>r</w:t>
      </w:r>
      <w:r w:rsidR="00FF18E1">
        <w:rPr>
          <w:rFonts w:ascii="Arial" w:hAnsi="Arial"/>
        </w:rPr>
        <w:t xml:space="preserve">ungstagebuch aufgebaut und diese </w:t>
      </w:r>
      <w:r w:rsidR="007A74DA">
        <w:rPr>
          <w:rFonts w:ascii="Arial" w:hAnsi="Arial"/>
        </w:rPr>
        <w:t>zu einem e-coach weiterentwickelt</w:t>
      </w:r>
      <w:r w:rsidR="006611CE">
        <w:rPr>
          <w:rFonts w:ascii="Arial" w:hAnsi="Arial"/>
        </w:rPr>
        <w:t>,</w:t>
      </w:r>
      <w:r w:rsidR="007A74DA">
        <w:rPr>
          <w:rFonts w:ascii="Arial" w:hAnsi="Arial"/>
        </w:rPr>
        <w:t xml:space="preserve"> sowie Module zur Aktivitätsförderung integriert. </w:t>
      </w:r>
    </w:p>
    <w:p w:rsidR="005A1592" w:rsidRDefault="005A1592" w:rsidP="00310C03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  <w:b/>
        </w:rPr>
      </w:pPr>
    </w:p>
    <w:p w:rsidR="00AD3949" w:rsidRPr="007A74DA" w:rsidRDefault="00AD3949" w:rsidP="00310C03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  <w:b/>
        </w:rPr>
      </w:pPr>
      <w:r w:rsidRPr="007A74DA">
        <w:rPr>
          <w:rFonts w:ascii="Arial" w:hAnsi="Arial"/>
          <w:b/>
        </w:rPr>
        <w:t>Aufgabenbereiche:</w:t>
      </w:r>
    </w:p>
    <w:p w:rsidR="00B5756C" w:rsidRPr="00B5756C" w:rsidRDefault="00B5756C" w:rsidP="00B5756C">
      <w:pPr>
        <w:pStyle w:val="Listenabsatz"/>
        <w:numPr>
          <w:ilvl w:val="0"/>
          <w:numId w:val="1"/>
        </w:num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B5756C">
        <w:rPr>
          <w:rFonts w:ascii="Arial" w:hAnsi="Arial"/>
        </w:rPr>
        <w:t>Unterstützung bei der Entwicklung der Smart-Services (Backend) sowie</w:t>
      </w:r>
    </w:p>
    <w:p w:rsidR="00B5756C" w:rsidRPr="00B5756C" w:rsidRDefault="00B5756C" w:rsidP="00B5756C">
      <w:pPr>
        <w:pStyle w:val="Listenabsatz"/>
        <w:numPr>
          <w:ilvl w:val="0"/>
          <w:numId w:val="1"/>
        </w:num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B5756C">
        <w:rPr>
          <w:rFonts w:ascii="Arial" w:hAnsi="Arial"/>
        </w:rPr>
        <w:t>bei der Entwicklung der</w:t>
      </w:r>
      <w:r>
        <w:rPr>
          <w:rFonts w:ascii="Arial" w:hAnsi="Arial"/>
        </w:rPr>
        <w:t xml:space="preserve"> Benutzeroberfläche</w:t>
      </w:r>
      <w:r w:rsidRPr="00B5756C">
        <w:rPr>
          <w:rFonts w:ascii="Arial" w:hAnsi="Arial"/>
        </w:rPr>
        <w:t xml:space="preserve"> (Frontend)</w:t>
      </w:r>
      <w:r>
        <w:rPr>
          <w:rFonts w:ascii="Arial" w:hAnsi="Arial"/>
        </w:rPr>
        <w:t xml:space="preserve"> </w:t>
      </w:r>
    </w:p>
    <w:p w:rsidR="00B5756C" w:rsidRPr="005A1592" w:rsidRDefault="00B5756C" w:rsidP="00B5756C">
      <w:pPr>
        <w:pStyle w:val="Listenabsatz"/>
        <w:numPr>
          <w:ilvl w:val="0"/>
          <w:numId w:val="1"/>
        </w:num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B5756C">
        <w:rPr>
          <w:rFonts w:ascii="Arial" w:hAnsi="Arial"/>
        </w:rPr>
        <w:t>Aufbau und Wartung von Demonstratoren</w:t>
      </w:r>
    </w:p>
    <w:p w:rsidR="00B5756C" w:rsidRPr="007A74DA" w:rsidRDefault="00B5756C" w:rsidP="00B5756C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  <w:b/>
        </w:rPr>
      </w:pPr>
      <w:r w:rsidRPr="007A74DA">
        <w:rPr>
          <w:rFonts w:ascii="Arial" w:hAnsi="Arial"/>
          <w:b/>
        </w:rPr>
        <w:t>Ihr Profil:</w:t>
      </w:r>
    </w:p>
    <w:p w:rsidR="00B5756C" w:rsidRPr="00B5756C" w:rsidRDefault="00B5756C" w:rsidP="00B5756C">
      <w:pPr>
        <w:pStyle w:val="Listenabsatz"/>
        <w:numPr>
          <w:ilvl w:val="0"/>
          <w:numId w:val="2"/>
        </w:num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B5756C">
        <w:rPr>
          <w:rFonts w:ascii="Arial" w:hAnsi="Arial"/>
        </w:rPr>
        <w:t xml:space="preserve">Immatrikulation an einer Universität oder Fachhochschule </w:t>
      </w:r>
    </w:p>
    <w:p w:rsidR="00B5756C" w:rsidRPr="00B5756C" w:rsidRDefault="00B5756C" w:rsidP="00B5756C">
      <w:pPr>
        <w:pStyle w:val="Listenabsatz"/>
        <w:numPr>
          <w:ilvl w:val="0"/>
          <w:numId w:val="2"/>
        </w:num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B5756C">
        <w:rPr>
          <w:rFonts w:ascii="Arial" w:hAnsi="Arial"/>
        </w:rPr>
        <w:t>Fähigkeit, selbstständig Ideen zur Problemlösung zu entwickeln</w:t>
      </w:r>
    </w:p>
    <w:p w:rsidR="00B5756C" w:rsidRPr="00B5756C" w:rsidRDefault="00B5756C" w:rsidP="00B5756C">
      <w:pPr>
        <w:pStyle w:val="Listenabsatz"/>
        <w:numPr>
          <w:ilvl w:val="0"/>
          <w:numId w:val="2"/>
        </w:num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B5756C">
        <w:rPr>
          <w:rFonts w:ascii="Arial" w:hAnsi="Arial"/>
        </w:rPr>
        <w:t>Interesse an einer langfristigen Zusammenarbeit</w:t>
      </w:r>
    </w:p>
    <w:p w:rsidR="0054505A" w:rsidRPr="005A1592" w:rsidRDefault="00B5756C" w:rsidP="005A1592">
      <w:pPr>
        <w:pStyle w:val="Listenabsatz"/>
        <w:numPr>
          <w:ilvl w:val="0"/>
          <w:numId w:val="2"/>
        </w:num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B5756C">
        <w:rPr>
          <w:rFonts w:ascii="Arial" w:hAnsi="Arial"/>
        </w:rPr>
        <w:t xml:space="preserve">Programmiererfahrung (Android-Entwicklung, Web-Applikationen, </w:t>
      </w:r>
      <w:r w:rsidR="0054505A">
        <w:rPr>
          <w:rFonts w:ascii="Arial" w:hAnsi="Arial"/>
        </w:rPr>
        <w:t xml:space="preserve">maschinelles Lernen, </w:t>
      </w:r>
      <w:r w:rsidRPr="00B5756C">
        <w:rPr>
          <w:rFonts w:ascii="Arial" w:hAnsi="Arial"/>
        </w:rPr>
        <w:t>Java) ist erforderlich</w:t>
      </w:r>
    </w:p>
    <w:p w:rsidR="00B5756C" w:rsidRPr="007A74DA" w:rsidRDefault="00B5756C" w:rsidP="00B5756C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  <w:b/>
        </w:rPr>
      </w:pPr>
      <w:r w:rsidRPr="007A74DA">
        <w:rPr>
          <w:rFonts w:ascii="Arial" w:hAnsi="Arial"/>
          <w:b/>
        </w:rPr>
        <w:t>Wir bieten:</w:t>
      </w:r>
    </w:p>
    <w:p w:rsidR="00B5756C" w:rsidRPr="00B5756C" w:rsidRDefault="00B5756C" w:rsidP="00B5756C">
      <w:pPr>
        <w:pStyle w:val="Listenabsatz"/>
        <w:numPr>
          <w:ilvl w:val="0"/>
          <w:numId w:val="3"/>
        </w:num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B5756C">
        <w:rPr>
          <w:rFonts w:ascii="Arial" w:hAnsi="Arial"/>
        </w:rPr>
        <w:t>Direkten Einblick in die Durchführung einer Studie</w:t>
      </w:r>
    </w:p>
    <w:p w:rsidR="00B5756C" w:rsidRPr="00B5756C" w:rsidRDefault="00B5756C" w:rsidP="00B5756C">
      <w:pPr>
        <w:pStyle w:val="Listenabsatz"/>
        <w:numPr>
          <w:ilvl w:val="0"/>
          <w:numId w:val="3"/>
        </w:num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B5756C">
        <w:rPr>
          <w:rFonts w:ascii="Arial" w:hAnsi="Arial"/>
        </w:rPr>
        <w:t>Möglichkeit für eine Bachelor- oder Masterarbeit in diesem oder einem verwandten Bereich</w:t>
      </w:r>
    </w:p>
    <w:p w:rsidR="00B5756C" w:rsidRDefault="00B5756C" w:rsidP="00B5756C">
      <w:pPr>
        <w:pStyle w:val="Listenabsatz"/>
        <w:numPr>
          <w:ilvl w:val="0"/>
          <w:numId w:val="3"/>
        </w:num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B5756C">
        <w:rPr>
          <w:rFonts w:ascii="Arial" w:hAnsi="Arial"/>
        </w:rPr>
        <w:t>Flexible Arbeitszeiten nach Absprache in einem interdisziplinären und motivierten Team</w:t>
      </w:r>
    </w:p>
    <w:p w:rsidR="00310C03" w:rsidRPr="00FE6CDE" w:rsidRDefault="007A74DA" w:rsidP="00FE6CDE">
      <w:pPr>
        <w:pStyle w:val="Listenabsatz"/>
        <w:numPr>
          <w:ilvl w:val="0"/>
          <w:numId w:val="3"/>
        </w:numPr>
        <w:tabs>
          <w:tab w:val="left" w:pos="2977"/>
          <w:tab w:val="left" w:pos="7513"/>
        </w:tabs>
        <w:spacing w:before="240" w:after="120" w:line="264" w:lineRule="auto"/>
        <w:rPr>
          <w:rFonts w:ascii="Arial" w:hAnsi="Arial"/>
        </w:rPr>
      </w:pPr>
      <w:r w:rsidRPr="007A74DA">
        <w:rPr>
          <w:rFonts w:ascii="Arial" w:hAnsi="Arial"/>
        </w:rPr>
        <w:t>Vergütung nach dem Stundensatz für studentische Hilfskräfte</w:t>
      </w:r>
    </w:p>
    <w:p w:rsidR="00224524" w:rsidRDefault="005E7EC4" w:rsidP="00310C03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5E7EC4">
        <w:rPr>
          <w:rFonts w:ascii="Arial" w:hAnsi="Arial"/>
        </w:rPr>
        <w:t xml:space="preserve">Bitte die senden Sie ein Anschreiben und kurzen Lebenslauf </w:t>
      </w:r>
      <w:r w:rsidR="00A5046E">
        <w:rPr>
          <w:rFonts w:ascii="Arial" w:hAnsi="Arial"/>
        </w:rPr>
        <w:t xml:space="preserve">an </w:t>
      </w:r>
      <w:r>
        <w:rPr>
          <w:rFonts w:ascii="Arial" w:hAnsi="Arial"/>
        </w:rPr>
        <w:t>Lisa Happe</w:t>
      </w:r>
      <w:r w:rsidRPr="005E7EC4">
        <w:rPr>
          <w:rFonts w:ascii="Arial" w:hAnsi="Arial"/>
        </w:rPr>
        <w:t xml:space="preserve">: </w:t>
      </w:r>
      <w:r>
        <w:rPr>
          <w:rFonts w:ascii="Arial" w:hAnsi="Arial"/>
        </w:rPr>
        <w:t>lisa.happe</w:t>
      </w:r>
      <w:r w:rsidRPr="005E7EC4">
        <w:rPr>
          <w:rFonts w:ascii="Arial" w:hAnsi="Arial"/>
        </w:rPr>
        <w:t>@uol.de (bei Rückfragen rufen Sie gerne an unter 0441/798</w:t>
      </w:r>
      <w:r w:rsidR="00901C9F">
        <w:rPr>
          <w:rFonts w:ascii="Arial" w:hAnsi="Arial"/>
        </w:rPr>
        <w:t xml:space="preserve"> </w:t>
      </w:r>
      <w:r>
        <w:rPr>
          <w:rFonts w:ascii="Arial" w:hAnsi="Arial"/>
        </w:rPr>
        <w:t>2354</w:t>
      </w:r>
      <w:r w:rsidRPr="005E7EC4">
        <w:rPr>
          <w:rFonts w:ascii="Arial" w:hAnsi="Arial"/>
        </w:rPr>
        <w:t>).</w:t>
      </w:r>
    </w:p>
    <w:p w:rsidR="00310C03" w:rsidRPr="00DD3057" w:rsidRDefault="00310C03" w:rsidP="00310C03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</w:p>
    <w:p w:rsidR="00310C03" w:rsidRPr="00DD3057" w:rsidRDefault="00310C03" w:rsidP="00310C03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 w:rsidRPr="00DD3057">
        <w:rPr>
          <w:rFonts w:ascii="Arial" w:hAnsi="Arial"/>
        </w:rPr>
        <w:t>Mit freundlichen Grüßen</w:t>
      </w:r>
    </w:p>
    <w:p w:rsidR="00310C03" w:rsidRDefault="00310C03" w:rsidP="00310C03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</w:p>
    <w:p w:rsidR="00FE6CDE" w:rsidRDefault="00901C9F" w:rsidP="00310C03">
      <w:pPr>
        <w:tabs>
          <w:tab w:val="left" w:pos="2977"/>
          <w:tab w:val="left" w:pos="7513"/>
        </w:tabs>
        <w:spacing w:after="120" w:line="264" w:lineRule="auto"/>
        <w:rPr>
          <w:rFonts w:ascii="Arial" w:hAnsi="Arial"/>
        </w:rPr>
      </w:pPr>
      <w:r>
        <w:rPr>
          <w:rFonts w:ascii="Arial" w:hAnsi="Arial"/>
        </w:rPr>
        <w:t>Lisa Happe</w:t>
      </w:r>
      <w:r>
        <w:rPr>
          <w:rFonts w:ascii="Arial" w:hAnsi="Arial"/>
        </w:rPr>
        <w:tab/>
        <w:t>Dr. Rebecca Diekmann</w:t>
      </w:r>
    </w:p>
    <w:sectPr w:rsidR="00FE6CDE" w:rsidSect="00224524">
      <w:headerReference w:type="default" r:id="rId11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F3" w:rsidRDefault="003968F3">
      <w:r>
        <w:separator/>
      </w:r>
    </w:p>
  </w:endnote>
  <w:endnote w:type="continuationSeparator" w:id="0">
    <w:p w:rsidR="003968F3" w:rsidRDefault="003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F3" w:rsidRDefault="003968F3">
      <w:r>
        <w:separator/>
      </w:r>
    </w:p>
  </w:footnote>
  <w:footnote w:type="continuationSeparator" w:id="0">
    <w:p w:rsidR="003968F3" w:rsidRDefault="003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37" w:rsidRDefault="00BE5F55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 wp14:anchorId="7A8BE1EA" wp14:editId="6366D866">
              <wp:simplePos x="0" y="0"/>
              <wp:positionH relativeFrom="column">
                <wp:posOffset>-810260</wp:posOffset>
              </wp:positionH>
              <wp:positionV relativeFrom="page">
                <wp:posOffset>7452994</wp:posOffset>
              </wp:positionV>
              <wp:extent cx="160655" cy="0"/>
              <wp:effectExtent l="0" t="0" r="1079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49B91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3.8pt,586.85pt" to="-51.15pt,5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ZX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" o:allowincell="f" strokeweight=".28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7B88ADC6" wp14:editId="457F7446">
              <wp:simplePos x="0" y="0"/>
              <wp:positionH relativeFrom="column">
                <wp:posOffset>-810260</wp:posOffset>
              </wp:positionH>
              <wp:positionV relativeFrom="page">
                <wp:posOffset>5328919</wp:posOffset>
              </wp:positionV>
              <wp:extent cx="160655" cy="0"/>
              <wp:effectExtent l="0" t="0" r="1079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63ABE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3.8pt,419.6pt" to="-51.1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jqEQIAACc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" o:allowincell="f" strokeweight=".28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59C781F" wp14:editId="1EB91D2C">
              <wp:simplePos x="0" y="0"/>
              <wp:positionH relativeFrom="column">
                <wp:posOffset>-810260</wp:posOffset>
              </wp:positionH>
              <wp:positionV relativeFrom="page">
                <wp:posOffset>3780789</wp:posOffset>
              </wp:positionV>
              <wp:extent cx="160655" cy="0"/>
              <wp:effectExtent l="0" t="0" r="1079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2F72C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3.8pt,297.7pt" to="-5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" o:allowincell="f" strokeweight=".28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A05"/>
    <w:multiLevelType w:val="hybridMultilevel"/>
    <w:tmpl w:val="06322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2454"/>
    <w:multiLevelType w:val="hybridMultilevel"/>
    <w:tmpl w:val="E55E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0F1A"/>
    <w:multiLevelType w:val="hybridMultilevel"/>
    <w:tmpl w:val="383A7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CC"/>
    <w:rsid w:val="00002B69"/>
    <w:rsid w:val="00053D02"/>
    <w:rsid w:val="000F2C9B"/>
    <w:rsid w:val="00146DDF"/>
    <w:rsid w:val="001D2676"/>
    <w:rsid w:val="001E329B"/>
    <w:rsid w:val="001F08C5"/>
    <w:rsid w:val="00211F25"/>
    <w:rsid w:val="00217064"/>
    <w:rsid w:val="00224524"/>
    <w:rsid w:val="002654D8"/>
    <w:rsid w:val="002C0362"/>
    <w:rsid w:val="002D01A4"/>
    <w:rsid w:val="00310C03"/>
    <w:rsid w:val="003615A9"/>
    <w:rsid w:val="003968F3"/>
    <w:rsid w:val="003A6BAC"/>
    <w:rsid w:val="00437071"/>
    <w:rsid w:val="004540EA"/>
    <w:rsid w:val="00484C79"/>
    <w:rsid w:val="00503BF3"/>
    <w:rsid w:val="00520EAF"/>
    <w:rsid w:val="005210B2"/>
    <w:rsid w:val="00527F07"/>
    <w:rsid w:val="0054505A"/>
    <w:rsid w:val="005A1592"/>
    <w:rsid w:val="005C1FF7"/>
    <w:rsid w:val="005E7EC4"/>
    <w:rsid w:val="005F15B7"/>
    <w:rsid w:val="00601BF2"/>
    <w:rsid w:val="00616398"/>
    <w:rsid w:val="00654B74"/>
    <w:rsid w:val="00657CD4"/>
    <w:rsid w:val="006611CE"/>
    <w:rsid w:val="006B05D2"/>
    <w:rsid w:val="006E293D"/>
    <w:rsid w:val="006F421B"/>
    <w:rsid w:val="007A74DA"/>
    <w:rsid w:val="007B712F"/>
    <w:rsid w:val="007F1FB7"/>
    <w:rsid w:val="00802245"/>
    <w:rsid w:val="00810859"/>
    <w:rsid w:val="008519B5"/>
    <w:rsid w:val="00861626"/>
    <w:rsid w:val="008C0DDC"/>
    <w:rsid w:val="008C39DB"/>
    <w:rsid w:val="00901C9F"/>
    <w:rsid w:val="00956C26"/>
    <w:rsid w:val="00974546"/>
    <w:rsid w:val="00983D1B"/>
    <w:rsid w:val="009A6F37"/>
    <w:rsid w:val="009D0F95"/>
    <w:rsid w:val="00A01BEA"/>
    <w:rsid w:val="00A5046E"/>
    <w:rsid w:val="00AA6A81"/>
    <w:rsid w:val="00AC3AAB"/>
    <w:rsid w:val="00AD3949"/>
    <w:rsid w:val="00B2117D"/>
    <w:rsid w:val="00B5756C"/>
    <w:rsid w:val="00BC53F1"/>
    <w:rsid w:val="00BE4ACC"/>
    <w:rsid w:val="00BE5F55"/>
    <w:rsid w:val="00C0777A"/>
    <w:rsid w:val="00C07CB1"/>
    <w:rsid w:val="00C2492C"/>
    <w:rsid w:val="00C36550"/>
    <w:rsid w:val="00C6094D"/>
    <w:rsid w:val="00C8545C"/>
    <w:rsid w:val="00D1664C"/>
    <w:rsid w:val="00D50AD9"/>
    <w:rsid w:val="00D551AC"/>
    <w:rsid w:val="00D66261"/>
    <w:rsid w:val="00D7319D"/>
    <w:rsid w:val="00D7680C"/>
    <w:rsid w:val="00DA787F"/>
    <w:rsid w:val="00E6623B"/>
    <w:rsid w:val="00ED45E6"/>
    <w:rsid w:val="00FA72D4"/>
    <w:rsid w:val="00FC1251"/>
    <w:rsid w:val="00FD60A0"/>
    <w:rsid w:val="00FE222E"/>
    <w:rsid w:val="00FE6CDE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71A31"/>
  <w15:docId w15:val="{B2DBACFA-4D9F-4A87-AA90-51714BDE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customStyle="1" w:styleId="Textkrper21">
    <w:name w:val="Textkörper 21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09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6F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394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74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0%20Oeffentliche%20Dokumente\22%20Vorlagen\B.Kopf%202016-08-2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B.Kopf 2016-08-24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tif</vt:lpstr>
    </vt:vector>
  </TitlesOfParts>
  <Company>DTP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</dc:title>
  <dc:creator>Lisa Happe</dc:creator>
  <cp:lastModifiedBy>Lisa Happe</cp:lastModifiedBy>
  <cp:revision>2</cp:revision>
  <cp:lastPrinted>2011-09-19T12:16:00Z</cp:lastPrinted>
  <dcterms:created xsi:type="dcterms:W3CDTF">2019-11-20T07:16:00Z</dcterms:created>
  <dcterms:modified xsi:type="dcterms:W3CDTF">2019-11-20T07:16:00Z</dcterms:modified>
</cp:coreProperties>
</file>