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279" w:rsidRPr="00B74279" w:rsidRDefault="00B74279" w:rsidP="00B74279">
      <w:pPr>
        <w:jc w:val="center"/>
        <w:rPr>
          <w:rFonts w:ascii="Arial" w:hAnsi="Arial" w:cs="Arial"/>
          <w:b/>
          <w:sz w:val="24"/>
        </w:rPr>
      </w:pPr>
      <w:proofErr w:type="spellStart"/>
      <w:r w:rsidRPr="00B74279">
        <w:rPr>
          <w:rFonts w:ascii="Arial" w:hAnsi="Arial" w:cs="Arial"/>
          <w:b/>
          <w:sz w:val="24"/>
        </w:rPr>
        <w:t>Application</w:t>
      </w:r>
      <w:proofErr w:type="spellEnd"/>
      <w:r w:rsidRPr="00B74279">
        <w:rPr>
          <w:rFonts w:ascii="Arial" w:hAnsi="Arial" w:cs="Arial"/>
          <w:b/>
          <w:sz w:val="24"/>
        </w:rPr>
        <w:t xml:space="preserve"> form: W „</w:t>
      </w:r>
      <w:sdt>
        <w:sdtPr>
          <w:rPr>
            <w:rFonts w:ascii="Arial" w:hAnsi="Arial" w:cs="Arial"/>
            <w:b/>
            <w:sz w:val="24"/>
          </w:rPr>
          <w:id w:val="391314706"/>
          <w:placeholder>
            <w:docPart w:val="97E1DBA579A945FAA1DFDF0A0E844F02"/>
          </w:placeholder>
          <w:showingPlcHdr/>
          <w:text/>
        </w:sdtPr>
        <w:sdtEndPr/>
        <w:sdtContent>
          <w:r w:rsidRPr="00B74279">
            <w:rPr>
              <w:rStyle w:val="Platzhaltertext"/>
              <w:rFonts w:ascii="Arial" w:hAnsi="Arial" w:cs="Arial"/>
              <w:b/>
              <w:sz w:val="24"/>
            </w:rPr>
            <w:t>Klicken Sie hier, um Text einzugeben.</w:t>
          </w:r>
        </w:sdtContent>
      </w:sdt>
      <w:r w:rsidRPr="00B74279">
        <w:rPr>
          <w:rFonts w:ascii="Arial" w:hAnsi="Arial" w:cs="Arial"/>
          <w:b/>
          <w:sz w:val="24"/>
        </w:rPr>
        <w:t>“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77"/>
        <w:gridCol w:w="1878"/>
        <w:gridCol w:w="138"/>
        <w:gridCol w:w="1531"/>
        <w:gridCol w:w="3638"/>
      </w:tblGrid>
      <w:tr w:rsidR="00B74279" w:rsidRPr="00B74279" w:rsidTr="00B74279">
        <w:tc>
          <w:tcPr>
            <w:tcW w:w="9212" w:type="dxa"/>
            <w:gridSpan w:val="5"/>
            <w:shd w:val="clear" w:color="auto" w:fill="95B3D7" w:themeFill="accent1" w:themeFillTint="99"/>
          </w:tcPr>
          <w:p w:rsidR="00B74279" w:rsidRPr="00B74279" w:rsidRDefault="00B74279" w:rsidP="00DC04B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74279">
              <w:rPr>
                <w:rFonts w:ascii="Arial" w:hAnsi="Arial" w:cs="Arial"/>
                <w:b/>
                <w:sz w:val="18"/>
                <w:szCs w:val="18"/>
              </w:rPr>
              <w:t xml:space="preserve">Personal </w:t>
            </w:r>
            <w:proofErr w:type="spellStart"/>
            <w:r w:rsidRPr="00B74279">
              <w:rPr>
                <w:rFonts w:ascii="Arial" w:hAnsi="Arial" w:cs="Arial"/>
                <w:b/>
                <w:sz w:val="18"/>
                <w:szCs w:val="18"/>
              </w:rPr>
              <w:t>data</w:t>
            </w:r>
            <w:proofErr w:type="spellEnd"/>
          </w:p>
        </w:tc>
      </w:tr>
      <w:tr w:rsidR="00B74279" w:rsidRPr="00B74279" w:rsidTr="00BD3C11">
        <w:trPr>
          <w:trHeight w:val="340"/>
        </w:trPr>
        <w:tc>
          <w:tcPr>
            <w:tcW w:w="3936" w:type="dxa"/>
            <w:gridSpan w:val="3"/>
            <w:shd w:val="clear" w:color="auto" w:fill="D9D9D9" w:themeFill="background1" w:themeFillShade="D9"/>
          </w:tcPr>
          <w:p w:rsidR="00B74279" w:rsidRPr="00B74279" w:rsidRDefault="00B74279" w:rsidP="00DC04B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74279">
              <w:rPr>
                <w:rFonts w:ascii="Arial" w:hAnsi="Arial" w:cs="Arial"/>
                <w:b/>
                <w:sz w:val="18"/>
                <w:szCs w:val="18"/>
              </w:rPr>
              <w:t>Name, Title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484674491"/>
            <w:placeholder>
              <w:docPart w:val="97E1DBA579A945FAA1DFDF0A0E844F02"/>
            </w:placeholder>
            <w:showingPlcHdr/>
            <w:text/>
          </w:sdtPr>
          <w:sdtEndPr/>
          <w:sdtContent>
            <w:tc>
              <w:tcPr>
                <w:tcW w:w="5276" w:type="dxa"/>
                <w:gridSpan w:val="2"/>
              </w:tcPr>
              <w:p w:rsidR="00B74279" w:rsidRPr="00B74279" w:rsidRDefault="00B74279" w:rsidP="00DC04BC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B74279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Klicken Sie hier, um Text einzugeben.</w:t>
                </w:r>
              </w:p>
            </w:tc>
          </w:sdtContent>
        </w:sdt>
      </w:tr>
      <w:tr w:rsidR="00B74279" w:rsidRPr="00B74279" w:rsidTr="00BD3C11">
        <w:trPr>
          <w:trHeight w:val="340"/>
        </w:trPr>
        <w:tc>
          <w:tcPr>
            <w:tcW w:w="3936" w:type="dxa"/>
            <w:gridSpan w:val="3"/>
            <w:shd w:val="clear" w:color="auto" w:fill="D9D9D9" w:themeFill="background1" w:themeFillShade="D9"/>
          </w:tcPr>
          <w:p w:rsidR="00B74279" w:rsidRPr="00B74279" w:rsidRDefault="00B74279" w:rsidP="00DC04BC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74279">
              <w:rPr>
                <w:rFonts w:ascii="Arial" w:hAnsi="Arial" w:cs="Arial"/>
                <w:b/>
                <w:sz w:val="18"/>
                <w:szCs w:val="18"/>
              </w:rPr>
              <w:t>Current</w:t>
            </w:r>
            <w:proofErr w:type="spellEnd"/>
            <w:r w:rsidRPr="00B74279">
              <w:rPr>
                <w:rFonts w:ascii="Arial" w:hAnsi="Arial" w:cs="Arial"/>
                <w:b/>
                <w:sz w:val="18"/>
                <w:szCs w:val="18"/>
              </w:rPr>
              <w:t xml:space="preserve"> Position</w:t>
            </w:r>
            <w:r w:rsidRPr="00B74279"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Pr="00B74279">
              <w:rPr>
                <w:rFonts w:ascii="Arial" w:hAnsi="Arial" w:cs="Arial"/>
                <w:sz w:val="18"/>
                <w:szCs w:val="18"/>
              </w:rPr>
              <w:t>position</w:t>
            </w:r>
            <w:proofErr w:type="spellEnd"/>
            <w:r w:rsidRPr="00B74279">
              <w:rPr>
                <w:rFonts w:ascii="Arial" w:hAnsi="Arial" w:cs="Arial"/>
                <w:sz w:val="18"/>
                <w:szCs w:val="18"/>
              </w:rPr>
              <w:t xml:space="preserve"> / </w:t>
            </w:r>
            <w:proofErr w:type="spellStart"/>
            <w:r w:rsidRPr="00B74279">
              <w:rPr>
                <w:rFonts w:ascii="Arial" w:hAnsi="Arial" w:cs="Arial"/>
                <w:sz w:val="18"/>
                <w:szCs w:val="18"/>
              </w:rPr>
              <w:t>institution</w:t>
            </w:r>
            <w:proofErr w:type="spellEnd"/>
            <w:r w:rsidRPr="00B74279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  <w:lang w:val="en-US"/>
            </w:rPr>
            <w:id w:val="-77832394"/>
            <w:placeholder>
              <w:docPart w:val="022F8147A4024F5F9EE3055D8CF90B27"/>
            </w:placeholder>
            <w:showingPlcHdr/>
            <w:text/>
          </w:sdtPr>
          <w:sdtEndPr/>
          <w:sdtContent>
            <w:tc>
              <w:tcPr>
                <w:tcW w:w="5276" w:type="dxa"/>
                <w:gridSpan w:val="2"/>
              </w:tcPr>
              <w:p w:rsidR="00B74279" w:rsidRPr="00B74279" w:rsidRDefault="00B74279" w:rsidP="00DC04BC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B74279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Klicken Sie hier, um Text einzugeben.</w:t>
                </w:r>
              </w:p>
            </w:tc>
          </w:sdtContent>
        </w:sdt>
      </w:tr>
      <w:tr w:rsidR="00B74279" w:rsidRPr="00B74279" w:rsidTr="00BD3C11">
        <w:trPr>
          <w:trHeight w:val="340"/>
        </w:trPr>
        <w:tc>
          <w:tcPr>
            <w:tcW w:w="3936" w:type="dxa"/>
            <w:gridSpan w:val="3"/>
            <w:shd w:val="clear" w:color="auto" w:fill="D9D9D9" w:themeFill="background1" w:themeFillShade="D9"/>
          </w:tcPr>
          <w:p w:rsidR="00B74279" w:rsidRPr="00B74279" w:rsidRDefault="00B74279" w:rsidP="00DC04B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74279">
              <w:rPr>
                <w:rFonts w:ascii="Arial" w:hAnsi="Arial" w:cs="Arial"/>
                <w:b/>
                <w:sz w:val="18"/>
                <w:szCs w:val="18"/>
                <w:lang w:val="en-US"/>
              </w:rPr>
              <w:t>Employment status</w:t>
            </w:r>
            <w:r w:rsidRPr="00B74279">
              <w:rPr>
                <w:rFonts w:ascii="Arial" w:hAnsi="Arial" w:cs="Arial"/>
                <w:sz w:val="18"/>
                <w:szCs w:val="18"/>
                <w:lang w:val="en-US"/>
              </w:rPr>
              <w:br/>
              <w:t>tenured/non-tenured/limited/fixed-term contract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  <w:lang w:val="en-US"/>
            </w:rPr>
            <w:id w:val="-1181578337"/>
            <w:placeholder>
              <w:docPart w:val="5DE479D517C04B4DA998F55FC130793C"/>
            </w:placeholder>
            <w:showingPlcHdr/>
            <w:text/>
          </w:sdtPr>
          <w:sdtEndPr/>
          <w:sdtContent>
            <w:tc>
              <w:tcPr>
                <w:tcW w:w="5276" w:type="dxa"/>
                <w:gridSpan w:val="2"/>
              </w:tcPr>
              <w:p w:rsidR="00B74279" w:rsidRPr="00B74279" w:rsidRDefault="00B74279" w:rsidP="00DC04BC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B74279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Klicken Sie hier, um Text einzugeben.</w:t>
                </w:r>
              </w:p>
            </w:tc>
          </w:sdtContent>
        </w:sdt>
      </w:tr>
      <w:tr w:rsidR="00B74279" w:rsidRPr="00B74279" w:rsidTr="00B74279">
        <w:tc>
          <w:tcPr>
            <w:tcW w:w="9212" w:type="dxa"/>
            <w:gridSpan w:val="5"/>
            <w:shd w:val="clear" w:color="auto" w:fill="95B3D7" w:themeFill="accent1" w:themeFillTint="99"/>
          </w:tcPr>
          <w:p w:rsidR="00B74279" w:rsidRPr="00B74279" w:rsidRDefault="00B74279" w:rsidP="00DC04BC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B74279">
              <w:rPr>
                <w:rFonts w:ascii="Arial" w:hAnsi="Arial" w:cs="Arial"/>
                <w:b/>
                <w:sz w:val="18"/>
                <w:szCs w:val="18"/>
                <w:lang w:val="en-US"/>
              </w:rPr>
              <w:t>Education and training</w:t>
            </w:r>
          </w:p>
        </w:tc>
      </w:tr>
      <w:tr w:rsidR="00B74279" w:rsidRPr="00B74279" w:rsidTr="00BD3C11">
        <w:trPr>
          <w:trHeight w:val="340"/>
        </w:trPr>
        <w:tc>
          <w:tcPr>
            <w:tcW w:w="3936" w:type="dxa"/>
            <w:gridSpan w:val="3"/>
            <w:shd w:val="clear" w:color="auto" w:fill="D9D9D9" w:themeFill="background1" w:themeFillShade="D9"/>
          </w:tcPr>
          <w:p w:rsidR="00B74279" w:rsidRPr="00B74279" w:rsidRDefault="00B74279" w:rsidP="00DC04B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74279">
              <w:rPr>
                <w:rFonts w:ascii="Arial" w:hAnsi="Arial" w:cs="Arial"/>
                <w:b/>
                <w:sz w:val="18"/>
                <w:szCs w:val="18"/>
                <w:lang w:val="en-US"/>
              </w:rPr>
              <w:t>Academic studies</w:t>
            </w:r>
            <w:r w:rsidRPr="00B74279">
              <w:rPr>
                <w:rFonts w:ascii="Arial" w:hAnsi="Arial" w:cs="Arial"/>
                <w:sz w:val="18"/>
                <w:szCs w:val="18"/>
                <w:lang w:val="en-US"/>
              </w:rPr>
              <w:t xml:space="preserve"> (year(s), field of studies, institution, degree)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  <w:lang w:val="en-US"/>
            </w:rPr>
            <w:id w:val="351304383"/>
            <w:placeholder>
              <w:docPart w:val="046F3CE4615844E493B36E1E7FFCF685"/>
            </w:placeholder>
            <w:showingPlcHdr/>
            <w:text/>
          </w:sdtPr>
          <w:sdtEndPr/>
          <w:sdtContent>
            <w:tc>
              <w:tcPr>
                <w:tcW w:w="5276" w:type="dxa"/>
                <w:gridSpan w:val="2"/>
              </w:tcPr>
              <w:p w:rsidR="00B74279" w:rsidRPr="00B74279" w:rsidRDefault="00B74279" w:rsidP="00DC04BC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B74279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Klicken Sie hier, um Text einzugeben.</w:t>
                </w:r>
              </w:p>
            </w:tc>
          </w:sdtContent>
        </w:sdt>
      </w:tr>
      <w:tr w:rsidR="00B74279" w:rsidRPr="00B74279" w:rsidTr="00BD3C11">
        <w:trPr>
          <w:trHeight w:val="340"/>
        </w:trPr>
        <w:tc>
          <w:tcPr>
            <w:tcW w:w="3936" w:type="dxa"/>
            <w:gridSpan w:val="3"/>
            <w:shd w:val="clear" w:color="auto" w:fill="D9D9D9" w:themeFill="background1" w:themeFillShade="D9"/>
          </w:tcPr>
          <w:p w:rsidR="00B74279" w:rsidRPr="00B74279" w:rsidRDefault="00B74279" w:rsidP="00DC04B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74279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Doctoral degree/PhD </w:t>
            </w:r>
            <w:r w:rsidRPr="00B74279">
              <w:rPr>
                <w:rFonts w:ascii="Arial" w:hAnsi="Arial" w:cs="Arial"/>
                <w:sz w:val="18"/>
                <w:szCs w:val="18"/>
                <w:lang w:val="en-US"/>
              </w:rPr>
              <w:t>(year(s), field, institution)</w:t>
            </w:r>
          </w:p>
          <w:p w:rsidR="00B74279" w:rsidRPr="00B74279" w:rsidRDefault="00B74279" w:rsidP="00DC04BC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B74279">
              <w:rPr>
                <w:rFonts w:ascii="Arial" w:hAnsi="Arial" w:cs="Arial"/>
                <w:b/>
                <w:sz w:val="18"/>
                <w:szCs w:val="18"/>
                <w:lang w:val="en-US"/>
              </w:rPr>
              <w:t>Title of thesis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  <w:lang w:val="en-US"/>
            </w:rPr>
            <w:id w:val="992682977"/>
            <w:placeholder>
              <w:docPart w:val="3B0DED4B09F34AC9ABBD7DD187206840"/>
            </w:placeholder>
            <w:showingPlcHdr/>
            <w:text/>
          </w:sdtPr>
          <w:sdtEndPr/>
          <w:sdtContent>
            <w:tc>
              <w:tcPr>
                <w:tcW w:w="5276" w:type="dxa"/>
                <w:gridSpan w:val="2"/>
              </w:tcPr>
              <w:p w:rsidR="00B74279" w:rsidRPr="00B74279" w:rsidRDefault="00B74279" w:rsidP="00DC04BC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B74279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Klicken Sie hier, um Text einzugeben.</w:t>
                </w:r>
              </w:p>
            </w:tc>
          </w:sdtContent>
        </w:sdt>
      </w:tr>
      <w:tr w:rsidR="00B74279" w:rsidRPr="00B74279" w:rsidTr="00BD3C11">
        <w:trPr>
          <w:trHeight w:val="516"/>
        </w:trPr>
        <w:tc>
          <w:tcPr>
            <w:tcW w:w="3936" w:type="dxa"/>
            <w:gridSpan w:val="3"/>
            <w:shd w:val="clear" w:color="auto" w:fill="D9D9D9" w:themeFill="background1" w:themeFillShade="D9"/>
          </w:tcPr>
          <w:p w:rsidR="00B74279" w:rsidRPr="00B74279" w:rsidRDefault="00B74279" w:rsidP="00DC04B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74279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Habilitation </w:t>
            </w:r>
            <w:r w:rsidRPr="00B74279">
              <w:rPr>
                <w:rFonts w:ascii="Arial" w:hAnsi="Arial" w:cs="Arial"/>
                <w:sz w:val="18"/>
                <w:szCs w:val="18"/>
                <w:lang w:val="en-US"/>
              </w:rPr>
              <w:t>(year, field, institution)</w:t>
            </w:r>
          </w:p>
          <w:p w:rsidR="00B74279" w:rsidRPr="00B74279" w:rsidRDefault="00B74279" w:rsidP="00DC04BC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B74279">
              <w:rPr>
                <w:rFonts w:ascii="Arial" w:hAnsi="Arial" w:cs="Arial"/>
                <w:b/>
                <w:sz w:val="18"/>
                <w:szCs w:val="18"/>
                <w:lang w:val="en-US"/>
              </w:rPr>
              <w:t>Title of thesis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  <w:lang w:val="en-US"/>
            </w:rPr>
            <w:id w:val="-953635106"/>
            <w:placeholder>
              <w:docPart w:val="9161283ED0734600BA048751DA9CED73"/>
            </w:placeholder>
            <w:showingPlcHdr/>
            <w:text/>
          </w:sdtPr>
          <w:sdtEndPr/>
          <w:sdtContent>
            <w:tc>
              <w:tcPr>
                <w:tcW w:w="5276" w:type="dxa"/>
                <w:gridSpan w:val="2"/>
              </w:tcPr>
              <w:p w:rsidR="00B74279" w:rsidRPr="00B74279" w:rsidRDefault="00B74279" w:rsidP="00DC04BC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B74279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Klicken Sie hier, um Text einzugeben.</w:t>
                </w:r>
              </w:p>
            </w:tc>
          </w:sdtContent>
        </w:sdt>
      </w:tr>
      <w:tr w:rsidR="00B74279" w:rsidRPr="00B74279" w:rsidTr="00BD3C11">
        <w:trPr>
          <w:trHeight w:val="340"/>
        </w:trPr>
        <w:tc>
          <w:tcPr>
            <w:tcW w:w="3936" w:type="dxa"/>
            <w:gridSpan w:val="3"/>
            <w:shd w:val="clear" w:color="auto" w:fill="D9D9D9" w:themeFill="background1" w:themeFillShade="D9"/>
          </w:tcPr>
          <w:p w:rsidR="00B74279" w:rsidRPr="00B74279" w:rsidRDefault="00B74279" w:rsidP="00B742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Extraordinary professorship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  <w:lang w:val="en-US"/>
            </w:rPr>
            <w:id w:val="771126209"/>
            <w:placeholder>
              <w:docPart w:val="6CF5862EB6E949999246573C8ADE829B"/>
            </w:placeholder>
            <w:showingPlcHdr/>
            <w:text/>
          </w:sdtPr>
          <w:sdtEndPr/>
          <w:sdtContent>
            <w:tc>
              <w:tcPr>
                <w:tcW w:w="5276" w:type="dxa"/>
                <w:gridSpan w:val="2"/>
              </w:tcPr>
              <w:p w:rsidR="00B74279" w:rsidRPr="00B74279" w:rsidRDefault="00B74279" w:rsidP="00DC04BC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B74279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Klicken Sie hier, um Text einzugeben.</w:t>
                </w:r>
              </w:p>
            </w:tc>
          </w:sdtContent>
        </w:sdt>
      </w:tr>
      <w:tr w:rsidR="00B74279" w:rsidRPr="00B74279" w:rsidTr="00BD3C11">
        <w:trPr>
          <w:trHeight w:val="340"/>
        </w:trPr>
        <w:tc>
          <w:tcPr>
            <w:tcW w:w="3936" w:type="dxa"/>
            <w:gridSpan w:val="3"/>
            <w:shd w:val="clear" w:color="auto" w:fill="D9D9D9" w:themeFill="background1" w:themeFillShade="D9"/>
          </w:tcPr>
          <w:p w:rsidR="00B74279" w:rsidRPr="00B74279" w:rsidRDefault="00BD3C11" w:rsidP="00DC04BC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Chairs / calls / list place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  <w:lang w:val="en-US"/>
            </w:rPr>
            <w:id w:val="-490029228"/>
            <w:placeholder>
              <w:docPart w:val="73733B47529942C396DD570A211D5BDB"/>
            </w:placeholder>
            <w:showingPlcHdr/>
            <w:text/>
          </w:sdtPr>
          <w:sdtEndPr/>
          <w:sdtContent>
            <w:tc>
              <w:tcPr>
                <w:tcW w:w="5276" w:type="dxa"/>
                <w:gridSpan w:val="2"/>
              </w:tcPr>
              <w:p w:rsidR="00B74279" w:rsidRPr="00B74279" w:rsidRDefault="00B74279" w:rsidP="00DC04BC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B74279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Klicken Sie hier, um Text einzugeben.</w:t>
                </w:r>
              </w:p>
            </w:tc>
          </w:sdtContent>
        </w:sdt>
      </w:tr>
      <w:tr w:rsidR="00B74279" w:rsidRPr="00B74279" w:rsidTr="00BD3C11">
        <w:trPr>
          <w:trHeight w:val="340"/>
        </w:trPr>
        <w:tc>
          <w:tcPr>
            <w:tcW w:w="3936" w:type="dxa"/>
            <w:gridSpan w:val="3"/>
            <w:shd w:val="clear" w:color="auto" w:fill="D9D9D9" w:themeFill="background1" w:themeFillShade="D9"/>
          </w:tcPr>
          <w:p w:rsidR="00BD3C11" w:rsidRPr="00BD3C11" w:rsidRDefault="00BD3C11" w:rsidP="00BD3C11">
            <w:pPr>
              <w:pStyle w:val="HTMLVorformatiert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BD3C11">
              <w:rPr>
                <w:rFonts w:ascii="Arial" w:hAnsi="Arial" w:cs="Arial"/>
                <w:b/>
                <w:sz w:val="18"/>
                <w:szCs w:val="18"/>
                <w:lang w:val="en"/>
              </w:rPr>
              <w:t>Additional qual</w:t>
            </w:r>
            <w:r>
              <w:rPr>
                <w:rFonts w:ascii="Arial" w:hAnsi="Arial" w:cs="Arial"/>
                <w:b/>
                <w:sz w:val="18"/>
                <w:szCs w:val="18"/>
                <w:lang w:val="en"/>
              </w:rPr>
              <w:t>ifications / further training (field</w:t>
            </w:r>
            <w:r w:rsidRPr="00BD3C11">
              <w:rPr>
                <w:rFonts w:ascii="Arial" w:hAnsi="Arial" w:cs="Arial"/>
                <w:b/>
                <w:sz w:val="18"/>
                <w:szCs w:val="18"/>
                <w:lang w:val="en"/>
              </w:rPr>
              <w:t>, date)</w:t>
            </w:r>
          </w:p>
          <w:p w:rsidR="00B74279" w:rsidRPr="00B74279" w:rsidRDefault="00B74279" w:rsidP="00DC04BC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sdt>
          <w:sdtPr>
            <w:rPr>
              <w:rFonts w:ascii="Arial" w:hAnsi="Arial" w:cs="Arial"/>
              <w:b/>
              <w:sz w:val="20"/>
              <w:szCs w:val="20"/>
              <w:lang w:val="en-US"/>
            </w:rPr>
            <w:id w:val="2106061516"/>
            <w:placeholder>
              <w:docPart w:val="57D74A7E473F46A0BD1FC0EDD6ECCCBD"/>
            </w:placeholder>
            <w:showingPlcHdr/>
            <w:text/>
          </w:sdtPr>
          <w:sdtEndPr/>
          <w:sdtContent>
            <w:tc>
              <w:tcPr>
                <w:tcW w:w="5276" w:type="dxa"/>
                <w:gridSpan w:val="2"/>
              </w:tcPr>
              <w:p w:rsidR="00B74279" w:rsidRPr="00B74279" w:rsidRDefault="00B74279" w:rsidP="00DC04BC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B74279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Klicken Sie hier, um Text einzugeben.</w:t>
                </w:r>
              </w:p>
            </w:tc>
          </w:sdtContent>
        </w:sdt>
      </w:tr>
      <w:tr w:rsidR="00B74279" w:rsidRPr="00B74279" w:rsidTr="00BD3C11">
        <w:trPr>
          <w:trHeight w:val="340"/>
        </w:trPr>
        <w:tc>
          <w:tcPr>
            <w:tcW w:w="3936" w:type="dxa"/>
            <w:gridSpan w:val="3"/>
            <w:shd w:val="clear" w:color="auto" w:fill="D9D9D9" w:themeFill="background1" w:themeFillShade="D9"/>
          </w:tcPr>
          <w:p w:rsidR="00B74279" w:rsidRPr="00B74279" w:rsidRDefault="00B74279" w:rsidP="00DC04BC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B74279">
              <w:rPr>
                <w:rFonts w:ascii="Arial" w:hAnsi="Arial" w:cs="Arial"/>
                <w:b/>
                <w:sz w:val="18"/>
                <w:szCs w:val="18"/>
                <w:lang w:val="en-US"/>
              </w:rPr>
              <w:t>Employment abroad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  <w:lang w:val="en-US"/>
            </w:rPr>
            <w:id w:val="101080536"/>
            <w:placeholder>
              <w:docPart w:val="3B723C1EF1EC4EDABD6B5960B0076E07"/>
            </w:placeholder>
            <w:showingPlcHdr/>
            <w:text/>
          </w:sdtPr>
          <w:sdtEndPr/>
          <w:sdtContent>
            <w:tc>
              <w:tcPr>
                <w:tcW w:w="5276" w:type="dxa"/>
                <w:gridSpan w:val="2"/>
              </w:tcPr>
              <w:p w:rsidR="00B74279" w:rsidRPr="00B74279" w:rsidRDefault="00B74279" w:rsidP="00DC04BC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B74279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Klicken Sie hier, um Text einzugeben.</w:t>
                </w:r>
              </w:p>
            </w:tc>
          </w:sdtContent>
        </w:sdt>
      </w:tr>
      <w:tr w:rsidR="00B74279" w:rsidRPr="00B74279" w:rsidTr="00B74279">
        <w:trPr>
          <w:trHeight w:val="340"/>
        </w:trPr>
        <w:tc>
          <w:tcPr>
            <w:tcW w:w="9212" w:type="dxa"/>
            <w:gridSpan w:val="5"/>
            <w:shd w:val="clear" w:color="auto" w:fill="95B3D7" w:themeFill="accent1" w:themeFillTint="99"/>
          </w:tcPr>
          <w:p w:rsidR="00B74279" w:rsidRPr="00B74279" w:rsidRDefault="00B74279" w:rsidP="00DC04BC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B74279">
              <w:rPr>
                <w:rFonts w:ascii="Arial" w:hAnsi="Arial" w:cs="Arial"/>
                <w:b/>
                <w:sz w:val="18"/>
                <w:szCs w:val="18"/>
                <w:lang w:val="en-US"/>
              </w:rPr>
              <w:t>Research</w:t>
            </w:r>
          </w:p>
        </w:tc>
      </w:tr>
      <w:tr w:rsidR="00B74279" w:rsidRPr="00B74279" w:rsidTr="00BD3C11">
        <w:trPr>
          <w:trHeight w:val="340"/>
        </w:trPr>
        <w:tc>
          <w:tcPr>
            <w:tcW w:w="3936" w:type="dxa"/>
            <w:gridSpan w:val="3"/>
            <w:shd w:val="clear" w:color="auto" w:fill="D9D9D9" w:themeFill="background1" w:themeFillShade="D9"/>
          </w:tcPr>
          <w:p w:rsidR="00B74279" w:rsidRPr="00B74279" w:rsidRDefault="00B74279" w:rsidP="00DC04BC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B74279">
              <w:rPr>
                <w:rFonts w:ascii="Arial" w:hAnsi="Arial" w:cs="Arial"/>
                <w:b/>
                <w:sz w:val="18"/>
                <w:szCs w:val="18"/>
                <w:lang w:val="en-US"/>
              </w:rPr>
              <w:t>Main research interests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  <w:lang w:val="en-US"/>
            </w:rPr>
            <w:id w:val="-1889026113"/>
            <w:placeholder>
              <w:docPart w:val="B42495531FA4443798DEC7B464C71D51"/>
            </w:placeholder>
            <w:showingPlcHdr/>
            <w:text/>
          </w:sdtPr>
          <w:sdtEndPr>
            <w:rPr>
              <w:sz w:val="22"/>
              <w:szCs w:val="22"/>
            </w:rPr>
          </w:sdtEndPr>
          <w:sdtContent>
            <w:tc>
              <w:tcPr>
                <w:tcW w:w="5276" w:type="dxa"/>
                <w:gridSpan w:val="2"/>
              </w:tcPr>
              <w:p w:rsidR="00B74279" w:rsidRPr="00B74279" w:rsidRDefault="00B74279" w:rsidP="00DC04BC">
                <w:pPr>
                  <w:rPr>
                    <w:rFonts w:ascii="Arial" w:hAnsi="Arial" w:cs="Arial"/>
                  </w:rPr>
                </w:pPr>
                <w:r w:rsidRPr="00B74279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Klicken Sie hier, um Text einzugeben.</w:t>
                </w:r>
              </w:p>
            </w:tc>
          </w:sdtContent>
        </w:sdt>
      </w:tr>
      <w:tr w:rsidR="00B74279" w:rsidRPr="00B74279" w:rsidTr="00B74279">
        <w:trPr>
          <w:trHeight w:val="1187"/>
        </w:trPr>
        <w:tc>
          <w:tcPr>
            <w:tcW w:w="9212" w:type="dxa"/>
            <w:gridSpan w:val="5"/>
          </w:tcPr>
          <w:p w:rsidR="00B74279" w:rsidRPr="00B74279" w:rsidRDefault="00B74279" w:rsidP="00DC04BC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B74279">
              <w:rPr>
                <w:rFonts w:ascii="Arial" w:hAnsi="Arial" w:cs="Arial"/>
                <w:b/>
                <w:sz w:val="18"/>
                <w:szCs w:val="18"/>
              </w:rPr>
              <w:t>Five</w:t>
            </w:r>
            <w:proofErr w:type="spellEnd"/>
            <w:r w:rsidRPr="00B7427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B74279">
              <w:rPr>
                <w:rFonts w:ascii="Arial" w:hAnsi="Arial" w:cs="Arial"/>
                <w:b/>
                <w:sz w:val="18"/>
                <w:szCs w:val="18"/>
              </w:rPr>
              <w:t>most</w:t>
            </w:r>
            <w:proofErr w:type="spellEnd"/>
            <w:r w:rsidRPr="00B7427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B74279">
              <w:rPr>
                <w:rFonts w:ascii="Arial" w:hAnsi="Arial" w:cs="Arial"/>
                <w:b/>
                <w:sz w:val="18"/>
                <w:szCs w:val="18"/>
              </w:rPr>
              <w:t>important</w:t>
            </w:r>
            <w:proofErr w:type="spellEnd"/>
            <w:r w:rsidRPr="00B7427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B74279">
              <w:rPr>
                <w:rFonts w:ascii="Arial" w:hAnsi="Arial" w:cs="Arial"/>
                <w:b/>
                <w:sz w:val="18"/>
                <w:szCs w:val="18"/>
              </w:rPr>
              <w:t>publications</w:t>
            </w:r>
            <w:proofErr w:type="spellEnd"/>
            <w:r w:rsidRPr="00B74279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sdt>
            <w:sdtPr>
              <w:rPr>
                <w:rFonts w:ascii="Arial" w:hAnsi="Arial" w:cs="Arial"/>
                <w:lang w:val="en-US"/>
              </w:rPr>
              <w:id w:val="1154648693"/>
              <w:placeholder>
                <w:docPart w:val="97E1DBA579A945FAA1DFDF0A0E844F02"/>
              </w:placeholder>
              <w:showingPlcHdr/>
              <w:text/>
            </w:sdtPr>
            <w:sdtEndPr/>
            <w:sdtContent>
              <w:p w:rsidR="00B74279" w:rsidRPr="00B74279" w:rsidRDefault="00B74279" w:rsidP="00DC04BC">
                <w:pPr>
                  <w:rPr>
                    <w:rFonts w:ascii="Arial" w:hAnsi="Arial" w:cs="Arial"/>
                  </w:rPr>
                </w:pPr>
                <w:r w:rsidRPr="00B74279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Klicken Sie hier, um Text einzugeben.</w:t>
                </w:r>
              </w:p>
            </w:sdtContent>
          </w:sdt>
        </w:tc>
      </w:tr>
      <w:tr w:rsidR="00B74279" w:rsidRPr="00B74279" w:rsidTr="00BD3C11">
        <w:trPr>
          <w:trHeight w:val="340"/>
        </w:trPr>
        <w:tc>
          <w:tcPr>
            <w:tcW w:w="3936" w:type="dxa"/>
            <w:gridSpan w:val="3"/>
            <w:vMerge w:val="restart"/>
            <w:shd w:val="clear" w:color="auto" w:fill="D9D9D9" w:themeFill="background1" w:themeFillShade="D9"/>
          </w:tcPr>
          <w:p w:rsidR="00B74279" w:rsidRPr="00B74279" w:rsidRDefault="00B74279" w:rsidP="00DC04B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74279">
              <w:rPr>
                <w:rFonts w:ascii="Arial" w:hAnsi="Arial" w:cs="Arial"/>
                <w:b/>
                <w:sz w:val="18"/>
                <w:szCs w:val="18"/>
                <w:lang w:val="en-US"/>
              </w:rPr>
              <w:t>Research grants</w:t>
            </w:r>
            <w:r w:rsidRPr="00B74279">
              <w:rPr>
                <w:rFonts w:ascii="Arial" w:hAnsi="Arial" w:cs="Arial"/>
                <w:sz w:val="18"/>
                <w:szCs w:val="18"/>
                <w:lang w:val="en-US"/>
              </w:rPr>
              <w:t xml:space="preserve"> (in case of </w:t>
            </w:r>
            <w:proofErr w:type="spellStart"/>
            <w:r w:rsidRPr="00B74279">
              <w:rPr>
                <w:rFonts w:ascii="Arial" w:hAnsi="Arial" w:cs="Arial"/>
                <w:sz w:val="18"/>
                <w:szCs w:val="18"/>
                <w:lang w:val="en-US"/>
              </w:rPr>
              <w:t>collaborational</w:t>
            </w:r>
            <w:proofErr w:type="spellEnd"/>
            <w:r w:rsidRPr="00B74279">
              <w:rPr>
                <w:rFonts w:ascii="Arial" w:hAnsi="Arial" w:cs="Arial"/>
                <w:sz w:val="18"/>
                <w:szCs w:val="18"/>
                <w:lang w:val="en-US"/>
              </w:rPr>
              <w:t xml:space="preserve"> projects, please list only those funds provided for your own research)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B74279" w:rsidRPr="00B74279" w:rsidRDefault="00B74279" w:rsidP="00DC04BC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B74279">
              <w:rPr>
                <w:rFonts w:ascii="Arial" w:hAnsi="Arial" w:cs="Arial"/>
                <w:b/>
                <w:sz w:val="18"/>
                <w:szCs w:val="18"/>
                <w:lang w:val="en-US"/>
              </w:rPr>
              <w:t>Total in €: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  <w:lang w:val="en-US"/>
            </w:rPr>
            <w:id w:val="-202644681"/>
            <w:placeholder>
              <w:docPart w:val="0EE1BCEE3C6D4A419F03E111BDAC0848"/>
            </w:placeholder>
            <w:showingPlcHdr/>
            <w:text/>
          </w:sdtPr>
          <w:sdtEndPr/>
          <w:sdtContent>
            <w:tc>
              <w:tcPr>
                <w:tcW w:w="3717" w:type="dxa"/>
              </w:tcPr>
              <w:p w:rsidR="00B74279" w:rsidRPr="00B74279" w:rsidRDefault="00B74279" w:rsidP="00DC04BC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B74279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Klicken Sie hier, um Text einzugeben.</w:t>
                </w:r>
              </w:p>
            </w:tc>
          </w:sdtContent>
        </w:sdt>
      </w:tr>
      <w:tr w:rsidR="00B74279" w:rsidRPr="00B74279" w:rsidTr="00BD3C11">
        <w:trPr>
          <w:trHeight w:val="340"/>
        </w:trPr>
        <w:tc>
          <w:tcPr>
            <w:tcW w:w="3936" w:type="dxa"/>
            <w:gridSpan w:val="3"/>
            <w:vMerge/>
            <w:shd w:val="clear" w:color="auto" w:fill="D9D9D9" w:themeFill="background1" w:themeFillShade="D9"/>
          </w:tcPr>
          <w:p w:rsidR="00B74279" w:rsidRPr="00B74279" w:rsidRDefault="00B74279" w:rsidP="00DC04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B74279" w:rsidRPr="00B74279" w:rsidRDefault="00B74279" w:rsidP="00DC04BC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B74279">
              <w:rPr>
                <w:rFonts w:ascii="Arial" w:hAnsi="Arial" w:cs="Arial"/>
                <w:b/>
                <w:sz w:val="18"/>
                <w:szCs w:val="18"/>
                <w:lang w:val="en-US"/>
              </w:rPr>
              <w:t>Sum of last 3 years in €: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  <w:lang w:val="en-US"/>
            </w:rPr>
            <w:id w:val="-2100010576"/>
            <w:placeholder>
              <w:docPart w:val="7EED7DED2F7A4FA0B96193C7249333A6"/>
            </w:placeholder>
            <w:showingPlcHdr/>
            <w:text/>
          </w:sdtPr>
          <w:sdtEndPr/>
          <w:sdtContent>
            <w:tc>
              <w:tcPr>
                <w:tcW w:w="3717" w:type="dxa"/>
              </w:tcPr>
              <w:p w:rsidR="00B74279" w:rsidRPr="00B74279" w:rsidRDefault="00B74279" w:rsidP="00DC04BC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B74279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Klicken Sie hier, um Text einzugeben.</w:t>
                </w:r>
              </w:p>
            </w:tc>
          </w:sdtContent>
        </w:sdt>
      </w:tr>
      <w:tr w:rsidR="00B74279" w:rsidRPr="00C95385" w:rsidTr="00B74279">
        <w:trPr>
          <w:trHeight w:val="340"/>
        </w:trPr>
        <w:tc>
          <w:tcPr>
            <w:tcW w:w="9212" w:type="dxa"/>
            <w:gridSpan w:val="5"/>
            <w:shd w:val="clear" w:color="auto" w:fill="D9D9D9" w:themeFill="background1" w:themeFillShade="D9"/>
          </w:tcPr>
          <w:p w:rsidR="00B74279" w:rsidRPr="00B74279" w:rsidRDefault="00B74279" w:rsidP="00DC04BC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B74279">
              <w:rPr>
                <w:rFonts w:ascii="Arial" w:hAnsi="Arial" w:cs="Arial"/>
                <w:b/>
                <w:sz w:val="18"/>
                <w:szCs w:val="18"/>
                <w:lang w:val="en-US"/>
              </w:rPr>
              <w:t>Research grants of last 3 years:</w:t>
            </w:r>
          </w:p>
        </w:tc>
      </w:tr>
      <w:tr w:rsidR="00B74279" w:rsidRPr="00C95385" w:rsidTr="00B74279">
        <w:trPr>
          <w:trHeight w:val="340"/>
        </w:trPr>
        <w:tc>
          <w:tcPr>
            <w:tcW w:w="1897" w:type="dxa"/>
            <w:shd w:val="clear" w:color="auto" w:fill="D9D9D9" w:themeFill="background1" w:themeFillShade="D9"/>
          </w:tcPr>
          <w:p w:rsidR="00B74279" w:rsidRPr="00B74279" w:rsidRDefault="00B74279" w:rsidP="00DC04B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74279">
              <w:rPr>
                <w:rFonts w:ascii="Arial" w:hAnsi="Arial" w:cs="Arial"/>
                <w:sz w:val="18"/>
                <w:szCs w:val="18"/>
                <w:lang w:val="en-US"/>
              </w:rPr>
              <w:t>Source</w:t>
            </w:r>
          </w:p>
        </w:tc>
        <w:tc>
          <w:tcPr>
            <w:tcW w:w="1897" w:type="dxa"/>
            <w:shd w:val="clear" w:color="auto" w:fill="D9D9D9" w:themeFill="background1" w:themeFillShade="D9"/>
          </w:tcPr>
          <w:p w:rsidR="00B74279" w:rsidRPr="00B74279" w:rsidRDefault="00B74279" w:rsidP="00DC04B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74279">
              <w:rPr>
                <w:rFonts w:ascii="Arial" w:hAnsi="Arial" w:cs="Arial"/>
                <w:sz w:val="18"/>
                <w:szCs w:val="18"/>
                <w:lang w:val="en-US"/>
              </w:rPr>
              <w:t>Funding in €</w:t>
            </w:r>
          </w:p>
        </w:tc>
        <w:tc>
          <w:tcPr>
            <w:tcW w:w="5418" w:type="dxa"/>
            <w:gridSpan w:val="3"/>
            <w:shd w:val="clear" w:color="auto" w:fill="D9D9D9" w:themeFill="background1" w:themeFillShade="D9"/>
          </w:tcPr>
          <w:p w:rsidR="00B74279" w:rsidRPr="00B74279" w:rsidRDefault="00B74279" w:rsidP="00DC04B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74279">
              <w:rPr>
                <w:rFonts w:ascii="Arial" w:hAnsi="Arial" w:cs="Arial"/>
                <w:sz w:val="18"/>
                <w:szCs w:val="18"/>
                <w:lang w:val="en-US"/>
              </w:rPr>
              <w:t>Project * (*please list full title and project leaders in overview on research grants)</w:t>
            </w:r>
          </w:p>
        </w:tc>
      </w:tr>
      <w:tr w:rsidR="00B74279" w:rsidRPr="00B74279" w:rsidTr="00DC04BC">
        <w:trPr>
          <w:trHeight w:val="41"/>
        </w:trPr>
        <w:sdt>
          <w:sdtPr>
            <w:rPr>
              <w:rFonts w:ascii="Arial" w:hAnsi="Arial" w:cs="Arial"/>
              <w:b/>
              <w:sz w:val="20"/>
              <w:szCs w:val="20"/>
              <w:lang w:val="en-US"/>
            </w:rPr>
            <w:id w:val="-105577221"/>
            <w:placeholder>
              <w:docPart w:val="25C9106AFCB6433E9944F7C48F106F08"/>
            </w:placeholder>
            <w:showingPlcHdr/>
            <w:text/>
          </w:sdtPr>
          <w:sdtEndPr/>
          <w:sdtContent>
            <w:tc>
              <w:tcPr>
                <w:tcW w:w="1897" w:type="dxa"/>
              </w:tcPr>
              <w:p w:rsidR="00B74279" w:rsidRPr="00B74279" w:rsidRDefault="00B74279" w:rsidP="00DC04BC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B74279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  <w:lang w:val="en-US"/>
            </w:rPr>
            <w:id w:val="1328635989"/>
            <w:placeholder>
              <w:docPart w:val="0E8592B64D8445D08C284D148E774F46"/>
            </w:placeholder>
            <w:showingPlcHdr/>
            <w:text/>
          </w:sdtPr>
          <w:sdtEndPr/>
          <w:sdtContent>
            <w:tc>
              <w:tcPr>
                <w:tcW w:w="1897" w:type="dxa"/>
              </w:tcPr>
              <w:p w:rsidR="00B74279" w:rsidRPr="00B74279" w:rsidRDefault="00B74279" w:rsidP="00DC04BC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B74279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  <w:lang w:val="en-US"/>
            </w:rPr>
            <w:id w:val="-1163085672"/>
            <w:placeholder>
              <w:docPart w:val="0C9C8A8E9AAD4EB8984C640DCF01775D"/>
            </w:placeholder>
            <w:showingPlcHdr/>
            <w:text/>
          </w:sdtPr>
          <w:sdtEndPr/>
          <w:sdtContent>
            <w:tc>
              <w:tcPr>
                <w:tcW w:w="5418" w:type="dxa"/>
                <w:gridSpan w:val="3"/>
              </w:tcPr>
              <w:p w:rsidR="00B74279" w:rsidRPr="00B74279" w:rsidRDefault="00B74279" w:rsidP="00DC04BC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B74279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Klicken Sie hier, um Text einzugeben.</w:t>
                </w:r>
              </w:p>
            </w:tc>
          </w:sdtContent>
        </w:sdt>
      </w:tr>
      <w:tr w:rsidR="00B74279" w:rsidRPr="00B74279" w:rsidTr="00DC04BC">
        <w:trPr>
          <w:trHeight w:val="41"/>
        </w:trPr>
        <w:sdt>
          <w:sdtPr>
            <w:rPr>
              <w:rFonts w:ascii="Arial" w:hAnsi="Arial" w:cs="Arial"/>
              <w:b/>
              <w:sz w:val="20"/>
              <w:szCs w:val="20"/>
              <w:lang w:val="en-US"/>
            </w:rPr>
            <w:id w:val="-924806957"/>
            <w:placeholder>
              <w:docPart w:val="861545B51DCA4C2AAAE5D4D8BF575FB8"/>
            </w:placeholder>
            <w:showingPlcHdr/>
            <w:text/>
          </w:sdtPr>
          <w:sdtEndPr/>
          <w:sdtContent>
            <w:tc>
              <w:tcPr>
                <w:tcW w:w="1897" w:type="dxa"/>
              </w:tcPr>
              <w:p w:rsidR="00B74279" w:rsidRPr="00B74279" w:rsidRDefault="00B74279" w:rsidP="00DC04BC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B74279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  <w:lang w:val="en-US"/>
            </w:rPr>
            <w:id w:val="291631732"/>
            <w:placeholder>
              <w:docPart w:val="F0B58C31CFF7418AA948A9B88920E26B"/>
            </w:placeholder>
            <w:showingPlcHdr/>
            <w:text/>
          </w:sdtPr>
          <w:sdtEndPr/>
          <w:sdtContent>
            <w:tc>
              <w:tcPr>
                <w:tcW w:w="1897" w:type="dxa"/>
              </w:tcPr>
              <w:p w:rsidR="00B74279" w:rsidRPr="00B74279" w:rsidRDefault="00B74279" w:rsidP="00DC04BC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B74279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  <w:lang w:val="en-US"/>
            </w:rPr>
            <w:id w:val="608326048"/>
            <w:placeholder>
              <w:docPart w:val="63150373BA3740969700FEA8703D4DF3"/>
            </w:placeholder>
            <w:showingPlcHdr/>
            <w:text/>
          </w:sdtPr>
          <w:sdtEndPr/>
          <w:sdtContent>
            <w:tc>
              <w:tcPr>
                <w:tcW w:w="5418" w:type="dxa"/>
                <w:gridSpan w:val="3"/>
              </w:tcPr>
              <w:p w:rsidR="00B74279" w:rsidRPr="00B74279" w:rsidRDefault="00B74279" w:rsidP="00DC04BC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B74279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Klicken Sie hier, um Text einzugeben.</w:t>
                </w:r>
              </w:p>
            </w:tc>
          </w:sdtContent>
        </w:sdt>
      </w:tr>
      <w:tr w:rsidR="00B74279" w:rsidRPr="00B74279" w:rsidTr="00DC04BC">
        <w:trPr>
          <w:trHeight w:val="41"/>
        </w:trPr>
        <w:sdt>
          <w:sdtPr>
            <w:rPr>
              <w:rFonts w:ascii="Arial" w:hAnsi="Arial" w:cs="Arial"/>
              <w:b/>
              <w:sz w:val="20"/>
              <w:szCs w:val="20"/>
              <w:lang w:val="en-US"/>
            </w:rPr>
            <w:id w:val="488912112"/>
            <w:placeholder>
              <w:docPart w:val="7AD124DB79F341BDA4E3D8640994759C"/>
            </w:placeholder>
            <w:showingPlcHdr/>
            <w:text/>
          </w:sdtPr>
          <w:sdtEndPr/>
          <w:sdtContent>
            <w:tc>
              <w:tcPr>
                <w:tcW w:w="1897" w:type="dxa"/>
              </w:tcPr>
              <w:p w:rsidR="00B74279" w:rsidRPr="00B74279" w:rsidRDefault="00B74279" w:rsidP="00DC04BC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B74279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  <w:lang w:val="en-US"/>
            </w:rPr>
            <w:id w:val="1153943721"/>
            <w:placeholder>
              <w:docPart w:val="C53D0219796A4218A7D0140F14AA4E67"/>
            </w:placeholder>
            <w:showingPlcHdr/>
            <w:text/>
          </w:sdtPr>
          <w:sdtEndPr/>
          <w:sdtContent>
            <w:tc>
              <w:tcPr>
                <w:tcW w:w="1897" w:type="dxa"/>
              </w:tcPr>
              <w:p w:rsidR="00B74279" w:rsidRPr="00B74279" w:rsidRDefault="00B74279" w:rsidP="00DC04BC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B74279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  <w:lang w:val="en-US"/>
            </w:rPr>
            <w:id w:val="1952046451"/>
            <w:placeholder>
              <w:docPart w:val="FDF4B5B30E8E4B20BF107761A22CC974"/>
            </w:placeholder>
            <w:showingPlcHdr/>
            <w:text/>
          </w:sdtPr>
          <w:sdtEndPr/>
          <w:sdtContent>
            <w:tc>
              <w:tcPr>
                <w:tcW w:w="5418" w:type="dxa"/>
                <w:gridSpan w:val="3"/>
              </w:tcPr>
              <w:p w:rsidR="00B74279" w:rsidRPr="00B74279" w:rsidRDefault="00B74279" w:rsidP="00DC04BC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B74279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Klicken Sie hier, um Text einzugeben.</w:t>
                </w:r>
              </w:p>
            </w:tc>
          </w:sdtContent>
        </w:sdt>
      </w:tr>
      <w:tr w:rsidR="00B74279" w:rsidRPr="00B74279" w:rsidTr="00DC04BC">
        <w:trPr>
          <w:trHeight w:val="41"/>
        </w:trPr>
        <w:sdt>
          <w:sdtPr>
            <w:rPr>
              <w:rFonts w:ascii="Arial" w:hAnsi="Arial" w:cs="Arial"/>
              <w:b/>
              <w:sz w:val="20"/>
              <w:szCs w:val="20"/>
              <w:lang w:val="en-US"/>
            </w:rPr>
            <w:id w:val="-1001891984"/>
            <w:placeholder>
              <w:docPart w:val="9182EC8C78B74D2082B8216550E37A07"/>
            </w:placeholder>
            <w:showingPlcHdr/>
            <w:text/>
          </w:sdtPr>
          <w:sdtEndPr/>
          <w:sdtContent>
            <w:tc>
              <w:tcPr>
                <w:tcW w:w="1897" w:type="dxa"/>
              </w:tcPr>
              <w:p w:rsidR="00B74279" w:rsidRPr="00B74279" w:rsidRDefault="00B74279" w:rsidP="00DC04BC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B74279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  <w:lang w:val="en-US"/>
            </w:rPr>
            <w:id w:val="965319860"/>
            <w:placeholder>
              <w:docPart w:val="038629D5092C4856BF30E2B32DBB6175"/>
            </w:placeholder>
            <w:showingPlcHdr/>
            <w:text/>
          </w:sdtPr>
          <w:sdtEndPr/>
          <w:sdtContent>
            <w:tc>
              <w:tcPr>
                <w:tcW w:w="1897" w:type="dxa"/>
              </w:tcPr>
              <w:p w:rsidR="00B74279" w:rsidRPr="00B74279" w:rsidRDefault="00B74279" w:rsidP="00DC04BC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B74279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  <w:lang w:val="en-US"/>
            </w:rPr>
            <w:id w:val="468095053"/>
            <w:placeholder>
              <w:docPart w:val="71E6513CF7FD4ED68FC66462763224A3"/>
            </w:placeholder>
            <w:showingPlcHdr/>
            <w:text/>
          </w:sdtPr>
          <w:sdtEndPr/>
          <w:sdtContent>
            <w:tc>
              <w:tcPr>
                <w:tcW w:w="5418" w:type="dxa"/>
                <w:gridSpan w:val="3"/>
              </w:tcPr>
              <w:p w:rsidR="00B74279" w:rsidRPr="00B74279" w:rsidRDefault="00B74279" w:rsidP="00DC04BC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B74279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Klicken Sie hier, um Text einzugeben.</w:t>
                </w:r>
              </w:p>
            </w:tc>
          </w:sdtContent>
        </w:sdt>
      </w:tr>
      <w:tr w:rsidR="00B74279" w:rsidRPr="00B74279" w:rsidTr="00DC04BC">
        <w:trPr>
          <w:trHeight w:val="41"/>
        </w:trPr>
        <w:sdt>
          <w:sdtPr>
            <w:rPr>
              <w:rFonts w:ascii="Arial" w:hAnsi="Arial" w:cs="Arial"/>
              <w:b/>
              <w:sz w:val="20"/>
              <w:szCs w:val="20"/>
              <w:lang w:val="en-US"/>
            </w:rPr>
            <w:id w:val="-1753045190"/>
            <w:placeholder>
              <w:docPart w:val="3D2053B6A58441C7A8AD91E8733CFAA8"/>
            </w:placeholder>
            <w:showingPlcHdr/>
            <w:text/>
          </w:sdtPr>
          <w:sdtEndPr/>
          <w:sdtContent>
            <w:tc>
              <w:tcPr>
                <w:tcW w:w="1897" w:type="dxa"/>
              </w:tcPr>
              <w:p w:rsidR="00B74279" w:rsidRPr="00B74279" w:rsidRDefault="00B74279" w:rsidP="00DC04BC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B74279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  <w:lang w:val="en-US"/>
            </w:rPr>
            <w:id w:val="-1637491646"/>
            <w:placeholder>
              <w:docPart w:val="EE27E626C5E043B4B6CC36C3335455C0"/>
            </w:placeholder>
            <w:showingPlcHdr/>
            <w:text/>
          </w:sdtPr>
          <w:sdtEndPr/>
          <w:sdtContent>
            <w:tc>
              <w:tcPr>
                <w:tcW w:w="1897" w:type="dxa"/>
              </w:tcPr>
              <w:p w:rsidR="00B74279" w:rsidRPr="00B74279" w:rsidRDefault="00B74279" w:rsidP="00DC04BC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B74279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  <w:lang w:val="en-US"/>
            </w:rPr>
            <w:id w:val="-907600673"/>
            <w:placeholder>
              <w:docPart w:val="0FE8F8C172364731B5C41FD9845D8B13"/>
            </w:placeholder>
            <w:showingPlcHdr/>
            <w:text/>
          </w:sdtPr>
          <w:sdtEndPr/>
          <w:sdtContent>
            <w:tc>
              <w:tcPr>
                <w:tcW w:w="5418" w:type="dxa"/>
                <w:gridSpan w:val="3"/>
              </w:tcPr>
              <w:p w:rsidR="00B74279" w:rsidRPr="00B74279" w:rsidRDefault="00B74279" w:rsidP="00DC04BC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B74279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Klicken Sie hier, um Text einzugeben.</w:t>
                </w:r>
              </w:p>
            </w:tc>
          </w:sdtContent>
        </w:sdt>
      </w:tr>
      <w:tr w:rsidR="00B74279" w:rsidRPr="00B74279" w:rsidTr="00DC04BC">
        <w:trPr>
          <w:trHeight w:val="41"/>
        </w:trPr>
        <w:sdt>
          <w:sdtPr>
            <w:rPr>
              <w:rFonts w:ascii="Arial" w:hAnsi="Arial" w:cs="Arial"/>
              <w:b/>
              <w:sz w:val="20"/>
              <w:szCs w:val="20"/>
              <w:lang w:val="en-US"/>
            </w:rPr>
            <w:id w:val="2039552917"/>
            <w:placeholder>
              <w:docPart w:val="8562C6E652614346B9B411B3B0675DC1"/>
            </w:placeholder>
            <w:showingPlcHdr/>
            <w:text/>
          </w:sdtPr>
          <w:sdtEndPr/>
          <w:sdtContent>
            <w:tc>
              <w:tcPr>
                <w:tcW w:w="1897" w:type="dxa"/>
              </w:tcPr>
              <w:p w:rsidR="00B74279" w:rsidRPr="00B74279" w:rsidRDefault="00B74279" w:rsidP="00DC04BC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B74279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  <w:lang w:val="en-US"/>
            </w:rPr>
            <w:id w:val="535162400"/>
            <w:placeholder>
              <w:docPart w:val="92FC6AEAB2A7492A82FC3F7CB97C516F"/>
            </w:placeholder>
            <w:showingPlcHdr/>
            <w:text/>
          </w:sdtPr>
          <w:sdtEndPr/>
          <w:sdtContent>
            <w:tc>
              <w:tcPr>
                <w:tcW w:w="1897" w:type="dxa"/>
              </w:tcPr>
              <w:p w:rsidR="00B74279" w:rsidRPr="00B74279" w:rsidRDefault="00B74279" w:rsidP="00DC04BC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B74279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  <w:lang w:val="en-US"/>
            </w:rPr>
            <w:id w:val="1984493931"/>
            <w:placeholder>
              <w:docPart w:val="B996FA7A96D8469BA92D477F95550ADC"/>
            </w:placeholder>
            <w:showingPlcHdr/>
            <w:text/>
          </w:sdtPr>
          <w:sdtEndPr/>
          <w:sdtContent>
            <w:tc>
              <w:tcPr>
                <w:tcW w:w="5418" w:type="dxa"/>
                <w:gridSpan w:val="3"/>
              </w:tcPr>
              <w:p w:rsidR="00B74279" w:rsidRPr="00B74279" w:rsidRDefault="00B74279" w:rsidP="00DC04BC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B74279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Klicken Sie hier, um Text einzugeben.</w:t>
                </w:r>
              </w:p>
            </w:tc>
          </w:sdtContent>
        </w:sdt>
      </w:tr>
      <w:tr w:rsidR="00BD3C11" w:rsidRPr="00B74279" w:rsidTr="00FB73B1">
        <w:trPr>
          <w:trHeight w:val="340"/>
        </w:trPr>
        <w:tc>
          <w:tcPr>
            <w:tcW w:w="9212" w:type="dxa"/>
            <w:gridSpan w:val="5"/>
            <w:shd w:val="clear" w:color="auto" w:fill="auto"/>
          </w:tcPr>
          <w:p w:rsidR="00BD3C11" w:rsidRPr="00166DA9" w:rsidRDefault="00BD3C11" w:rsidP="00DC04B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66DA9">
              <w:rPr>
                <w:rFonts w:ascii="Arial" w:hAnsi="Arial" w:cs="Arial"/>
                <w:b/>
                <w:sz w:val="18"/>
                <w:szCs w:val="18"/>
              </w:rPr>
              <w:lastRenderedPageBreak/>
              <w:t>Patents</w:t>
            </w:r>
          </w:p>
          <w:sdt>
            <w:sdtPr>
              <w:rPr>
                <w:rFonts w:ascii="Arial" w:hAnsi="Arial" w:cs="Arial"/>
                <w:b/>
                <w:sz w:val="18"/>
                <w:szCs w:val="18"/>
                <w:lang w:val="en-US"/>
              </w:rPr>
              <w:id w:val="318545620"/>
              <w:placeholder>
                <w:docPart w:val="DefaultPlaceholder_1082065158"/>
              </w:placeholder>
              <w:showingPlcHdr/>
            </w:sdtPr>
            <w:sdtEndPr/>
            <w:sdtContent>
              <w:p w:rsidR="00BD3C11" w:rsidRPr="00BD3C11" w:rsidRDefault="00BD3C11" w:rsidP="00DC04BC">
                <w:pPr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1A5BB4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 w:rsidR="00B74279" w:rsidRPr="00B74279" w:rsidTr="00B74279">
        <w:trPr>
          <w:trHeight w:val="340"/>
        </w:trPr>
        <w:tc>
          <w:tcPr>
            <w:tcW w:w="9212" w:type="dxa"/>
            <w:gridSpan w:val="5"/>
            <w:shd w:val="clear" w:color="auto" w:fill="95B3D7" w:themeFill="accent1" w:themeFillTint="99"/>
          </w:tcPr>
          <w:p w:rsidR="00B74279" w:rsidRPr="00B74279" w:rsidRDefault="00B74279" w:rsidP="00DC04BC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B74279">
              <w:rPr>
                <w:rFonts w:ascii="Arial" w:hAnsi="Arial" w:cs="Arial"/>
                <w:b/>
                <w:sz w:val="18"/>
                <w:szCs w:val="18"/>
                <w:lang w:val="en-US"/>
              </w:rPr>
              <w:t>Teaching</w:t>
            </w:r>
          </w:p>
        </w:tc>
      </w:tr>
      <w:tr w:rsidR="00B74279" w:rsidRPr="00B74279" w:rsidTr="00B74279">
        <w:trPr>
          <w:trHeight w:val="1035"/>
        </w:trPr>
        <w:tc>
          <w:tcPr>
            <w:tcW w:w="3794" w:type="dxa"/>
            <w:gridSpan w:val="2"/>
            <w:shd w:val="clear" w:color="auto" w:fill="D9D9D9" w:themeFill="background1" w:themeFillShade="D9"/>
          </w:tcPr>
          <w:p w:rsidR="00B74279" w:rsidRPr="00B74279" w:rsidRDefault="00B74279" w:rsidP="00DC04B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74279">
              <w:rPr>
                <w:rFonts w:ascii="Arial" w:hAnsi="Arial" w:cs="Arial"/>
                <w:b/>
                <w:sz w:val="18"/>
                <w:szCs w:val="18"/>
                <w:lang w:val="en-US"/>
              </w:rPr>
              <w:t>Teaching experience</w:t>
            </w:r>
            <w:r w:rsidRPr="00B74279">
              <w:rPr>
                <w:rFonts w:ascii="Arial" w:hAnsi="Arial" w:cs="Arial"/>
                <w:sz w:val="18"/>
                <w:szCs w:val="18"/>
                <w:lang w:val="en-US"/>
              </w:rPr>
              <w:t xml:space="preserve"> (years, field, university)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  <w:lang w:val="en-US"/>
            </w:rPr>
            <w:id w:val="-534737464"/>
            <w:placeholder>
              <w:docPart w:val="14EF7F8C8EDB40249BDE959AE55CC05F"/>
            </w:placeholder>
            <w:showingPlcHdr/>
            <w:text/>
          </w:sdtPr>
          <w:sdtEndPr/>
          <w:sdtContent>
            <w:tc>
              <w:tcPr>
                <w:tcW w:w="5418" w:type="dxa"/>
                <w:gridSpan w:val="3"/>
              </w:tcPr>
              <w:p w:rsidR="00B74279" w:rsidRPr="00B74279" w:rsidRDefault="00B74279" w:rsidP="00DC04BC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B74279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Klicken Sie hier, um Text einzugeben.</w:t>
                </w:r>
              </w:p>
            </w:tc>
          </w:sdtContent>
        </w:sdt>
      </w:tr>
      <w:tr w:rsidR="00B74279" w:rsidRPr="00B74279" w:rsidTr="00B74279">
        <w:trPr>
          <w:trHeight w:val="709"/>
        </w:trPr>
        <w:tc>
          <w:tcPr>
            <w:tcW w:w="3794" w:type="dxa"/>
            <w:gridSpan w:val="2"/>
            <w:shd w:val="clear" w:color="auto" w:fill="D9D9D9" w:themeFill="background1" w:themeFillShade="D9"/>
          </w:tcPr>
          <w:p w:rsidR="00B74279" w:rsidRPr="00B74279" w:rsidRDefault="00B74279" w:rsidP="00DC04BC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B74279">
              <w:rPr>
                <w:rFonts w:ascii="Arial" w:hAnsi="Arial" w:cs="Arial"/>
                <w:b/>
                <w:sz w:val="18"/>
                <w:szCs w:val="18"/>
                <w:lang w:val="en-US"/>
              </w:rPr>
              <w:t>Teaching qualifications or certificates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  <w:lang w:val="en-US"/>
            </w:rPr>
            <w:id w:val="737445230"/>
            <w:placeholder>
              <w:docPart w:val="E9691CB065F443E1868894FDFF8C3679"/>
            </w:placeholder>
            <w:showingPlcHdr/>
            <w:text/>
          </w:sdtPr>
          <w:sdtEndPr/>
          <w:sdtContent>
            <w:tc>
              <w:tcPr>
                <w:tcW w:w="5418" w:type="dxa"/>
                <w:gridSpan w:val="3"/>
              </w:tcPr>
              <w:p w:rsidR="00B74279" w:rsidRPr="00B74279" w:rsidRDefault="00B74279" w:rsidP="00DC04BC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B74279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Klicken Sie hier, um Text einzugeben.</w:t>
                </w:r>
              </w:p>
            </w:tc>
          </w:sdtContent>
        </w:sdt>
      </w:tr>
      <w:tr w:rsidR="00B74279" w:rsidRPr="00B74279" w:rsidTr="00B74279">
        <w:trPr>
          <w:trHeight w:val="677"/>
        </w:trPr>
        <w:tc>
          <w:tcPr>
            <w:tcW w:w="3794" w:type="dxa"/>
            <w:gridSpan w:val="2"/>
            <w:shd w:val="clear" w:color="auto" w:fill="D9D9D9" w:themeFill="background1" w:themeFillShade="D9"/>
          </w:tcPr>
          <w:p w:rsidR="00B74279" w:rsidRPr="00B74279" w:rsidRDefault="00B74279" w:rsidP="00DC04BC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B74279">
              <w:rPr>
                <w:rFonts w:ascii="Arial" w:hAnsi="Arial" w:cs="Arial"/>
                <w:b/>
                <w:sz w:val="18"/>
                <w:szCs w:val="18"/>
                <w:lang w:val="en-US"/>
              </w:rPr>
              <w:t>Teaching evaluation available</w:t>
            </w:r>
          </w:p>
        </w:tc>
        <w:tc>
          <w:tcPr>
            <w:tcW w:w="5418" w:type="dxa"/>
            <w:gridSpan w:val="3"/>
          </w:tcPr>
          <w:p w:rsidR="00B74279" w:rsidRPr="00BD3C11" w:rsidRDefault="00BD3C11" w:rsidP="00BD3C11">
            <w:pPr>
              <w:rPr>
                <w:rFonts w:ascii="Arial" w:hAnsi="Arial" w:cs="Arial"/>
                <w:sz w:val="20"/>
                <w:szCs w:val="20"/>
              </w:rPr>
            </w:pPr>
            <w:r w:rsidRPr="00BD3C11">
              <w:rPr>
                <w:rFonts w:ascii="Arial" w:hAnsi="Arial" w:cs="Arial"/>
                <w:sz w:val="20"/>
                <w:szCs w:val="20"/>
                <w:lang w:val="en-US"/>
              </w:rPr>
              <w:t>yes / no</w:t>
            </w:r>
          </w:p>
        </w:tc>
      </w:tr>
      <w:tr w:rsidR="00B74279" w:rsidRPr="00B74279" w:rsidTr="00B74279">
        <w:trPr>
          <w:trHeight w:val="340"/>
        </w:trPr>
        <w:tc>
          <w:tcPr>
            <w:tcW w:w="9212" w:type="dxa"/>
            <w:gridSpan w:val="5"/>
            <w:shd w:val="clear" w:color="auto" w:fill="95B3D7" w:themeFill="accent1" w:themeFillTint="99"/>
          </w:tcPr>
          <w:p w:rsidR="00B74279" w:rsidRPr="00B74279" w:rsidRDefault="00B74279" w:rsidP="00DC04BC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B74279">
              <w:rPr>
                <w:rFonts w:ascii="Arial" w:hAnsi="Arial" w:cs="Arial"/>
                <w:b/>
                <w:sz w:val="18"/>
                <w:szCs w:val="18"/>
                <w:lang w:val="en-US"/>
              </w:rPr>
              <w:t>Honors and Awards</w:t>
            </w:r>
          </w:p>
        </w:tc>
      </w:tr>
      <w:tr w:rsidR="00B74279" w:rsidRPr="00B74279" w:rsidTr="00B74279">
        <w:trPr>
          <w:trHeight w:val="340"/>
        </w:trPr>
        <w:tc>
          <w:tcPr>
            <w:tcW w:w="3794" w:type="dxa"/>
            <w:gridSpan w:val="2"/>
            <w:shd w:val="clear" w:color="auto" w:fill="D9D9D9" w:themeFill="background1" w:themeFillShade="D9"/>
          </w:tcPr>
          <w:p w:rsidR="00B74279" w:rsidRPr="00B74279" w:rsidRDefault="00B74279" w:rsidP="00DC04BC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B74279">
              <w:rPr>
                <w:rFonts w:ascii="Arial" w:hAnsi="Arial" w:cs="Arial"/>
                <w:b/>
                <w:sz w:val="18"/>
                <w:szCs w:val="18"/>
                <w:lang w:val="en-US"/>
              </w:rPr>
              <w:t>Professorships offered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  <w:lang w:val="en-US"/>
            </w:rPr>
            <w:id w:val="309758073"/>
            <w:placeholder>
              <w:docPart w:val="35633F304D524F65A19DA6860425D0B5"/>
            </w:placeholder>
            <w:showingPlcHdr/>
            <w:text/>
          </w:sdtPr>
          <w:sdtEndPr/>
          <w:sdtContent>
            <w:tc>
              <w:tcPr>
                <w:tcW w:w="5418" w:type="dxa"/>
                <w:gridSpan w:val="3"/>
              </w:tcPr>
              <w:p w:rsidR="00B74279" w:rsidRPr="00B74279" w:rsidRDefault="00B74279" w:rsidP="00DC04BC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B74279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Klicken Sie hier, um Text einzugeben.</w:t>
                </w:r>
              </w:p>
            </w:tc>
          </w:sdtContent>
        </w:sdt>
      </w:tr>
      <w:tr w:rsidR="00B74279" w:rsidRPr="00B74279" w:rsidTr="00B74279">
        <w:trPr>
          <w:trHeight w:val="340"/>
        </w:trPr>
        <w:tc>
          <w:tcPr>
            <w:tcW w:w="3794" w:type="dxa"/>
            <w:gridSpan w:val="2"/>
            <w:shd w:val="clear" w:color="auto" w:fill="D9D9D9" w:themeFill="background1" w:themeFillShade="D9"/>
          </w:tcPr>
          <w:p w:rsidR="00B74279" w:rsidRPr="00B74279" w:rsidRDefault="00B74279" w:rsidP="00DC04BC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B74279">
              <w:rPr>
                <w:rFonts w:ascii="Arial" w:hAnsi="Arial" w:cs="Arial"/>
                <w:b/>
                <w:sz w:val="18"/>
                <w:szCs w:val="18"/>
                <w:lang w:val="en-US"/>
              </w:rPr>
              <w:t>Academic awards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  <w:lang w:val="en-US"/>
            </w:rPr>
            <w:id w:val="341820235"/>
            <w:placeholder>
              <w:docPart w:val="F565864FD6FA4707B7CE05080ACA317C"/>
            </w:placeholder>
            <w:showingPlcHdr/>
            <w:text/>
          </w:sdtPr>
          <w:sdtEndPr/>
          <w:sdtContent>
            <w:tc>
              <w:tcPr>
                <w:tcW w:w="5418" w:type="dxa"/>
                <w:gridSpan w:val="3"/>
              </w:tcPr>
              <w:p w:rsidR="00B74279" w:rsidRPr="00B74279" w:rsidRDefault="00B74279" w:rsidP="00DC04BC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B74279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Klicken Sie hier, um Text einzugeben.</w:t>
                </w:r>
              </w:p>
            </w:tc>
          </w:sdtContent>
        </w:sdt>
      </w:tr>
      <w:tr w:rsidR="00B74279" w:rsidRPr="00B74279" w:rsidTr="00B74279">
        <w:trPr>
          <w:trHeight w:val="340"/>
        </w:trPr>
        <w:tc>
          <w:tcPr>
            <w:tcW w:w="3794" w:type="dxa"/>
            <w:gridSpan w:val="2"/>
            <w:shd w:val="clear" w:color="auto" w:fill="D9D9D9" w:themeFill="background1" w:themeFillShade="D9"/>
          </w:tcPr>
          <w:p w:rsidR="00B74279" w:rsidRPr="00B74279" w:rsidRDefault="00B74279" w:rsidP="00DC04BC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74279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Memberships / Committees </w:t>
            </w:r>
            <w:r w:rsidRPr="00B74279">
              <w:rPr>
                <w:rFonts w:ascii="Arial" w:hAnsi="Arial" w:cs="Arial"/>
                <w:sz w:val="18"/>
                <w:szCs w:val="18"/>
                <w:lang w:val="en-US"/>
              </w:rPr>
              <w:t>(selection)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  <w:lang w:val="en-US"/>
            </w:rPr>
            <w:id w:val="1597522916"/>
            <w:placeholder>
              <w:docPart w:val="1D0A640A7B0F439D88079818C8689011"/>
            </w:placeholder>
            <w:showingPlcHdr/>
            <w:text/>
          </w:sdtPr>
          <w:sdtEndPr/>
          <w:sdtContent>
            <w:tc>
              <w:tcPr>
                <w:tcW w:w="5418" w:type="dxa"/>
                <w:gridSpan w:val="3"/>
              </w:tcPr>
              <w:p w:rsidR="00B74279" w:rsidRPr="00B74279" w:rsidRDefault="00B74279" w:rsidP="00DC04BC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B74279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Klicken Sie hier, um Text einzugeben.</w:t>
                </w:r>
              </w:p>
            </w:tc>
          </w:sdtContent>
        </w:sdt>
      </w:tr>
      <w:tr w:rsidR="00B74279" w:rsidRPr="00B74279" w:rsidTr="00B74279">
        <w:trPr>
          <w:trHeight w:val="340"/>
        </w:trPr>
        <w:tc>
          <w:tcPr>
            <w:tcW w:w="3794" w:type="dxa"/>
            <w:gridSpan w:val="2"/>
            <w:shd w:val="clear" w:color="auto" w:fill="D9D9D9" w:themeFill="background1" w:themeFillShade="D9"/>
          </w:tcPr>
          <w:p w:rsidR="00B74279" w:rsidRPr="00B74279" w:rsidRDefault="00B74279" w:rsidP="00DC04BC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B74279">
              <w:rPr>
                <w:rFonts w:ascii="Arial" w:hAnsi="Arial" w:cs="Arial"/>
                <w:b/>
                <w:sz w:val="18"/>
                <w:szCs w:val="18"/>
                <w:lang w:val="en-US"/>
              </w:rPr>
              <w:t>Miscellaneous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  <w:lang w:val="en-US"/>
            </w:rPr>
            <w:id w:val="428869573"/>
            <w:placeholder>
              <w:docPart w:val="20E935207A314A36875AB827156F7466"/>
            </w:placeholder>
            <w:showingPlcHdr/>
            <w:text/>
          </w:sdtPr>
          <w:sdtEndPr/>
          <w:sdtContent>
            <w:tc>
              <w:tcPr>
                <w:tcW w:w="5418" w:type="dxa"/>
                <w:gridSpan w:val="3"/>
              </w:tcPr>
              <w:p w:rsidR="00B74279" w:rsidRPr="00B74279" w:rsidRDefault="00B74279" w:rsidP="00DC04BC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B74279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Klicken Sie hier, um Text einzugeben.</w:t>
                </w:r>
              </w:p>
            </w:tc>
          </w:sdtContent>
        </w:sdt>
      </w:tr>
    </w:tbl>
    <w:p w:rsidR="00B74279" w:rsidRPr="00B74279" w:rsidRDefault="00B74279" w:rsidP="00B74279">
      <w:pPr>
        <w:rPr>
          <w:rFonts w:ascii="Arial" w:hAnsi="Arial" w:cs="Arial"/>
        </w:rPr>
      </w:pPr>
    </w:p>
    <w:p w:rsidR="00C75FFA" w:rsidRPr="00B74279" w:rsidRDefault="00B74279" w:rsidP="00B74279">
      <w:pPr>
        <w:spacing w:before="20"/>
        <w:jc w:val="center"/>
        <w:rPr>
          <w:rFonts w:ascii="Arial" w:hAnsi="Arial" w:cs="Arial"/>
          <w:lang w:val="en-US"/>
        </w:rPr>
      </w:pPr>
      <w:r w:rsidRPr="00166DA9">
        <w:rPr>
          <w:rFonts w:ascii="Arial" w:hAnsi="Arial" w:cs="Arial"/>
          <w:sz w:val="28"/>
          <w:szCs w:val="32"/>
        </w:rPr>
        <w:t xml:space="preserve"> </w:t>
      </w:r>
      <w:r w:rsidRPr="00B74279">
        <w:rPr>
          <w:rFonts w:ascii="Arial" w:hAnsi="Arial" w:cs="Arial"/>
          <w:sz w:val="28"/>
          <w:szCs w:val="32"/>
          <w:lang w:val="en-US"/>
        </w:rPr>
        <w:t xml:space="preserve">- </w:t>
      </w:r>
      <w:proofErr w:type="gramStart"/>
      <w:r w:rsidRPr="00B74279">
        <w:rPr>
          <w:rFonts w:ascii="Arial" w:hAnsi="Arial" w:cs="Arial"/>
          <w:sz w:val="28"/>
          <w:szCs w:val="32"/>
          <w:lang w:val="en-US"/>
        </w:rPr>
        <w:t>please</w:t>
      </w:r>
      <w:proofErr w:type="gramEnd"/>
      <w:r w:rsidRPr="00B74279">
        <w:rPr>
          <w:rFonts w:ascii="Arial" w:hAnsi="Arial" w:cs="Arial"/>
          <w:sz w:val="28"/>
          <w:szCs w:val="32"/>
          <w:lang w:val="en-US"/>
        </w:rPr>
        <w:t xml:space="preserve"> not more than 2 pages- </w:t>
      </w:r>
    </w:p>
    <w:sectPr w:rsidR="00C75FFA" w:rsidRPr="00B7427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3C11" w:rsidRDefault="00BD3C11" w:rsidP="00BD3C11">
      <w:pPr>
        <w:spacing w:after="0" w:line="240" w:lineRule="auto"/>
      </w:pPr>
      <w:r>
        <w:separator/>
      </w:r>
    </w:p>
  </w:endnote>
  <w:endnote w:type="continuationSeparator" w:id="0">
    <w:p w:rsidR="00BD3C11" w:rsidRDefault="00BD3C11" w:rsidP="00BD3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C11" w:rsidRDefault="00BD3C1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C11" w:rsidRDefault="00BD3C11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C11" w:rsidRDefault="00BD3C1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3C11" w:rsidRDefault="00BD3C11" w:rsidP="00BD3C11">
      <w:pPr>
        <w:spacing w:after="0" w:line="240" w:lineRule="auto"/>
      </w:pPr>
      <w:r>
        <w:separator/>
      </w:r>
    </w:p>
  </w:footnote>
  <w:footnote w:type="continuationSeparator" w:id="0">
    <w:p w:rsidR="00BD3C11" w:rsidRDefault="00BD3C11" w:rsidP="00BD3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C11" w:rsidRDefault="00BD3C1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10F" w:rsidRPr="0093010F" w:rsidRDefault="00BD3C11" w:rsidP="0093010F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de-DE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de-DE"/>
      </w:rPr>
      <w:drawing>
        <wp:inline distT="0" distB="0" distL="0" distR="0" wp14:anchorId="23107A8E" wp14:editId="4A3A6CD5">
          <wp:extent cx="2517140" cy="668020"/>
          <wp:effectExtent l="0" t="0" r="0" b="0"/>
          <wp:docPr id="1" name="Grafik 1" descr="uni_logo_aktue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_logo_aktue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7140" cy="668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3010F" w:rsidRDefault="00C95385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C11" w:rsidRDefault="00BD3C1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Zhj9QhHnq05pRN9gDStUboZnVgUko9VyE8ns0lErzA/I8TgUJD5tZ6URD+CEtkiGEoIH2wE4KwNldtS+0DbuqA==" w:salt="839XTGj72MzFzTWYCNJiFg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279"/>
    <w:rsid w:val="00166DA9"/>
    <w:rsid w:val="00194026"/>
    <w:rsid w:val="00526587"/>
    <w:rsid w:val="00B74279"/>
    <w:rsid w:val="00BD3C11"/>
    <w:rsid w:val="00C75FFA"/>
    <w:rsid w:val="00C95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EE21EF3F-5481-4598-A0CD-5D9E1914A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7427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74279"/>
    <w:rPr>
      <w:color w:val="808080"/>
    </w:rPr>
  </w:style>
  <w:style w:type="table" w:styleId="Tabellenraster">
    <w:name w:val="Table Grid"/>
    <w:basedOn w:val="NormaleTabelle"/>
    <w:uiPriority w:val="59"/>
    <w:rsid w:val="00B742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B74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7427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4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4279"/>
    <w:rPr>
      <w:rFonts w:ascii="Tahoma" w:hAnsi="Tahoma" w:cs="Tahoma"/>
      <w:sz w:val="16"/>
      <w:szCs w:val="16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B742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B74279"/>
    <w:rPr>
      <w:rFonts w:ascii="Courier New" w:eastAsia="Times New Roman" w:hAnsi="Courier New" w:cs="Courier New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BD3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D3C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7E1DBA579A945FAA1DFDF0A0E844F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AC51E8-AADE-4E22-9E6C-F17E29F51716}"/>
      </w:docPartPr>
      <w:docPartBody>
        <w:p w:rsidR="00C41D19" w:rsidRDefault="0025152C" w:rsidP="0025152C">
          <w:pPr>
            <w:pStyle w:val="97E1DBA579A945FAA1DFDF0A0E844F02"/>
          </w:pPr>
          <w:r w:rsidRPr="00106DE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22F8147A4024F5F9EE3055D8CF90B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29F3B2-54B5-4296-BC24-5FBCD724CAFD}"/>
      </w:docPartPr>
      <w:docPartBody>
        <w:p w:rsidR="00C41D19" w:rsidRDefault="0025152C" w:rsidP="0025152C">
          <w:pPr>
            <w:pStyle w:val="022F8147A4024F5F9EE3055D8CF90B27"/>
          </w:pPr>
          <w:r w:rsidRPr="00106DE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DE479D517C04B4DA998F55FC13079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982D47-4FC5-4FDB-B7BE-534CCC5CF843}"/>
      </w:docPartPr>
      <w:docPartBody>
        <w:p w:rsidR="00C41D19" w:rsidRDefault="0025152C" w:rsidP="0025152C">
          <w:pPr>
            <w:pStyle w:val="5DE479D517C04B4DA998F55FC130793C"/>
          </w:pPr>
          <w:r w:rsidRPr="00106DE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46F3CE4615844E493B36E1E7FFCF6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67C01D-4452-4904-8EC7-421BD9F6BC1B}"/>
      </w:docPartPr>
      <w:docPartBody>
        <w:p w:rsidR="00C41D19" w:rsidRDefault="0025152C" w:rsidP="0025152C">
          <w:pPr>
            <w:pStyle w:val="046F3CE4615844E493B36E1E7FFCF685"/>
          </w:pPr>
          <w:r w:rsidRPr="00106DE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B0DED4B09F34AC9ABBD7DD1872068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F48319-0820-4753-AB5D-C6E780263530}"/>
      </w:docPartPr>
      <w:docPartBody>
        <w:p w:rsidR="00C41D19" w:rsidRDefault="0025152C" w:rsidP="0025152C">
          <w:pPr>
            <w:pStyle w:val="3B0DED4B09F34AC9ABBD7DD187206840"/>
          </w:pPr>
          <w:r w:rsidRPr="00106DE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161283ED0734600BA048751DA9CED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237F53-C969-4A84-A43C-241EFFE5B12E}"/>
      </w:docPartPr>
      <w:docPartBody>
        <w:p w:rsidR="00C41D19" w:rsidRDefault="0025152C" w:rsidP="0025152C">
          <w:pPr>
            <w:pStyle w:val="9161283ED0734600BA048751DA9CED73"/>
          </w:pPr>
          <w:r w:rsidRPr="00106DE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CF5862EB6E949999246573C8ADE82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932411-106D-4D8D-8760-2FC9568F1BEC}"/>
      </w:docPartPr>
      <w:docPartBody>
        <w:p w:rsidR="00C41D19" w:rsidRDefault="0025152C" w:rsidP="0025152C">
          <w:pPr>
            <w:pStyle w:val="6CF5862EB6E949999246573C8ADE829B"/>
          </w:pPr>
          <w:r w:rsidRPr="00106DE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3733B47529942C396DD570A211D5B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D8753A-357F-46FB-B1EB-767A6B70A45C}"/>
      </w:docPartPr>
      <w:docPartBody>
        <w:p w:rsidR="00C41D19" w:rsidRDefault="0025152C" w:rsidP="0025152C">
          <w:pPr>
            <w:pStyle w:val="73733B47529942C396DD570A211D5BDB"/>
          </w:pPr>
          <w:r w:rsidRPr="00106DE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7D74A7E473F46A0BD1FC0EDD6ECCC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D47E22-B676-4768-BB11-C0833E628ABD}"/>
      </w:docPartPr>
      <w:docPartBody>
        <w:p w:rsidR="00C41D19" w:rsidRDefault="0025152C" w:rsidP="0025152C">
          <w:pPr>
            <w:pStyle w:val="57D74A7E473F46A0BD1FC0EDD6ECCCBD"/>
          </w:pPr>
          <w:r w:rsidRPr="00106DE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B723C1EF1EC4EDABD6B5960B0076E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1C0A2E-659D-4504-8735-49572023D4C3}"/>
      </w:docPartPr>
      <w:docPartBody>
        <w:p w:rsidR="00C41D19" w:rsidRDefault="0025152C" w:rsidP="0025152C">
          <w:pPr>
            <w:pStyle w:val="3B723C1EF1EC4EDABD6B5960B0076E07"/>
          </w:pPr>
          <w:r w:rsidRPr="00106DE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42495531FA4443798DEC7B464C71D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F5EB0F-8C24-4852-891A-1E399EABB71B}"/>
      </w:docPartPr>
      <w:docPartBody>
        <w:p w:rsidR="00C41D19" w:rsidRDefault="0025152C" w:rsidP="0025152C">
          <w:pPr>
            <w:pStyle w:val="B42495531FA4443798DEC7B464C71D51"/>
          </w:pPr>
          <w:r w:rsidRPr="00106DE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EE1BCEE3C6D4A419F03E111BDAC08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9DE75F-1673-4817-BF9E-11B8593A220A}"/>
      </w:docPartPr>
      <w:docPartBody>
        <w:p w:rsidR="00C41D19" w:rsidRDefault="0025152C" w:rsidP="0025152C">
          <w:pPr>
            <w:pStyle w:val="0EE1BCEE3C6D4A419F03E111BDAC0848"/>
          </w:pPr>
          <w:r w:rsidRPr="00106DE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EED7DED2F7A4FA0B96193C7249333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55AB2A-3CE3-44E2-8CF4-FC93319226F1}"/>
      </w:docPartPr>
      <w:docPartBody>
        <w:p w:rsidR="00C41D19" w:rsidRDefault="0025152C" w:rsidP="0025152C">
          <w:pPr>
            <w:pStyle w:val="7EED7DED2F7A4FA0B96193C7249333A6"/>
          </w:pPr>
          <w:r w:rsidRPr="00106DE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5C9106AFCB6433E9944F7C48F106F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AF20A2-321B-4BA4-BBA6-CA56C6E520AA}"/>
      </w:docPartPr>
      <w:docPartBody>
        <w:p w:rsidR="00C41D19" w:rsidRDefault="0025152C" w:rsidP="0025152C">
          <w:pPr>
            <w:pStyle w:val="25C9106AFCB6433E9944F7C48F106F08"/>
          </w:pPr>
          <w:r w:rsidRPr="00106DE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E8592B64D8445D08C284D148E774F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B15579-5C2D-4D7A-828B-AAA750E71A38}"/>
      </w:docPartPr>
      <w:docPartBody>
        <w:p w:rsidR="00C41D19" w:rsidRDefault="0025152C" w:rsidP="0025152C">
          <w:pPr>
            <w:pStyle w:val="0E8592B64D8445D08C284D148E774F46"/>
          </w:pPr>
          <w:r w:rsidRPr="00106DE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C9C8A8E9AAD4EB8984C640DCF0177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FF96C3-4E52-493B-A0D5-35D90E82D7B9}"/>
      </w:docPartPr>
      <w:docPartBody>
        <w:p w:rsidR="00C41D19" w:rsidRDefault="0025152C" w:rsidP="0025152C">
          <w:pPr>
            <w:pStyle w:val="0C9C8A8E9AAD4EB8984C640DCF01775D"/>
          </w:pPr>
          <w:r w:rsidRPr="00106DE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61545B51DCA4C2AAAE5D4D8BF575F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42BC2E-1747-46C7-97BC-A5376550C8DE}"/>
      </w:docPartPr>
      <w:docPartBody>
        <w:p w:rsidR="00C41D19" w:rsidRDefault="0025152C" w:rsidP="0025152C">
          <w:pPr>
            <w:pStyle w:val="861545B51DCA4C2AAAE5D4D8BF575FB8"/>
          </w:pPr>
          <w:r w:rsidRPr="00106DE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0B58C31CFF7418AA948A9B88920E2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FC8309-11CE-4015-831C-D9DDAD7600A0}"/>
      </w:docPartPr>
      <w:docPartBody>
        <w:p w:rsidR="00C41D19" w:rsidRDefault="0025152C" w:rsidP="0025152C">
          <w:pPr>
            <w:pStyle w:val="F0B58C31CFF7418AA948A9B88920E26B"/>
          </w:pPr>
          <w:r w:rsidRPr="00106DE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3150373BA3740969700FEA8703D4D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08F283-813F-4DA3-9C8C-2D5F3CCDBFAC}"/>
      </w:docPartPr>
      <w:docPartBody>
        <w:p w:rsidR="00C41D19" w:rsidRDefault="0025152C" w:rsidP="0025152C">
          <w:pPr>
            <w:pStyle w:val="63150373BA3740969700FEA8703D4DF3"/>
          </w:pPr>
          <w:r w:rsidRPr="00106DE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AD124DB79F341BDA4E3D864099475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C8E6A4-662F-45D2-B179-464BD169991F}"/>
      </w:docPartPr>
      <w:docPartBody>
        <w:p w:rsidR="00C41D19" w:rsidRDefault="0025152C" w:rsidP="0025152C">
          <w:pPr>
            <w:pStyle w:val="7AD124DB79F341BDA4E3D8640994759C"/>
          </w:pPr>
          <w:r w:rsidRPr="00106DE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53D0219796A4218A7D0140F14AA4E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5AE3FF-318E-413F-9884-0A822BD1616A}"/>
      </w:docPartPr>
      <w:docPartBody>
        <w:p w:rsidR="00C41D19" w:rsidRDefault="0025152C" w:rsidP="0025152C">
          <w:pPr>
            <w:pStyle w:val="C53D0219796A4218A7D0140F14AA4E67"/>
          </w:pPr>
          <w:r w:rsidRPr="00106DE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DF4B5B30E8E4B20BF107761A22CC9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44EC34-7D04-48BE-B7F8-4E4B3FA2D0C9}"/>
      </w:docPartPr>
      <w:docPartBody>
        <w:p w:rsidR="00C41D19" w:rsidRDefault="0025152C" w:rsidP="0025152C">
          <w:pPr>
            <w:pStyle w:val="FDF4B5B30E8E4B20BF107761A22CC974"/>
          </w:pPr>
          <w:r w:rsidRPr="00106DE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182EC8C78B74D2082B8216550E37A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37CC83-EF5D-4DAF-95A3-B8F1B938B1A7}"/>
      </w:docPartPr>
      <w:docPartBody>
        <w:p w:rsidR="00C41D19" w:rsidRDefault="0025152C" w:rsidP="0025152C">
          <w:pPr>
            <w:pStyle w:val="9182EC8C78B74D2082B8216550E37A07"/>
          </w:pPr>
          <w:r w:rsidRPr="00106DE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38629D5092C4856BF30E2B32DBB61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0D1BFC-73A4-4ADC-B0CA-B08AAB2652B0}"/>
      </w:docPartPr>
      <w:docPartBody>
        <w:p w:rsidR="00C41D19" w:rsidRDefault="0025152C" w:rsidP="0025152C">
          <w:pPr>
            <w:pStyle w:val="038629D5092C4856BF30E2B32DBB6175"/>
          </w:pPr>
          <w:r w:rsidRPr="00106DE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1E6513CF7FD4ED68FC66462763224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98C8FF-EC5B-4700-ADC3-60BF72984B85}"/>
      </w:docPartPr>
      <w:docPartBody>
        <w:p w:rsidR="00C41D19" w:rsidRDefault="0025152C" w:rsidP="0025152C">
          <w:pPr>
            <w:pStyle w:val="71E6513CF7FD4ED68FC66462763224A3"/>
          </w:pPr>
          <w:r w:rsidRPr="00106DE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D2053B6A58441C7A8AD91E8733CFA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59ADC7-0360-42ED-B21A-41805494CAB5}"/>
      </w:docPartPr>
      <w:docPartBody>
        <w:p w:rsidR="00C41D19" w:rsidRDefault="0025152C" w:rsidP="0025152C">
          <w:pPr>
            <w:pStyle w:val="3D2053B6A58441C7A8AD91E8733CFAA8"/>
          </w:pPr>
          <w:r w:rsidRPr="00106DE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E27E626C5E043B4B6CC36C3335455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463F40-6F1D-404A-BD54-EDEA77EF2D71}"/>
      </w:docPartPr>
      <w:docPartBody>
        <w:p w:rsidR="00C41D19" w:rsidRDefault="0025152C" w:rsidP="0025152C">
          <w:pPr>
            <w:pStyle w:val="EE27E626C5E043B4B6CC36C3335455C0"/>
          </w:pPr>
          <w:r w:rsidRPr="00106DE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FE8F8C172364731B5C41FD9845D8B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362854-9607-43BA-B031-92559C4B2EBF}"/>
      </w:docPartPr>
      <w:docPartBody>
        <w:p w:rsidR="00C41D19" w:rsidRDefault="0025152C" w:rsidP="0025152C">
          <w:pPr>
            <w:pStyle w:val="0FE8F8C172364731B5C41FD9845D8B13"/>
          </w:pPr>
          <w:r w:rsidRPr="00106DE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562C6E652614346B9B411B3B0675D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067E47-5062-40B9-957A-21B793D7BC14}"/>
      </w:docPartPr>
      <w:docPartBody>
        <w:p w:rsidR="00C41D19" w:rsidRDefault="0025152C" w:rsidP="0025152C">
          <w:pPr>
            <w:pStyle w:val="8562C6E652614346B9B411B3B0675DC1"/>
          </w:pPr>
          <w:r w:rsidRPr="00106DE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2FC6AEAB2A7492A82FC3F7CB97C51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29C879-B366-4187-94D3-3AB21929C585}"/>
      </w:docPartPr>
      <w:docPartBody>
        <w:p w:rsidR="00C41D19" w:rsidRDefault="0025152C" w:rsidP="0025152C">
          <w:pPr>
            <w:pStyle w:val="92FC6AEAB2A7492A82FC3F7CB97C516F"/>
          </w:pPr>
          <w:r w:rsidRPr="00106DE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996FA7A96D8469BA92D477F95550A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506B56-14DB-4395-804C-3A08F9A92667}"/>
      </w:docPartPr>
      <w:docPartBody>
        <w:p w:rsidR="00C41D19" w:rsidRDefault="0025152C" w:rsidP="0025152C">
          <w:pPr>
            <w:pStyle w:val="B996FA7A96D8469BA92D477F95550ADC"/>
          </w:pPr>
          <w:r w:rsidRPr="00106DE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4EF7F8C8EDB40249BDE959AE55CC0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7DF896-9283-4BC7-B28D-3A665AA91854}"/>
      </w:docPartPr>
      <w:docPartBody>
        <w:p w:rsidR="00C41D19" w:rsidRDefault="0025152C" w:rsidP="0025152C">
          <w:pPr>
            <w:pStyle w:val="14EF7F8C8EDB40249BDE959AE55CC05F"/>
          </w:pPr>
          <w:r w:rsidRPr="00106DE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9691CB065F443E1868894FDFF8C36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0E9A18-03B9-465D-9116-F52BB79F3E1A}"/>
      </w:docPartPr>
      <w:docPartBody>
        <w:p w:rsidR="00C41D19" w:rsidRDefault="0025152C" w:rsidP="0025152C">
          <w:pPr>
            <w:pStyle w:val="E9691CB065F443E1868894FDFF8C3679"/>
          </w:pPr>
          <w:r w:rsidRPr="00106DE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5633F304D524F65A19DA6860425D0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6F9A54-4605-41FD-A2C9-81B21660D5DE}"/>
      </w:docPartPr>
      <w:docPartBody>
        <w:p w:rsidR="00C41D19" w:rsidRDefault="0025152C" w:rsidP="0025152C">
          <w:pPr>
            <w:pStyle w:val="35633F304D524F65A19DA6860425D0B5"/>
          </w:pPr>
          <w:r w:rsidRPr="00106DE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565864FD6FA4707B7CE05080ACA31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A8CD58-22D6-472C-8221-10CFCB9DF390}"/>
      </w:docPartPr>
      <w:docPartBody>
        <w:p w:rsidR="00C41D19" w:rsidRDefault="0025152C" w:rsidP="0025152C">
          <w:pPr>
            <w:pStyle w:val="F565864FD6FA4707B7CE05080ACA317C"/>
          </w:pPr>
          <w:r w:rsidRPr="00106DE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D0A640A7B0F439D88079818C86890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81404F-0B62-463A-B43E-366792A38376}"/>
      </w:docPartPr>
      <w:docPartBody>
        <w:p w:rsidR="00C41D19" w:rsidRDefault="0025152C" w:rsidP="0025152C">
          <w:pPr>
            <w:pStyle w:val="1D0A640A7B0F439D88079818C8689011"/>
          </w:pPr>
          <w:r w:rsidRPr="00106DE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0E935207A314A36875AB827156F74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ABF537-2213-433C-8011-8339E62923F8}"/>
      </w:docPartPr>
      <w:docPartBody>
        <w:p w:rsidR="00C41D19" w:rsidRDefault="0025152C" w:rsidP="0025152C">
          <w:pPr>
            <w:pStyle w:val="20E935207A314A36875AB827156F7466"/>
          </w:pPr>
          <w:r w:rsidRPr="00106DE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B78BC9-3DBF-426A-8466-F84BFC92C762}"/>
      </w:docPartPr>
      <w:docPartBody>
        <w:p w:rsidR="00C41D19" w:rsidRDefault="0025152C">
          <w:r w:rsidRPr="001A5BB4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52C"/>
    <w:rsid w:val="0025152C"/>
    <w:rsid w:val="00C41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5152C"/>
    <w:rPr>
      <w:color w:val="808080"/>
    </w:rPr>
  </w:style>
  <w:style w:type="paragraph" w:customStyle="1" w:styleId="97E1DBA579A945FAA1DFDF0A0E844F02">
    <w:name w:val="97E1DBA579A945FAA1DFDF0A0E844F02"/>
    <w:rsid w:val="0025152C"/>
  </w:style>
  <w:style w:type="paragraph" w:customStyle="1" w:styleId="E07738F6817E492D8FE0D37F3D98900A">
    <w:name w:val="E07738F6817E492D8FE0D37F3D98900A"/>
    <w:rsid w:val="0025152C"/>
  </w:style>
  <w:style w:type="paragraph" w:customStyle="1" w:styleId="022F8147A4024F5F9EE3055D8CF90B27">
    <w:name w:val="022F8147A4024F5F9EE3055D8CF90B27"/>
    <w:rsid w:val="0025152C"/>
  </w:style>
  <w:style w:type="paragraph" w:customStyle="1" w:styleId="5DE479D517C04B4DA998F55FC130793C">
    <w:name w:val="5DE479D517C04B4DA998F55FC130793C"/>
    <w:rsid w:val="0025152C"/>
  </w:style>
  <w:style w:type="paragraph" w:customStyle="1" w:styleId="046F3CE4615844E493B36E1E7FFCF685">
    <w:name w:val="046F3CE4615844E493B36E1E7FFCF685"/>
    <w:rsid w:val="0025152C"/>
  </w:style>
  <w:style w:type="paragraph" w:customStyle="1" w:styleId="3B0DED4B09F34AC9ABBD7DD187206840">
    <w:name w:val="3B0DED4B09F34AC9ABBD7DD187206840"/>
    <w:rsid w:val="0025152C"/>
  </w:style>
  <w:style w:type="paragraph" w:customStyle="1" w:styleId="9161283ED0734600BA048751DA9CED73">
    <w:name w:val="9161283ED0734600BA048751DA9CED73"/>
    <w:rsid w:val="0025152C"/>
  </w:style>
  <w:style w:type="paragraph" w:customStyle="1" w:styleId="6CF5862EB6E949999246573C8ADE829B">
    <w:name w:val="6CF5862EB6E949999246573C8ADE829B"/>
    <w:rsid w:val="0025152C"/>
  </w:style>
  <w:style w:type="paragraph" w:customStyle="1" w:styleId="73733B47529942C396DD570A211D5BDB">
    <w:name w:val="73733B47529942C396DD570A211D5BDB"/>
    <w:rsid w:val="0025152C"/>
  </w:style>
  <w:style w:type="paragraph" w:customStyle="1" w:styleId="57D74A7E473F46A0BD1FC0EDD6ECCCBD">
    <w:name w:val="57D74A7E473F46A0BD1FC0EDD6ECCCBD"/>
    <w:rsid w:val="0025152C"/>
  </w:style>
  <w:style w:type="paragraph" w:customStyle="1" w:styleId="3D2C4D5C560C47C0AEFBDD53321E85D4">
    <w:name w:val="3D2C4D5C560C47C0AEFBDD53321E85D4"/>
    <w:rsid w:val="0025152C"/>
  </w:style>
  <w:style w:type="paragraph" w:customStyle="1" w:styleId="3B723C1EF1EC4EDABD6B5960B0076E07">
    <w:name w:val="3B723C1EF1EC4EDABD6B5960B0076E07"/>
    <w:rsid w:val="0025152C"/>
  </w:style>
  <w:style w:type="paragraph" w:customStyle="1" w:styleId="B42495531FA4443798DEC7B464C71D51">
    <w:name w:val="B42495531FA4443798DEC7B464C71D51"/>
    <w:rsid w:val="0025152C"/>
  </w:style>
  <w:style w:type="paragraph" w:customStyle="1" w:styleId="D16FAC1EF4AE45558229B6ED98E4CCC8">
    <w:name w:val="D16FAC1EF4AE45558229B6ED98E4CCC8"/>
    <w:rsid w:val="0025152C"/>
  </w:style>
  <w:style w:type="paragraph" w:customStyle="1" w:styleId="03DC3F45EFF64654B3A6720A0CCB4B58">
    <w:name w:val="03DC3F45EFF64654B3A6720A0CCB4B58"/>
    <w:rsid w:val="0025152C"/>
  </w:style>
  <w:style w:type="paragraph" w:customStyle="1" w:styleId="344956D75E76470C9EC424EEC6D2630D">
    <w:name w:val="344956D75E76470C9EC424EEC6D2630D"/>
    <w:rsid w:val="0025152C"/>
  </w:style>
  <w:style w:type="paragraph" w:customStyle="1" w:styleId="99EDB384FD2C4E5189039510D0882D99">
    <w:name w:val="99EDB384FD2C4E5189039510D0882D99"/>
    <w:rsid w:val="0025152C"/>
  </w:style>
  <w:style w:type="paragraph" w:customStyle="1" w:styleId="97369BBD69C64C1AA8D8B5510CEEA695">
    <w:name w:val="97369BBD69C64C1AA8D8B5510CEEA695"/>
    <w:rsid w:val="0025152C"/>
  </w:style>
  <w:style w:type="paragraph" w:customStyle="1" w:styleId="49B6EF881BCA46079C3974EADEB090FD">
    <w:name w:val="49B6EF881BCA46079C3974EADEB090FD"/>
    <w:rsid w:val="0025152C"/>
  </w:style>
  <w:style w:type="paragraph" w:customStyle="1" w:styleId="693B422AB86345D2A25D8B215FBCFAC4">
    <w:name w:val="693B422AB86345D2A25D8B215FBCFAC4"/>
    <w:rsid w:val="0025152C"/>
  </w:style>
  <w:style w:type="paragraph" w:customStyle="1" w:styleId="65435EB2600F4DAB91DF92631E0B66E7">
    <w:name w:val="65435EB2600F4DAB91DF92631E0B66E7"/>
    <w:rsid w:val="0025152C"/>
  </w:style>
  <w:style w:type="paragraph" w:customStyle="1" w:styleId="822125F18A3A47AB939C662955DABBFF">
    <w:name w:val="822125F18A3A47AB939C662955DABBFF"/>
    <w:rsid w:val="0025152C"/>
  </w:style>
  <w:style w:type="paragraph" w:customStyle="1" w:styleId="E31E5F3701634162BD759AC646D95EA3">
    <w:name w:val="E31E5F3701634162BD759AC646D95EA3"/>
    <w:rsid w:val="0025152C"/>
  </w:style>
  <w:style w:type="paragraph" w:customStyle="1" w:styleId="238033BD02E54EC980EAED29D2B031C3">
    <w:name w:val="238033BD02E54EC980EAED29D2B031C3"/>
    <w:rsid w:val="0025152C"/>
  </w:style>
  <w:style w:type="paragraph" w:customStyle="1" w:styleId="0EE1BCEE3C6D4A419F03E111BDAC0848">
    <w:name w:val="0EE1BCEE3C6D4A419F03E111BDAC0848"/>
    <w:rsid w:val="0025152C"/>
  </w:style>
  <w:style w:type="paragraph" w:customStyle="1" w:styleId="7EED7DED2F7A4FA0B96193C7249333A6">
    <w:name w:val="7EED7DED2F7A4FA0B96193C7249333A6"/>
    <w:rsid w:val="0025152C"/>
  </w:style>
  <w:style w:type="paragraph" w:customStyle="1" w:styleId="25C9106AFCB6433E9944F7C48F106F08">
    <w:name w:val="25C9106AFCB6433E9944F7C48F106F08"/>
    <w:rsid w:val="0025152C"/>
  </w:style>
  <w:style w:type="paragraph" w:customStyle="1" w:styleId="0E8592B64D8445D08C284D148E774F46">
    <w:name w:val="0E8592B64D8445D08C284D148E774F46"/>
    <w:rsid w:val="0025152C"/>
  </w:style>
  <w:style w:type="paragraph" w:customStyle="1" w:styleId="0C9C8A8E9AAD4EB8984C640DCF01775D">
    <w:name w:val="0C9C8A8E9AAD4EB8984C640DCF01775D"/>
    <w:rsid w:val="0025152C"/>
  </w:style>
  <w:style w:type="paragraph" w:customStyle="1" w:styleId="861545B51DCA4C2AAAE5D4D8BF575FB8">
    <w:name w:val="861545B51DCA4C2AAAE5D4D8BF575FB8"/>
    <w:rsid w:val="0025152C"/>
  </w:style>
  <w:style w:type="paragraph" w:customStyle="1" w:styleId="F0B58C31CFF7418AA948A9B88920E26B">
    <w:name w:val="F0B58C31CFF7418AA948A9B88920E26B"/>
    <w:rsid w:val="0025152C"/>
  </w:style>
  <w:style w:type="paragraph" w:customStyle="1" w:styleId="63150373BA3740969700FEA8703D4DF3">
    <w:name w:val="63150373BA3740969700FEA8703D4DF3"/>
    <w:rsid w:val="0025152C"/>
  </w:style>
  <w:style w:type="paragraph" w:customStyle="1" w:styleId="7AD124DB79F341BDA4E3D8640994759C">
    <w:name w:val="7AD124DB79F341BDA4E3D8640994759C"/>
    <w:rsid w:val="0025152C"/>
  </w:style>
  <w:style w:type="paragraph" w:customStyle="1" w:styleId="C53D0219796A4218A7D0140F14AA4E67">
    <w:name w:val="C53D0219796A4218A7D0140F14AA4E67"/>
    <w:rsid w:val="0025152C"/>
  </w:style>
  <w:style w:type="paragraph" w:customStyle="1" w:styleId="FDF4B5B30E8E4B20BF107761A22CC974">
    <w:name w:val="FDF4B5B30E8E4B20BF107761A22CC974"/>
    <w:rsid w:val="0025152C"/>
  </w:style>
  <w:style w:type="paragraph" w:customStyle="1" w:styleId="9182EC8C78B74D2082B8216550E37A07">
    <w:name w:val="9182EC8C78B74D2082B8216550E37A07"/>
    <w:rsid w:val="0025152C"/>
  </w:style>
  <w:style w:type="paragraph" w:customStyle="1" w:styleId="038629D5092C4856BF30E2B32DBB6175">
    <w:name w:val="038629D5092C4856BF30E2B32DBB6175"/>
    <w:rsid w:val="0025152C"/>
  </w:style>
  <w:style w:type="paragraph" w:customStyle="1" w:styleId="71E6513CF7FD4ED68FC66462763224A3">
    <w:name w:val="71E6513CF7FD4ED68FC66462763224A3"/>
    <w:rsid w:val="0025152C"/>
  </w:style>
  <w:style w:type="paragraph" w:customStyle="1" w:styleId="3D2053B6A58441C7A8AD91E8733CFAA8">
    <w:name w:val="3D2053B6A58441C7A8AD91E8733CFAA8"/>
    <w:rsid w:val="0025152C"/>
  </w:style>
  <w:style w:type="paragraph" w:customStyle="1" w:styleId="EE27E626C5E043B4B6CC36C3335455C0">
    <w:name w:val="EE27E626C5E043B4B6CC36C3335455C0"/>
    <w:rsid w:val="0025152C"/>
  </w:style>
  <w:style w:type="paragraph" w:customStyle="1" w:styleId="0FE8F8C172364731B5C41FD9845D8B13">
    <w:name w:val="0FE8F8C172364731B5C41FD9845D8B13"/>
    <w:rsid w:val="0025152C"/>
  </w:style>
  <w:style w:type="paragraph" w:customStyle="1" w:styleId="8562C6E652614346B9B411B3B0675DC1">
    <w:name w:val="8562C6E652614346B9B411B3B0675DC1"/>
    <w:rsid w:val="0025152C"/>
  </w:style>
  <w:style w:type="paragraph" w:customStyle="1" w:styleId="92FC6AEAB2A7492A82FC3F7CB97C516F">
    <w:name w:val="92FC6AEAB2A7492A82FC3F7CB97C516F"/>
    <w:rsid w:val="0025152C"/>
  </w:style>
  <w:style w:type="paragraph" w:customStyle="1" w:styleId="B996FA7A96D8469BA92D477F95550ADC">
    <w:name w:val="B996FA7A96D8469BA92D477F95550ADC"/>
    <w:rsid w:val="0025152C"/>
  </w:style>
  <w:style w:type="paragraph" w:customStyle="1" w:styleId="14EF7F8C8EDB40249BDE959AE55CC05F">
    <w:name w:val="14EF7F8C8EDB40249BDE959AE55CC05F"/>
    <w:rsid w:val="0025152C"/>
  </w:style>
  <w:style w:type="paragraph" w:customStyle="1" w:styleId="E9691CB065F443E1868894FDFF8C3679">
    <w:name w:val="E9691CB065F443E1868894FDFF8C3679"/>
    <w:rsid w:val="0025152C"/>
  </w:style>
  <w:style w:type="paragraph" w:customStyle="1" w:styleId="68D31C7E1C8B408BB905BBED3F75E728">
    <w:name w:val="68D31C7E1C8B408BB905BBED3F75E728"/>
    <w:rsid w:val="0025152C"/>
  </w:style>
  <w:style w:type="paragraph" w:customStyle="1" w:styleId="E1BE7291E2594BA19CD2F758123C6F71">
    <w:name w:val="E1BE7291E2594BA19CD2F758123C6F71"/>
    <w:rsid w:val="0025152C"/>
  </w:style>
  <w:style w:type="paragraph" w:customStyle="1" w:styleId="D77E0C1B7665499AB89315D88130A5DC">
    <w:name w:val="D77E0C1B7665499AB89315D88130A5DC"/>
    <w:rsid w:val="0025152C"/>
  </w:style>
  <w:style w:type="paragraph" w:customStyle="1" w:styleId="35633F304D524F65A19DA6860425D0B5">
    <w:name w:val="35633F304D524F65A19DA6860425D0B5"/>
    <w:rsid w:val="0025152C"/>
  </w:style>
  <w:style w:type="paragraph" w:customStyle="1" w:styleId="F565864FD6FA4707B7CE05080ACA317C">
    <w:name w:val="F565864FD6FA4707B7CE05080ACA317C"/>
    <w:rsid w:val="0025152C"/>
  </w:style>
  <w:style w:type="paragraph" w:customStyle="1" w:styleId="1D0A640A7B0F439D88079818C8689011">
    <w:name w:val="1D0A640A7B0F439D88079818C8689011"/>
    <w:rsid w:val="0025152C"/>
  </w:style>
  <w:style w:type="paragraph" w:customStyle="1" w:styleId="20E935207A314A36875AB827156F7466">
    <w:name w:val="20E935207A314A36875AB827156F7466"/>
    <w:rsid w:val="0025152C"/>
  </w:style>
  <w:style w:type="paragraph" w:customStyle="1" w:styleId="A65D7E6039564E2783DFCB84D12EBE2C">
    <w:name w:val="A65D7E6039564E2783DFCB84D12EBE2C"/>
    <w:rsid w:val="0025152C"/>
  </w:style>
  <w:style w:type="paragraph" w:customStyle="1" w:styleId="DC5E7F5DE7404E0488ED1F8094B9C0F4">
    <w:name w:val="DC5E7F5DE7404E0488ED1F8094B9C0F4"/>
    <w:rsid w:val="0025152C"/>
  </w:style>
  <w:style w:type="paragraph" w:customStyle="1" w:styleId="CC8A1C7973544FAAA30620C4F18A3719">
    <w:name w:val="CC8A1C7973544FAAA30620C4F18A3719"/>
    <w:rsid w:val="0025152C"/>
  </w:style>
  <w:style w:type="paragraph" w:customStyle="1" w:styleId="8F8BAD15FBE64A6BB515A0F6E48B6FCA">
    <w:name w:val="8F8BAD15FBE64A6BB515A0F6E48B6FCA"/>
    <w:rsid w:val="0025152C"/>
  </w:style>
  <w:style w:type="paragraph" w:customStyle="1" w:styleId="94348FA1FFD545A5A6EBC135EFAA7BA7">
    <w:name w:val="94348FA1FFD545A5A6EBC135EFAA7BA7"/>
    <w:rsid w:val="0025152C"/>
  </w:style>
  <w:style w:type="paragraph" w:customStyle="1" w:styleId="E0663FDDCF8C4373BCE6CCD78BDC7EE5">
    <w:name w:val="E0663FDDCF8C4373BCE6CCD78BDC7EE5"/>
    <w:rsid w:val="0025152C"/>
  </w:style>
  <w:style w:type="paragraph" w:customStyle="1" w:styleId="14DFF693CDE24E2688DEC8EDFE23CC8E">
    <w:name w:val="14DFF693CDE24E2688DEC8EDFE23CC8E"/>
    <w:rsid w:val="0025152C"/>
  </w:style>
  <w:style w:type="paragraph" w:customStyle="1" w:styleId="41D352B9356B4039B3412257C44AADEB">
    <w:name w:val="41D352B9356B4039B3412257C44AADEB"/>
    <w:rsid w:val="0025152C"/>
  </w:style>
  <w:style w:type="paragraph" w:customStyle="1" w:styleId="95A4DAD7E0FD4DA0A8703366404287E3">
    <w:name w:val="95A4DAD7E0FD4DA0A8703366404287E3"/>
    <w:rsid w:val="0025152C"/>
  </w:style>
  <w:style w:type="paragraph" w:customStyle="1" w:styleId="00F2225239494E7EB9E4711F324CE508">
    <w:name w:val="00F2225239494E7EB9E4711F324CE508"/>
    <w:rsid w:val="0025152C"/>
  </w:style>
  <w:style w:type="paragraph" w:customStyle="1" w:styleId="D7DFC198C81F4B74BFC6D8F1880FB9A4">
    <w:name w:val="D7DFC198C81F4B74BFC6D8F1880FB9A4"/>
    <w:rsid w:val="0025152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83A629CE</Template>
  <TotalTime>0</TotalTime>
  <Pages>2</Pages>
  <Words>381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Waßmann</dc:creator>
  <cp:lastModifiedBy>Nancy Waßmann</cp:lastModifiedBy>
  <cp:revision>4</cp:revision>
  <cp:lastPrinted>2018-01-22T07:35:00Z</cp:lastPrinted>
  <dcterms:created xsi:type="dcterms:W3CDTF">2018-01-22T07:35:00Z</dcterms:created>
  <dcterms:modified xsi:type="dcterms:W3CDTF">2018-01-25T09:33:00Z</dcterms:modified>
</cp:coreProperties>
</file>