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91" w:rsidRDefault="00206591" w:rsidP="002A36A3">
      <w:pPr>
        <w:spacing w:line="360" w:lineRule="auto"/>
        <w:jc w:val="both"/>
        <w:rPr>
          <w:rFonts w:ascii="Times New Roman" w:hAnsi="Times New Roman" w:cs="Times New Roman"/>
          <w:b/>
          <w:sz w:val="40"/>
          <w:szCs w:val="40"/>
        </w:rPr>
      </w:pPr>
    </w:p>
    <w:p w:rsidR="00E90528" w:rsidRPr="0079533B" w:rsidRDefault="00E90528" w:rsidP="002A36A3">
      <w:pPr>
        <w:spacing w:line="360" w:lineRule="auto"/>
        <w:jc w:val="both"/>
        <w:rPr>
          <w:rFonts w:ascii="Times New Roman" w:hAnsi="Times New Roman" w:cs="Times New Roman"/>
          <w:sz w:val="40"/>
          <w:szCs w:val="40"/>
        </w:rPr>
      </w:pPr>
      <w:r w:rsidRPr="0079533B">
        <w:rPr>
          <w:rFonts w:ascii="Times New Roman" w:hAnsi="Times New Roman" w:cs="Times New Roman"/>
          <w:sz w:val="40"/>
          <w:szCs w:val="40"/>
        </w:rPr>
        <w:t>Sprecher: Das kennen wir alle und das habt ihr auch alle sicher schon mal gemacht. Eine Form, Sand rein, voll bis oben hin, dann den Sand richtig schön andrücken, damit er überall</w:t>
      </w:r>
      <w:r w:rsidR="00F774BB" w:rsidRPr="0079533B">
        <w:rPr>
          <w:rFonts w:ascii="Times New Roman" w:hAnsi="Times New Roman" w:cs="Times New Roman"/>
          <w:sz w:val="40"/>
          <w:szCs w:val="40"/>
        </w:rPr>
        <w:t xml:space="preserve"> </w:t>
      </w:r>
      <w:r w:rsidR="0079533B">
        <w:rPr>
          <w:rFonts w:ascii="Times New Roman" w:hAnsi="Times New Roman" w:cs="Times New Roman"/>
          <w:sz w:val="40"/>
          <w:szCs w:val="40"/>
        </w:rPr>
        <w:t>hin</w:t>
      </w:r>
      <w:r w:rsidRPr="0079533B">
        <w:rPr>
          <w:rFonts w:ascii="Times New Roman" w:hAnsi="Times New Roman" w:cs="Times New Roman"/>
          <w:sz w:val="40"/>
          <w:szCs w:val="40"/>
        </w:rPr>
        <w:t xml:space="preserve">kommt, und dann umdrehen. Und dann hat der Sand die Gestalt der Form angenommen, hier </w:t>
      </w:r>
      <w:r w:rsidR="00206591">
        <w:rPr>
          <w:rFonts w:ascii="Times New Roman" w:hAnsi="Times New Roman" w:cs="Times New Roman"/>
          <w:sz w:val="40"/>
          <w:szCs w:val="40"/>
        </w:rPr>
        <w:t>ei</w:t>
      </w:r>
      <w:r w:rsidRPr="0079533B">
        <w:rPr>
          <w:rFonts w:ascii="Times New Roman" w:hAnsi="Times New Roman" w:cs="Times New Roman"/>
          <w:sz w:val="40"/>
          <w:szCs w:val="40"/>
        </w:rPr>
        <w:t>ne Burg. Der Sand behält die Gestalt der Form aber nur solange er feucht ist.  Wenn er dann austrocknet, zerfällt das ganze sehr schnell wieder. Kommt aufs Wetter an, viellei</w:t>
      </w:r>
      <w:bookmarkStart w:id="0" w:name="_GoBack"/>
      <w:bookmarkEnd w:id="0"/>
      <w:r w:rsidRPr="0079533B">
        <w:rPr>
          <w:rFonts w:ascii="Times New Roman" w:hAnsi="Times New Roman" w:cs="Times New Roman"/>
          <w:sz w:val="40"/>
          <w:szCs w:val="40"/>
        </w:rPr>
        <w:t xml:space="preserve">cht kann man eine Stunde oder so damit spielen. Und die Formen für so Sandburgen sind alle auch noch ganz einfach. </w:t>
      </w:r>
    </w:p>
    <w:p w:rsidR="00E90528" w:rsidRPr="0079533B" w:rsidRDefault="00E90528" w:rsidP="002A36A3">
      <w:pPr>
        <w:spacing w:line="360" w:lineRule="auto"/>
        <w:jc w:val="both"/>
        <w:rPr>
          <w:rFonts w:ascii="Times New Roman" w:hAnsi="Times New Roman" w:cs="Times New Roman"/>
          <w:sz w:val="40"/>
          <w:szCs w:val="40"/>
        </w:rPr>
      </w:pPr>
      <w:r w:rsidRPr="0079533B">
        <w:rPr>
          <w:rFonts w:ascii="Times New Roman" w:hAnsi="Times New Roman" w:cs="Times New Roman"/>
          <w:sz w:val="40"/>
          <w:szCs w:val="40"/>
        </w:rPr>
        <w:t xml:space="preserve"> </w:t>
      </w:r>
    </w:p>
    <w:sectPr w:rsidR="00E90528" w:rsidRPr="0079533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91" w:rsidRDefault="00206591" w:rsidP="00206591">
      <w:pPr>
        <w:spacing w:after="0" w:line="240" w:lineRule="auto"/>
      </w:pPr>
      <w:r>
        <w:separator/>
      </w:r>
    </w:p>
  </w:endnote>
  <w:endnote w:type="continuationSeparator" w:id="0">
    <w:p w:rsidR="00206591" w:rsidRDefault="00206591" w:rsidP="0020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91" w:rsidRDefault="00206591" w:rsidP="00206591">
      <w:pPr>
        <w:spacing w:after="0" w:line="240" w:lineRule="auto"/>
      </w:pPr>
      <w:r>
        <w:separator/>
      </w:r>
    </w:p>
  </w:footnote>
  <w:footnote w:type="continuationSeparator" w:id="0">
    <w:p w:rsidR="00206591" w:rsidRDefault="00206591" w:rsidP="00206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91" w:rsidRDefault="00206591">
    <w:pPr>
      <w:pStyle w:val="Kopfzeile"/>
    </w:pPr>
    <w:r>
      <w:t xml:space="preserve">WDR, </w:t>
    </w:r>
    <w:r w:rsidRPr="00206591">
      <w:rPr>
        <w:i/>
      </w:rPr>
      <w:t>Sendung mit der Maus</w:t>
    </w:r>
    <w:r>
      <w:t>, Lach- und Sachgeschichten</w:t>
    </w:r>
  </w:p>
  <w:p w:rsidR="00206591" w:rsidRDefault="00206591">
    <w:pPr>
      <w:pStyle w:val="Kopfzeile"/>
    </w:pPr>
    <w:r>
      <w:t>Sachgeschichte – Legoherstellung</w:t>
    </w:r>
  </w:p>
  <w:p w:rsidR="00206591" w:rsidRDefault="00206591">
    <w:pPr>
      <w:pStyle w:val="Kopfzeile"/>
    </w:pPr>
    <w:r>
      <w:t>Erstausstrah</w:t>
    </w:r>
    <w:r w:rsidRPr="00206591">
      <w:t>lung</w:t>
    </w:r>
    <w:r>
      <w:t xml:space="preserve"> 1994/5</w:t>
    </w:r>
  </w:p>
  <w:p w:rsidR="00206591" w:rsidRPr="00206591" w:rsidRDefault="00206591">
    <w:pPr>
      <w:pStyle w:val="Kopfzeile"/>
    </w:pPr>
    <w:r>
      <w:t xml:space="preserve">Videoquelle: </w:t>
    </w:r>
    <w:r w:rsidRPr="00206591">
      <w:t>https://www.kunststoff-magazin.de/sendung-mit-der-maus-lego-spritzgiessen.htm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28"/>
    <w:rsid w:val="00206591"/>
    <w:rsid w:val="002A36A3"/>
    <w:rsid w:val="004E72F3"/>
    <w:rsid w:val="0079533B"/>
    <w:rsid w:val="00E90528"/>
    <w:rsid w:val="00F77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65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591"/>
  </w:style>
  <w:style w:type="paragraph" w:styleId="Fuzeile">
    <w:name w:val="footer"/>
    <w:basedOn w:val="Standard"/>
    <w:link w:val="FuzeileZchn"/>
    <w:uiPriority w:val="99"/>
    <w:unhideWhenUsed/>
    <w:rsid w:val="002065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65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591"/>
  </w:style>
  <w:style w:type="paragraph" w:styleId="Fuzeile">
    <w:name w:val="footer"/>
    <w:basedOn w:val="Standard"/>
    <w:link w:val="FuzeileZchn"/>
    <w:uiPriority w:val="99"/>
    <w:unhideWhenUsed/>
    <w:rsid w:val="002065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D92C5912</Template>
  <TotalTime>0</TotalTime>
  <Pages>1</Pages>
  <Words>77</Words>
  <Characters>487</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Lauren Freede</cp:lastModifiedBy>
  <cp:revision>2</cp:revision>
  <dcterms:created xsi:type="dcterms:W3CDTF">2018-06-26T17:38:00Z</dcterms:created>
  <dcterms:modified xsi:type="dcterms:W3CDTF">2018-06-26T17:38:00Z</dcterms:modified>
</cp:coreProperties>
</file>