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A8" w:rsidRDefault="00C608A8">
      <w:pPr>
        <w:pStyle w:val="berschrift1"/>
      </w:pPr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   (bitte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</w:t>
      </w:r>
      <w:r w:rsidR="009A4203">
        <w:rPr>
          <w:b/>
          <w:sz w:val="22"/>
        </w:rPr>
        <w:t>1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9A4203">
        <w:rPr>
          <w:b/>
          <w:sz w:val="22"/>
        </w:rPr>
        <w:t>2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 w:rsidR="00E25F1C">
        <w:rPr>
          <w:b/>
          <w:sz w:val="16"/>
        </w:rPr>
        <w:t xml:space="preserve"> (Handy)</w:t>
      </w:r>
      <w:bookmarkStart w:id="0" w:name="_GoBack"/>
      <w:bookmarkEnd w:id="0"/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auf  Zulassung zum Studium (Zuteilung eines Studienplatzes) ist gesondert direkt beim Immatrikulations-         </w:t>
      </w:r>
    </w:p>
    <w:p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:rsidR="00AF207F" w:rsidRDefault="00AF207F" w:rsidP="00AF207F"/>
    <w:p w:rsidR="005F05E8" w:rsidRDefault="005F05E8">
      <w:pPr>
        <w:rPr>
          <w:sz w:val="22"/>
        </w:rPr>
      </w:pPr>
    </w:p>
    <w:p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:rsidR="00AF207F" w:rsidRPr="002A238D" w:rsidRDefault="00AF207F" w:rsidP="00AF207F">
      <w:pPr>
        <w:pStyle w:val="berschrift1"/>
        <w:rPr>
          <w:b w:val="0"/>
          <w:sz w:val="20"/>
        </w:rPr>
      </w:pPr>
    </w:p>
    <w:p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66C122A9" wp14:editId="1A5BAC5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/>
    <w:p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4330"/>
        <w:gridCol w:w="4010"/>
        <w:gridCol w:w="2638"/>
        <w:gridCol w:w="2091"/>
      </w:tblGrid>
      <w:tr w:rsidR="00AF207F" w:rsidRPr="002A238D" w:rsidTr="008471BF">
        <w:tc>
          <w:tcPr>
            <w:tcW w:w="2659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</w:tbl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:rsidTr="00284AD1">
        <w:tc>
          <w:tcPr>
            <w:tcW w:w="3227" w:type="dxa"/>
          </w:tcPr>
          <w:p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:rsidTr="00284AD1">
        <w:tc>
          <w:tcPr>
            <w:tcW w:w="3227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Pr="00590410">
              <w:rPr>
                <w:sz w:val="26"/>
                <w:szCs w:val="26"/>
              </w:rPr>
              <w:t>Beamer</w:t>
            </w:r>
            <w:proofErr w:type="spellEnd"/>
            <w:r w:rsidRPr="00590410">
              <w:rPr>
                <w:sz w:val="26"/>
                <w:szCs w:val="26"/>
              </w:rPr>
              <w:t>/TV</w:t>
            </w:r>
          </w:p>
        </w:tc>
      </w:tr>
      <w:tr w:rsidR="00AF207F" w:rsidTr="00284AD1">
        <w:tc>
          <w:tcPr>
            <w:tcW w:w="3227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84B26"/>
    <w:rsid w:val="001B0697"/>
    <w:rsid w:val="00213801"/>
    <w:rsid w:val="00234169"/>
    <w:rsid w:val="00261E0A"/>
    <w:rsid w:val="002B1F56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A4203"/>
    <w:rsid w:val="009B2961"/>
    <w:rsid w:val="009D3479"/>
    <w:rsid w:val="00A62F38"/>
    <w:rsid w:val="00AF207F"/>
    <w:rsid w:val="00B06973"/>
    <w:rsid w:val="00B41FC0"/>
    <w:rsid w:val="00B51A9E"/>
    <w:rsid w:val="00BB6A30"/>
    <w:rsid w:val="00C23C83"/>
    <w:rsid w:val="00C608A8"/>
    <w:rsid w:val="00CB3CE3"/>
    <w:rsid w:val="00D10B5E"/>
    <w:rsid w:val="00E25F1C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43D1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246385E7.dotm</Template>
  <TotalTime>0</TotalTime>
  <Pages>2</Pages>
  <Words>246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Karola Gebauer</cp:lastModifiedBy>
  <cp:revision>3</cp:revision>
  <cp:lastPrinted>2012-02-06T11:36:00Z</cp:lastPrinted>
  <dcterms:created xsi:type="dcterms:W3CDTF">2020-09-07T05:32:00Z</dcterms:created>
  <dcterms:modified xsi:type="dcterms:W3CDTF">2021-03-25T09:25:00Z</dcterms:modified>
</cp:coreProperties>
</file>