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38"/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000582" w:rsidRPr="00F25DBA" w:rsidTr="00D5435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FC0" w:rsidRPr="004062ED" w:rsidRDefault="00227F63" w:rsidP="00D54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f5_en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School 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25DB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1B3BF6" w:rsidRPr="003B6937">
                <w:rPr>
                  <w:rFonts w:ascii="Arial" w:hAnsi="Arial" w:cs="Arial"/>
                  <w:sz w:val="20"/>
                  <w:szCs w:val="20"/>
                  <w:lang w:val="en-GB"/>
                </w:rPr>
                <w:t>Faculty of Mathematics and Science</w:t>
              </w:r>
            </w:hyperlink>
            <w:bookmarkEnd w:id="0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98" w:rsidRDefault="001B3BF6" w:rsidP="00D54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Responsible institution</w:t>
            </w:r>
            <w:r w:rsidR="004441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</w:p>
          <w:p w:rsidR="002914E2" w:rsidRPr="004062ED" w:rsidRDefault="0044410D" w:rsidP="00760D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0E6A67">
              <w:rPr>
                <w:rFonts w:ascii="Arial" w:hAnsi="Arial" w:cs="Arial"/>
                <w:iCs/>
                <w:sz w:val="18"/>
                <w:szCs w:val="18"/>
              </w:rPr>
              <w:t>Institut</w:t>
            </w:r>
            <w:r w:rsidR="001B3BF6">
              <w:rPr>
                <w:rFonts w:ascii="Arial" w:hAnsi="Arial" w:cs="Arial"/>
                <w:iCs/>
                <w:sz w:val="18"/>
                <w:szCs w:val="18"/>
              </w:rPr>
              <w:t>e</w:t>
            </w:r>
            <w:r w:rsidRPr="000E6A6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B3BF6">
              <w:rPr>
                <w:rFonts w:ascii="Arial" w:hAnsi="Arial" w:cs="Arial"/>
                <w:iCs/>
                <w:sz w:val="18"/>
                <w:szCs w:val="18"/>
              </w:rPr>
              <w:t>of</w:t>
            </w:r>
            <w:r w:rsidRPr="000E6A67">
              <w:rPr>
                <w:rFonts w:ascii="Arial" w:hAnsi="Arial" w:cs="Arial"/>
                <w:iCs/>
                <w:sz w:val="18"/>
                <w:szCs w:val="18"/>
              </w:rPr>
              <w:t xml:space="preserve"> Biolog</w:t>
            </w:r>
            <w:r w:rsidR="001B3BF6">
              <w:rPr>
                <w:rFonts w:ascii="Arial" w:hAnsi="Arial" w:cs="Arial"/>
                <w:iCs/>
                <w:sz w:val="18"/>
                <w:szCs w:val="18"/>
              </w:rPr>
              <w:t>y</w:t>
            </w:r>
            <w:r w:rsidRPr="000E6A6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B3BF6">
              <w:rPr>
                <w:rFonts w:ascii="Arial" w:hAnsi="Arial" w:cs="Arial"/>
                <w:iCs/>
                <w:sz w:val="18"/>
                <w:szCs w:val="18"/>
              </w:rPr>
              <w:t>and Environmental Sciences</w:t>
            </w:r>
            <w:r w:rsidRPr="000E6A67">
              <w:rPr>
                <w:rFonts w:ascii="Arial" w:hAnsi="Arial" w:cs="Arial"/>
                <w:iCs/>
                <w:sz w:val="18"/>
                <w:szCs w:val="18"/>
              </w:rPr>
              <w:t xml:space="preserve"> (IBU)</w:t>
            </w:r>
          </w:p>
        </w:tc>
      </w:tr>
      <w:tr w:rsidR="00000582" w:rsidRPr="00F25DBA" w:rsidTr="00D30811"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82" w:rsidRPr="00F25DBA" w:rsidRDefault="00000582" w:rsidP="00D54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Modul</w:t>
            </w:r>
            <w:r w:rsidR="009D20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</w:t>
            </w:r>
            <w:r w:rsidR="003A469F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="004441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ode </w:t>
            </w:r>
            <w:r w:rsidR="009D20BA"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="004441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D1FF3">
              <w:rPr>
                <w:rFonts w:ascii="Arial" w:hAnsi="Arial" w:cs="Arial"/>
                <w:i/>
                <w:iCs/>
                <w:sz w:val="18"/>
                <w:szCs w:val="18"/>
              </w:rPr>
              <w:t>Modu</w:t>
            </w:r>
            <w:r w:rsidR="009D20BA">
              <w:rPr>
                <w:rFonts w:ascii="Arial" w:hAnsi="Arial" w:cs="Arial"/>
                <w:i/>
                <w:iCs/>
                <w:sz w:val="18"/>
                <w:szCs w:val="18"/>
              </w:rPr>
              <w:t>le title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  <w:r w:rsidR="009B6293"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B62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</w:t>
            </w:r>
            <w:r w:rsidR="009B6293"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ECTS</w:t>
            </w:r>
            <w:r w:rsidR="009B62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</w:t>
            </w:r>
            <w:r w:rsidR="009B6293"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redit</w:t>
            </w:r>
            <w:r w:rsidR="009B62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B6293"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="009B6293">
              <w:rPr>
                <w:rFonts w:ascii="Arial" w:hAnsi="Arial" w:cs="Arial"/>
                <w:i/>
                <w:iCs/>
                <w:sz w:val="18"/>
                <w:szCs w:val="18"/>
              </w:rPr>
              <w:t>oints</w:t>
            </w:r>
            <w:r w:rsidR="009B6293" w:rsidRPr="009D1F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9B6293" w:rsidRPr="009D1FF3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 w:rsidR="009B62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62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9B6293">
              <w:rPr>
                <w:rFonts w:ascii="Arial" w:hAnsi="Arial" w:cs="Arial"/>
                <w:b/>
                <w:sz w:val="28"/>
                <w:szCs w:val="28"/>
              </w:rPr>
            </w:r>
            <w:r w:rsidR="009B62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EB2A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EB2A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EB2A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EB2A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EB2A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9B62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9B6293" w:rsidRPr="009D1F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B6293">
              <w:rPr>
                <w:rFonts w:ascii="Arial" w:hAnsi="Arial" w:cs="Arial"/>
                <w:b/>
                <w:iCs/>
                <w:sz w:val="28"/>
                <w:szCs w:val="28"/>
              </w:rPr>
              <w:t>C</w:t>
            </w:r>
            <w:r w:rsidR="009B6293" w:rsidRPr="009D1FF3">
              <w:rPr>
                <w:rFonts w:ascii="Arial" w:hAnsi="Arial" w:cs="Arial"/>
                <w:b/>
                <w:iCs/>
                <w:sz w:val="28"/>
                <w:szCs w:val="28"/>
              </w:rPr>
              <w:t>P</w:t>
            </w:r>
          </w:p>
          <w:p w:rsidR="00000582" w:rsidRDefault="004B12D6" w:rsidP="00C62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="00EB2AF3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 w:rsidR="00EB2AF3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 w:rsidR="00EB2AF3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 w:rsidR="00EB2AF3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 w:rsidR="00EB2AF3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2"/>
          </w:p>
          <w:p w:rsidR="004339E5" w:rsidRPr="00F25DBA" w:rsidRDefault="00535645" w:rsidP="00433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English </w:t>
            </w:r>
            <w:r w:rsidR="00F975B7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="004339E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ranslation of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r w:rsidR="004339E5">
              <w:rPr>
                <w:rFonts w:ascii="Arial" w:hAnsi="Arial" w:cs="Arial"/>
                <w:i/>
                <w:iCs/>
                <w:sz w:val="18"/>
                <w:szCs w:val="18"/>
              </w:rPr>
              <w:t>Module title</w:t>
            </w:r>
            <w:r w:rsidR="004339E5"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</w:p>
          <w:p w:rsidR="004339E5" w:rsidRPr="004339E5" w:rsidRDefault="004339E5" w:rsidP="00433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ED" w:rsidRPr="00F25DBA" w:rsidTr="004062ED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Degree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Abschluss"/>
                  <w:enabled/>
                  <w:calcOnExit w:val="0"/>
                  <w:ddList>
                    <w:listEntry w:val="please select..."/>
                    <w:listEntry w:val="Bachelor"/>
                    <w:listEntry w:val="Master of Science"/>
                    <w:listEntry w:val="Master of Education"/>
                  </w:ddList>
                </w:ffData>
              </w:fldChar>
            </w:r>
            <w:bookmarkStart w:id="3" w:name="Abschluss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FORMDROPDOWN </w:instrText>
            </w:r>
            <w:r w:rsidR="00F45DFA">
              <w:rPr>
                <w:rFonts w:ascii="Arial" w:hAnsi="Arial" w:cs="Arial"/>
                <w:iCs/>
                <w:sz w:val="20"/>
                <w:szCs w:val="20"/>
              </w:rPr>
            </w:r>
            <w:r w:rsidR="00F45DF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1C08D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Degree 2 (optionally)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Bachelor"/>
                    <w:listEntry w:val="Master of Science"/>
                    <w:listEntry w:val="Master of Education"/>
                  </w:ddLis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FORMDROPDOWN </w:instrText>
            </w:r>
            <w:r w:rsidR="00F45DFA">
              <w:rPr>
                <w:rFonts w:ascii="Arial" w:hAnsi="Arial" w:cs="Arial"/>
                <w:iCs/>
                <w:sz w:val="20"/>
                <w:szCs w:val="20"/>
              </w:rPr>
            </w:r>
            <w:r w:rsidR="00F45DF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4062ED" w:rsidRPr="00F25DBA" w:rsidTr="004062ED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Module l</w:t>
            </w: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evel:  </w:t>
            </w:r>
            <w:r w:rsidR="0036471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Level"/>
                  <w:enabled/>
                  <w:calcOnExit w:val="0"/>
                  <w:ddList>
                    <w:listEntry w:val="please select..."/>
                    <w:listEntry w:val="Basiscurriculum / Base curriculum"/>
                    <w:listEntry w:val="Aufbaucurriculum / Composition"/>
                    <w:listEntry w:val="Akzentsetzung / Accentuation"/>
                    <w:listEntry w:val="Professionalisierungsbereich / Professionalization"/>
                    <w:listEntry w:val="Abschlussmodul / Final Module"/>
                    <w:listEntry w:val="Skills Module (Master)"/>
                    <w:listEntry w:val="Background Module (Master)"/>
                    <w:listEntry w:val="Research Module (Master)"/>
                    <w:listEntry w:val="Master Module"/>
                    <w:listEntry w:val="Promotion / Doctor degree"/>
                  </w:ddList>
                </w:ffData>
              </w:fldChar>
            </w:r>
            <w:bookmarkStart w:id="4" w:name="Level"/>
            <w:r w:rsidR="00364717">
              <w:rPr>
                <w:rFonts w:ascii="Arial" w:hAnsi="Arial" w:cs="Arial"/>
                <w:iCs/>
                <w:sz w:val="20"/>
                <w:szCs w:val="20"/>
              </w:rPr>
              <w:instrText xml:space="preserve"> FORMDROPDOWN </w:instrText>
            </w:r>
            <w:r w:rsidR="00364717">
              <w:rPr>
                <w:rFonts w:ascii="Arial" w:hAnsi="Arial" w:cs="Arial"/>
                <w:iCs/>
                <w:sz w:val="20"/>
                <w:szCs w:val="20"/>
              </w:rPr>
            </w:r>
            <w:r w:rsidR="0036471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4"/>
          </w:p>
          <w:p w:rsidR="004062ED" w:rsidRDefault="004062ED" w:rsidP="004062E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Modul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 type</w:t>
            </w: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:  </w:t>
            </w:r>
            <w:r w:rsidR="00820B92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Modulart"/>
                  <w:enabled/>
                  <w:calcOnExit w:val="0"/>
                  <w:ddList>
                    <w:listEntry w:val="please select..."/>
                    <w:listEntry w:val="Pflicht / Mandatory"/>
                    <w:listEntry w:val="Wahlpflicht / Compulsory Elective"/>
                    <w:listEntry w:val="Pflicht o. Wahlpfl. / Mandatory or Comp. Elective"/>
                    <w:listEntry w:val="Wahl / Opportunity"/>
                    <w:listEntry w:val="Ergänzung / Professionalization"/>
                  </w:ddList>
                </w:ffData>
              </w:fldChar>
            </w:r>
            <w:bookmarkStart w:id="5" w:name="Modulart"/>
            <w:r w:rsidR="00820B92">
              <w:rPr>
                <w:rFonts w:ascii="Arial" w:hAnsi="Arial" w:cs="Arial"/>
                <w:iCs/>
                <w:sz w:val="20"/>
                <w:szCs w:val="20"/>
              </w:rPr>
              <w:instrText xml:space="preserve"> FORMDROPDOWN </w:instrText>
            </w:r>
            <w:r w:rsidR="00F45DFA">
              <w:rPr>
                <w:rFonts w:ascii="Arial" w:hAnsi="Arial" w:cs="Arial"/>
                <w:iCs/>
                <w:sz w:val="20"/>
                <w:szCs w:val="20"/>
              </w:rPr>
            </w:r>
            <w:r w:rsidR="00F45DF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820B92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5"/>
          </w:p>
          <w:p w:rsidR="004062ED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062ED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This 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Modul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should be performed in the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4062ED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747DE">
              <w:rPr>
                <w:rFonts w:ascii="Arial" w:hAnsi="Arial" w:cs="Arial"/>
                <w:iCs/>
                <w:sz w:val="18"/>
                <w:szCs w:val="18"/>
              </w:rPr>
              <w:t>semester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5B7" w:rsidRDefault="004062ED" w:rsidP="00F975B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Type of program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 w:rsidR="00EB2AF3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 w:rsidR="00EB2AF3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 w:rsidR="00EB2AF3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 w:rsidR="00EB2AF3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 w:rsidR="00EB2AF3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  <w:r w:rsidRPr="006C36C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hrs/w</w:t>
            </w:r>
            <w:r w:rsidRPr="006C36C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975B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Vorlesung / lecture"/>
                    <w:listEntry w:val="Seminar / seminar"/>
                    <w:listEntry w:val="Übung / exercise"/>
                    <w:listEntry w:val="Kolloquium / colloquium"/>
                    <w:listEntry w:val="Exkursion / excursion"/>
                    <w:listEntry w:val="Tutorium / tutorial"/>
                  </w:ddList>
                </w:ffData>
              </w:fldChar>
            </w:r>
            <w:r w:rsidR="00F975B7"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FORMDROPDOWN </w:instrText>
            </w:r>
            <w:r w:rsidR="00F45DFA"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 w:rsidR="00F45DFA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 w:rsidR="00F975B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</w:p>
          <w:p w:rsidR="00F975B7" w:rsidRDefault="004062ED" w:rsidP="00F975B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  <w:r w:rsidRPr="006C36C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hrs/w</w:t>
            </w:r>
            <w:r w:rsidRPr="006C36C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975B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Vorlesung / lecture"/>
                    <w:listEntry w:val="Seminar / seminar"/>
                    <w:listEntry w:val="Übung / exercise"/>
                    <w:listEntry w:val="Kolloquium / colloquium"/>
                    <w:listEntry w:val="Exkursion / excursion"/>
                    <w:listEntry w:val="Tutorium / tutorial"/>
                  </w:ddList>
                </w:ffData>
              </w:fldChar>
            </w:r>
            <w:r w:rsidR="00F975B7"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FORMDROPDOWN </w:instrText>
            </w:r>
            <w:r w:rsidR="00F45DFA"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 w:rsidR="00F45DFA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 w:rsidR="00F975B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</w:p>
          <w:p w:rsidR="00F975B7" w:rsidRDefault="004062ED" w:rsidP="00F975B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  <w:r w:rsidRPr="006C36C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hrs/w</w:t>
            </w:r>
            <w:r w:rsidRPr="006C36C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975B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Vorlesung / lecture"/>
                    <w:listEntry w:val="Seminar / seminar"/>
                    <w:listEntry w:val="Übung / exercise"/>
                    <w:listEntry w:val="Kolloquium / colloquium"/>
                    <w:listEntry w:val="Exkursion / excursion"/>
                    <w:listEntry w:val="Tutorium / tutorial"/>
                  </w:ddList>
                </w:ffData>
              </w:fldChar>
            </w:r>
            <w:r w:rsidR="00F975B7"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FORMDROPDOWN </w:instrText>
            </w:r>
            <w:r w:rsidR="00F45DFA"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 w:rsidR="00F45DFA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 w:rsidR="00F975B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</w:p>
          <w:p w:rsidR="004062ED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062ED" w:rsidRDefault="004062ED" w:rsidP="00EB2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Comment: 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ED" w:rsidRPr="00F25DBA" w:rsidTr="004062ED">
        <w:trPr>
          <w:trHeight w:val="1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C91A0D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Person responsible for the module (only one response):</w:t>
            </w:r>
          </w:p>
          <w:p w:rsidR="004062ED" w:rsidRPr="001C08D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2ED" w:rsidRPr="00D968FE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Module counselling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</w:p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ED" w:rsidRPr="00F25DBA" w:rsidTr="004062ED">
        <w:trPr>
          <w:trHeight w:val="1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Examiners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</w:p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="00EB2AF3"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2ED" w:rsidRPr="00D968FE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Further persons responsible for the module / general information about responsibilities</w:t>
            </w:r>
          </w:p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ED" w:rsidRPr="00F25DBA" w:rsidTr="004062ED">
        <w:trPr>
          <w:trHeight w:val="1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885730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Language(s) of the program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Sprache"/>
                  <w:enabled/>
                  <w:calcOnExit w:val="0"/>
                  <w:ddList>
                    <w:listEntry w:val="please select..."/>
                    <w:listEntry w:val="german"/>
                    <w:listEntry w:val="englisch"/>
                    <w:listEntry w:val="german/englisch"/>
                  </w:ddList>
                </w:ffData>
              </w:fldChar>
            </w:r>
            <w:bookmarkStart w:id="7" w:name="Sprache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FORMDROPDOWN </w:instrText>
            </w:r>
            <w:r w:rsidR="00F45DFA">
              <w:rPr>
                <w:rFonts w:ascii="Arial" w:hAnsi="Arial" w:cs="Arial"/>
                <w:iCs/>
                <w:sz w:val="18"/>
                <w:szCs w:val="18"/>
              </w:rPr>
            </w:r>
            <w:r w:rsidR="00F45DF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Duration</w:t>
            </w: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5DFA">
              <w:rPr>
                <w:rFonts w:ascii="Arial" w:hAnsi="Arial" w:cs="Arial"/>
                <w:sz w:val="20"/>
                <w:szCs w:val="20"/>
              </w:rPr>
            </w:r>
            <w:r w:rsidR="00F45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Pr="00F25D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45DFA">
              <w:rPr>
                <w:rFonts w:ascii="Arial" w:hAnsi="Arial" w:cs="Arial"/>
                <w:sz w:val="20"/>
                <w:szCs w:val="20"/>
              </w:rPr>
            </w:r>
            <w:r w:rsidR="00F45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5D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t xml:space="preserve"> 2 </w:t>
            </w:r>
            <w:r w:rsidRPr="00F25D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45DFA">
              <w:rPr>
                <w:rFonts w:ascii="Arial" w:hAnsi="Arial" w:cs="Arial"/>
                <w:sz w:val="20"/>
                <w:szCs w:val="20"/>
              </w:rPr>
            </w:r>
            <w:r w:rsidR="00F45D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5D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terms</w:t>
            </w:r>
          </w:p>
          <w:p w:rsidR="004062ED" w:rsidRPr="00F07F65" w:rsidRDefault="004062ED" w:rsidP="004062E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Turnus</w:t>
            </w:r>
            <w:r w:rsidR="002F0E3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/</w:t>
            </w:r>
            <w:r w:rsidR="002F0E3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Cycle</w:t>
            </w: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urnus"/>
                  <w:enabled/>
                  <w:calcOnExit w:val="0"/>
                  <w:ddList>
                    <w:listEntry w:val="please select..."/>
                    <w:listEntry w:val="WiSe"/>
                    <w:listEntry w:val="SuSe"/>
                    <w:listEntry w:val="WiSe and SuSe"/>
                    <w:listEntry w:val="WiSe or SuSe"/>
                    <w:listEntry w:val="irregular"/>
                  </w:ddList>
                </w:ffData>
              </w:fldChar>
            </w:r>
            <w:bookmarkStart w:id="9" w:name="Turnus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FORMDROPDOWN </w:instrText>
            </w:r>
            <w:r w:rsidR="00F45DFA">
              <w:rPr>
                <w:rFonts w:ascii="Arial" w:hAnsi="Arial" w:cs="Arial"/>
                <w:iCs/>
                <w:sz w:val="18"/>
                <w:szCs w:val="18"/>
              </w:rPr>
            </w:r>
            <w:r w:rsidR="00F45DF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9"/>
          </w:p>
        </w:tc>
      </w:tr>
      <w:tr w:rsidR="004062ED" w:rsidRPr="00F25DBA" w:rsidTr="00D5435B"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Objective of the module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</w:p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ED" w:rsidRPr="00F25DBA" w:rsidTr="00D5435B"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Content of the module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</w:p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ED" w:rsidRPr="00F25DBA" w:rsidTr="006C413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Literatur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</w:p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Weblink (further information):</w:t>
            </w:r>
          </w:p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ED" w:rsidRPr="00F25DBA" w:rsidTr="00D5435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Comment / associated with the following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modules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</w:p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Useful previous knowledge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</w:p>
          <w:p w:rsidR="004062ED" w:rsidRPr="000E6A67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ED" w:rsidRPr="00F25DBA" w:rsidTr="00D5435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Conditions of admission: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62ED" w:rsidRPr="00F07F65" w:rsidRDefault="004062ED" w:rsidP="004062E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Maximum number of students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Comment</w:t>
            </w:r>
            <w:r w:rsidR="002F0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2F0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selection criteria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</w:p>
          <w:p w:rsidR="004062ED" w:rsidRPr="004F2F7F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2ED" w:rsidRPr="00F25DBA" w:rsidTr="00D5435B"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ED" w:rsidRPr="00F25DBA" w:rsidRDefault="004062ED" w:rsidP="00406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Examination periods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62ED" w:rsidRPr="00CC3E29" w:rsidRDefault="004062ED" w:rsidP="004062E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Type of examination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435B" w:rsidRPr="00F25DBA" w:rsidRDefault="00D5435B" w:rsidP="00427928">
      <w:pPr>
        <w:shd w:val="clear" w:color="auto" w:fill="FFFFFF" w:themeFill="background1"/>
      </w:pPr>
    </w:p>
    <w:sectPr w:rsidR="00D5435B" w:rsidRPr="00F25DBA" w:rsidSect="00E77D66">
      <w:headerReference w:type="default" r:id="rId7"/>
      <w:pgSz w:w="11906" w:h="16838"/>
      <w:pgMar w:top="1538" w:right="1417" w:bottom="1134" w:left="1417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FA" w:rsidRDefault="00F45DFA">
      <w:r>
        <w:separator/>
      </w:r>
    </w:p>
  </w:endnote>
  <w:endnote w:type="continuationSeparator" w:id="0">
    <w:p w:rsidR="00F45DFA" w:rsidRDefault="00F4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FA" w:rsidRDefault="00F45DFA">
      <w:r>
        <w:separator/>
      </w:r>
    </w:p>
  </w:footnote>
  <w:footnote w:type="continuationSeparator" w:id="0">
    <w:p w:rsidR="00F45DFA" w:rsidRDefault="00F4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79" w:rsidRDefault="009E7DFA" w:rsidP="00E12019">
    <w:pPr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Form for registration of a</w:t>
    </w:r>
    <w:r w:rsidR="00760D79" w:rsidRPr="00F25DBA">
      <w:rPr>
        <w:rFonts w:ascii="Arial" w:hAnsi="Arial" w:cs="Arial"/>
        <w:b/>
        <w:sz w:val="40"/>
        <w:szCs w:val="40"/>
      </w:rPr>
      <w:t xml:space="preserve"> </w:t>
    </w:r>
    <w:r>
      <w:rPr>
        <w:rFonts w:ascii="Arial" w:hAnsi="Arial" w:cs="Arial"/>
        <w:b/>
        <w:sz w:val="40"/>
        <w:szCs w:val="40"/>
      </w:rPr>
      <w:t>m</w:t>
    </w:r>
    <w:r w:rsidR="00760D79" w:rsidRPr="00F25DBA">
      <w:rPr>
        <w:rFonts w:ascii="Arial" w:hAnsi="Arial" w:cs="Arial"/>
        <w:b/>
        <w:sz w:val="40"/>
        <w:szCs w:val="40"/>
      </w:rPr>
      <w:t>odul</w:t>
    </w:r>
    <w:r>
      <w:rPr>
        <w:rFonts w:ascii="Arial" w:hAnsi="Arial" w:cs="Arial"/>
        <w:b/>
        <w:sz w:val="40"/>
        <w:szCs w:val="40"/>
      </w:rPr>
      <w:t>e</w:t>
    </w:r>
  </w:p>
  <w:p w:rsidR="00760D79" w:rsidRDefault="00760D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t9rwLxzpqTac1swIXfrZxPqM+NT15iS/L2YZ+PvXg6T8EG5DTRCA9W/zqc2ZeuSda1JL1YYAJPBLqsWgFA4w==" w:salt="7P+LsL14NlkNyAjdXEdPKw=="/>
  <w:defaultTabStop w:val="708"/>
  <w:autoHyphenation/>
  <w:hyphenationZone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2"/>
    <w:rsid w:val="00000582"/>
    <w:rsid w:val="00027827"/>
    <w:rsid w:val="000936D3"/>
    <w:rsid w:val="000D7F0B"/>
    <w:rsid w:val="000E631A"/>
    <w:rsid w:val="000E6A67"/>
    <w:rsid w:val="000F5317"/>
    <w:rsid w:val="00111D01"/>
    <w:rsid w:val="0012214B"/>
    <w:rsid w:val="00144DF3"/>
    <w:rsid w:val="00154162"/>
    <w:rsid w:val="00181D90"/>
    <w:rsid w:val="00183050"/>
    <w:rsid w:val="00187463"/>
    <w:rsid w:val="001B3BF6"/>
    <w:rsid w:val="001C08DA"/>
    <w:rsid w:val="001E0995"/>
    <w:rsid w:val="00205B82"/>
    <w:rsid w:val="00207F7A"/>
    <w:rsid w:val="00210CC4"/>
    <w:rsid w:val="00227F63"/>
    <w:rsid w:val="00283A33"/>
    <w:rsid w:val="002914E2"/>
    <w:rsid w:val="002A665C"/>
    <w:rsid w:val="002B182A"/>
    <w:rsid w:val="002C23AD"/>
    <w:rsid w:val="002D1D74"/>
    <w:rsid w:val="002D4275"/>
    <w:rsid w:val="002F0E3F"/>
    <w:rsid w:val="003109D3"/>
    <w:rsid w:val="003307AB"/>
    <w:rsid w:val="003363D8"/>
    <w:rsid w:val="00347944"/>
    <w:rsid w:val="00364717"/>
    <w:rsid w:val="0036702B"/>
    <w:rsid w:val="00376977"/>
    <w:rsid w:val="003A469F"/>
    <w:rsid w:val="003D2F0F"/>
    <w:rsid w:val="003F6AE1"/>
    <w:rsid w:val="004062ED"/>
    <w:rsid w:val="00427928"/>
    <w:rsid w:val="004339E5"/>
    <w:rsid w:val="0044410D"/>
    <w:rsid w:val="00456632"/>
    <w:rsid w:val="004747DE"/>
    <w:rsid w:val="00482C2B"/>
    <w:rsid w:val="004B12D6"/>
    <w:rsid w:val="004B5CEA"/>
    <w:rsid w:val="004C25B7"/>
    <w:rsid w:val="004F2F7F"/>
    <w:rsid w:val="00535645"/>
    <w:rsid w:val="00546BA6"/>
    <w:rsid w:val="00552119"/>
    <w:rsid w:val="005C7578"/>
    <w:rsid w:val="005D1BFF"/>
    <w:rsid w:val="005E403E"/>
    <w:rsid w:val="005E7A0D"/>
    <w:rsid w:val="005F1FC0"/>
    <w:rsid w:val="00601104"/>
    <w:rsid w:val="006058A7"/>
    <w:rsid w:val="0067508E"/>
    <w:rsid w:val="006B6C07"/>
    <w:rsid w:val="006C30DB"/>
    <w:rsid w:val="006C36C0"/>
    <w:rsid w:val="006E616B"/>
    <w:rsid w:val="006F2438"/>
    <w:rsid w:val="00706521"/>
    <w:rsid w:val="007440C4"/>
    <w:rsid w:val="00760793"/>
    <w:rsid w:val="00760D79"/>
    <w:rsid w:val="00777592"/>
    <w:rsid w:val="007B6646"/>
    <w:rsid w:val="007D5C8B"/>
    <w:rsid w:val="007E34BC"/>
    <w:rsid w:val="00804371"/>
    <w:rsid w:val="00814756"/>
    <w:rsid w:val="00820B92"/>
    <w:rsid w:val="00873180"/>
    <w:rsid w:val="00873FC2"/>
    <w:rsid w:val="00877DCE"/>
    <w:rsid w:val="00883D8A"/>
    <w:rsid w:val="00885217"/>
    <w:rsid w:val="00885730"/>
    <w:rsid w:val="008B5FDC"/>
    <w:rsid w:val="008F2DB9"/>
    <w:rsid w:val="00911A2A"/>
    <w:rsid w:val="00937FAD"/>
    <w:rsid w:val="009463F3"/>
    <w:rsid w:val="009464DD"/>
    <w:rsid w:val="00974937"/>
    <w:rsid w:val="00991803"/>
    <w:rsid w:val="00995F77"/>
    <w:rsid w:val="009A1846"/>
    <w:rsid w:val="009B6293"/>
    <w:rsid w:val="009C5967"/>
    <w:rsid w:val="009C6BFB"/>
    <w:rsid w:val="009D1FF3"/>
    <w:rsid w:val="009D20BA"/>
    <w:rsid w:val="009E7DFA"/>
    <w:rsid w:val="00A621BD"/>
    <w:rsid w:val="00A62DC3"/>
    <w:rsid w:val="00A91619"/>
    <w:rsid w:val="00B12A36"/>
    <w:rsid w:val="00B20498"/>
    <w:rsid w:val="00B54A9D"/>
    <w:rsid w:val="00B70866"/>
    <w:rsid w:val="00BB201B"/>
    <w:rsid w:val="00BE6317"/>
    <w:rsid w:val="00C51887"/>
    <w:rsid w:val="00C626EC"/>
    <w:rsid w:val="00C91A0D"/>
    <w:rsid w:val="00CA4FAE"/>
    <w:rsid w:val="00CC30B4"/>
    <w:rsid w:val="00CC3E29"/>
    <w:rsid w:val="00CE104F"/>
    <w:rsid w:val="00D13BC4"/>
    <w:rsid w:val="00D17D3F"/>
    <w:rsid w:val="00D30811"/>
    <w:rsid w:val="00D33C56"/>
    <w:rsid w:val="00D535DC"/>
    <w:rsid w:val="00D54066"/>
    <w:rsid w:val="00D5435B"/>
    <w:rsid w:val="00D968FE"/>
    <w:rsid w:val="00D97A97"/>
    <w:rsid w:val="00DD69BA"/>
    <w:rsid w:val="00DF0A82"/>
    <w:rsid w:val="00E12019"/>
    <w:rsid w:val="00E558D4"/>
    <w:rsid w:val="00E77D66"/>
    <w:rsid w:val="00EB2AF3"/>
    <w:rsid w:val="00ED7048"/>
    <w:rsid w:val="00EF3320"/>
    <w:rsid w:val="00EF7581"/>
    <w:rsid w:val="00F06AE7"/>
    <w:rsid w:val="00F07F65"/>
    <w:rsid w:val="00F25DBA"/>
    <w:rsid w:val="00F32B85"/>
    <w:rsid w:val="00F45DFA"/>
    <w:rsid w:val="00F975B7"/>
    <w:rsid w:val="00FB6D38"/>
    <w:rsid w:val="00FD01E8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63E88"/>
  <w15:docId w15:val="{215E82F8-E8EF-499F-9D08-9DDE7692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0058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20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20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482C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82C2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279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5.uni-oldenburg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AF0F099A.dotm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5: Mathematik und Naturwissen-schaften</vt:lpstr>
    </vt:vector>
  </TitlesOfParts>
  <Company>Uni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5: Mathematik und Naturwissen-schaften</dc:title>
  <dc:subject/>
  <dc:creator>insa</dc:creator>
  <cp:keywords/>
  <dc:description/>
  <cp:lastModifiedBy>Dr. Birgit Vollrath</cp:lastModifiedBy>
  <cp:revision>34</cp:revision>
  <cp:lastPrinted>2020-02-10T13:25:00Z</cp:lastPrinted>
  <dcterms:created xsi:type="dcterms:W3CDTF">2020-02-06T14:23:00Z</dcterms:created>
  <dcterms:modified xsi:type="dcterms:W3CDTF">2020-02-12T12:01:00Z</dcterms:modified>
</cp:coreProperties>
</file>