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4F" w:rsidRPr="00D55318" w:rsidRDefault="008972C9">
      <w:pPr>
        <w:rPr>
          <w:b/>
          <w:lang w:val="en-US"/>
        </w:rPr>
      </w:pPr>
      <w:bookmarkStart w:id="0" w:name="_GoBack"/>
      <w:bookmarkEnd w:id="0"/>
      <w:r w:rsidRPr="00D55318">
        <w:rPr>
          <w:b/>
          <w:lang w:val="en-US"/>
        </w:rPr>
        <w:t>Luisa Vogt – Short CV</w:t>
      </w:r>
      <w:r w:rsidR="00D55318" w:rsidRPr="00D55318">
        <w:rPr>
          <w:b/>
          <w:lang w:val="en-US"/>
        </w:rPr>
        <w:t>,</w:t>
      </w:r>
      <w:r w:rsidRPr="00D55318">
        <w:rPr>
          <w:b/>
          <w:lang w:val="en-US"/>
        </w:rPr>
        <w:t xml:space="preserve"> Research Interest in </w:t>
      </w:r>
      <w:r w:rsidR="00D55318" w:rsidRPr="00D55318">
        <w:rPr>
          <w:b/>
          <w:lang w:val="en-US"/>
        </w:rPr>
        <w:t>Protected Areas, and Expectations</w:t>
      </w:r>
    </w:p>
    <w:p w:rsidR="000D534F" w:rsidRPr="000D534F" w:rsidRDefault="008972C9" w:rsidP="008972C9">
      <w:pPr>
        <w:rPr>
          <w:lang w:val="en-US"/>
        </w:rPr>
      </w:pPr>
      <w:r w:rsidRPr="008972C9">
        <w:rPr>
          <w:lang w:val="en-US"/>
        </w:rPr>
        <w:t>Experience</w:t>
      </w:r>
    </w:p>
    <w:p w:rsidR="000D534F" w:rsidRPr="008972C9" w:rsidRDefault="008972C9" w:rsidP="008972C9">
      <w:pPr>
        <w:pStyle w:val="Listenabsatz"/>
        <w:numPr>
          <w:ilvl w:val="0"/>
          <w:numId w:val="3"/>
        </w:numPr>
        <w:rPr>
          <w:lang w:val="en-US"/>
        </w:rPr>
      </w:pPr>
      <w:r w:rsidRPr="008972C9">
        <w:rPr>
          <w:lang w:val="en-US"/>
        </w:rPr>
        <w:t>since</w:t>
      </w:r>
      <w:r w:rsidR="000D534F" w:rsidRPr="008972C9">
        <w:rPr>
          <w:lang w:val="en-US"/>
        </w:rPr>
        <w:t xml:space="preserve"> 04/2010 </w:t>
      </w:r>
      <w:r w:rsidRPr="008972C9">
        <w:rPr>
          <w:lang w:val="en-US"/>
        </w:rPr>
        <w:t>Research fellow</w:t>
      </w:r>
      <w:r w:rsidR="00D55318">
        <w:rPr>
          <w:lang w:val="en-US"/>
        </w:rPr>
        <w:t xml:space="preserve"> at</w:t>
      </w:r>
      <w:r w:rsidR="000D534F" w:rsidRPr="008972C9">
        <w:rPr>
          <w:lang w:val="en-US"/>
        </w:rPr>
        <w:t xml:space="preserve"> </w:t>
      </w:r>
      <w:r w:rsidR="00D55318">
        <w:rPr>
          <w:lang w:val="en-US"/>
        </w:rPr>
        <w:t>t</w:t>
      </w:r>
      <w:r w:rsidRPr="008972C9">
        <w:rPr>
          <w:lang w:val="en-US"/>
        </w:rPr>
        <w:t xml:space="preserve">he South Westphalia University of Applied Sciences, </w:t>
      </w:r>
      <w:r w:rsidR="000D534F" w:rsidRPr="008972C9">
        <w:rPr>
          <w:lang w:val="en-US"/>
        </w:rPr>
        <w:t>Institut</w:t>
      </w:r>
      <w:r w:rsidRPr="008972C9">
        <w:rPr>
          <w:lang w:val="en-US"/>
        </w:rPr>
        <w:t>e</w:t>
      </w:r>
      <w:r w:rsidR="000D534F" w:rsidRPr="008972C9">
        <w:rPr>
          <w:lang w:val="en-US"/>
        </w:rPr>
        <w:t xml:space="preserve"> f</w:t>
      </w:r>
      <w:r w:rsidRPr="008972C9">
        <w:rPr>
          <w:lang w:val="en-US"/>
        </w:rPr>
        <w:t>o</w:t>
      </w:r>
      <w:r w:rsidR="000D534F" w:rsidRPr="008972C9">
        <w:rPr>
          <w:lang w:val="en-US"/>
        </w:rPr>
        <w:t xml:space="preserve">r Green Technology &amp; </w:t>
      </w:r>
      <w:r w:rsidRPr="008972C9">
        <w:rPr>
          <w:lang w:val="en-US"/>
        </w:rPr>
        <w:t>Rural Development, Soest</w:t>
      </w:r>
    </w:p>
    <w:p w:rsidR="000D534F" w:rsidRPr="008972C9" w:rsidRDefault="000D534F" w:rsidP="008972C9">
      <w:pPr>
        <w:pStyle w:val="Listenabsatz"/>
        <w:numPr>
          <w:ilvl w:val="0"/>
          <w:numId w:val="3"/>
        </w:numPr>
        <w:rPr>
          <w:lang w:val="en-US"/>
        </w:rPr>
      </w:pPr>
      <w:r w:rsidRPr="00D55318">
        <w:rPr>
          <w:lang w:val="en-US"/>
        </w:rPr>
        <w:t xml:space="preserve">11/2007 – 03/2010 </w:t>
      </w:r>
      <w:r w:rsidR="008972C9" w:rsidRPr="00D55318">
        <w:rPr>
          <w:lang w:val="en-US"/>
        </w:rPr>
        <w:t>Research Fellow</w:t>
      </w:r>
      <w:r w:rsidR="00D55318" w:rsidRPr="00D55318">
        <w:rPr>
          <w:lang w:val="en-US"/>
        </w:rPr>
        <w:t xml:space="preserve"> at the</w:t>
      </w:r>
      <w:r w:rsidRPr="00D55318">
        <w:rPr>
          <w:lang w:val="en-US"/>
        </w:rPr>
        <w:t xml:space="preserve"> </w:t>
      </w:r>
      <w:r w:rsidR="008972C9" w:rsidRPr="00D55318">
        <w:rPr>
          <w:lang w:val="en-US"/>
        </w:rPr>
        <w:t>Swiss Federal Institute for Forest, Snow and Landscape Research WSL</w:t>
      </w:r>
      <w:r w:rsidR="00D55318" w:rsidRPr="00D55318">
        <w:rPr>
          <w:lang w:val="en-US"/>
        </w:rPr>
        <w:t>, Research Unit Economic and Social Sciences, Research Group Regional economy and regional d</w:t>
      </w:r>
      <w:r w:rsidR="00D55318">
        <w:rPr>
          <w:lang w:val="en-US"/>
        </w:rPr>
        <w:t>evelopment, Birmensdorf/Zurich</w:t>
      </w:r>
    </w:p>
    <w:p w:rsidR="00D55318" w:rsidRPr="00D55318" w:rsidRDefault="000D534F" w:rsidP="008972C9">
      <w:pPr>
        <w:pStyle w:val="Listenabsatz"/>
        <w:numPr>
          <w:ilvl w:val="0"/>
          <w:numId w:val="3"/>
        </w:numPr>
        <w:rPr>
          <w:lang w:val="en-US"/>
        </w:rPr>
      </w:pPr>
      <w:r w:rsidRPr="00D55318">
        <w:rPr>
          <w:lang w:val="en-US"/>
        </w:rPr>
        <w:t xml:space="preserve">05/2000 – 12/2003 </w:t>
      </w:r>
      <w:r w:rsidR="00D55318" w:rsidRPr="00D55318">
        <w:rPr>
          <w:lang w:val="en-US"/>
        </w:rPr>
        <w:t>Research assistant at the University of Munich, Institute for Economic Geography</w:t>
      </w:r>
    </w:p>
    <w:p w:rsidR="000D534F" w:rsidRPr="000D534F" w:rsidRDefault="000D534F" w:rsidP="008972C9">
      <w:pPr>
        <w:rPr>
          <w:lang w:val="en-US"/>
        </w:rPr>
      </w:pPr>
      <w:r w:rsidRPr="008972C9">
        <w:rPr>
          <w:lang w:val="en-US"/>
        </w:rPr>
        <w:t>Education</w:t>
      </w:r>
    </w:p>
    <w:p w:rsidR="000D534F" w:rsidRPr="008972C9" w:rsidRDefault="000D534F" w:rsidP="008972C9">
      <w:pPr>
        <w:pStyle w:val="Listenabsatz"/>
        <w:numPr>
          <w:ilvl w:val="0"/>
          <w:numId w:val="4"/>
        </w:numPr>
        <w:rPr>
          <w:lang w:val="en-US"/>
        </w:rPr>
      </w:pPr>
      <w:r w:rsidRPr="008972C9">
        <w:rPr>
          <w:lang w:val="en-US"/>
        </w:rPr>
        <w:t>01/2004 - 01/2008 The University of Erlangen. PhD. Dissertation: Regional Economic Development and Tourism in Peripheral Regions: an Actor-Oriented Analysis of Trekking Tourism in the Piedmont Alps (Italy)</w:t>
      </w:r>
    </w:p>
    <w:p w:rsidR="000D534F" w:rsidRPr="008972C9" w:rsidRDefault="000D534F" w:rsidP="008972C9">
      <w:pPr>
        <w:pStyle w:val="Listenabsatz"/>
        <w:numPr>
          <w:ilvl w:val="0"/>
          <w:numId w:val="4"/>
        </w:numPr>
        <w:rPr>
          <w:lang w:val="en-US"/>
        </w:rPr>
      </w:pPr>
      <w:r w:rsidRPr="008972C9">
        <w:rPr>
          <w:lang w:val="en-US"/>
        </w:rPr>
        <w:t xml:space="preserve">10/1997 – 02/2003 The University of Munich. </w:t>
      </w:r>
      <w:r w:rsidR="008972C9" w:rsidRPr="008972C9">
        <w:rPr>
          <w:lang w:val="en-US"/>
        </w:rPr>
        <w:t>Studies of Economic Geography, Economics, Political Science. Master thesis: Valorising Alpine National parks – a Comparative Analysis</w:t>
      </w:r>
    </w:p>
    <w:p w:rsidR="000D534F" w:rsidRDefault="00D55318">
      <w:pPr>
        <w:rPr>
          <w:lang w:val="en-US"/>
        </w:rPr>
      </w:pPr>
      <w:r>
        <w:rPr>
          <w:lang w:val="en-US"/>
        </w:rPr>
        <w:t>Research Interest in the field of Protected Areas</w:t>
      </w:r>
    </w:p>
    <w:p w:rsidR="00D55318" w:rsidRDefault="00D55318" w:rsidP="00D63CB0">
      <w:pPr>
        <w:ind w:left="709"/>
        <w:rPr>
          <w:lang w:val="en-US"/>
        </w:rPr>
      </w:pPr>
      <w:r>
        <w:rPr>
          <w:lang w:val="en-US"/>
        </w:rPr>
        <w:t>Valorization of protected areas through tourism</w:t>
      </w:r>
      <w:r w:rsidR="00D63CB0" w:rsidRPr="00D63CB0">
        <w:rPr>
          <w:lang w:val="en-US"/>
        </w:rPr>
        <w:t xml:space="preserve"> </w:t>
      </w:r>
      <w:r w:rsidR="00D63CB0">
        <w:rPr>
          <w:lang w:val="en-US"/>
        </w:rPr>
        <w:t>and local food/short food supply chains</w:t>
      </w:r>
      <w:r>
        <w:rPr>
          <w:lang w:val="en-US"/>
        </w:rPr>
        <w:t xml:space="preserve">, </w:t>
      </w:r>
      <w:r w:rsidR="00D63CB0">
        <w:rPr>
          <w:lang w:val="en-US"/>
        </w:rPr>
        <w:t>governance issues</w:t>
      </w:r>
    </w:p>
    <w:p w:rsidR="00D63CB0" w:rsidRDefault="00D63CB0" w:rsidP="00D63CB0">
      <w:pPr>
        <w:rPr>
          <w:lang w:val="en-US"/>
        </w:rPr>
      </w:pPr>
      <w:r>
        <w:rPr>
          <w:lang w:val="en-US"/>
        </w:rPr>
        <w:t>Expectations</w:t>
      </w:r>
    </w:p>
    <w:p w:rsidR="00D63CB0" w:rsidRPr="008972C9" w:rsidRDefault="00A621B9" w:rsidP="00A621B9">
      <w:pPr>
        <w:ind w:left="709"/>
        <w:rPr>
          <w:lang w:val="en-US"/>
        </w:rPr>
      </w:pPr>
      <w:r>
        <w:rPr>
          <w:lang w:val="en-US"/>
        </w:rPr>
        <w:t>To gain new insights/to get to know the state of the art of my (partly neglected) research interests, to develop ideas for a joint research proposal (Horizon 2020?).</w:t>
      </w:r>
    </w:p>
    <w:sectPr w:rsidR="00D63CB0" w:rsidRPr="008972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445D"/>
    <w:multiLevelType w:val="multilevel"/>
    <w:tmpl w:val="C604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32FE1"/>
    <w:multiLevelType w:val="hybridMultilevel"/>
    <w:tmpl w:val="217AD0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55C06"/>
    <w:multiLevelType w:val="hybridMultilevel"/>
    <w:tmpl w:val="5BF2B9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E1CAA"/>
    <w:multiLevelType w:val="multilevel"/>
    <w:tmpl w:val="DCC8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4F"/>
    <w:rsid w:val="000D534F"/>
    <w:rsid w:val="004452C0"/>
    <w:rsid w:val="007901CC"/>
    <w:rsid w:val="008972C9"/>
    <w:rsid w:val="00A621B9"/>
    <w:rsid w:val="00D55318"/>
    <w:rsid w:val="00D63CB0"/>
    <w:rsid w:val="00EB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0D534F"/>
    <w:pPr>
      <w:spacing w:before="100" w:beforeAutospacing="1" w:after="150" w:line="360" w:lineRule="atLeas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D534F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97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0D534F"/>
    <w:pPr>
      <w:spacing w:before="100" w:beforeAutospacing="1" w:after="150" w:line="360" w:lineRule="atLeas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D534F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97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52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5" w:color="FFFFFF"/>
                        <w:left w:val="single" w:sz="6" w:space="15" w:color="FFFFFF"/>
                        <w:bottom w:val="single" w:sz="2" w:space="15" w:color="FFFFFF"/>
                        <w:right w:val="single" w:sz="6" w:space="15" w:color="FFFFFF"/>
                      </w:divBdr>
                      <w:divsChild>
                        <w:div w:id="156363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2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0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14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6F2488CC</Template>
  <TotalTime>0</TotalTime>
  <Pages>1</Pages>
  <Words>177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Vogt</dc:creator>
  <cp:lastModifiedBy>Prof. Dr. Ingo Mose</cp:lastModifiedBy>
  <cp:revision>2</cp:revision>
  <dcterms:created xsi:type="dcterms:W3CDTF">2014-01-13T19:42:00Z</dcterms:created>
  <dcterms:modified xsi:type="dcterms:W3CDTF">2014-01-13T19:42:00Z</dcterms:modified>
</cp:coreProperties>
</file>