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03" w:rsidRPr="00D651EF" w:rsidRDefault="00427903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124"/>
        <w:gridCol w:w="4124"/>
      </w:tblGrid>
      <w:tr w:rsidR="002F4971" w:rsidRPr="00913146" w:rsidTr="00913146">
        <w:trPr>
          <w:trHeight w:hRule="exact" w:val="284"/>
        </w:trPr>
        <w:tc>
          <w:tcPr>
            <w:tcW w:w="10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b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</w:rPr>
              <w:t>Von:</w:t>
            </w:r>
          </w:p>
        </w:tc>
        <w:tc>
          <w:tcPr>
            <w:tcW w:w="82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971" w:rsidRPr="00913146" w:rsidRDefault="002F4971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Fakultät / Organisationseinheit</w:t>
            </w: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4971" w:rsidRPr="00913146" w:rsidRDefault="002F4971" w:rsidP="005E18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bookmarkStart w:id="1" w:name="_GoBack"/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bookmarkEnd w:id="1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0"/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2"/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F4971" w:rsidRPr="00913146" w:rsidRDefault="00920DC1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Projekt / Auftrag</w:t>
            </w:r>
            <w:r w:rsidR="004C08C4"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/ Kooperation</w:t>
            </w: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4971" w:rsidRPr="00913146" w:rsidRDefault="002F4971" w:rsidP="005E187B">
            <w:pPr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3"/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F4971" w:rsidRPr="00913146" w:rsidRDefault="00920DC1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Ansprechpartner</w:t>
            </w:r>
            <w:r w:rsidR="004C08C4"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/ Auftraggeber</w:t>
            </w: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4971" w:rsidRPr="00913146" w:rsidRDefault="002F4971" w:rsidP="005E18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4"/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F4971" w:rsidRPr="00913146" w:rsidRDefault="00920DC1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Telefonnummer / </w:t>
            </w:r>
            <w:r w:rsidR="002F4971"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Faxnummer</w:t>
            </w: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4971" w:rsidRPr="00913146" w:rsidRDefault="00E617C3" w:rsidP="005E18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FORMTEXT </w:instrText>
            </w:r>
            <w:r w:rsidR="00182A99"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  <w:bookmarkEnd w:id="5"/>
            <w:r w:rsidR="002F4971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F4971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="002F4971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="002F4971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="002F4971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6"/>
            <w:r w:rsidR="00920DC1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 xml:space="preserve"> </w:t>
            </w:r>
            <w:r w:rsidR="00920DC1"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/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 xml:space="preserve"> 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="00182A99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noProof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noProof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7"/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F4971" w:rsidRPr="00913146" w:rsidRDefault="002F4971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Finanzstelle / Fonds</w:t>
            </w: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4971" w:rsidRPr="00913146" w:rsidRDefault="002F4971" w:rsidP="005E187B">
            <w:pPr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8"/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F4971" w:rsidRPr="00913146" w:rsidRDefault="002F4971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Kostenstelle</w:t>
            </w: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4971" w:rsidRPr="00913146" w:rsidRDefault="002F4971" w:rsidP="005E187B">
            <w:pPr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  <w:bookmarkEnd w:id="9"/>
          </w:p>
        </w:tc>
      </w:tr>
      <w:tr w:rsidR="004C08C4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4C08C4" w:rsidRPr="00913146" w:rsidRDefault="004C08C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C08C4" w:rsidRPr="00913146" w:rsidRDefault="004C08C4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Rechnungsadresse bei Kooperationspartner</w:t>
            </w:r>
          </w:p>
        </w:tc>
      </w:tr>
      <w:tr w:rsidR="004C08C4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4C08C4" w:rsidRPr="00913146" w:rsidRDefault="004C08C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C4" w:rsidRPr="00913146" w:rsidRDefault="004C08C4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</w:p>
        </w:tc>
      </w:tr>
      <w:tr w:rsidR="00CD2994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CD2994" w:rsidRPr="00913146" w:rsidRDefault="00CD299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D2994" w:rsidRPr="00913146" w:rsidRDefault="00CD2994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Name in Druckbuchstaben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2994" w:rsidRPr="00913146" w:rsidRDefault="00CD2994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Datum - Unterschrift</w:t>
            </w:r>
          </w:p>
        </w:tc>
      </w:tr>
      <w:tr w:rsidR="00CD2994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CD2994" w:rsidRPr="00913146" w:rsidRDefault="00CD299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994" w:rsidRPr="00913146" w:rsidRDefault="00CD2994" w:rsidP="005E187B">
            <w:pPr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41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2994" w:rsidRPr="00913146" w:rsidRDefault="00CD2994" w:rsidP="005E187B">
            <w:pPr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</w:pP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F4971" w:rsidRPr="00913146" w:rsidRDefault="002F4971" w:rsidP="00445DB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Finanzstellenverantwortliche/r - Unterschrift</w:t>
            </w:r>
          </w:p>
        </w:tc>
      </w:tr>
      <w:tr w:rsidR="002F4971" w:rsidRPr="00913146" w:rsidTr="00913146">
        <w:trPr>
          <w:trHeight w:hRule="exact" w:val="284"/>
        </w:trPr>
        <w:tc>
          <w:tcPr>
            <w:tcW w:w="10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2F4971" w:rsidRPr="00913146" w:rsidRDefault="002F497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F4971" w:rsidRPr="00913146" w:rsidRDefault="002F4971" w:rsidP="005E18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FA1B81" w:rsidRPr="00D651EF" w:rsidRDefault="00FA1B81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A70880" w:rsidRPr="00D651EF" w:rsidRDefault="00A70880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4785"/>
      </w:tblGrid>
      <w:tr w:rsidR="005E187B" w:rsidRPr="00913146" w:rsidTr="00913146">
        <w:trPr>
          <w:trHeight w:hRule="exact"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B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Konstruktionsname: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B" w:rsidRPr="00913146" w:rsidRDefault="005E187B" w:rsidP="004C08C4">
            <w:pPr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="00F274D5"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separate"/>
            </w:r>
            <w:r w:rsidR="002C2BFA"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="002C2BFA"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end"/>
            </w:r>
            <w:bookmarkEnd w:id="11"/>
          </w:p>
        </w:tc>
      </w:tr>
      <w:tr w:rsidR="004C08C4" w:rsidRPr="00913146" w:rsidTr="00913146">
        <w:trPr>
          <w:trHeight w:hRule="exact"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Materialkosten: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4C08C4" w:rsidRPr="00913146" w:rsidTr="00913146">
        <w:trPr>
          <w:trHeight w:hRule="exact"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Konstruktion als Skizze: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4C08C4" w:rsidRPr="00913146" w:rsidTr="00913146">
        <w:trPr>
          <w:trHeight w:hRule="exact"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Zwischenbesprechung: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4C08C4" w:rsidRPr="00913146" w:rsidTr="00913146">
        <w:trPr>
          <w:trHeight w:hRule="exact"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Funktionsprüfung: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4C08C4" w:rsidRPr="00913146" w:rsidTr="00913146">
        <w:trPr>
          <w:trHeight w:hRule="exact"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Fertigstellung: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C4" w:rsidRPr="00913146" w:rsidRDefault="004C08C4" w:rsidP="004C08C4">
            <w:pPr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pP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CD2994" w:rsidRPr="00913146" w:rsidTr="00913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CD2994" w:rsidRPr="00913146" w:rsidRDefault="00CD2994" w:rsidP="00B6233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sz w:val="22"/>
                <w:szCs w:val="22"/>
              </w:rPr>
              <w:t>genehmigt: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CD2994" w:rsidRPr="00913146" w:rsidRDefault="00CD2994" w:rsidP="00CD299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Bemerkungen: 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separate"/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t> </w:t>
            </w:r>
            <w:r w:rsidRPr="00913146">
              <w:rPr>
                <w:rFonts w:ascii="Arial Unicode MS" w:eastAsia="Arial Unicode MS" w:hAnsi="Arial Unicode MS" w:cs="Arial Unicode MS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CD2994" w:rsidRPr="00913146" w:rsidTr="00913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CD2994" w:rsidRPr="00913146" w:rsidRDefault="00CD2994" w:rsidP="00B6233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FORMCHECKBOX </w:instrText>
            </w:r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913146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  <w:bookmarkEnd w:id="12"/>
            <w:r w:rsidRPr="009131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Besteller informiert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CD2994" w:rsidRPr="00913146" w:rsidRDefault="00CD2994" w:rsidP="00B6233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5E187B" w:rsidRDefault="005E187B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521FC" w:rsidRPr="00E521FC" w:rsidRDefault="00BD7520" w:rsidP="00E521FC">
      <w:pPr>
        <w:rPr>
          <w:rFonts w:ascii="Arial" w:hAnsi="Arial"/>
          <w:b/>
          <w:sz w:val="20"/>
          <w:szCs w:val="20"/>
        </w:rPr>
      </w:pPr>
      <w:proofErr w:type="gramStart"/>
      <w:r w:rsidRPr="00E521FC">
        <w:rPr>
          <w:rFonts w:ascii="Arial Unicode MS" w:eastAsia="Arial Unicode MS" w:hAnsi="Arial Unicode MS" w:cs="Arial Unicode MS"/>
          <w:b/>
          <w:sz w:val="20"/>
          <w:szCs w:val="20"/>
        </w:rPr>
        <w:t>Werkstattdienste</w:t>
      </w:r>
      <w:r w:rsidR="00E521FC" w:rsidRPr="00E521F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E521FC" w:rsidRPr="00E521FC">
        <w:rPr>
          <w:rFonts w:ascii="Arial" w:hAnsi="Arial"/>
          <w:b/>
          <w:sz w:val="20"/>
          <w:szCs w:val="20"/>
        </w:rPr>
        <w:t xml:space="preserve"> (</w:t>
      </w:r>
      <w:proofErr w:type="gramEnd"/>
      <w:r w:rsidR="00E521FC" w:rsidRPr="00E521FC">
        <w:rPr>
          <w:rFonts w:ascii="Arial" w:hAnsi="Arial"/>
          <w:b/>
          <w:sz w:val="20"/>
          <w:szCs w:val="20"/>
        </w:rPr>
        <w:t>zuständig Helmo Nicolai):</w:t>
      </w:r>
    </w:p>
    <w:p w:rsidR="00EE5210" w:rsidRPr="00EE5210" w:rsidRDefault="00EE5210" w:rsidP="00EE521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210">
        <w:rPr>
          <w:rFonts w:ascii="Arial" w:hAnsi="Arial" w:cs="Arial"/>
          <w:sz w:val="20"/>
          <w:szCs w:val="20"/>
        </w:rPr>
        <w:t>Organisation u. Aufsicht i. d. Mechanik-Werkstatt / technische Beratung / Beschaffung von Material</w:t>
      </w:r>
    </w:p>
    <w:p w:rsidR="00EE5210" w:rsidRPr="00EE5210" w:rsidRDefault="00EE5210" w:rsidP="00EE521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210">
        <w:rPr>
          <w:rFonts w:ascii="Arial" w:hAnsi="Arial" w:cs="Arial"/>
          <w:sz w:val="20"/>
          <w:szCs w:val="20"/>
        </w:rPr>
        <w:t>Sicherheitsbeauftragter für Forschungsplattformen u. Werkstatt</w:t>
      </w:r>
    </w:p>
    <w:p w:rsidR="00CD2994" w:rsidRDefault="00EE5210" w:rsidP="00EE5210">
      <w:pPr>
        <w:pStyle w:val="Listenabsatz"/>
        <w:numPr>
          <w:ilvl w:val="0"/>
          <w:numId w:val="1"/>
        </w:numPr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Wartung und Reparatur von Werkstattgeräten</w:t>
      </w:r>
    </w:p>
    <w:p w:rsidR="00EE5210" w:rsidRDefault="00EE5210" w:rsidP="00EE5210">
      <w:pPr>
        <w:pStyle w:val="Listenabsatz"/>
        <w:numPr>
          <w:ilvl w:val="0"/>
          <w:numId w:val="1"/>
        </w:numPr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Bau, Wartung und Reparatur von wissenschaftlichen Geräten</w:t>
      </w:r>
    </w:p>
    <w:p w:rsidR="00EE5210" w:rsidRDefault="00EE5210" w:rsidP="00EE5210">
      <w:pPr>
        <w:pStyle w:val="Listenabsatz"/>
        <w:numPr>
          <w:ilvl w:val="0"/>
          <w:numId w:val="1"/>
        </w:numPr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Kraftfahrdienst: Dienst-Kfz. / Motorboot / Schlauchboot</w:t>
      </w:r>
    </w:p>
    <w:p w:rsidR="00EE5210" w:rsidRDefault="00EE5210" w:rsidP="00EE5210">
      <w:pPr>
        <w:pStyle w:val="Listenabsatz"/>
        <w:numPr>
          <w:ilvl w:val="0"/>
          <w:numId w:val="1"/>
        </w:numPr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Techn. Begleitung bei wissenschaftlichen Ausfahrten/Probenahmen</w:t>
      </w:r>
    </w:p>
    <w:p w:rsidR="00EE5210" w:rsidRDefault="00EE5210" w:rsidP="00EE5210">
      <w:pPr>
        <w:pStyle w:val="Listenabsatz"/>
        <w:numPr>
          <w:ilvl w:val="0"/>
          <w:numId w:val="1"/>
        </w:numPr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Seeschifffahrt + Einsatzplanung</w:t>
      </w:r>
    </w:p>
    <w:p w:rsidR="00EE5210" w:rsidRPr="00EE5210" w:rsidRDefault="00EE5210" w:rsidP="00EE5210">
      <w:pPr>
        <w:pStyle w:val="Listenabsatz"/>
        <w:rPr>
          <w:rFonts w:ascii="Arial" w:hAnsi="Arial"/>
          <w:snapToGrid w:val="0"/>
          <w:color w:val="000000"/>
          <w:sz w:val="20"/>
          <w:szCs w:val="20"/>
        </w:rPr>
      </w:pPr>
    </w:p>
    <w:p w:rsidR="00CD2994" w:rsidRPr="00CD2994" w:rsidRDefault="002E66F5">
      <w:pPr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>
        <w:rPr>
          <w:rFonts w:ascii="Arial" w:hAnsi="Arial"/>
          <w:b/>
          <w:snapToGrid w:val="0"/>
          <w:color w:val="FF0000"/>
          <w:sz w:val="22"/>
          <w:szCs w:val="22"/>
        </w:rPr>
        <w:t xml:space="preserve">Evtl. Bauteilskizze </w:t>
      </w:r>
      <w:r w:rsidR="00CD2994" w:rsidRPr="00CD2994">
        <w:rPr>
          <w:rFonts w:ascii="Arial" w:hAnsi="Arial"/>
          <w:b/>
          <w:snapToGrid w:val="0"/>
          <w:color w:val="FF0000"/>
          <w:sz w:val="22"/>
          <w:szCs w:val="22"/>
        </w:rPr>
        <w:t>im Anhang beifügen!</w:t>
      </w:r>
    </w:p>
    <w:sectPr w:rsidR="00CD2994" w:rsidRPr="00CD2994" w:rsidSect="00CD2994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64" w:rsidRDefault="00E91364">
      <w:r>
        <w:separator/>
      </w:r>
    </w:p>
  </w:endnote>
  <w:endnote w:type="continuationSeparator" w:id="0">
    <w:p w:rsidR="00E91364" w:rsidRDefault="00E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64" w:rsidRDefault="00E91364">
      <w:r>
        <w:separator/>
      </w:r>
    </w:p>
  </w:footnote>
  <w:footnote w:type="continuationSeparator" w:id="0">
    <w:p w:rsidR="00E91364" w:rsidRDefault="00E9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FA" w:rsidRDefault="00E91364" w:rsidP="00C51F4A">
    <w:pPr>
      <w:pStyle w:val="Kopfzeile"/>
    </w:pPr>
    <w:r w:rsidRPr="00C51F4A">
      <w:rPr>
        <w:rFonts w:ascii="Arial" w:hAnsi="Arial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57375" cy="1066800"/>
          <wp:effectExtent l="0" t="0" r="0" b="0"/>
          <wp:wrapThrough wrapText="bothSides">
            <wp:wrapPolygon edited="0">
              <wp:start x="0" y="0"/>
              <wp:lineTo x="0" y="21214"/>
              <wp:lineTo x="21489" y="21214"/>
              <wp:lineTo x="21489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BFA" w:rsidRDefault="002C2BFA" w:rsidP="00C51F4A">
    <w:pPr>
      <w:pStyle w:val="Kopfzeile"/>
      <w:rPr>
        <w:rFonts w:ascii="Arial Unicode MS" w:eastAsia="Arial Unicode MS" w:hAnsi="Arial Unicode MS" w:cs="Arial Unicode MS"/>
        <w:b/>
        <w:sz w:val="48"/>
        <w:szCs w:val="48"/>
      </w:rPr>
    </w:pPr>
    <w:r>
      <w:rPr>
        <w:rFonts w:ascii="Arial Unicode MS" w:eastAsia="Arial Unicode MS" w:hAnsi="Arial Unicode MS" w:cs="Arial Unicode MS"/>
        <w:b/>
        <w:sz w:val="48"/>
        <w:szCs w:val="48"/>
      </w:rPr>
      <w:t>Arbeitsauftrag</w:t>
    </w:r>
  </w:p>
  <w:p w:rsidR="002C2BFA" w:rsidRPr="002F4971" w:rsidRDefault="002C2BFA" w:rsidP="00C51F4A">
    <w:pPr>
      <w:pStyle w:val="Kopfzeile"/>
      <w:rPr>
        <w:rFonts w:ascii="Arial Unicode MS" w:eastAsia="Arial Unicode MS" w:hAnsi="Arial Unicode MS" w:cs="Arial Unicode MS"/>
        <w:b/>
        <w:sz w:val="36"/>
        <w:szCs w:val="36"/>
      </w:rPr>
    </w:pPr>
    <w:r w:rsidRPr="002F4971">
      <w:rPr>
        <w:rFonts w:ascii="Arial Unicode MS" w:eastAsia="Arial Unicode MS" w:hAnsi="Arial Unicode MS" w:cs="Arial Unicode MS"/>
        <w:b/>
        <w:sz w:val="36"/>
        <w:szCs w:val="36"/>
      </w:rPr>
      <w:t>Werkstatt ICBM-Terramare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313"/>
    <w:multiLevelType w:val="hybridMultilevel"/>
    <w:tmpl w:val="102232D2"/>
    <w:lvl w:ilvl="0" w:tplc="423C8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2AmMb0RtCjcV4KawRDGKhOgzFUsLNEhiYfJiWpjzJDUHlU/skGW6ltxOrhkbPO0iIfkp3h/C7BWcYmyCuqEA==" w:salt="Ntn/r2g0lKVPTLi+hL+q7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64"/>
    <w:rsid w:val="00133698"/>
    <w:rsid w:val="00182A99"/>
    <w:rsid w:val="002503B2"/>
    <w:rsid w:val="00252BC1"/>
    <w:rsid w:val="002A58FD"/>
    <w:rsid w:val="002C2BFA"/>
    <w:rsid w:val="002D2ED8"/>
    <w:rsid w:val="002E66F5"/>
    <w:rsid w:val="002F4971"/>
    <w:rsid w:val="003973DA"/>
    <w:rsid w:val="003D496F"/>
    <w:rsid w:val="00427903"/>
    <w:rsid w:val="00445DBA"/>
    <w:rsid w:val="004476E8"/>
    <w:rsid w:val="004803F0"/>
    <w:rsid w:val="004A5D01"/>
    <w:rsid w:val="004C08C4"/>
    <w:rsid w:val="004C150E"/>
    <w:rsid w:val="0054694E"/>
    <w:rsid w:val="0059284C"/>
    <w:rsid w:val="005E187B"/>
    <w:rsid w:val="005F7E7C"/>
    <w:rsid w:val="006030EE"/>
    <w:rsid w:val="006D5F4E"/>
    <w:rsid w:val="007942AC"/>
    <w:rsid w:val="007B1681"/>
    <w:rsid w:val="007D106A"/>
    <w:rsid w:val="008258D2"/>
    <w:rsid w:val="008327DB"/>
    <w:rsid w:val="00876185"/>
    <w:rsid w:val="00913146"/>
    <w:rsid w:val="00920DC1"/>
    <w:rsid w:val="00960395"/>
    <w:rsid w:val="009648F3"/>
    <w:rsid w:val="009B7027"/>
    <w:rsid w:val="009E07A3"/>
    <w:rsid w:val="009E4CD4"/>
    <w:rsid w:val="00A70880"/>
    <w:rsid w:val="00AF49CA"/>
    <w:rsid w:val="00B6233B"/>
    <w:rsid w:val="00BD7520"/>
    <w:rsid w:val="00BD7CDA"/>
    <w:rsid w:val="00C51F4A"/>
    <w:rsid w:val="00C61825"/>
    <w:rsid w:val="00CD2994"/>
    <w:rsid w:val="00CE5786"/>
    <w:rsid w:val="00D651EF"/>
    <w:rsid w:val="00D80A91"/>
    <w:rsid w:val="00DA0773"/>
    <w:rsid w:val="00DB5B2D"/>
    <w:rsid w:val="00DD1E77"/>
    <w:rsid w:val="00E521FC"/>
    <w:rsid w:val="00E617C3"/>
    <w:rsid w:val="00E628D8"/>
    <w:rsid w:val="00E91364"/>
    <w:rsid w:val="00EB47B2"/>
    <w:rsid w:val="00EE5210"/>
    <w:rsid w:val="00F26AEA"/>
    <w:rsid w:val="00F274D5"/>
    <w:rsid w:val="00F76785"/>
    <w:rsid w:val="00F86059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B8E3B"/>
  <w15:chartTrackingRefBased/>
  <w15:docId w15:val="{2281C015-8EB5-4250-A566-B072C019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D5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5F4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CBM-Terramare\Arbeitsauftrag%20Werkstatt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Arbeitsauftrag Werkstatt Neu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EK01 - Dez</vt:lpstr>
    </vt:vector>
  </TitlesOfParts>
  <Company>FZ Zerramare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EK01 - Dez</dc:title>
  <dc:subject/>
  <dc:creator>Heike Scheele</dc:creator>
  <cp:keywords/>
  <cp:lastModifiedBy>Heike Scheele</cp:lastModifiedBy>
  <cp:revision>2</cp:revision>
  <cp:lastPrinted>2007-12-12T12:45:00Z</cp:lastPrinted>
  <dcterms:created xsi:type="dcterms:W3CDTF">2023-01-24T08:16:00Z</dcterms:created>
  <dcterms:modified xsi:type="dcterms:W3CDTF">2023-01-24T08:24:00Z</dcterms:modified>
</cp:coreProperties>
</file>