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35F2D" w:rsidRPr="00DD09F3" w:rsidTr="00CE3B28">
        <w:trPr>
          <w:trHeight w:val="486"/>
        </w:trPr>
        <w:tc>
          <w:tcPr>
            <w:tcW w:w="4786" w:type="dxa"/>
          </w:tcPr>
          <w:p w:rsidR="00A35F2D" w:rsidRDefault="00A35F2D" w:rsidP="00A35F2D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Conference holder</w:t>
            </w:r>
          </w:p>
          <w:p w:rsidR="007F67EF" w:rsidRPr="007F67EF" w:rsidRDefault="007F67EF" w:rsidP="00A21A40">
            <w:pPr>
              <w:rPr>
                <w:lang w:val="en-US"/>
              </w:rPr>
            </w:pPr>
            <w:r w:rsidRPr="007F67EF">
              <w:rPr>
                <w:lang w:val="en-US"/>
              </w:rPr>
              <w:t xml:space="preserve">Name, </w:t>
            </w:r>
            <w:r w:rsidR="00A21A40">
              <w:rPr>
                <w:lang w:val="en-US"/>
              </w:rPr>
              <w:t>l</w:t>
            </w:r>
            <w:r>
              <w:rPr>
                <w:lang w:val="en-US"/>
              </w:rPr>
              <w:t>ocation</w:t>
            </w:r>
          </w:p>
        </w:tc>
        <w:tc>
          <w:tcPr>
            <w:tcW w:w="4426" w:type="dxa"/>
          </w:tcPr>
          <w:p w:rsidR="00A35F2D" w:rsidRPr="007176D3" w:rsidRDefault="00A35F2D" w:rsidP="007176D3">
            <w:pPr>
              <w:rPr>
                <w:lang w:val="en-US"/>
              </w:rPr>
            </w:pPr>
          </w:p>
        </w:tc>
      </w:tr>
    </w:tbl>
    <w:p w:rsidR="007176D3" w:rsidRPr="00CE3B28" w:rsidRDefault="007176D3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9B2CEA" w:rsidRPr="00D14D11" w:rsidTr="00CE3B28">
        <w:trPr>
          <w:trHeight w:val="449"/>
        </w:trPr>
        <w:tc>
          <w:tcPr>
            <w:tcW w:w="4786" w:type="dxa"/>
          </w:tcPr>
          <w:p w:rsidR="000B20FF" w:rsidRDefault="009B2CEA" w:rsidP="00CE3B28">
            <w:pPr>
              <w:rPr>
                <w:b/>
                <w:lang w:val="en-US"/>
              </w:rPr>
            </w:pPr>
            <w:r w:rsidRPr="00730931">
              <w:rPr>
                <w:b/>
                <w:lang w:val="en-US"/>
              </w:rPr>
              <w:t>Visiting student</w:t>
            </w:r>
            <w:r w:rsidR="00B1223F" w:rsidRPr="00730931">
              <w:rPr>
                <w:b/>
                <w:lang w:val="en-US"/>
              </w:rPr>
              <w:t>:</w:t>
            </w:r>
            <w:r w:rsidR="00CE3B28">
              <w:rPr>
                <w:b/>
                <w:lang w:val="en-US"/>
              </w:rPr>
              <w:t xml:space="preserve"> </w:t>
            </w:r>
          </w:p>
          <w:p w:rsidR="009B2CEA" w:rsidRPr="007176D3" w:rsidRDefault="009B2CEA" w:rsidP="00CE3B28">
            <w:pPr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</w:t>
            </w:r>
            <w:r w:rsidRPr="00717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 title</w:t>
            </w:r>
          </w:p>
        </w:tc>
        <w:tc>
          <w:tcPr>
            <w:tcW w:w="4426" w:type="dxa"/>
          </w:tcPr>
          <w:p w:rsidR="009B2CEA" w:rsidRPr="007176D3" w:rsidRDefault="009B2CEA" w:rsidP="00E35323">
            <w:pPr>
              <w:rPr>
                <w:lang w:val="en-US"/>
              </w:rPr>
            </w:pPr>
          </w:p>
        </w:tc>
      </w:tr>
      <w:tr w:rsidR="00A875A6" w:rsidRPr="00D14D11" w:rsidTr="00CE3B28">
        <w:trPr>
          <w:trHeight w:val="437"/>
        </w:trPr>
        <w:tc>
          <w:tcPr>
            <w:tcW w:w="4786" w:type="dxa"/>
          </w:tcPr>
          <w:p w:rsidR="00A875A6" w:rsidRPr="00A875A6" w:rsidRDefault="00A35F2D" w:rsidP="00CE3B28">
            <w:pPr>
              <w:rPr>
                <w:lang w:val="en-US"/>
              </w:rPr>
            </w:pPr>
            <w:r>
              <w:rPr>
                <w:b/>
                <w:lang w:val="en-US"/>
              </w:rPr>
              <w:t>Conference visit</w:t>
            </w:r>
            <w:r w:rsidR="00CE3B28">
              <w:rPr>
                <w:b/>
                <w:lang w:val="en-US"/>
              </w:rPr>
              <w:t xml:space="preserve">: </w:t>
            </w:r>
            <w:r w:rsidR="00A875A6">
              <w:rPr>
                <w:lang w:val="en-US"/>
              </w:rPr>
              <w:t>From – Till (DD.MM.YYYY)</w:t>
            </w:r>
          </w:p>
        </w:tc>
        <w:tc>
          <w:tcPr>
            <w:tcW w:w="4426" w:type="dxa"/>
          </w:tcPr>
          <w:p w:rsidR="00A875A6" w:rsidRPr="007176D3" w:rsidRDefault="00A875A6" w:rsidP="00E35323">
            <w:pPr>
              <w:rPr>
                <w:lang w:val="en-US"/>
              </w:rPr>
            </w:pPr>
          </w:p>
        </w:tc>
      </w:tr>
    </w:tbl>
    <w:p w:rsidR="009B2CEA" w:rsidRPr="00CE3B28" w:rsidRDefault="009B2CEA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A875A6" w:rsidRPr="00D14D11" w:rsidTr="00CE3B28">
        <w:trPr>
          <w:trHeight w:val="447"/>
        </w:trPr>
        <w:tc>
          <w:tcPr>
            <w:tcW w:w="4786" w:type="dxa"/>
          </w:tcPr>
          <w:p w:rsidR="00B44778" w:rsidRDefault="005E2D5E" w:rsidP="00CE3B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B44778">
              <w:rPr>
                <w:b/>
                <w:lang w:val="en-US"/>
              </w:rPr>
              <w:t>ending</w:t>
            </w:r>
            <w:r w:rsidR="00A875A6" w:rsidRPr="00730931">
              <w:rPr>
                <w:b/>
                <w:lang w:val="en-US"/>
              </w:rPr>
              <w:t xml:space="preserve"> supervisor:</w:t>
            </w:r>
            <w:r w:rsidR="00CE3B28">
              <w:rPr>
                <w:b/>
                <w:lang w:val="en-US"/>
              </w:rPr>
              <w:t xml:space="preserve"> </w:t>
            </w:r>
          </w:p>
          <w:p w:rsidR="00A875A6" w:rsidRPr="007176D3" w:rsidRDefault="00A875A6" w:rsidP="00CE3B28">
            <w:pPr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</w:t>
            </w:r>
            <w:r w:rsidRPr="007176D3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last n</w:t>
            </w:r>
            <w:r w:rsidRPr="007176D3">
              <w:rPr>
                <w:lang w:val="en-US"/>
              </w:rPr>
              <w:t>ame</w:t>
            </w:r>
            <w:r>
              <w:rPr>
                <w:lang w:val="en-US"/>
              </w:rPr>
              <w:t>, title</w:t>
            </w:r>
          </w:p>
        </w:tc>
        <w:tc>
          <w:tcPr>
            <w:tcW w:w="4426" w:type="dxa"/>
          </w:tcPr>
          <w:p w:rsidR="00A875A6" w:rsidRPr="007176D3" w:rsidRDefault="00A875A6" w:rsidP="00CE3B28">
            <w:pPr>
              <w:rPr>
                <w:lang w:val="en-US"/>
              </w:rPr>
            </w:pPr>
          </w:p>
        </w:tc>
      </w:tr>
      <w:tr w:rsidR="00A875A6" w:rsidRPr="0091413F" w:rsidTr="00CE3B28">
        <w:trPr>
          <w:trHeight w:val="425"/>
        </w:trPr>
        <w:tc>
          <w:tcPr>
            <w:tcW w:w="4786" w:type="dxa"/>
          </w:tcPr>
          <w:p w:rsidR="00A875A6" w:rsidRPr="00730931" w:rsidRDefault="005E2D5E" w:rsidP="00CE3B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B44778">
              <w:rPr>
                <w:b/>
                <w:lang w:val="en-US"/>
              </w:rPr>
              <w:t xml:space="preserve">ending </w:t>
            </w:r>
            <w:r w:rsidR="00A875A6" w:rsidRPr="00730931">
              <w:rPr>
                <w:b/>
                <w:lang w:val="en-US"/>
              </w:rPr>
              <w:t>university and department</w:t>
            </w:r>
          </w:p>
        </w:tc>
        <w:tc>
          <w:tcPr>
            <w:tcW w:w="4426" w:type="dxa"/>
          </w:tcPr>
          <w:p w:rsidR="00A875A6" w:rsidRPr="007176D3" w:rsidRDefault="00A875A6" w:rsidP="00CE3B28">
            <w:pPr>
              <w:rPr>
                <w:lang w:val="en-US"/>
              </w:rPr>
            </w:pPr>
          </w:p>
        </w:tc>
      </w:tr>
    </w:tbl>
    <w:p w:rsidR="00A875A6" w:rsidRDefault="00A875A6" w:rsidP="00CE3B28">
      <w:pPr>
        <w:spacing w:after="0"/>
        <w:rPr>
          <w:sz w:val="16"/>
          <w:szCs w:val="16"/>
          <w:lang w:val="en-US"/>
        </w:rPr>
      </w:pPr>
    </w:p>
    <w:p w:rsidR="00F560B9" w:rsidRPr="00CE3B28" w:rsidRDefault="00F560B9" w:rsidP="00CE3B28">
      <w:pPr>
        <w:spacing w:after="0"/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28E" w:rsidRPr="00D14D11" w:rsidTr="00B44778">
        <w:trPr>
          <w:trHeight w:val="32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8E" w:rsidRPr="00A875A6" w:rsidRDefault="00B33C63" w:rsidP="00CE3B28">
            <w:pPr>
              <w:rPr>
                <w:lang w:val="en-US"/>
              </w:rPr>
            </w:pPr>
            <w:r>
              <w:rPr>
                <w:b/>
                <w:lang w:val="en-US"/>
              </w:rPr>
              <w:t>Benefits of attending the conference</w:t>
            </w:r>
            <w:r w:rsidR="0022628E" w:rsidRPr="00730931">
              <w:rPr>
                <w:b/>
                <w:lang w:val="en-US"/>
              </w:rPr>
              <w:t xml:space="preserve"> </w:t>
            </w:r>
          </w:p>
        </w:tc>
      </w:tr>
      <w:tr w:rsidR="0022628E" w:rsidRPr="00D14D11" w:rsidTr="00D82B17">
        <w:trPr>
          <w:trHeight w:val="6042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8E" w:rsidRPr="00B33C63" w:rsidRDefault="0022628E" w:rsidP="001E0F98">
            <w:pPr>
              <w:rPr>
                <w:lang w:val="en-GB"/>
              </w:rPr>
            </w:pPr>
          </w:p>
        </w:tc>
      </w:tr>
    </w:tbl>
    <w:p w:rsidR="003936A6" w:rsidRDefault="003936A6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91413F" w:rsidRPr="007176D3" w:rsidTr="00D82B17">
        <w:trPr>
          <w:trHeight w:val="447"/>
        </w:trPr>
        <w:tc>
          <w:tcPr>
            <w:tcW w:w="5353" w:type="dxa"/>
            <w:tcBorders>
              <w:bottom w:val="single" w:sz="4" w:space="0" w:color="auto"/>
            </w:tcBorders>
          </w:tcPr>
          <w:p w:rsidR="0091413F" w:rsidRPr="007176D3" w:rsidRDefault="0091413F" w:rsidP="00C864AE">
            <w:pPr>
              <w:rPr>
                <w:lang w:val="en-US"/>
              </w:rPr>
            </w:pPr>
            <w:r>
              <w:rPr>
                <w:b/>
                <w:lang w:val="en-US"/>
              </w:rPr>
              <w:t>Confirmation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413F" w:rsidRPr="007176D3" w:rsidRDefault="0091413F" w:rsidP="00C864AE">
            <w:pPr>
              <w:jc w:val="center"/>
              <w:rPr>
                <w:lang w:val="en-US"/>
              </w:rPr>
            </w:pPr>
          </w:p>
        </w:tc>
      </w:tr>
      <w:tr w:rsidR="0091413F" w:rsidRPr="002E024F" w:rsidTr="00D82B17">
        <w:trPr>
          <w:trHeight w:val="4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17" w:rsidRDefault="00D82B17" w:rsidP="00D82B17">
            <w:pPr>
              <w:rPr>
                <w:lang w:val="en-US"/>
              </w:rPr>
            </w:pPr>
            <w:r>
              <w:rPr>
                <w:lang w:val="en-US"/>
              </w:rPr>
              <w:t>Funding amount: _________ EUR</w:t>
            </w:r>
          </w:p>
          <w:p w:rsidR="00D82B17" w:rsidRDefault="00D82B17" w:rsidP="00D82B17">
            <w:pPr>
              <w:rPr>
                <w:lang w:val="en-US"/>
              </w:rPr>
            </w:pPr>
          </w:p>
          <w:p w:rsidR="00D82B17" w:rsidRDefault="00D82B17" w:rsidP="00D82B17">
            <w:pPr>
              <w:rPr>
                <w:lang w:val="en-US"/>
              </w:rPr>
            </w:pPr>
            <w:r>
              <w:rPr>
                <w:lang w:val="en-US"/>
              </w:rPr>
              <w:t>Co-financing amount: _____________ EUR</w:t>
            </w:r>
          </w:p>
          <w:p w:rsidR="0091413F" w:rsidRPr="00F560B9" w:rsidRDefault="0091413F" w:rsidP="00C864AE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F" w:rsidRDefault="002E024F" w:rsidP="00ED0B2F">
            <w:pPr>
              <w:jc w:val="center"/>
              <w:rPr>
                <w:lang w:val="en-US"/>
              </w:rPr>
            </w:pPr>
            <w:r w:rsidRPr="00FF12AA">
              <w:rPr>
                <w:lang w:val="en-US"/>
              </w:rPr>
              <w:t>The 20% co-financing will be transferred to the IPID4all accoun</w:t>
            </w:r>
            <w:r>
              <w:rPr>
                <w:lang w:val="en-US"/>
              </w:rPr>
              <w:t>t</w:t>
            </w:r>
            <w:r w:rsidRPr="00FF12AA">
              <w:rPr>
                <w:lang w:val="en-US"/>
              </w:rPr>
              <w:t xml:space="preserve"> by</w:t>
            </w:r>
            <w:r>
              <w:rPr>
                <w:lang w:val="en-US"/>
              </w:rPr>
              <w:t xml:space="preserve"> the s</w:t>
            </w:r>
            <w:r w:rsidR="0091413F">
              <w:rPr>
                <w:lang w:val="en-US"/>
              </w:rPr>
              <w:t xml:space="preserve">ending supervisor </w:t>
            </w:r>
          </w:p>
          <w:p w:rsidR="0091413F" w:rsidRPr="007176D3" w:rsidRDefault="00D14D11" w:rsidP="00ED0B2F">
            <w:pPr>
              <w:jc w:val="center"/>
              <w:rPr>
                <w:lang w:val="en-US"/>
              </w:rPr>
            </w:pPr>
            <w:sdt>
              <w:sdtPr>
                <w:rPr>
                  <w:lang w:val="en-GB"/>
                </w:rPr>
                <w:id w:val="8951684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13F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A35F2D" w:rsidRPr="00A35F2D" w:rsidRDefault="00A35F2D">
      <w:pPr>
        <w:rPr>
          <w:lang w:val="en-US"/>
        </w:rPr>
      </w:pP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91413F" w:rsidRPr="00CE3B28" w:rsidTr="00A35F2D">
        <w:tc>
          <w:tcPr>
            <w:tcW w:w="4271" w:type="dxa"/>
          </w:tcPr>
          <w:p w:rsidR="0091413F" w:rsidRPr="00CE3B28" w:rsidRDefault="0091413F" w:rsidP="00CE3B28">
            <w:pPr>
              <w:pStyle w:val="berschrift2"/>
              <w:outlineLvl w:val="1"/>
              <w:rPr>
                <w:lang w:val="en-US"/>
              </w:rPr>
            </w:pPr>
            <w:r>
              <w:rPr>
                <w:lang w:val="en-US"/>
              </w:rPr>
              <w:t>Sending Supervisor</w:t>
            </w:r>
            <w:r w:rsidRPr="00CE3B28">
              <w:rPr>
                <w:lang w:val="en-US"/>
              </w:rPr>
              <w:t xml:space="preserve"> Statement</w:t>
            </w:r>
          </w:p>
        </w:tc>
      </w:tr>
      <w:tr w:rsidR="0091413F" w:rsidRPr="00D14D11" w:rsidTr="00A35F2D">
        <w:tc>
          <w:tcPr>
            <w:tcW w:w="4271" w:type="dxa"/>
          </w:tcPr>
          <w:p w:rsidR="0091413F" w:rsidRPr="00CE3B28" w:rsidRDefault="0091413F" w:rsidP="0091413F">
            <w:pPr>
              <w:rPr>
                <w:lang w:val="en-US"/>
              </w:rPr>
            </w:pPr>
            <w:r>
              <w:rPr>
                <w:lang w:val="en-US"/>
              </w:rPr>
              <w:t>I hereby confirm that we support the conference visit for the stated period</w:t>
            </w:r>
          </w:p>
        </w:tc>
      </w:tr>
      <w:tr w:rsidR="0091413F" w:rsidRPr="00D14D11" w:rsidTr="00A35F2D">
        <w:tc>
          <w:tcPr>
            <w:tcW w:w="4271" w:type="dxa"/>
          </w:tcPr>
          <w:p w:rsidR="0091413F" w:rsidRDefault="0091413F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91413F" w:rsidRDefault="0091413F" w:rsidP="00CE3B28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91413F" w:rsidRPr="00CE3B28" w:rsidRDefault="0091413F" w:rsidP="00CE3B2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D426AB">
              <w:rPr>
                <w:lang w:val="en-US"/>
              </w:rPr>
              <w:t xml:space="preserve"> &amp; Stamp</w:t>
            </w:r>
            <w:r>
              <w:rPr>
                <w:lang w:val="en-US"/>
              </w:rPr>
              <w:t xml:space="preserve">, Sending Research Group </w:t>
            </w:r>
          </w:p>
        </w:tc>
      </w:tr>
    </w:tbl>
    <w:p w:rsidR="00CE3B28" w:rsidRDefault="00CE3B28" w:rsidP="00B44778">
      <w:pPr>
        <w:rPr>
          <w:lang w:val="en-US"/>
        </w:rPr>
      </w:pPr>
    </w:p>
    <w:sectPr w:rsidR="00CE3B28" w:rsidSect="00CE6CC4">
      <w:headerReference w:type="default" r:id="rId9"/>
      <w:pgSz w:w="11906" w:h="16838"/>
      <w:pgMar w:top="567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F3" w:rsidRDefault="00DD09F3" w:rsidP="00E06DEE">
      <w:pPr>
        <w:spacing w:after="0" w:line="240" w:lineRule="auto"/>
      </w:pPr>
      <w:r>
        <w:separator/>
      </w:r>
    </w:p>
  </w:endnote>
  <w:endnote w:type="continuationSeparator" w:id="0">
    <w:p w:rsidR="00DD09F3" w:rsidRDefault="00DD09F3" w:rsidP="00E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F3" w:rsidRDefault="00DD09F3" w:rsidP="00E06DEE">
      <w:pPr>
        <w:spacing w:after="0" w:line="240" w:lineRule="auto"/>
      </w:pPr>
      <w:r>
        <w:separator/>
      </w:r>
    </w:p>
  </w:footnote>
  <w:footnote w:type="continuationSeparator" w:id="0">
    <w:p w:rsidR="00DD09F3" w:rsidRDefault="00DD09F3" w:rsidP="00E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F3" w:rsidRPr="00B44778" w:rsidRDefault="00DD09F3" w:rsidP="00B44778">
    <w:pPr>
      <w:keepNext/>
      <w:keepLines/>
      <w:spacing w:before="200" w:after="0"/>
      <w:outlineLvl w:val="1"/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  <w:lang w:val="en-US"/>
      </w:rPr>
    </w:pPr>
    <w:r w:rsidRPr="00B44778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  <w:lang w:val="en-US"/>
      </w:rPr>
      <w:t>IPID4all Exchange</w:t>
    </w:r>
  </w:p>
  <w:p w:rsidR="00DD09F3" w:rsidRDefault="00DD09F3" w:rsidP="00B44778">
    <w:pPr>
      <w:pStyle w:val="Kopfzeile"/>
      <w:rPr>
        <w:rFonts w:asciiTheme="majorHAnsi" w:hAnsiTheme="majorHAnsi"/>
        <w:b/>
        <w:sz w:val="24"/>
        <w:szCs w:val="24"/>
        <w:lang w:val="en-US"/>
      </w:rPr>
    </w:pPr>
    <w:r>
      <w:rPr>
        <w:rFonts w:asciiTheme="majorHAnsi" w:hAnsiTheme="majorHAnsi"/>
        <w:b/>
        <w:sz w:val="24"/>
        <w:szCs w:val="24"/>
        <w:lang w:val="en-US"/>
      </w:rPr>
      <w:t>Statement of Support</w:t>
    </w:r>
    <w:r w:rsidR="00A35F2D">
      <w:rPr>
        <w:rFonts w:asciiTheme="majorHAnsi" w:hAnsiTheme="majorHAnsi"/>
        <w:b/>
        <w:sz w:val="24"/>
        <w:szCs w:val="24"/>
        <w:lang w:val="en-US"/>
      </w:rPr>
      <w:t xml:space="preserve"> for Conference Visit</w:t>
    </w:r>
  </w:p>
  <w:p w:rsidR="00DD09F3" w:rsidRPr="00B44778" w:rsidRDefault="00DD09F3" w:rsidP="00B44778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C27"/>
    <w:multiLevelType w:val="hybridMultilevel"/>
    <w:tmpl w:val="20E2DEFE"/>
    <w:lvl w:ilvl="0" w:tplc="9D4E3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F78A3"/>
    <w:multiLevelType w:val="hybridMultilevel"/>
    <w:tmpl w:val="66462218"/>
    <w:lvl w:ilvl="0" w:tplc="A9E8B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E"/>
    <w:rsid w:val="000B20FF"/>
    <w:rsid w:val="001E0F98"/>
    <w:rsid w:val="0022628E"/>
    <w:rsid w:val="002E024F"/>
    <w:rsid w:val="003936A6"/>
    <w:rsid w:val="003C683F"/>
    <w:rsid w:val="00552C25"/>
    <w:rsid w:val="005E2D5E"/>
    <w:rsid w:val="006B0105"/>
    <w:rsid w:val="007176D3"/>
    <w:rsid w:val="00730931"/>
    <w:rsid w:val="00734F03"/>
    <w:rsid w:val="0074692A"/>
    <w:rsid w:val="007A4897"/>
    <w:rsid w:val="007F67EF"/>
    <w:rsid w:val="0088374E"/>
    <w:rsid w:val="0091413F"/>
    <w:rsid w:val="009B2CEA"/>
    <w:rsid w:val="00A21A40"/>
    <w:rsid w:val="00A35F2D"/>
    <w:rsid w:val="00A875A6"/>
    <w:rsid w:val="00AB57D3"/>
    <w:rsid w:val="00B005FE"/>
    <w:rsid w:val="00B1223F"/>
    <w:rsid w:val="00B33C63"/>
    <w:rsid w:val="00B44778"/>
    <w:rsid w:val="00B5296E"/>
    <w:rsid w:val="00B55D09"/>
    <w:rsid w:val="00CE3B28"/>
    <w:rsid w:val="00CE6CC4"/>
    <w:rsid w:val="00D14D11"/>
    <w:rsid w:val="00D3129F"/>
    <w:rsid w:val="00D426AB"/>
    <w:rsid w:val="00D46417"/>
    <w:rsid w:val="00D82B17"/>
    <w:rsid w:val="00DD09F3"/>
    <w:rsid w:val="00E06DEE"/>
    <w:rsid w:val="00E33CF1"/>
    <w:rsid w:val="00E35323"/>
    <w:rsid w:val="00ED0B2F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E"/>
  </w:style>
  <w:style w:type="paragraph" w:styleId="Fuzeile">
    <w:name w:val="footer"/>
    <w:basedOn w:val="Standard"/>
    <w:link w:val="Fu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E"/>
  </w:style>
  <w:style w:type="paragraph" w:styleId="Listenabsatz">
    <w:name w:val="List Paragraph"/>
    <w:basedOn w:val="Standard"/>
    <w:uiPriority w:val="34"/>
    <w:qFormat/>
    <w:rsid w:val="00E06D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7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E"/>
  </w:style>
  <w:style w:type="paragraph" w:styleId="Fuzeile">
    <w:name w:val="footer"/>
    <w:basedOn w:val="Standard"/>
    <w:link w:val="FuzeileZchn"/>
    <w:uiPriority w:val="99"/>
    <w:unhideWhenUsed/>
    <w:rsid w:val="00E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E"/>
  </w:style>
  <w:style w:type="paragraph" w:styleId="Listenabsatz">
    <w:name w:val="List Paragraph"/>
    <w:basedOn w:val="Standard"/>
    <w:uiPriority w:val="34"/>
    <w:qFormat/>
    <w:rsid w:val="00E06D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220-58C5-40C9-BC09-346A685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8B0E48F8</Template>
  <TotalTime>0</TotalTime>
  <Pages>1</Pages>
  <Words>82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Peters</dc:creator>
  <cp:lastModifiedBy>Marianne Hamm</cp:lastModifiedBy>
  <cp:revision>2</cp:revision>
  <cp:lastPrinted>2015-07-30T08:57:00Z</cp:lastPrinted>
  <dcterms:created xsi:type="dcterms:W3CDTF">2017-02-08T13:14:00Z</dcterms:created>
  <dcterms:modified xsi:type="dcterms:W3CDTF">2017-02-08T13:14:00Z</dcterms:modified>
</cp:coreProperties>
</file>