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F5" w:rsidRPr="00CC2D6E" w:rsidRDefault="003538F5" w:rsidP="003538F5">
      <w:pPr>
        <w:jc w:val="center"/>
        <w:rPr>
          <w:b/>
          <w:sz w:val="28"/>
        </w:rPr>
      </w:pPr>
      <w:bookmarkStart w:id="0" w:name="_GoBack"/>
      <w:bookmarkEnd w:id="0"/>
      <w:r w:rsidRPr="00CC2D6E">
        <w:rPr>
          <w:b/>
          <w:sz w:val="28"/>
        </w:rPr>
        <w:t xml:space="preserve">Antrag auf Förderung </w:t>
      </w:r>
      <w:r w:rsidR="00CC2D6E" w:rsidRPr="00CC2D6E">
        <w:rPr>
          <w:b/>
          <w:sz w:val="28"/>
        </w:rPr>
        <w:t>durch den Forschungspool</w:t>
      </w:r>
    </w:p>
    <w:p w:rsidR="003538F5" w:rsidRDefault="003538F5" w:rsidP="003538F5">
      <w:pPr>
        <w:jc w:val="center"/>
      </w:pPr>
    </w:p>
    <w:p w:rsidR="003538F5" w:rsidRPr="00CC2D6E" w:rsidRDefault="003538F5" w:rsidP="003538F5">
      <w:pPr>
        <w:pStyle w:val="Listenabsatz"/>
        <w:numPr>
          <w:ilvl w:val="0"/>
          <w:numId w:val="3"/>
        </w:numPr>
        <w:rPr>
          <w:b/>
        </w:rPr>
      </w:pPr>
      <w:r w:rsidRPr="00CC2D6E">
        <w:rPr>
          <w:b/>
        </w:rPr>
        <w:t xml:space="preserve">Titel des </w:t>
      </w:r>
      <w:r w:rsidR="00CC2D6E" w:rsidRPr="00CC2D6E">
        <w:rPr>
          <w:b/>
        </w:rPr>
        <w:t>Projekts</w:t>
      </w:r>
    </w:p>
    <w:p w:rsidR="00CC2D6E" w:rsidRDefault="00893EDE" w:rsidP="001136FE">
      <w:pPr>
        <w:pStyle w:val="Listenabsatz"/>
        <w:spacing w:after="120"/>
        <w:jc w:val="both"/>
      </w:pPr>
      <w:r>
        <w:fldChar w:fldCharType="begin">
          <w:ffData>
            <w:name w:val="Text18"/>
            <w:enabled/>
            <w:calcOnExit w:val="0"/>
            <w:textInput>
              <w:maxLength w:val="500"/>
            </w:textInput>
          </w:ffData>
        </w:fldChar>
      </w:r>
      <w:bookmarkStart w:id="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F6B05" w:rsidRPr="002F6B05" w:rsidRDefault="002F6B05" w:rsidP="00CC2D6E">
      <w:pPr>
        <w:pStyle w:val="Listenabsatz"/>
        <w:rPr>
          <w:sz w:val="8"/>
        </w:rPr>
      </w:pPr>
    </w:p>
    <w:p w:rsidR="003538F5" w:rsidRPr="00CC2D6E" w:rsidRDefault="003538F5" w:rsidP="003538F5">
      <w:pPr>
        <w:pStyle w:val="Listenabsatz"/>
        <w:numPr>
          <w:ilvl w:val="0"/>
          <w:numId w:val="3"/>
        </w:numPr>
      </w:pPr>
      <w:r w:rsidRPr="00CC2D6E">
        <w:rPr>
          <w:b/>
        </w:rPr>
        <w:t>Förderlinie</w:t>
      </w:r>
      <w:r>
        <w:t xml:space="preserve"> </w:t>
      </w:r>
      <w:r w:rsidRPr="0015256B">
        <w:rPr>
          <w:sz w:val="20"/>
        </w:rPr>
        <w:t>(</w:t>
      </w:r>
      <w:r w:rsidR="00CC2D6E" w:rsidRPr="0015256B">
        <w:rPr>
          <w:sz w:val="20"/>
        </w:rPr>
        <w:t xml:space="preserve">zutreffende Förderlinie </w:t>
      </w:r>
      <w:r w:rsidR="005C5022">
        <w:rPr>
          <w:sz w:val="20"/>
        </w:rPr>
        <w:t>einfügen</w:t>
      </w:r>
      <w:r w:rsidRPr="0015256B">
        <w:rPr>
          <w:sz w:val="20"/>
        </w:rPr>
        <w:t>)</w:t>
      </w:r>
      <w:r w:rsidR="007E39A6">
        <w:rPr>
          <w:sz w:val="20"/>
        </w:rPr>
        <w:t xml:space="preserve">: </w:t>
      </w:r>
      <w:r w:rsidR="007E39A6">
        <w:rPr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E39A6">
        <w:rPr>
          <w:sz w:val="16"/>
        </w:rPr>
        <w:instrText xml:space="preserve"> FORMTEXT </w:instrText>
      </w:r>
      <w:r w:rsidR="007E39A6">
        <w:rPr>
          <w:sz w:val="16"/>
        </w:rPr>
      </w:r>
      <w:r w:rsidR="007E39A6">
        <w:rPr>
          <w:sz w:val="16"/>
        </w:rPr>
        <w:fldChar w:fldCharType="separate"/>
      </w:r>
      <w:r w:rsidR="007E39A6">
        <w:rPr>
          <w:noProof/>
          <w:sz w:val="16"/>
        </w:rPr>
        <w:t> </w:t>
      </w:r>
      <w:r w:rsidR="007E39A6">
        <w:rPr>
          <w:noProof/>
          <w:sz w:val="16"/>
        </w:rPr>
        <w:t> </w:t>
      </w:r>
      <w:r w:rsidR="007E39A6">
        <w:rPr>
          <w:noProof/>
          <w:sz w:val="16"/>
        </w:rPr>
        <w:t> </w:t>
      </w:r>
      <w:r w:rsidR="007E39A6">
        <w:rPr>
          <w:noProof/>
          <w:sz w:val="16"/>
        </w:rPr>
        <w:t> </w:t>
      </w:r>
      <w:r w:rsidR="007E39A6">
        <w:rPr>
          <w:noProof/>
          <w:sz w:val="16"/>
        </w:rPr>
        <w:t> </w:t>
      </w:r>
      <w:r w:rsidR="007E39A6">
        <w:rPr>
          <w:sz w:val="16"/>
        </w:rPr>
        <w:fldChar w:fldCharType="end"/>
      </w:r>
    </w:p>
    <w:p w:rsidR="002F6B05" w:rsidRPr="002F6B05" w:rsidRDefault="002F6B05" w:rsidP="00CC2D6E">
      <w:pPr>
        <w:pStyle w:val="Listenabsatz"/>
        <w:rPr>
          <w:sz w:val="8"/>
          <w:szCs w:val="8"/>
        </w:rPr>
      </w:pPr>
    </w:p>
    <w:p w:rsidR="003538F5" w:rsidRDefault="003538F5" w:rsidP="003538F5">
      <w:pPr>
        <w:pStyle w:val="Listenabsatz"/>
        <w:numPr>
          <w:ilvl w:val="0"/>
          <w:numId w:val="3"/>
        </w:numPr>
        <w:rPr>
          <w:b/>
        </w:rPr>
      </w:pPr>
      <w:r w:rsidRPr="00CC2D6E">
        <w:rPr>
          <w:b/>
        </w:rPr>
        <w:t>Antragstelle</w:t>
      </w:r>
      <w:r w:rsidR="00CC2D6E">
        <w:rPr>
          <w:b/>
        </w:rPr>
        <w:t>nde(r)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19"/>
        <w:gridCol w:w="4347"/>
      </w:tblGrid>
      <w:tr w:rsidR="00AD63D8" w:rsidTr="00F17EDC">
        <w:tc>
          <w:tcPr>
            <w:tcW w:w="4606" w:type="dxa"/>
          </w:tcPr>
          <w:p w:rsidR="00CC2D6E" w:rsidRPr="00C95BCD" w:rsidRDefault="00CC2D6E" w:rsidP="00CC2D6E">
            <w:pPr>
              <w:pStyle w:val="Listenabsatz"/>
              <w:ind w:left="0"/>
              <w:rPr>
                <w:sz w:val="20"/>
                <w:u w:val="single"/>
              </w:rPr>
            </w:pPr>
            <w:r w:rsidRPr="00C95BCD">
              <w:rPr>
                <w:sz w:val="20"/>
                <w:u w:val="single"/>
              </w:rPr>
              <w:t>Haupt-Antragsteller (in)</w:t>
            </w:r>
          </w:p>
          <w:p w:rsidR="00CC2D6E" w:rsidRPr="00CC2D6E" w:rsidRDefault="00CC2D6E" w:rsidP="005A76C7">
            <w:pPr>
              <w:pStyle w:val="Listenabsatz"/>
              <w:spacing w:line="276" w:lineRule="auto"/>
              <w:ind w:left="0"/>
              <w:rPr>
                <w:i/>
                <w:sz w:val="16"/>
              </w:rPr>
            </w:pPr>
            <w:r w:rsidRPr="00CC2D6E">
              <w:rPr>
                <w:i/>
                <w:sz w:val="16"/>
              </w:rPr>
              <w:t>Vor-, Familienname, ggf. akad. Grad</w:t>
            </w:r>
          </w:p>
          <w:p w:rsidR="00CC2D6E" w:rsidRDefault="006B2EDD" w:rsidP="005A76C7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A76C7" w:rsidRPr="005A76C7" w:rsidRDefault="005A76C7" w:rsidP="005A76C7">
            <w:pPr>
              <w:pStyle w:val="Listenabsatz"/>
              <w:spacing w:line="276" w:lineRule="auto"/>
              <w:ind w:left="0"/>
              <w:rPr>
                <w:sz w:val="16"/>
              </w:rPr>
            </w:pPr>
          </w:p>
          <w:p w:rsidR="00CC2D6E" w:rsidRPr="00CC2D6E" w:rsidRDefault="00CC2D6E" w:rsidP="007E39A6">
            <w:pPr>
              <w:pStyle w:val="Listenabsatz"/>
              <w:spacing w:line="276" w:lineRule="auto"/>
              <w:ind w:left="0"/>
            </w:pPr>
          </w:p>
        </w:tc>
        <w:tc>
          <w:tcPr>
            <w:tcW w:w="4606" w:type="dxa"/>
          </w:tcPr>
          <w:p w:rsidR="00CC2D6E" w:rsidRDefault="00CC2D6E" w:rsidP="00CC2D6E">
            <w:pPr>
              <w:pStyle w:val="Listenabsatz"/>
              <w:ind w:left="0"/>
            </w:pPr>
          </w:p>
          <w:p w:rsidR="00092102" w:rsidRPr="00092102" w:rsidRDefault="00CC2D6E" w:rsidP="00092102">
            <w:pPr>
              <w:pStyle w:val="Listenabsatz"/>
              <w:spacing w:line="276" w:lineRule="auto"/>
              <w:ind w:left="20"/>
              <w:rPr>
                <w:sz w:val="16"/>
              </w:rPr>
            </w:pPr>
            <w:r w:rsidRPr="00CC2D6E">
              <w:rPr>
                <w:i/>
                <w:sz w:val="16"/>
              </w:rPr>
              <w:t>Universitätsklinik/Arbeitsgruppe:</w:t>
            </w:r>
            <w:r w:rsidR="00F60FFE">
              <w:rPr>
                <w:i/>
                <w:sz w:val="16"/>
              </w:rPr>
              <w:t xml:space="preserve"> </w:t>
            </w:r>
            <w:r w:rsidR="006B2EDD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2"/>
            <w:r w:rsidR="006B2EDD">
              <w:rPr>
                <w:sz w:val="16"/>
              </w:rPr>
              <w:instrText xml:space="preserve"> FORMTEXT </w:instrText>
            </w:r>
            <w:r w:rsidR="006B2EDD">
              <w:rPr>
                <w:sz w:val="16"/>
              </w:rPr>
            </w:r>
            <w:r w:rsidR="006B2EDD">
              <w:rPr>
                <w:sz w:val="16"/>
              </w:rPr>
              <w:fldChar w:fldCharType="separate"/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sz w:val="16"/>
              </w:rPr>
              <w:fldChar w:fldCharType="end"/>
            </w:r>
            <w:bookmarkEnd w:id="3"/>
          </w:p>
          <w:p w:rsidR="00CC2D6E" w:rsidRPr="00CC2D6E" w:rsidRDefault="00CC2D6E" w:rsidP="00092102">
            <w:pPr>
              <w:pStyle w:val="Listenabsatz"/>
              <w:spacing w:line="276" w:lineRule="auto"/>
              <w:ind w:left="22"/>
              <w:rPr>
                <w:i/>
                <w:sz w:val="16"/>
              </w:rPr>
            </w:pPr>
            <w:r w:rsidRPr="00CC2D6E">
              <w:rPr>
                <w:i/>
                <w:sz w:val="16"/>
              </w:rPr>
              <w:t>Dienststellung, Laufzeit der Stelle:</w:t>
            </w:r>
            <w:r w:rsidR="00F60FFE">
              <w:rPr>
                <w:i/>
                <w:sz w:val="16"/>
              </w:rPr>
              <w:t xml:space="preserve"> </w:t>
            </w:r>
            <w:r w:rsidR="006B2EDD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"/>
            <w:r w:rsidR="006B2EDD">
              <w:rPr>
                <w:sz w:val="16"/>
              </w:rPr>
              <w:instrText xml:space="preserve"> FORMTEXT </w:instrText>
            </w:r>
            <w:r w:rsidR="006B2EDD">
              <w:rPr>
                <w:sz w:val="16"/>
              </w:rPr>
            </w:r>
            <w:r w:rsidR="006B2EDD">
              <w:rPr>
                <w:sz w:val="16"/>
              </w:rPr>
              <w:fldChar w:fldCharType="separate"/>
            </w:r>
            <w:r w:rsidR="00AD63D8">
              <w:rPr>
                <w:sz w:val="16"/>
              </w:rPr>
              <w:t> </w:t>
            </w:r>
            <w:r w:rsidR="00AD63D8">
              <w:rPr>
                <w:sz w:val="16"/>
              </w:rPr>
              <w:t> </w:t>
            </w:r>
            <w:r w:rsidR="00AD63D8">
              <w:rPr>
                <w:sz w:val="16"/>
              </w:rPr>
              <w:t> </w:t>
            </w:r>
            <w:r w:rsidR="00AD63D8">
              <w:rPr>
                <w:sz w:val="16"/>
              </w:rPr>
              <w:t> </w:t>
            </w:r>
            <w:r w:rsidR="00AD63D8">
              <w:rPr>
                <w:sz w:val="16"/>
              </w:rPr>
              <w:t> </w:t>
            </w:r>
            <w:r w:rsidR="006B2EDD">
              <w:rPr>
                <w:sz w:val="16"/>
              </w:rPr>
              <w:fldChar w:fldCharType="end"/>
            </w:r>
            <w:bookmarkEnd w:id="4"/>
          </w:p>
          <w:p w:rsidR="00CC2D6E" w:rsidRDefault="00CC2D6E" w:rsidP="00092102">
            <w:pPr>
              <w:pStyle w:val="Listenabsatz"/>
              <w:spacing w:line="276" w:lineRule="auto"/>
              <w:ind w:left="20"/>
              <w:rPr>
                <w:sz w:val="16"/>
              </w:rPr>
            </w:pPr>
            <w:r w:rsidRPr="00CC2D6E">
              <w:rPr>
                <w:i/>
                <w:sz w:val="16"/>
              </w:rPr>
              <w:t>Kontaktdaten:</w:t>
            </w:r>
            <w:r w:rsidR="00F60FFE">
              <w:rPr>
                <w:i/>
                <w:sz w:val="16"/>
              </w:rPr>
              <w:t xml:space="preserve"> </w:t>
            </w:r>
            <w:r w:rsidR="006B2EDD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4"/>
            <w:r w:rsidR="006B2EDD">
              <w:rPr>
                <w:sz w:val="16"/>
              </w:rPr>
              <w:instrText xml:space="preserve"> FORMTEXT </w:instrText>
            </w:r>
            <w:r w:rsidR="006B2EDD">
              <w:rPr>
                <w:sz w:val="16"/>
              </w:rPr>
            </w:r>
            <w:r w:rsidR="006B2EDD">
              <w:rPr>
                <w:sz w:val="16"/>
              </w:rPr>
              <w:fldChar w:fldCharType="separate"/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noProof/>
                <w:sz w:val="16"/>
              </w:rPr>
              <w:t> </w:t>
            </w:r>
            <w:r w:rsidR="006B2EDD">
              <w:rPr>
                <w:sz w:val="16"/>
              </w:rPr>
              <w:fldChar w:fldCharType="end"/>
            </w:r>
            <w:bookmarkEnd w:id="5"/>
          </w:p>
          <w:p w:rsidR="005C5022" w:rsidRPr="00CC2D6E" w:rsidRDefault="005C5022" w:rsidP="00233A20">
            <w:pPr>
              <w:pStyle w:val="Listenabsatz"/>
              <w:spacing w:line="276" w:lineRule="auto"/>
              <w:ind w:left="20"/>
            </w:pPr>
            <w:r>
              <w:rPr>
                <w:i/>
                <w:sz w:val="16"/>
              </w:rPr>
              <w:t xml:space="preserve">Datum der Promotion: </w:t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CC2D6E" w:rsidRDefault="00CC2D6E" w:rsidP="00CC2D6E">
      <w:pPr>
        <w:pStyle w:val="Listenabsatz"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370"/>
      </w:tblGrid>
      <w:tr w:rsidR="007A7E1F" w:rsidRPr="00CC2D6E" w:rsidTr="007A7E1F">
        <w:tc>
          <w:tcPr>
            <w:tcW w:w="4197" w:type="dxa"/>
          </w:tcPr>
          <w:p w:rsidR="007A7E1F" w:rsidRPr="00C95BCD" w:rsidRDefault="007A7E1F" w:rsidP="002C737E">
            <w:pPr>
              <w:pStyle w:val="Listenabsatz"/>
              <w:ind w:left="0"/>
              <w:rPr>
                <w:sz w:val="20"/>
                <w:u w:val="single"/>
              </w:rPr>
            </w:pPr>
            <w:r w:rsidRPr="00C95BCD">
              <w:rPr>
                <w:sz w:val="20"/>
                <w:u w:val="single"/>
              </w:rPr>
              <w:t>Weitere Antragstellende</w:t>
            </w:r>
          </w:p>
          <w:p w:rsidR="007A7E1F" w:rsidRPr="00CC2D6E" w:rsidRDefault="007A7E1F" w:rsidP="002C737E">
            <w:pPr>
              <w:pStyle w:val="Listenabsatz"/>
              <w:spacing w:line="276" w:lineRule="auto"/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Jeweils </w:t>
            </w:r>
            <w:r w:rsidRPr="00CC2D6E">
              <w:rPr>
                <w:i/>
                <w:sz w:val="16"/>
              </w:rPr>
              <w:t>Vor-, Familienname, ggf. akad. Grad</w:t>
            </w:r>
          </w:p>
          <w:p w:rsidR="007A7E1F" w:rsidRDefault="006E71BB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A7E1F" w:rsidRDefault="006B2EDD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A7E1F" w:rsidRPr="00CC2D6E" w:rsidRDefault="006B2EDD" w:rsidP="002C737E">
            <w:pPr>
              <w:pStyle w:val="Listenabsatz"/>
              <w:spacing w:line="276" w:lineRule="auto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71" w:type="dxa"/>
          </w:tcPr>
          <w:p w:rsidR="007A7E1F" w:rsidRDefault="007A7E1F" w:rsidP="007A7E1F">
            <w:pPr>
              <w:pStyle w:val="Listenabsatz"/>
              <w:spacing w:line="276" w:lineRule="auto"/>
              <w:ind w:left="0"/>
              <w:rPr>
                <w:i/>
                <w:sz w:val="16"/>
              </w:rPr>
            </w:pPr>
            <w:r w:rsidRPr="007A7E1F">
              <w:rPr>
                <w:i/>
                <w:sz w:val="16"/>
              </w:rPr>
              <w:t xml:space="preserve">Jeweils </w:t>
            </w:r>
            <w:r>
              <w:rPr>
                <w:i/>
                <w:sz w:val="16"/>
              </w:rPr>
              <w:t>Angaben zu Klinik/Arbeitsgruppe/Fakultät sowie Kontaktdaten:</w:t>
            </w:r>
          </w:p>
          <w:p w:rsidR="007A7E1F" w:rsidRDefault="006E71BB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Text15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="00AD63D8" w:rsidRPr="00AD63D8">
              <w:rPr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8"/>
          </w:p>
          <w:p w:rsidR="007A7E1F" w:rsidRDefault="006E71BB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Text16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9"/>
          </w:p>
          <w:p w:rsidR="007A7E1F" w:rsidRPr="00CC2D6E" w:rsidRDefault="006B2EDD" w:rsidP="007A7E1F">
            <w:pPr>
              <w:pStyle w:val="Listenabsatz"/>
              <w:spacing w:line="276" w:lineRule="auto"/>
              <w:ind w:left="0"/>
            </w:pPr>
            <w:r w:rsidRPr="00AD63D8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Text17"/>
            <w:r w:rsidRPr="00AD63D8">
              <w:rPr>
                <w:sz w:val="16"/>
              </w:rPr>
              <w:instrText xml:space="preserve"> FORMTEXT </w:instrText>
            </w:r>
            <w:r w:rsidRPr="00AD63D8">
              <w:rPr>
                <w:sz w:val="16"/>
              </w:rPr>
            </w:r>
            <w:r w:rsidRPr="00AD63D8">
              <w:rPr>
                <w:sz w:val="16"/>
              </w:rPr>
              <w:fldChar w:fldCharType="separate"/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noProof/>
                <w:sz w:val="16"/>
              </w:rPr>
              <w:t> </w:t>
            </w:r>
            <w:r w:rsidRPr="00AD63D8">
              <w:rPr>
                <w:sz w:val="16"/>
              </w:rPr>
              <w:fldChar w:fldCharType="end"/>
            </w:r>
            <w:bookmarkEnd w:id="10"/>
          </w:p>
        </w:tc>
      </w:tr>
    </w:tbl>
    <w:p w:rsidR="007A7E1F" w:rsidRPr="002F6B05" w:rsidRDefault="00141705" w:rsidP="00141705">
      <w:pPr>
        <w:contextualSpacing/>
        <w:rPr>
          <w:b/>
          <w:sz w:val="8"/>
          <w:szCs w:val="8"/>
        </w:rPr>
      </w:pPr>
      <w:r>
        <w:rPr>
          <w:b/>
        </w:rPr>
        <w:tab/>
      </w:r>
    </w:p>
    <w:p w:rsidR="003538F5" w:rsidRPr="00CC2D6E" w:rsidRDefault="00C760E7" w:rsidP="003538F5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3538F5" w:rsidRPr="00CC2D6E">
        <w:rPr>
          <w:b/>
        </w:rPr>
        <w:t xml:space="preserve">eantragter Förderzeitraum </w:t>
      </w:r>
      <w:r w:rsidR="003538F5" w:rsidRPr="0015256B">
        <w:rPr>
          <w:sz w:val="20"/>
        </w:rPr>
        <w:t>(</w:t>
      </w:r>
      <w:r w:rsidR="00CC2D6E" w:rsidRPr="0015256B">
        <w:rPr>
          <w:sz w:val="20"/>
        </w:rPr>
        <w:t>in Monaten</w:t>
      </w:r>
      <w:r w:rsidR="00472674">
        <w:rPr>
          <w:sz w:val="20"/>
        </w:rPr>
        <w:t>, i.d.R. 36</w:t>
      </w:r>
      <w:r w:rsidR="003538F5" w:rsidRPr="0015256B">
        <w:rPr>
          <w:sz w:val="20"/>
        </w:rPr>
        <w:t>)</w:t>
      </w:r>
    </w:p>
    <w:p w:rsidR="00CC2D6E" w:rsidRDefault="002F6B05" w:rsidP="00AB6688">
      <w:pPr>
        <w:pStyle w:val="Listenabsatz"/>
        <w:spacing w:after="120"/>
        <w:jc w:val="both"/>
      </w:pPr>
      <w: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3538F5" w:rsidRPr="00CC2D6E" w:rsidRDefault="003538F5" w:rsidP="0015256B">
      <w:pPr>
        <w:pStyle w:val="Listenabsatz"/>
        <w:numPr>
          <w:ilvl w:val="0"/>
          <w:numId w:val="3"/>
        </w:numPr>
        <w:rPr>
          <w:b/>
        </w:rPr>
      </w:pPr>
      <w:r w:rsidRPr="00CC2D6E">
        <w:rPr>
          <w:b/>
        </w:rPr>
        <w:t xml:space="preserve">Zusammenfassung des Projekts </w:t>
      </w:r>
      <w:r w:rsidRPr="000B2619">
        <w:rPr>
          <w:sz w:val="20"/>
        </w:rPr>
        <w:t>(</w:t>
      </w:r>
      <w:r w:rsidR="0015256B" w:rsidRPr="0015256B">
        <w:rPr>
          <w:sz w:val="20"/>
        </w:rPr>
        <w:t>inkl. Hintergrund, Hypothese, Methoden, Arbeitsprogramm, Ergebnisperspektive</w:t>
      </w:r>
      <w:r w:rsidR="0015256B">
        <w:rPr>
          <w:sz w:val="20"/>
        </w:rPr>
        <w:t>;</w:t>
      </w:r>
      <w:r w:rsidR="0015256B" w:rsidRPr="0015256B">
        <w:rPr>
          <w:sz w:val="20"/>
        </w:rPr>
        <w:t xml:space="preserve"> </w:t>
      </w:r>
      <w:r w:rsidRPr="000B2619">
        <w:rPr>
          <w:sz w:val="20"/>
          <w:u w:val="single"/>
        </w:rPr>
        <w:t xml:space="preserve">max. </w:t>
      </w:r>
      <w:r w:rsidR="000B2619" w:rsidRPr="000B2619">
        <w:rPr>
          <w:sz w:val="20"/>
          <w:u w:val="single"/>
        </w:rPr>
        <w:t>2000</w:t>
      </w:r>
      <w:r w:rsidRPr="000B2619">
        <w:rPr>
          <w:sz w:val="20"/>
          <w:u w:val="single"/>
        </w:rPr>
        <w:t xml:space="preserve"> </w:t>
      </w:r>
      <w:r w:rsidR="00CC2D6E" w:rsidRPr="000B2619">
        <w:rPr>
          <w:sz w:val="20"/>
          <w:u w:val="single"/>
        </w:rPr>
        <w:t>Zeichen</w:t>
      </w:r>
      <w:r w:rsidRPr="000B2619">
        <w:rPr>
          <w:sz w:val="20"/>
        </w:rPr>
        <w:t>)</w:t>
      </w:r>
    </w:p>
    <w:p w:rsidR="00CC2D6E" w:rsidRDefault="002F6B05" w:rsidP="00AB6688">
      <w:pPr>
        <w:pStyle w:val="Listenabsatz"/>
        <w:spacing w:after="120"/>
        <w:jc w:val="both"/>
      </w:pPr>
      <w:r>
        <w:fldChar w:fldCharType="begin">
          <w:ffData>
            <w:name w:val="Text5"/>
            <w:enabled/>
            <w:calcOnExit w:val="0"/>
            <w:textInput>
              <w:maxLength w:val="2000"/>
              <w:format w:val="FIRST CAPITAL"/>
            </w:textInput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Default="00CC2D6E" w:rsidP="003538F5">
      <w:pPr>
        <w:pStyle w:val="Listenabsatz"/>
        <w:numPr>
          <w:ilvl w:val="0"/>
          <w:numId w:val="3"/>
        </w:numPr>
        <w:rPr>
          <w:sz w:val="16"/>
        </w:rPr>
      </w:pPr>
      <w:r>
        <w:rPr>
          <w:b/>
        </w:rPr>
        <w:t xml:space="preserve">Stand der Forschung und eigene Vorarbeiten </w:t>
      </w:r>
      <w:r w:rsidRPr="000B2619">
        <w:rPr>
          <w:sz w:val="20"/>
        </w:rPr>
        <w:t>(</w:t>
      </w:r>
      <w:r w:rsidRPr="000B2619">
        <w:rPr>
          <w:sz w:val="20"/>
          <w:u w:val="single"/>
        </w:rPr>
        <w:t>max. 1 DIN A4 -Seite</w:t>
      </w:r>
      <w:r w:rsidRPr="000B2619">
        <w:rPr>
          <w:sz w:val="20"/>
        </w:rPr>
        <w:t>)</w:t>
      </w:r>
    </w:p>
    <w:sdt>
      <w:sdtPr>
        <w:id w:val="1314917737"/>
        <w:placeholder>
          <w:docPart w:val="DefaultPlaceholder_1082065158"/>
        </w:placeholder>
      </w:sdtPr>
      <w:sdtEndPr/>
      <w:sdtContent>
        <w:p w:rsidR="005A76C7" w:rsidRDefault="002F6B05" w:rsidP="00AB6688">
          <w:pPr>
            <w:pStyle w:val="Listenabsatz"/>
            <w:spacing w:after="120"/>
            <w:jc w:val="both"/>
          </w:pPr>
          <w: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13" w:name="Text7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3" w:displacedByCustomXml="next"/>
      </w:sdtContent>
    </w:sdt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5A76C7" w:rsidRDefault="003865E7" w:rsidP="003538F5">
      <w:pPr>
        <w:pStyle w:val="Listenabsatz"/>
        <w:numPr>
          <w:ilvl w:val="0"/>
          <w:numId w:val="3"/>
        </w:numPr>
      </w:pPr>
      <w:r>
        <w:rPr>
          <w:b/>
        </w:rPr>
        <w:t>Arbei</w:t>
      </w:r>
      <w:r w:rsidR="00472674">
        <w:rPr>
          <w:b/>
        </w:rPr>
        <w:t>tsh</w:t>
      </w:r>
      <w:r w:rsidR="00EA2DB2">
        <w:rPr>
          <w:b/>
        </w:rPr>
        <w:t>ypothese und w</w:t>
      </w:r>
      <w:r w:rsidR="00CC2D6E">
        <w:rPr>
          <w:b/>
        </w:rPr>
        <w:t>issenschaftliche Zielsetzung</w:t>
      </w:r>
      <w:r w:rsidR="00EA2DB2">
        <w:rPr>
          <w:b/>
        </w:rPr>
        <w:t xml:space="preserve"> </w:t>
      </w:r>
      <w:r w:rsidR="00EA2DB2" w:rsidRPr="000B2619">
        <w:rPr>
          <w:sz w:val="20"/>
        </w:rPr>
        <w:t>(</w:t>
      </w:r>
      <w:r w:rsidR="00EA2DB2" w:rsidRPr="000B2619">
        <w:rPr>
          <w:sz w:val="20"/>
          <w:u w:val="single"/>
        </w:rPr>
        <w:t>max ½ DIN A4-Seite</w:t>
      </w:r>
      <w:r w:rsidR="00EA2DB2" w:rsidRPr="000B2619">
        <w:rPr>
          <w:sz w:val="20"/>
        </w:rPr>
        <w:t>)</w:t>
      </w:r>
    </w:p>
    <w:sdt>
      <w:sdtPr>
        <w:id w:val="1588112302"/>
        <w:placeholder>
          <w:docPart w:val="DefaultPlaceholder_1082065158"/>
        </w:placeholder>
      </w:sdtPr>
      <w:sdtEndPr/>
      <w:sdtContent>
        <w:p w:rsidR="005A76C7" w:rsidRDefault="00552EB5" w:rsidP="00AB6688">
          <w:pPr>
            <w:pStyle w:val="Listenabsatz"/>
            <w:spacing w:after="120"/>
            <w:jc w:val="both"/>
          </w:pPr>
          <w: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14" w:name="Text8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4" w:displacedByCustomXml="next"/>
      </w:sdtContent>
    </w:sdt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5A76C7" w:rsidRDefault="00CC2D6E" w:rsidP="003538F5">
      <w:pPr>
        <w:pStyle w:val="Listenabsatz"/>
        <w:numPr>
          <w:ilvl w:val="0"/>
          <w:numId w:val="3"/>
        </w:numPr>
      </w:pPr>
      <w:r>
        <w:rPr>
          <w:b/>
        </w:rPr>
        <w:t>Arbeitsprogramm</w:t>
      </w:r>
      <w:r w:rsidR="005A76C7" w:rsidRPr="000B2619">
        <w:rPr>
          <w:b/>
          <w:sz w:val="28"/>
        </w:rPr>
        <w:t xml:space="preserve"> </w:t>
      </w:r>
      <w:r w:rsidR="005A76C7" w:rsidRPr="000B2619">
        <w:rPr>
          <w:sz w:val="20"/>
        </w:rPr>
        <w:t>(inkl. Zeitplan, Methodik und eindeutiger Beschreibung des Arbeitsanteils aller beteiligten Personen</w:t>
      </w:r>
      <w:r w:rsidR="00EA2DB2" w:rsidRPr="000B2619">
        <w:rPr>
          <w:sz w:val="20"/>
        </w:rPr>
        <w:t xml:space="preserve">; </w:t>
      </w:r>
      <w:r w:rsidR="00EA2DB2" w:rsidRPr="000B2619">
        <w:rPr>
          <w:sz w:val="20"/>
          <w:u w:val="single"/>
        </w:rPr>
        <w:t xml:space="preserve">max. </w:t>
      </w:r>
      <w:r w:rsidR="00472674">
        <w:rPr>
          <w:sz w:val="20"/>
          <w:u w:val="single"/>
        </w:rPr>
        <w:t>4</w:t>
      </w:r>
      <w:r w:rsidR="00EA2DB2" w:rsidRPr="000B2619">
        <w:rPr>
          <w:sz w:val="20"/>
          <w:u w:val="single"/>
        </w:rPr>
        <w:t xml:space="preserve"> DIN A4-Seiten</w:t>
      </w:r>
      <w:r w:rsidR="005A76C7" w:rsidRPr="000B2619">
        <w:rPr>
          <w:sz w:val="20"/>
        </w:rPr>
        <w:t>)</w:t>
      </w:r>
    </w:p>
    <w:sdt>
      <w:sdtPr>
        <w:id w:val="-1667630624"/>
        <w:placeholder>
          <w:docPart w:val="DefaultPlaceholder_1082065158"/>
        </w:placeholder>
      </w:sdtPr>
      <w:sdtEndPr/>
      <w:sdtContent>
        <w:p w:rsidR="005A76C7" w:rsidRDefault="002F6B05" w:rsidP="00145995">
          <w:pPr>
            <w:pStyle w:val="Listenabsatz"/>
            <w:spacing w:after="120"/>
            <w:ind w:left="851" w:hanging="142"/>
            <w:jc w:val="both"/>
          </w:pPr>
          <w: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15" w:name="Text9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5" w:displacedByCustomXml="next"/>
      </w:sdtContent>
    </w:sdt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5A76C7" w:rsidRDefault="00CC2D6E" w:rsidP="003538F5">
      <w:pPr>
        <w:pStyle w:val="Listenabsatz"/>
        <w:numPr>
          <w:ilvl w:val="0"/>
          <w:numId w:val="3"/>
        </w:numPr>
      </w:pPr>
      <w:r>
        <w:rPr>
          <w:b/>
        </w:rPr>
        <w:t>Beantragte Mittel mit eingehender Begründung</w:t>
      </w:r>
      <w:r w:rsidR="005A76C7">
        <w:rPr>
          <w:b/>
        </w:rPr>
        <w:t xml:space="preserve"> </w:t>
      </w:r>
      <w:r w:rsidR="005A76C7" w:rsidRPr="000B2619">
        <w:rPr>
          <w:sz w:val="20"/>
        </w:rPr>
        <w:t>(für Personalplanung Darstellung des jeweiligen Aufgaben- und Qualifikationsprofils; bei Sachmitteln nachvollziehbare Aufstellung des Bedarfs, ggf. inkl. Einholung eines Angebots</w:t>
      </w:r>
      <w:r w:rsidR="00EA2DB2" w:rsidRPr="000B2619">
        <w:rPr>
          <w:sz w:val="20"/>
        </w:rPr>
        <w:t xml:space="preserve">; </w:t>
      </w:r>
      <w:r w:rsidR="00EA2DB2" w:rsidRPr="00C95BCD">
        <w:rPr>
          <w:sz w:val="20"/>
          <w:u w:val="single"/>
        </w:rPr>
        <w:t xml:space="preserve">max. </w:t>
      </w:r>
      <w:r w:rsidR="00472674">
        <w:rPr>
          <w:sz w:val="20"/>
          <w:u w:val="single"/>
        </w:rPr>
        <w:t>2</w:t>
      </w:r>
      <w:r w:rsidR="00EA2DB2" w:rsidRPr="00C95BCD">
        <w:rPr>
          <w:sz w:val="20"/>
          <w:u w:val="single"/>
        </w:rPr>
        <w:t xml:space="preserve"> DIN A4-Seiten</w:t>
      </w:r>
      <w:r w:rsidR="005A76C7" w:rsidRPr="000B2619">
        <w:rPr>
          <w:sz w:val="20"/>
        </w:rPr>
        <w:t>)</w:t>
      </w:r>
    </w:p>
    <w:sdt>
      <w:sdtPr>
        <w:id w:val="795420136"/>
        <w:placeholder>
          <w:docPart w:val="DefaultPlaceholder_1082065158"/>
        </w:placeholder>
      </w:sdtPr>
      <w:sdtEndPr/>
      <w:sdtContent>
        <w:p w:rsidR="005A76C7" w:rsidRDefault="002F6B05" w:rsidP="00AB6688">
          <w:pPr>
            <w:pStyle w:val="Listenabsatz"/>
            <w:spacing w:after="120"/>
            <w:jc w:val="both"/>
          </w:pPr>
          <w: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6" w:name="Text10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6" w:displacedByCustomXml="next"/>
      </w:sdtContent>
    </w:sdt>
    <w:p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C95BCD" w:rsidRDefault="00CC2D6E" w:rsidP="003538F5">
      <w:pPr>
        <w:pStyle w:val="Listenabsatz"/>
        <w:numPr>
          <w:ilvl w:val="0"/>
          <w:numId w:val="3"/>
        </w:numPr>
      </w:pPr>
      <w:r>
        <w:rPr>
          <w:b/>
        </w:rPr>
        <w:t>Zusammenarbeit mit anderen Wissenschaftlern/-innen</w:t>
      </w:r>
      <w:r w:rsidR="00EA2DB2">
        <w:t xml:space="preserve"> </w:t>
      </w:r>
      <w:r w:rsidR="00EA2DB2" w:rsidRPr="000B2619">
        <w:rPr>
          <w:sz w:val="20"/>
        </w:rPr>
        <w:t>(intern/extern)</w:t>
      </w:r>
    </w:p>
    <w:p w:rsidR="00C95BCD" w:rsidRPr="002F6B05" w:rsidRDefault="006B2EDD" w:rsidP="00AB6688">
      <w:pPr>
        <w:pStyle w:val="Listenabsatz"/>
        <w:spacing w:after="120"/>
        <w:jc w:val="both"/>
      </w:pPr>
      <w:r w:rsidRPr="002F6B05"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Pr="002F6B05">
        <w:instrText xml:space="preserve"> FORMTEXT </w:instrText>
      </w:r>
      <w:r w:rsidRPr="002F6B05">
        <w:fldChar w:fldCharType="separate"/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rPr>
          <w:noProof/>
        </w:rPr>
        <w:t> </w:t>
      </w:r>
      <w:r w:rsidRPr="002F6B05">
        <w:fldChar w:fldCharType="end"/>
      </w:r>
      <w:bookmarkEnd w:id="17"/>
    </w:p>
    <w:p w:rsidR="002F6B05" w:rsidRPr="002F6B05" w:rsidRDefault="002F6B05" w:rsidP="00145995">
      <w:pPr>
        <w:pStyle w:val="Listenabsatz"/>
        <w:spacing w:after="120"/>
        <w:jc w:val="both"/>
        <w:rPr>
          <w:sz w:val="8"/>
          <w:szCs w:val="8"/>
        </w:rPr>
      </w:pPr>
    </w:p>
    <w:p w:rsidR="00CC2D6E" w:rsidRPr="005A76C7" w:rsidRDefault="00CC2D6E" w:rsidP="003538F5">
      <w:pPr>
        <w:pStyle w:val="Listenabsatz"/>
        <w:numPr>
          <w:ilvl w:val="0"/>
          <w:numId w:val="3"/>
        </w:numPr>
      </w:pPr>
      <w:r>
        <w:rPr>
          <w:b/>
        </w:rPr>
        <w:t xml:space="preserve">Darlegung der Perspektive für eine Fortsetzung des Projekts </w:t>
      </w:r>
      <w:r w:rsidRPr="00EA2DB2">
        <w:t>(</w:t>
      </w:r>
      <w:r w:rsidR="005B2A2D">
        <w:t xml:space="preserve">z.B. </w:t>
      </w:r>
      <w:r w:rsidRPr="00EA2DB2">
        <w:t>künftige Drittmittelförderung)</w:t>
      </w:r>
    </w:p>
    <w:p w:rsidR="00AB6688" w:rsidRDefault="006B2EDD" w:rsidP="00AB6688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45995" w:rsidRPr="00145995" w:rsidRDefault="00145995" w:rsidP="00145995">
      <w:pPr>
        <w:pStyle w:val="Listenabsatz"/>
        <w:spacing w:after="120"/>
        <w:jc w:val="both"/>
        <w:rPr>
          <w:sz w:val="8"/>
          <w:szCs w:val="8"/>
        </w:rPr>
      </w:pPr>
    </w:p>
    <w:p w:rsidR="00145995" w:rsidRDefault="00145995" w:rsidP="00145995">
      <w:pPr>
        <w:pStyle w:val="Listenabsatz"/>
        <w:numPr>
          <w:ilvl w:val="0"/>
          <w:numId w:val="3"/>
        </w:numPr>
        <w:rPr>
          <w:b/>
        </w:rPr>
      </w:pPr>
      <w:r w:rsidRPr="00145995">
        <w:rPr>
          <w:b/>
        </w:rPr>
        <w:t>Publikationsverzeichnis der/des Haupt-Antragstellenden</w:t>
      </w:r>
      <w:r>
        <w:rPr>
          <w:b/>
        </w:rPr>
        <w:t xml:space="preserve"> </w:t>
      </w:r>
    </w:p>
    <w:p w:rsidR="00145995" w:rsidRPr="00C42F2E" w:rsidRDefault="00145995" w:rsidP="00C42F2E">
      <w:pPr>
        <w:pStyle w:val="Listenabsatz"/>
        <w:numPr>
          <w:ilvl w:val="0"/>
          <w:numId w:val="12"/>
        </w:numPr>
        <w:ind w:left="851" w:hanging="142"/>
        <w:rPr>
          <w:color w:val="FF0000"/>
          <w:sz w:val="20"/>
          <w:szCs w:val="20"/>
        </w:rPr>
      </w:pPr>
      <w:r w:rsidRPr="00BD2064">
        <w:rPr>
          <w:sz w:val="20"/>
          <w:szCs w:val="20"/>
        </w:rPr>
        <w:t>bibliometrische Zusammenfassung: Gesamtzahl der Veröffentlichungen</w:t>
      </w:r>
      <w:r w:rsidR="005B2A2D">
        <w:rPr>
          <w:sz w:val="20"/>
          <w:szCs w:val="20"/>
        </w:rPr>
        <w:t xml:space="preserve"> im peer review-Verfahren</w:t>
      </w:r>
      <w:r w:rsidR="00C42F2E">
        <w:rPr>
          <w:sz w:val="20"/>
          <w:szCs w:val="20"/>
        </w:rPr>
        <w:t xml:space="preserve">: </w:t>
      </w:r>
    </w:p>
    <w:p w:rsidR="00873387" w:rsidRDefault="00873387" w:rsidP="00C42F2E">
      <w:pPr>
        <w:pStyle w:val="Listenabsatz"/>
        <w:spacing w:after="240"/>
        <w:ind w:left="993"/>
      </w:pPr>
      <w:r>
        <w:t xml:space="preserve">Zahl der Original- und Übersichtsarbeiten: </w:t>
      </w:r>
      <w: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5995" w:rsidRDefault="00873387" w:rsidP="00C42F2E">
      <w:pPr>
        <w:pStyle w:val="Listenabsatz"/>
        <w:spacing w:after="240"/>
        <w:ind w:left="993"/>
      </w:pPr>
      <w:r>
        <w:lastRenderedPageBreak/>
        <w:t xml:space="preserve">Zahl der Erst- und Letztautorschaften </w:t>
      </w:r>
      <w:r w:rsidRPr="00203258">
        <w:rPr>
          <w:i/>
        </w:rPr>
        <w:t>(nur Originalarbeiten)</w:t>
      </w:r>
      <w:r>
        <w:t xml:space="preserve">: </w:t>
      </w:r>
      <w: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2F2E" w:rsidRPr="00C42F2E" w:rsidRDefault="00C42F2E" w:rsidP="00C42F2E">
      <w:pPr>
        <w:pStyle w:val="Listenabsatz"/>
        <w:spacing w:after="240"/>
        <w:ind w:left="993"/>
        <w:rPr>
          <w:sz w:val="8"/>
          <w:szCs w:val="8"/>
        </w:rPr>
      </w:pPr>
    </w:p>
    <w:p w:rsidR="00145995" w:rsidRPr="00BD2064" w:rsidRDefault="00145995" w:rsidP="00145995">
      <w:pPr>
        <w:pStyle w:val="Listenabsatz"/>
        <w:numPr>
          <w:ilvl w:val="0"/>
          <w:numId w:val="12"/>
        </w:numPr>
        <w:ind w:left="993" w:hanging="284"/>
        <w:rPr>
          <w:sz w:val="20"/>
          <w:szCs w:val="20"/>
        </w:rPr>
      </w:pPr>
      <w:r w:rsidRPr="00BD2064">
        <w:rPr>
          <w:sz w:val="20"/>
          <w:szCs w:val="20"/>
        </w:rPr>
        <w:t>Liste der fünf wichtigsten Publikation</w:t>
      </w:r>
      <w:r w:rsidR="005B2A2D">
        <w:rPr>
          <w:sz w:val="20"/>
          <w:szCs w:val="20"/>
        </w:rPr>
        <w:t>en im peer review-Verfahren</w:t>
      </w:r>
      <w:r w:rsidRPr="00BD2064">
        <w:rPr>
          <w:sz w:val="20"/>
          <w:szCs w:val="20"/>
        </w:rPr>
        <w:t xml:space="preserve"> der letzten fünf Jahre, die einschlägig für das Projekt sind</w:t>
      </w:r>
      <w:r w:rsidR="00C42F2E">
        <w:rPr>
          <w:sz w:val="20"/>
          <w:szCs w:val="20"/>
        </w:rPr>
        <w:t>:</w:t>
      </w:r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C42F2E" w:rsidRDefault="00C42F2E" w:rsidP="00C42F2E">
      <w:pPr>
        <w:pStyle w:val="Listenabsatz"/>
        <w:numPr>
          <w:ilvl w:val="0"/>
          <w:numId w:val="16"/>
        </w:numPr>
        <w:spacing w:after="240"/>
        <w:contextualSpacing w:val="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145995" w:rsidRPr="00145995" w:rsidRDefault="00145995" w:rsidP="00145995">
      <w:pPr>
        <w:spacing w:after="120"/>
        <w:jc w:val="both"/>
        <w:rPr>
          <w:sz w:val="8"/>
          <w:szCs w:val="8"/>
        </w:rPr>
      </w:pPr>
    </w:p>
    <w:p w:rsidR="00BD2064" w:rsidRPr="00BD2064" w:rsidRDefault="00BD2064" w:rsidP="00BD2064">
      <w:pPr>
        <w:pStyle w:val="Listenabsatz"/>
        <w:numPr>
          <w:ilvl w:val="0"/>
          <w:numId w:val="3"/>
        </w:numPr>
      </w:pPr>
      <w:r w:rsidRPr="00BD2064">
        <w:rPr>
          <w:b/>
        </w:rPr>
        <w:t xml:space="preserve">Liste </w:t>
      </w:r>
      <w:r w:rsidR="00873387">
        <w:rPr>
          <w:b/>
        </w:rPr>
        <w:t>der</w:t>
      </w:r>
      <w:r w:rsidRPr="00BD2064">
        <w:rPr>
          <w:b/>
        </w:rPr>
        <w:t xml:space="preserve"> Drittmittelförderung</w:t>
      </w:r>
      <w:r w:rsidR="00873387">
        <w:rPr>
          <w:b/>
        </w:rPr>
        <w:t xml:space="preserve"> </w:t>
      </w:r>
      <w:r w:rsidR="00873387" w:rsidRPr="00873387">
        <w:rPr>
          <w:b/>
        </w:rPr>
        <w:t>des Hauptantragstellers</w:t>
      </w:r>
      <w:r w:rsidR="00C42F2E">
        <w:rPr>
          <w:b/>
        </w:rPr>
        <w:t xml:space="preserve"> in den letzten fünf </w:t>
      </w:r>
      <w:r w:rsidR="00C42F2E" w:rsidRPr="00873387">
        <w:rPr>
          <w:b/>
        </w:rPr>
        <w:t>Jahre</w:t>
      </w:r>
      <w:r w:rsidR="00C42F2E">
        <w:rPr>
          <w:b/>
        </w:rPr>
        <w:t>n</w:t>
      </w:r>
      <w:r w:rsidR="00873387">
        <w:t xml:space="preserve"> </w:t>
      </w:r>
      <w:r w:rsidRPr="00BD2064">
        <w:rPr>
          <w:sz w:val="20"/>
        </w:rPr>
        <w:t>(</w:t>
      </w:r>
      <w:r w:rsidRPr="00BD2064">
        <w:rPr>
          <w:sz w:val="20"/>
          <w:u w:val="single"/>
        </w:rPr>
        <w:t>max. 1 D</w:t>
      </w:r>
      <w:r w:rsidR="00B73901">
        <w:rPr>
          <w:sz w:val="20"/>
          <w:u w:val="single"/>
        </w:rPr>
        <w:t>IN</w:t>
      </w:r>
      <w:r w:rsidRPr="00BD2064">
        <w:rPr>
          <w:sz w:val="20"/>
          <w:u w:val="single"/>
        </w:rPr>
        <w:t xml:space="preserve"> A4-Seite</w:t>
      </w:r>
      <w:r w:rsidRPr="00BD2064">
        <w:rPr>
          <w:sz w:val="20"/>
        </w:rPr>
        <w:t>; mit Angaben zu Förderorganisation, Fördersumme, Förderzeitraum</w:t>
      </w:r>
      <w:r w:rsidR="005B2A2D">
        <w:rPr>
          <w:sz w:val="20"/>
        </w:rPr>
        <w:t>, Projekttitel</w:t>
      </w:r>
      <w:r w:rsidRPr="00BD2064">
        <w:rPr>
          <w:sz w:val="20"/>
        </w:rPr>
        <w:t xml:space="preserve"> und Bezug zu vorliegendem Antrag; </w:t>
      </w:r>
      <w:r w:rsidR="005B2A2D">
        <w:rPr>
          <w:sz w:val="20"/>
        </w:rPr>
        <w:t>insbesondere sind</w:t>
      </w:r>
      <w:r w:rsidR="005B2A2D" w:rsidRPr="00BD2064">
        <w:rPr>
          <w:sz w:val="20"/>
        </w:rPr>
        <w:t xml:space="preserve"> </w:t>
      </w:r>
      <w:r w:rsidRPr="00BD2064">
        <w:rPr>
          <w:sz w:val="20"/>
        </w:rPr>
        <w:t>bisherige Forschungspool-Förderung</w:t>
      </w:r>
      <w:r w:rsidR="005B2A2D">
        <w:rPr>
          <w:sz w:val="20"/>
        </w:rPr>
        <w:t>en</w:t>
      </w:r>
      <w:r w:rsidR="00504149">
        <w:rPr>
          <w:sz w:val="20"/>
        </w:rPr>
        <w:t xml:space="preserve"> </w:t>
      </w:r>
      <w:r w:rsidRPr="00BD2064">
        <w:rPr>
          <w:sz w:val="20"/>
        </w:rPr>
        <w:t>aufzuführen):</w:t>
      </w:r>
    </w:p>
    <w:p w:rsidR="00BD2064" w:rsidRPr="00BD2064" w:rsidRDefault="00BD2064" w:rsidP="00BD2064">
      <w:pPr>
        <w:pStyle w:val="Listenabsatz"/>
        <w:rPr>
          <w:sz w:val="8"/>
          <w:szCs w:val="8"/>
        </w:rPr>
      </w:pPr>
    </w:p>
    <w:p w:rsidR="00145995" w:rsidRDefault="00145995" w:rsidP="00145995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73387" w:rsidRPr="00873387" w:rsidRDefault="00873387" w:rsidP="00145995">
      <w:pPr>
        <w:pStyle w:val="Listenabsatz"/>
        <w:spacing w:after="120"/>
        <w:jc w:val="both"/>
        <w:rPr>
          <w:sz w:val="8"/>
          <w:szCs w:val="8"/>
        </w:rPr>
      </w:pPr>
    </w:p>
    <w:p w:rsidR="00873387" w:rsidRPr="00BD2064" w:rsidRDefault="00873387" w:rsidP="002E30C4">
      <w:pPr>
        <w:pStyle w:val="Listenabsatz"/>
        <w:numPr>
          <w:ilvl w:val="0"/>
          <w:numId w:val="3"/>
        </w:numPr>
      </w:pPr>
      <w:r w:rsidRPr="00BD2064">
        <w:rPr>
          <w:b/>
        </w:rPr>
        <w:t xml:space="preserve">Liste </w:t>
      </w:r>
      <w:r>
        <w:rPr>
          <w:b/>
        </w:rPr>
        <w:t>der</w:t>
      </w:r>
      <w:r w:rsidRPr="00BD2064">
        <w:rPr>
          <w:b/>
        </w:rPr>
        <w:t xml:space="preserve"> </w:t>
      </w:r>
      <w:r>
        <w:rPr>
          <w:b/>
        </w:rPr>
        <w:t>befangenen Mitglieder und Angehörigen der Fakultät VI und des UMCG</w:t>
      </w:r>
      <w:r w:rsidR="005B2A2D">
        <w:rPr>
          <w:b/>
        </w:rPr>
        <w:t xml:space="preserve"> </w:t>
      </w:r>
      <w:r w:rsidR="00EE1E8E">
        <w:rPr>
          <w:sz w:val="20"/>
          <w:szCs w:val="20"/>
        </w:rPr>
        <w:t xml:space="preserve">(entsprechend der Empfehlungen des Präsidiums zum Umgang mit Fragen der Befangenheiten in Berufungsverfahren; siehe </w:t>
      </w:r>
      <w:hyperlink r:id="rId9" w:history="1">
        <w:r w:rsidR="002E30C4" w:rsidRPr="00807131">
          <w:rPr>
            <w:rStyle w:val="Hyperlink"/>
            <w:sz w:val="20"/>
            <w:szCs w:val="20"/>
          </w:rPr>
          <w:t>https://www.uol.de/fileadmin/user_upload/praesidium/intern/download/planung_und_entwicklung/Berufungsmanagement/2017-07_Empfehlungen_Praesidium_Umgang_mit_Befangenheiten_01.pdf</w:t>
        </w:r>
      </w:hyperlink>
      <w:r w:rsidR="00EE1E8E">
        <w:rPr>
          <w:sz w:val="20"/>
          <w:szCs w:val="20"/>
        </w:rPr>
        <w:t>)</w:t>
      </w:r>
      <w:r w:rsidRPr="00BD2064">
        <w:rPr>
          <w:sz w:val="20"/>
        </w:rPr>
        <w:t>:</w:t>
      </w:r>
    </w:p>
    <w:p w:rsidR="00873387" w:rsidRPr="00BD2064" w:rsidRDefault="00873387" w:rsidP="00873387">
      <w:pPr>
        <w:pStyle w:val="Listenabsatz"/>
        <w:rPr>
          <w:sz w:val="8"/>
          <w:szCs w:val="8"/>
        </w:rPr>
      </w:pPr>
    </w:p>
    <w:p w:rsidR="00873387" w:rsidRDefault="00873387" w:rsidP="00873387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3901" w:rsidRPr="00B73901" w:rsidRDefault="00B73901" w:rsidP="00873387">
      <w:pPr>
        <w:pStyle w:val="Listenabsatz"/>
        <w:spacing w:after="120"/>
        <w:jc w:val="both"/>
        <w:rPr>
          <w:sz w:val="8"/>
          <w:szCs w:val="8"/>
        </w:rPr>
      </w:pPr>
    </w:p>
    <w:p w:rsidR="00B73901" w:rsidRPr="00B73901" w:rsidRDefault="00B73901" w:rsidP="00B73901">
      <w:pPr>
        <w:pStyle w:val="Listenabsatz"/>
        <w:numPr>
          <w:ilvl w:val="0"/>
          <w:numId w:val="3"/>
        </w:numPr>
      </w:pPr>
      <w:r w:rsidRPr="00B73901">
        <w:rPr>
          <w:b/>
        </w:rPr>
        <w:t xml:space="preserve">Lebenslauf der/des Hauptantragstellenden </w:t>
      </w:r>
      <w:r w:rsidRPr="00B73901">
        <w:rPr>
          <w:sz w:val="20"/>
          <w:szCs w:val="20"/>
        </w:rPr>
        <w:t xml:space="preserve">(max. </w:t>
      </w:r>
      <w:r>
        <w:rPr>
          <w:sz w:val="20"/>
          <w:szCs w:val="20"/>
        </w:rPr>
        <w:t>2 DIN A4-</w:t>
      </w:r>
      <w:r w:rsidRPr="00B73901">
        <w:rPr>
          <w:sz w:val="20"/>
          <w:szCs w:val="20"/>
        </w:rPr>
        <w:t>Seiten mit folgenden Angaben: Name, Vorname, akademischer Titel, Geburtsdatum, Kontaktinformationen, derzeitige Position, akademische Ausbildung mit Abschluss, wissenschaftliche Abschlüsse (Promotion, Habilitation, ggf. weitere), beruflicher Werdegang ab Studienabschluss, Sonstiges, z. B. Auszeichnungen, wissenschaftliche Aktivitäten in Gremien, etc.</w:t>
      </w:r>
      <w:r w:rsidRPr="00B73901">
        <w:t>)</w:t>
      </w:r>
      <w:r w:rsidRPr="00B73901">
        <w:rPr>
          <w:sz w:val="20"/>
        </w:rPr>
        <w:t>:</w:t>
      </w:r>
    </w:p>
    <w:p w:rsidR="00B73901" w:rsidRPr="00BD2064" w:rsidRDefault="00B73901" w:rsidP="00B73901">
      <w:pPr>
        <w:pStyle w:val="Listenabsatz"/>
        <w:rPr>
          <w:sz w:val="8"/>
          <w:szCs w:val="8"/>
        </w:rPr>
      </w:pPr>
    </w:p>
    <w:p w:rsidR="00B73901" w:rsidRDefault="00B73901" w:rsidP="00B73901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3901" w:rsidRPr="00873387" w:rsidRDefault="00B73901" w:rsidP="00B73901">
      <w:pPr>
        <w:pStyle w:val="Listenabsatz"/>
        <w:spacing w:after="120"/>
        <w:jc w:val="both"/>
        <w:rPr>
          <w:sz w:val="8"/>
          <w:szCs w:val="8"/>
        </w:rPr>
      </w:pPr>
    </w:p>
    <w:p w:rsidR="00B73901" w:rsidRPr="00BD2064" w:rsidRDefault="00E0422C" w:rsidP="00B73901">
      <w:pPr>
        <w:pStyle w:val="Listenabsatz"/>
        <w:numPr>
          <w:ilvl w:val="0"/>
          <w:numId w:val="3"/>
        </w:numPr>
      </w:pPr>
      <w:r w:rsidRPr="00E0422C">
        <w:rPr>
          <w:b/>
        </w:rPr>
        <w:t xml:space="preserve">Erklärung </w:t>
      </w:r>
      <w:r w:rsidR="00F3447B">
        <w:rPr>
          <w:b/>
        </w:rPr>
        <w:t xml:space="preserve">aller Antragstellenden </w:t>
      </w:r>
      <w:r w:rsidRPr="00E0422C">
        <w:rPr>
          <w:b/>
        </w:rPr>
        <w:t>bezüglich möglicher Interessenskonflikte</w:t>
      </w:r>
      <w:r>
        <w:rPr>
          <w:b/>
        </w:rPr>
        <w:t>:</w:t>
      </w:r>
    </w:p>
    <w:p w:rsidR="00B73901" w:rsidRPr="00BD2064" w:rsidRDefault="00B73901" w:rsidP="00B73901">
      <w:pPr>
        <w:pStyle w:val="Listenabsatz"/>
        <w:rPr>
          <w:sz w:val="8"/>
          <w:szCs w:val="8"/>
        </w:rPr>
      </w:pPr>
    </w:p>
    <w:p w:rsidR="00B73901" w:rsidRDefault="00B73901" w:rsidP="00B73901">
      <w:pPr>
        <w:pStyle w:val="Listenabsatz"/>
        <w:spacing w:after="12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3901" w:rsidRPr="00B73901" w:rsidRDefault="00B73901" w:rsidP="00B73901">
      <w:pPr>
        <w:pStyle w:val="Listenabsatz"/>
        <w:spacing w:after="120"/>
        <w:jc w:val="both"/>
        <w:rPr>
          <w:sz w:val="8"/>
          <w:szCs w:val="8"/>
        </w:rPr>
      </w:pPr>
    </w:p>
    <w:p w:rsidR="00E0422C" w:rsidRPr="00BD2064" w:rsidRDefault="00E0422C" w:rsidP="00E0422C">
      <w:pPr>
        <w:pStyle w:val="Listenabsatz"/>
        <w:numPr>
          <w:ilvl w:val="0"/>
          <w:numId w:val="3"/>
        </w:numPr>
      </w:pPr>
      <w:r w:rsidRPr="00E0422C">
        <w:rPr>
          <w:b/>
        </w:rPr>
        <w:t xml:space="preserve">Erklärung </w:t>
      </w:r>
      <w:r>
        <w:rPr>
          <w:b/>
        </w:rPr>
        <w:t>der</w:t>
      </w:r>
      <w:r w:rsidRPr="00BD2064">
        <w:rPr>
          <w:b/>
        </w:rPr>
        <w:t xml:space="preserve"> </w:t>
      </w:r>
      <w:r>
        <w:rPr>
          <w:b/>
        </w:rPr>
        <w:t>Antragstellenden zur Verfügbarkeit:</w:t>
      </w:r>
    </w:p>
    <w:p w:rsidR="00E0422C" w:rsidRPr="00BD2064" w:rsidRDefault="00E0422C" w:rsidP="00E0422C">
      <w:pPr>
        <w:pStyle w:val="Listenabsatz"/>
        <w:rPr>
          <w:sz w:val="8"/>
          <w:szCs w:val="8"/>
        </w:rPr>
      </w:pPr>
    </w:p>
    <w:p w:rsidR="00F3447B" w:rsidRDefault="00F3447B" w:rsidP="00F3447B">
      <w:pPr>
        <w:pStyle w:val="Listenabsatz"/>
        <w:spacing w:after="120"/>
        <w:jc w:val="both"/>
      </w:pPr>
      <w:r>
        <w:t>Mit meiner Unterschrift erkläre ich, dass alle Antragstellenden im Rahmen ihrer geplanten Tätigkeiten und Zuständigkeiten für das beantragte Forschungsprojekt zur Verfügung stehen.</w:t>
      </w:r>
    </w:p>
    <w:p w:rsidR="00145995" w:rsidRDefault="00145995" w:rsidP="00145995">
      <w:pPr>
        <w:spacing w:after="120"/>
        <w:jc w:val="both"/>
      </w:pPr>
    </w:p>
    <w:p w:rsidR="003538F5" w:rsidRDefault="003538F5" w:rsidP="00CC2D6E">
      <w:pPr>
        <w:ind w:left="360"/>
        <w:rPr>
          <w:sz w:val="20"/>
        </w:rPr>
      </w:pPr>
      <w:r w:rsidRPr="00CC2D6E">
        <w:rPr>
          <w:b/>
          <w:u w:val="single"/>
        </w:rPr>
        <w:t>Anlagen</w:t>
      </w:r>
      <w:r w:rsidR="00A91F4E">
        <w:rPr>
          <w:b/>
          <w:u w:val="single"/>
        </w:rPr>
        <w:t xml:space="preserve"> </w:t>
      </w:r>
      <w:r w:rsidRPr="00CC2D6E">
        <w:rPr>
          <w:b/>
        </w:rPr>
        <w:t>:</w:t>
      </w:r>
      <w:r w:rsidR="005A76C7">
        <w:t xml:space="preserve"> </w:t>
      </w:r>
      <w:r w:rsidR="005A76C7" w:rsidRPr="000B2619">
        <w:rPr>
          <w:sz w:val="20"/>
        </w:rPr>
        <w:t>(Zutreffendes bitte ankreuzen)</w:t>
      </w:r>
      <w:r w:rsidR="00A91F4E">
        <w:rPr>
          <w:sz w:val="20"/>
        </w:rPr>
        <w:t xml:space="preserve"> </w:t>
      </w:r>
    </w:p>
    <w:p w:rsidR="000A4956" w:rsidRPr="005A76C7" w:rsidRDefault="000A4956" w:rsidP="000A4956">
      <w:pPr>
        <w:ind w:left="360"/>
        <w:rPr>
          <w:sz w:val="16"/>
        </w:rPr>
      </w:pPr>
      <w:r w:rsidRPr="00A91F4E">
        <w:rPr>
          <w:b/>
        </w:rPr>
        <w:t xml:space="preserve">Bitte alle Anlagen in einem </w:t>
      </w:r>
      <w:r w:rsidR="00A215C3">
        <w:rPr>
          <w:b/>
        </w:rPr>
        <w:t>einzigen PDF-Dokument zusammen mit dem unterschriebenen Antrag einreichen</w:t>
      </w:r>
      <w:r w:rsidR="00E57CA3">
        <w:rPr>
          <w:b/>
        </w:rPr>
        <w:t>.</w:t>
      </w:r>
    </w:p>
    <w:p w:rsidR="00CC2D6E" w:rsidRPr="000B2619" w:rsidRDefault="00CC2D6E" w:rsidP="00CC2D6E">
      <w:pPr>
        <w:ind w:firstLine="360"/>
        <w:rPr>
          <w:sz w:val="20"/>
        </w:rPr>
      </w:pPr>
      <w: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bookmarkStart w:id="23" w:name="Kontrollkästchen5"/>
      <w:r>
        <w:instrText xml:space="preserve"> FORMCHECKBOX </w:instrText>
      </w:r>
      <w:r w:rsidR="00A863B6">
        <w:fldChar w:fldCharType="separate"/>
      </w:r>
      <w:r>
        <w:fldChar w:fldCharType="end"/>
      </w:r>
      <w:bookmarkEnd w:id="23"/>
      <w:r>
        <w:tab/>
        <w:t>Genehmigungen</w:t>
      </w:r>
      <w:r w:rsidR="005A76C7">
        <w:t xml:space="preserve"> </w:t>
      </w:r>
      <w:r w:rsidR="005A76C7" w:rsidRPr="000B2619">
        <w:rPr>
          <w:i/>
          <w:sz w:val="20"/>
        </w:rPr>
        <w:t>(z. B. Ethikvotum, Tierschutz-Genehmigung</w:t>
      </w:r>
      <w:r w:rsidR="007F1DF0" w:rsidRPr="000B2619">
        <w:rPr>
          <w:i/>
          <w:sz w:val="20"/>
        </w:rPr>
        <w:t>, etc.</w:t>
      </w:r>
      <w:r w:rsidR="005A76C7" w:rsidRPr="000B2619">
        <w:rPr>
          <w:i/>
          <w:sz w:val="20"/>
        </w:rPr>
        <w:t>)</w:t>
      </w:r>
    </w:p>
    <w:p w:rsidR="007F1DF0" w:rsidRDefault="005A76C7" w:rsidP="00CC2D6E">
      <w:pPr>
        <w:ind w:firstLine="360"/>
      </w:pPr>
      <w:r>
        <w:tab/>
        <w:t xml:space="preserve">in Kopie beigefügt </w:t>
      </w:r>
      <w:r w:rsidR="007F1DF0">
        <w:fldChar w:fldCharType="begin">
          <w:ffData>
            <w:name w:val="Kontrollkästchen12"/>
            <w:enabled/>
            <w:calcOnExit w:val="0"/>
            <w:checkBox>
              <w:size w:val="16"/>
              <w:default w:val="0"/>
            </w:checkBox>
          </w:ffData>
        </w:fldChar>
      </w:r>
      <w:bookmarkStart w:id="24" w:name="Kontrollkästchen12"/>
      <w:r w:rsidR="007F1DF0">
        <w:instrText xml:space="preserve"> FORMCHECKBOX </w:instrText>
      </w:r>
      <w:r w:rsidR="00A863B6">
        <w:fldChar w:fldCharType="separate"/>
      </w:r>
      <w:r w:rsidR="007F1DF0">
        <w:fldChar w:fldCharType="end"/>
      </w:r>
      <w:bookmarkEnd w:id="24"/>
      <w:r>
        <w:tab/>
      </w:r>
      <w:r>
        <w:tab/>
      </w:r>
      <w:r w:rsidR="007F1DF0">
        <w:t>wird nachgereicht</w:t>
      </w:r>
      <w:r>
        <w:t xml:space="preserve"> </w:t>
      </w:r>
      <w:r w:rsidR="007F1DF0"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bookmarkStart w:id="25" w:name="Kontrollkästchen13"/>
      <w:r w:rsidR="007F1DF0">
        <w:instrText xml:space="preserve"> FORMCHECKBOX </w:instrText>
      </w:r>
      <w:r w:rsidR="00A863B6">
        <w:fldChar w:fldCharType="separate"/>
      </w:r>
      <w:r w:rsidR="007F1DF0">
        <w:fldChar w:fldCharType="end"/>
      </w:r>
      <w:bookmarkEnd w:id="25"/>
      <w:r>
        <w:tab/>
      </w:r>
      <w:r>
        <w:tab/>
      </w:r>
    </w:p>
    <w:p w:rsidR="007F1DF0" w:rsidRDefault="005A76C7" w:rsidP="007F1DF0">
      <w:pPr>
        <w:ind w:firstLine="708"/>
      </w:pPr>
      <w:r>
        <w:lastRenderedPageBreak/>
        <w:t>nicht erforderlich</w:t>
      </w:r>
      <w:r w:rsidR="007F1DF0">
        <w:t xml:space="preserve"> (mit Begründung)</w:t>
      </w:r>
      <w:r>
        <w:t xml:space="preserve"> </w:t>
      </w:r>
      <w:r w:rsidR="007F1DF0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bookmarkStart w:id="26" w:name="Kontrollkästchen14"/>
      <w:r w:rsidR="007F1DF0">
        <w:instrText xml:space="preserve"> FORMCHECKBOX </w:instrText>
      </w:r>
      <w:r w:rsidR="00A863B6">
        <w:fldChar w:fldCharType="separate"/>
      </w:r>
      <w:r w:rsidR="007F1DF0">
        <w:fldChar w:fldCharType="end"/>
      </w:r>
      <w:bookmarkEnd w:id="26"/>
      <w:r w:rsidR="007F1DF0">
        <w:t xml:space="preserve"> </w:t>
      </w:r>
      <w:r w:rsidR="006B2EDD">
        <w:fldChar w:fldCharType="begin">
          <w:ffData>
            <w:name w:val="Text38"/>
            <w:enabled/>
            <w:calcOnExit w:val="0"/>
            <w:textInput>
              <w:maxLength w:val="500"/>
            </w:textInput>
          </w:ffData>
        </w:fldChar>
      </w:r>
      <w:bookmarkStart w:id="27" w:name="Text38"/>
      <w:r w:rsidR="006B2EDD">
        <w:instrText xml:space="preserve"> FORMTEXT </w:instrText>
      </w:r>
      <w:r w:rsidR="006B2EDD">
        <w:fldChar w:fldCharType="separate"/>
      </w:r>
      <w:r w:rsidR="006B2EDD">
        <w:rPr>
          <w:noProof/>
        </w:rPr>
        <w:t> </w:t>
      </w:r>
      <w:r w:rsidR="006B2EDD">
        <w:rPr>
          <w:noProof/>
        </w:rPr>
        <w:t> </w:t>
      </w:r>
      <w:r w:rsidR="006B2EDD">
        <w:rPr>
          <w:noProof/>
        </w:rPr>
        <w:t> </w:t>
      </w:r>
      <w:r w:rsidR="006B2EDD">
        <w:rPr>
          <w:noProof/>
        </w:rPr>
        <w:t> </w:t>
      </w:r>
      <w:r w:rsidR="006B2EDD">
        <w:rPr>
          <w:noProof/>
        </w:rPr>
        <w:t> </w:t>
      </w:r>
      <w:r w:rsidR="006B2EDD">
        <w:fldChar w:fldCharType="end"/>
      </w:r>
      <w:bookmarkEnd w:id="27"/>
    </w:p>
    <w:p w:rsidR="00CC2D6E" w:rsidRDefault="00CC2D6E" w:rsidP="00CC2D6E">
      <w:pPr>
        <w:ind w:firstLine="360"/>
      </w:pPr>
      <w: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bookmarkStart w:id="28" w:name="Kontrollkästchen8"/>
      <w:r>
        <w:instrText xml:space="preserve"> FORMCHECKBOX </w:instrText>
      </w:r>
      <w:r w:rsidR="00A863B6">
        <w:fldChar w:fldCharType="separate"/>
      </w:r>
      <w:r>
        <w:fldChar w:fldCharType="end"/>
      </w:r>
      <w:bookmarkEnd w:id="28"/>
      <w:r>
        <w:tab/>
        <w:t>Bei Antragstellung</w:t>
      </w:r>
      <w:r w:rsidR="005A76C7">
        <w:t xml:space="preserve"> durch Mitarbeiter/-innen: unterstützendes Schreiben der Klinikleitung</w:t>
      </w:r>
    </w:p>
    <w:p w:rsidR="00CC2D6E" w:rsidRDefault="00CC2D6E" w:rsidP="005A76C7">
      <w:pPr>
        <w:ind w:left="705" w:hanging="345"/>
      </w:pPr>
      <w:r>
        <w:fldChar w:fldCharType="begin">
          <w:ffData>
            <w:name w:val="Kontrollkästchen9"/>
            <w:enabled/>
            <w:calcOnExit w:val="0"/>
            <w:checkBox>
              <w:size w:val="16"/>
              <w:default w:val="0"/>
            </w:checkBox>
          </w:ffData>
        </w:fldChar>
      </w:r>
      <w:bookmarkStart w:id="29" w:name="Kontrollkästchen9"/>
      <w:r>
        <w:instrText xml:space="preserve"> FORMCHECKBOX </w:instrText>
      </w:r>
      <w:r w:rsidR="00A863B6">
        <w:fldChar w:fldCharType="separate"/>
      </w:r>
      <w:r>
        <w:fldChar w:fldCharType="end"/>
      </w:r>
      <w:bookmarkEnd w:id="29"/>
      <w:r>
        <w:tab/>
        <w:t>Erklärung des Krankenhauses</w:t>
      </w:r>
      <w:r w:rsidR="005A76C7">
        <w:t xml:space="preserve"> (Geschäftsführung) bezüglich der Kenntnisnahme und Unterstützung des Projekts</w:t>
      </w:r>
    </w:p>
    <w:p w:rsidR="007F1DF0" w:rsidRDefault="007F1DF0" w:rsidP="007F1DF0">
      <w:pPr>
        <w:ind w:left="705"/>
      </w:pPr>
      <w:r>
        <w:t xml:space="preserve">in Kopie beigefügt </w:t>
      </w:r>
      <w:r>
        <w:fldChar w:fldCharType="begin">
          <w:ffData>
            <w:name w:val="Kontrollkästchen12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A863B6">
        <w:fldChar w:fldCharType="separate"/>
      </w:r>
      <w:r>
        <w:fldChar w:fldCharType="end"/>
      </w:r>
      <w:r>
        <w:tab/>
      </w:r>
      <w:r>
        <w:tab/>
        <w:t xml:space="preserve">wird nachgereicht </w:t>
      </w:r>
      <w: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A863B6">
        <w:fldChar w:fldCharType="separate"/>
      </w:r>
      <w:r>
        <w:fldChar w:fldCharType="end"/>
      </w:r>
    </w:p>
    <w:p w:rsidR="005A76C7" w:rsidRPr="00A91F4E" w:rsidRDefault="005A76C7" w:rsidP="000A4956">
      <w:pPr>
        <w:ind w:firstLine="360"/>
        <w:rPr>
          <w:b/>
        </w:rPr>
      </w:pPr>
    </w:p>
    <w:p w:rsidR="00A91F4E" w:rsidRDefault="00A91F4E" w:rsidP="00CC2D6E">
      <w:pPr>
        <w:ind w:firstLine="360"/>
        <w:rPr>
          <w:b/>
        </w:rPr>
      </w:pPr>
    </w:p>
    <w:p w:rsidR="005A76C7" w:rsidRPr="005A76C7" w:rsidRDefault="005A76C7" w:rsidP="00CC2D6E">
      <w:pPr>
        <w:ind w:firstLine="360"/>
        <w:rPr>
          <w:b/>
        </w:rPr>
      </w:pPr>
      <w:r w:rsidRPr="005A76C7">
        <w:rPr>
          <w:b/>
        </w:rPr>
        <w:t>Datum, Ort</w:t>
      </w:r>
    </w:p>
    <w:p w:rsidR="005A76C7" w:rsidRDefault="005A76C7" w:rsidP="00B82F2D">
      <w:pPr>
        <w:spacing w:after="120"/>
        <w:ind w:firstLine="357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5A76C7" w:rsidRDefault="005A76C7" w:rsidP="00CC2D6E">
      <w:pPr>
        <w:ind w:firstLine="360"/>
        <w:rPr>
          <w:b/>
        </w:rPr>
      </w:pPr>
      <w:r w:rsidRPr="007A7D7A">
        <w:rPr>
          <w:b/>
        </w:rPr>
        <w:t>Signatur(en)</w:t>
      </w:r>
    </w:p>
    <w:p w:rsidR="003865E7" w:rsidRPr="003865E7" w:rsidRDefault="00A863B6" w:rsidP="003865E7">
      <w:pPr>
        <w:tabs>
          <w:tab w:val="left" w:pos="1755"/>
        </w:tabs>
        <w:spacing w:after="120"/>
        <w:ind w:firstLine="357"/>
        <w:rPr>
          <w:sz w:val="18"/>
        </w:rPr>
      </w:pPr>
      <w:sdt>
        <w:sdtPr>
          <w:rPr>
            <w:b/>
          </w:rPr>
          <w:id w:val="-937828231"/>
          <w:placeholder>
            <w:docPart w:val="79E9B677EBEA4429B795A726FECFCB25"/>
          </w:placeholder>
        </w:sdtPr>
        <w:sdtEndPr/>
        <w:sdtContent>
          <w:r w:rsidR="00B82F2D">
            <w:rPr>
              <w:b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B82F2D">
            <w:rPr>
              <w:b/>
            </w:rPr>
            <w:instrText xml:space="preserve"> FORMTEXT </w:instrText>
          </w:r>
          <w:r w:rsidR="00B82F2D">
            <w:rPr>
              <w:b/>
            </w:rPr>
          </w:r>
          <w:r w:rsidR="00B82F2D">
            <w:rPr>
              <w:b/>
            </w:rPr>
            <w:fldChar w:fldCharType="separate"/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0869B4">
            <w:rPr>
              <w:b/>
            </w:rPr>
            <w:t> </w:t>
          </w:r>
          <w:r w:rsidR="00B82F2D">
            <w:rPr>
              <w:b/>
            </w:rPr>
            <w:fldChar w:fldCharType="end"/>
          </w:r>
        </w:sdtContent>
      </w:sdt>
    </w:p>
    <w:p w:rsidR="003865E7" w:rsidRPr="003865E7" w:rsidRDefault="003865E7" w:rsidP="003865E7">
      <w:pPr>
        <w:rPr>
          <w:sz w:val="18"/>
        </w:rPr>
      </w:pPr>
    </w:p>
    <w:p w:rsidR="003865E7" w:rsidRPr="003865E7" w:rsidRDefault="003865E7" w:rsidP="003865E7">
      <w:pPr>
        <w:rPr>
          <w:sz w:val="18"/>
        </w:rPr>
      </w:pPr>
    </w:p>
    <w:p w:rsidR="007A7D7A" w:rsidRPr="007A7D7A" w:rsidRDefault="003865E7" w:rsidP="003865E7">
      <w:pPr>
        <w:tabs>
          <w:tab w:val="left" w:pos="3585"/>
        </w:tabs>
      </w:pPr>
      <w:r>
        <w:rPr>
          <w:sz w:val="18"/>
        </w:rPr>
        <w:tab/>
      </w:r>
    </w:p>
    <w:sectPr w:rsidR="007A7D7A" w:rsidRPr="007A7D7A" w:rsidSect="003865E7">
      <w:head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9E" w:rsidRDefault="0075649E" w:rsidP="00F17EDC">
      <w:pPr>
        <w:spacing w:after="0" w:line="240" w:lineRule="auto"/>
      </w:pPr>
      <w:r>
        <w:separator/>
      </w:r>
    </w:p>
  </w:endnote>
  <w:endnote w:type="continuationSeparator" w:id="0">
    <w:p w:rsidR="0075649E" w:rsidRDefault="0075649E" w:rsidP="00F1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9E" w:rsidRDefault="0075649E" w:rsidP="00F17EDC">
      <w:pPr>
        <w:spacing w:after="0" w:line="240" w:lineRule="auto"/>
      </w:pPr>
      <w:r>
        <w:separator/>
      </w:r>
    </w:p>
  </w:footnote>
  <w:footnote w:type="continuationSeparator" w:id="0">
    <w:p w:rsidR="0075649E" w:rsidRDefault="0075649E" w:rsidP="00F1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EE" w:rsidRPr="001C47EE" w:rsidRDefault="001C47EE" w:rsidP="001C47EE">
    <w:pPr>
      <w:pStyle w:val="Kopfzeile"/>
      <w:jc w:val="right"/>
      <w:rPr>
        <w:sz w:val="16"/>
        <w:szCs w:val="16"/>
      </w:rPr>
    </w:pPr>
    <w:r w:rsidRPr="001C47EE">
      <w:rPr>
        <w:sz w:val="16"/>
        <w:szCs w:val="16"/>
      </w:rPr>
      <w:t xml:space="preserve">Formularversion </w:t>
    </w:r>
    <w:r w:rsidR="00E57CA3">
      <w:rPr>
        <w:sz w:val="16"/>
        <w:szCs w:val="16"/>
      </w:rPr>
      <w:t>Juni</w:t>
    </w:r>
    <w:r w:rsidRPr="001C47EE">
      <w:rPr>
        <w:sz w:val="16"/>
        <w:szCs w:val="16"/>
      </w:rPr>
      <w:t xml:space="preserve"> 2018</w:t>
    </w:r>
  </w:p>
  <w:p w:rsidR="001C47EE" w:rsidRDefault="001C47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77A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BE7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7200"/>
    <w:multiLevelType w:val="multilevel"/>
    <w:tmpl w:val="84BA488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3">
    <w:nsid w:val="1FCF72AA"/>
    <w:multiLevelType w:val="hybridMultilevel"/>
    <w:tmpl w:val="2F3801E2"/>
    <w:lvl w:ilvl="0" w:tplc="89DC683C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BD265B1"/>
    <w:multiLevelType w:val="hybridMultilevel"/>
    <w:tmpl w:val="4A726CCC"/>
    <w:lvl w:ilvl="0" w:tplc="8E7A4DC8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C1556C8"/>
    <w:multiLevelType w:val="hybridMultilevel"/>
    <w:tmpl w:val="27925B70"/>
    <w:lvl w:ilvl="0" w:tplc="08089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6490C"/>
    <w:multiLevelType w:val="hybridMultilevel"/>
    <w:tmpl w:val="381AAD74"/>
    <w:lvl w:ilvl="0" w:tplc="5AD86C1E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0816149"/>
    <w:multiLevelType w:val="hybridMultilevel"/>
    <w:tmpl w:val="3BCA36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021123"/>
    <w:multiLevelType w:val="hybridMultilevel"/>
    <w:tmpl w:val="4496BE58"/>
    <w:lvl w:ilvl="0" w:tplc="57C46A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C24185"/>
    <w:multiLevelType w:val="hybridMultilevel"/>
    <w:tmpl w:val="A4FE4F76"/>
    <w:lvl w:ilvl="0" w:tplc="593262F4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68FC642C"/>
    <w:multiLevelType w:val="hybridMultilevel"/>
    <w:tmpl w:val="D00AAAB0"/>
    <w:lvl w:ilvl="0" w:tplc="57C46A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835403"/>
    <w:multiLevelType w:val="hybridMultilevel"/>
    <w:tmpl w:val="FDDA48B6"/>
    <w:lvl w:ilvl="0" w:tplc="F59E3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572BE"/>
    <w:multiLevelType w:val="hybridMultilevel"/>
    <w:tmpl w:val="47248AE0"/>
    <w:lvl w:ilvl="0" w:tplc="9AD4543E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73DB5B20"/>
    <w:multiLevelType w:val="hybridMultilevel"/>
    <w:tmpl w:val="A1687B2E"/>
    <w:lvl w:ilvl="0" w:tplc="BE60030E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782E56D8"/>
    <w:multiLevelType w:val="hybridMultilevel"/>
    <w:tmpl w:val="DDC8C6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7110E5"/>
    <w:multiLevelType w:val="hybridMultilevel"/>
    <w:tmpl w:val="19D448A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F5"/>
    <w:rsid w:val="0006497A"/>
    <w:rsid w:val="000834E3"/>
    <w:rsid w:val="000869B4"/>
    <w:rsid w:val="00092102"/>
    <w:rsid w:val="000A4956"/>
    <w:rsid w:val="000B2619"/>
    <w:rsid w:val="001136FE"/>
    <w:rsid w:val="00115450"/>
    <w:rsid w:val="0012455C"/>
    <w:rsid w:val="00141705"/>
    <w:rsid w:val="00145995"/>
    <w:rsid w:val="0015256B"/>
    <w:rsid w:val="00164C13"/>
    <w:rsid w:val="00180C16"/>
    <w:rsid w:val="001860DF"/>
    <w:rsid w:val="001C47EE"/>
    <w:rsid w:val="00233A20"/>
    <w:rsid w:val="00235477"/>
    <w:rsid w:val="002B0953"/>
    <w:rsid w:val="002E30C4"/>
    <w:rsid w:val="002E5A1F"/>
    <w:rsid w:val="002F6B05"/>
    <w:rsid w:val="00327156"/>
    <w:rsid w:val="003538F5"/>
    <w:rsid w:val="0037488B"/>
    <w:rsid w:val="003865E7"/>
    <w:rsid w:val="00393E0F"/>
    <w:rsid w:val="003B431C"/>
    <w:rsid w:val="00425562"/>
    <w:rsid w:val="004378B1"/>
    <w:rsid w:val="004505B4"/>
    <w:rsid w:val="00472674"/>
    <w:rsid w:val="00480223"/>
    <w:rsid w:val="004A5000"/>
    <w:rsid w:val="004D5714"/>
    <w:rsid w:val="004F38A5"/>
    <w:rsid w:val="00504149"/>
    <w:rsid w:val="00552EB5"/>
    <w:rsid w:val="00561D15"/>
    <w:rsid w:val="005A76C7"/>
    <w:rsid w:val="005B2A2D"/>
    <w:rsid w:val="005C5022"/>
    <w:rsid w:val="00623AB9"/>
    <w:rsid w:val="006631CF"/>
    <w:rsid w:val="006B2EDD"/>
    <w:rsid w:val="006B37C3"/>
    <w:rsid w:val="006E71BB"/>
    <w:rsid w:val="006F163D"/>
    <w:rsid w:val="006F22F6"/>
    <w:rsid w:val="00720CF3"/>
    <w:rsid w:val="00743DA3"/>
    <w:rsid w:val="0075649E"/>
    <w:rsid w:val="00774BD1"/>
    <w:rsid w:val="0078084A"/>
    <w:rsid w:val="007A207C"/>
    <w:rsid w:val="007A7D7A"/>
    <w:rsid w:val="007A7E1F"/>
    <w:rsid w:val="007B6A41"/>
    <w:rsid w:val="007E39A6"/>
    <w:rsid w:val="007F1DF0"/>
    <w:rsid w:val="007F69A5"/>
    <w:rsid w:val="00807B47"/>
    <w:rsid w:val="008275AA"/>
    <w:rsid w:val="0085196C"/>
    <w:rsid w:val="00862FA0"/>
    <w:rsid w:val="00873387"/>
    <w:rsid w:val="00893EDE"/>
    <w:rsid w:val="008A576B"/>
    <w:rsid w:val="008D170C"/>
    <w:rsid w:val="009608AC"/>
    <w:rsid w:val="009C5EF6"/>
    <w:rsid w:val="009F7A3D"/>
    <w:rsid w:val="00A215C3"/>
    <w:rsid w:val="00A61B7F"/>
    <w:rsid w:val="00A62467"/>
    <w:rsid w:val="00A863B6"/>
    <w:rsid w:val="00A91F4E"/>
    <w:rsid w:val="00A97B49"/>
    <w:rsid w:val="00AB6688"/>
    <w:rsid w:val="00AD63D8"/>
    <w:rsid w:val="00AF0181"/>
    <w:rsid w:val="00B73901"/>
    <w:rsid w:val="00B82F2D"/>
    <w:rsid w:val="00BD2064"/>
    <w:rsid w:val="00BE081C"/>
    <w:rsid w:val="00C141FC"/>
    <w:rsid w:val="00C26738"/>
    <w:rsid w:val="00C42F2E"/>
    <w:rsid w:val="00C62FC9"/>
    <w:rsid w:val="00C760E7"/>
    <w:rsid w:val="00C95BCD"/>
    <w:rsid w:val="00CC2D6E"/>
    <w:rsid w:val="00CF2E99"/>
    <w:rsid w:val="00D2689E"/>
    <w:rsid w:val="00D90A02"/>
    <w:rsid w:val="00D92C43"/>
    <w:rsid w:val="00E0422C"/>
    <w:rsid w:val="00E04889"/>
    <w:rsid w:val="00E57CA3"/>
    <w:rsid w:val="00EA2DB2"/>
    <w:rsid w:val="00EC2BF4"/>
    <w:rsid w:val="00EE1E8E"/>
    <w:rsid w:val="00EF4D9F"/>
    <w:rsid w:val="00F0703C"/>
    <w:rsid w:val="00F17EDC"/>
    <w:rsid w:val="00F3447B"/>
    <w:rsid w:val="00F60FFE"/>
    <w:rsid w:val="00F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8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EDC"/>
  </w:style>
  <w:style w:type="paragraph" w:styleId="Fuzeile">
    <w:name w:val="footer"/>
    <w:basedOn w:val="Standard"/>
    <w:link w:val="Fu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EDC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D7A"/>
    <w:pP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D7A"/>
    <w:rPr>
      <w:rFonts w:ascii="Cambria" w:eastAsia="Cambria" w:hAnsi="Cambria" w:cs="Times New Roman"/>
      <w:color w:val="000000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D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DF0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DF0"/>
    <w:rPr>
      <w:rFonts w:ascii="Cambria" w:eastAsia="Cambria" w:hAnsi="Cambria" w:cs="Times New Roman"/>
      <w:b/>
      <w:bCs/>
      <w:color w:val="000000"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A576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4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8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EDC"/>
  </w:style>
  <w:style w:type="paragraph" w:styleId="Fuzeile">
    <w:name w:val="footer"/>
    <w:basedOn w:val="Standard"/>
    <w:link w:val="Fu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EDC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D7A"/>
    <w:pP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D7A"/>
    <w:rPr>
      <w:rFonts w:ascii="Cambria" w:eastAsia="Cambria" w:hAnsi="Cambria" w:cs="Times New Roman"/>
      <w:color w:val="000000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D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DF0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DF0"/>
    <w:rPr>
      <w:rFonts w:ascii="Cambria" w:eastAsia="Cambria" w:hAnsi="Cambria" w:cs="Times New Roman"/>
      <w:b/>
      <w:bCs/>
      <w:color w:val="000000"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A576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4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ol.de/fileadmin/user_upload/praesidium/intern/download/planung_und_entwicklung/Berufungsmanagement/2017-07_Empfehlungen_Praesidium_Umgang_mit_Befangenheiten_0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856E4-2031-4EC3-9E8B-68C67AB7A69F}"/>
      </w:docPartPr>
      <w:docPartBody>
        <w:p w:rsidR="006C44E8" w:rsidRDefault="00A4302F">
          <w:r w:rsidRPr="008462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E9B677EBEA4429B795A726FECFC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2711-EC48-44A9-BEA1-5234066010CC}"/>
      </w:docPartPr>
      <w:docPartBody>
        <w:p w:rsidR="006B0F3B" w:rsidRDefault="00711CF2" w:rsidP="00711CF2">
          <w:pPr>
            <w:pStyle w:val="79E9B677EBEA4429B795A726FECFCB25"/>
          </w:pPr>
          <w:r w:rsidRPr="008462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9D"/>
    <w:rsid w:val="000D15C3"/>
    <w:rsid w:val="00175CA3"/>
    <w:rsid w:val="00212DD5"/>
    <w:rsid w:val="00370C89"/>
    <w:rsid w:val="00503623"/>
    <w:rsid w:val="006B0F3B"/>
    <w:rsid w:val="006C44E8"/>
    <w:rsid w:val="00711CF2"/>
    <w:rsid w:val="00780D9D"/>
    <w:rsid w:val="00793A7F"/>
    <w:rsid w:val="00856708"/>
    <w:rsid w:val="00956E7A"/>
    <w:rsid w:val="00A4302F"/>
    <w:rsid w:val="00B33419"/>
    <w:rsid w:val="00C269EA"/>
    <w:rsid w:val="00E31259"/>
    <w:rsid w:val="00EC013B"/>
    <w:rsid w:val="00F70BA1"/>
    <w:rsid w:val="00F85A16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CF2"/>
    <w:rPr>
      <w:color w:val="808080"/>
    </w:rPr>
  </w:style>
  <w:style w:type="paragraph" w:customStyle="1" w:styleId="912A196FA3A941D485C3A5AFE20E9E5F">
    <w:name w:val="912A196FA3A941D485C3A5AFE20E9E5F"/>
    <w:rsid w:val="00711CF2"/>
  </w:style>
  <w:style w:type="paragraph" w:customStyle="1" w:styleId="79E9B677EBEA4429B795A726FECFCB25">
    <w:name w:val="79E9B677EBEA4429B795A726FECFCB25"/>
    <w:rsid w:val="00711CF2"/>
  </w:style>
  <w:style w:type="paragraph" w:customStyle="1" w:styleId="1D69727164634B66804899D0A4957A20">
    <w:name w:val="1D69727164634B66804899D0A4957A20"/>
    <w:rsid w:val="00B33419"/>
    <w:pPr>
      <w:spacing w:after="160" w:line="259" w:lineRule="auto"/>
    </w:pPr>
  </w:style>
  <w:style w:type="paragraph" w:customStyle="1" w:styleId="655BBBB4AB114C2D81112231F6DC4704">
    <w:name w:val="655BBBB4AB114C2D81112231F6DC4704"/>
    <w:rsid w:val="000D15C3"/>
  </w:style>
  <w:style w:type="paragraph" w:customStyle="1" w:styleId="82225400EE7546CEB062678E97B85A32">
    <w:name w:val="82225400EE7546CEB062678E97B85A32"/>
    <w:rsid w:val="000D1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CF2"/>
    <w:rPr>
      <w:color w:val="808080"/>
    </w:rPr>
  </w:style>
  <w:style w:type="paragraph" w:customStyle="1" w:styleId="912A196FA3A941D485C3A5AFE20E9E5F">
    <w:name w:val="912A196FA3A941D485C3A5AFE20E9E5F"/>
    <w:rsid w:val="00711CF2"/>
  </w:style>
  <w:style w:type="paragraph" w:customStyle="1" w:styleId="79E9B677EBEA4429B795A726FECFCB25">
    <w:name w:val="79E9B677EBEA4429B795A726FECFCB25"/>
    <w:rsid w:val="00711CF2"/>
  </w:style>
  <w:style w:type="paragraph" w:customStyle="1" w:styleId="1D69727164634B66804899D0A4957A20">
    <w:name w:val="1D69727164634B66804899D0A4957A20"/>
    <w:rsid w:val="00B33419"/>
    <w:pPr>
      <w:spacing w:after="160" w:line="259" w:lineRule="auto"/>
    </w:pPr>
  </w:style>
  <w:style w:type="paragraph" w:customStyle="1" w:styleId="655BBBB4AB114C2D81112231F6DC4704">
    <w:name w:val="655BBBB4AB114C2D81112231F6DC4704"/>
    <w:rsid w:val="000D15C3"/>
  </w:style>
  <w:style w:type="paragraph" w:customStyle="1" w:styleId="82225400EE7546CEB062678E97B85A32">
    <w:name w:val="82225400EE7546CEB062678E97B85A32"/>
    <w:rsid w:val="000D1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3018-1E74-4EBD-BB25-EE09C7D1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63407733</Template>
  <TotalTime>0</TotalTime>
  <Pages>3</Pages>
  <Words>648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Wohlers-Zöllner</dc:creator>
  <cp:lastModifiedBy>Petra Wilts</cp:lastModifiedBy>
  <cp:revision>2</cp:revision>
  <cp:lastPrinted>2015-02-26T13:23:00Z</cp:lastPrinted>
  <dcterms:created xsi:type="dcterms:W3CDTF">2018-06-26T07:10:00Z</dcterms:created>
  <dcterms:modified xsi:type="dcterms:W3CDTF">2018-06-26T07:10:00Z</dcterms:modified>
</cp:coreProperties>
</file>