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81" w:rsidRDefault="00A34581" w:rsidP="00872F43">
      <w:pPr>
        <w:spacing w:after="120"/>
        <w:jc w:val="center"/>
        <w:rPr>
          <w:b/>
        </w:rPr>
      </w:pPr>
      <w:r>
        <w:rPr>
          <w:b/>
        </w:rPr>
        <w:t>Anlage 1 der Promotionsordnung</w:t>
      </w:r>
    </w:p>
    <w:p w:rsidR="00872F43" w:rsidRDefault="00872F43" w:rsidP="00872F43">
      <w:pPr>
        <w:spacing w:after="120"/>
        <w:jc w:val="center"/>
        <w:rPr>
          <w:b/>
        </w:rPr>
      </w:pPr>
      <w:r w:rsidRPr="00872F43">
        <w:rPr>
          <w:b/>
        </w:rPr>
        <w:t>Muster des Titelblatts der Dissertation</w:t>
      </w:r>
    </w:p>
    <w:p w:rsidR="00872F43" w:rsidRDefault="00872F43" w:rsidP="00872F43">
      <w:pPr>
        <w:spacing w:after="120"/>
        <w:jc w:val="center"/>
        <w:rPr>
          <w:b/>
        </w:rPr>
      </w:pPr>
      <w:r>
        <w:rPr>
          <w:i/>
        </w:rPr>
        <w:t xml:space="preserve">(bei </w:t>
      </w:r>
      <w:r w:rsidR="00A34581">
        <w:rPr>
          <w:i/>
        </w:rPr>
        <w:t>Veröffentlichung</w:t>
      </w:r>
      <w:r>
        <w:rPr>
          <w:i/>
        </w:rPr>
        <w:t xml:space="preserve"> der Dissertation gemäß § </w:t>
      </w:r>
      <w:r w:rsidR="00A34581">
        <w:rPr>
          <w:i/>
        </w:rPr>
        <w:t>8</w:t>
      </w:r>
      <w:r>
        <w:rPr>
          <w:i/>
        </w:rPr>
        <w:t>)</w:t>
      </w:r>
      <w:r>
        <w:rPr>
          <w:b/>
        </w:rPr>
        <w:t xml:space="preserve"> </w:t>
      </w:r>
    </w:p>
    <w:p w:rsidR="00872F43" w:rsidRPr="00872F43" w:rsidRDefault="00872F43" w:rsidP="00872F43">
      <w:pPr>
        <w:spacing w:after="120"/>
        <w:jc w:val="center"/>
        <w:rPr>
          <w:b/>
        </w:rPr>
      </w:pPr>
    </w:p>
    <w:p w:rsidR="00872F43" w:rsidRPr="00872F43" w:rsidRDefault="00872F43" w:rsidP="00872F43">
      <w:pPr>
        <w:spacing w:after="120"/>
        <w:rPr>
          <w:i/>
          <w:u w:val="single"/>
        </w:rPr>
      </w:pPr>
      <w:r w:rsidRPr="00872F43">
        <w:rPr>
          <w:i/>
          <w:u w:val="single"/>
        </w:rPr>
        <w:t>Vorderseite:</w:t>
      </w:r>
    </w:p>
    <w:p w:rsidR="00872F43" w:rsidRDefault="00872F43" w:rsidP="00872F43">
      <w:pPr>
        <w:spacing w:after="120"/>
        <w:jc w:val="center"/>
      </w:pPr>
    </w:p>
    <w:p w:rsidR="00872F43" w:rsidRDefault="00872F43" w:rsidP="00872F43">
      <w:pPr>
        <w:spacing w:after="120"/>
        <w:jc w:val="center"/>
      </w:pPr>
      <w:r>
        <w:t>.....................................................................................</w:t>
      </w:r>
    </w:p>
    <w:p w:rsidR="00872F43" w:rsidRPr="00872F43" w:rsidRDefault="00872F43" w:rsidP="00872F43">
      <w:pPr>
        <w:spacing w:after="120"/>
        <w:jc w:val="center"/>
        <w:rPr>
          <w:i/>
        </w:rPr>
      </w:pPr>
      <w:r w:rsidRPr="00872F43">
        <w:rPr>
          <w:i/>
        </w:rPr>
        <w:t>(Titel der Dissertation*)</w:t>
      </w:r>
    </w:p>
    <w:p w:rsidR="00872F43" w:rsidRDefault="00872F43" w:rsidP="00872F43">
      <w:pPr>
        <w:spacing w:after="120"/>
        <w:jc w:val="center"/>
      </w:pPr>
    </w:p>
    <w:p w:rsidR="00472B64" w:rsidRDefault="00472B64" w:rsidP="00472B64">
      <w:pPr>
        <w:spacing w:after="0"/>
        <w:jc w:val="center"/>
      </w:pPr>
      <w:r>
        <w:t>D</w:t>
      </w:r>
      <w:r w:rsidR="00872F43">
        <w:t xml:space="preserve">er Fakultät für Medizin und Gesundheitswissenschaften </w:t>
      </w:r>
    </w:p>
    <w:p w:rsidR="003F145A" w:rsidRDefault="00872F43" w:rsidP="00872F43">
      <w:pPr>
        <w:spacing w:after="120"/>
        <w:jc w:val="center"/>
      </w:pPr>
      <w:r>
        <w:t xml:space="preserve">der Carl von Ossietzky Universität Oldenburg </w:t>
      </w:r>
    </w:p>
    <w:p w:rsidR="00872F43" w:rsidRDefault="00872F43" w:rsidP="00872F43">
      <w:pPr>
        <w:spacing w:after="120"/>
        <w:jc w:val="center"/>
      </w:pPr>
      <w:r>
        <w:t>zur</w:t>
      </w:r>
      <w:r w:rsidR="003F145A">
        <w:t xml:space="preserve"> </w:t>
      </w:r>
      <w:r>
        <w:t>Erlangung des Grades einer/eines*</w:t>
      </w:r>
    </w:p>
    <w:p w:rsidR="00872F43" w:rsidRDefault="00872F43" w:rsidP="00872F43">
      <w:pPr>
        <w:spacing w:after="120"/>
        <w:jc w:val="center"/>
      </w:pPr>
      <w:r>
        <w:t>.......................................................................</w:t>
      </w:r>
    </w:p>
    <w:p w:rsidR="00872F43" w:rsidRPr="00872F43" w:rsidRDefault="00872F43" w:rsidP="00872F43">
      <w:pPr>
        <w:spacing w:after="120"/>
        <w:jc w:val="center"/>
        <w:rPr>
          <w:i/>
        </w:rPr>
      </w:pPr>
      <w:r w:rsidRPr="00872F43">
        <w:rPr>
          <w:i/>
        </w:rPr>
        <w:t>(Angabe des Grades*) (Abkürzung*)</w:t>
      </w:r>
    </w:p>
    <w:p w:rsidR="00872F43" w:rsidRDefault="00872F43" w:rsidP="00872F43">
      <w:pPr>
        <w:spacing w:after="120"/>
        <w:jc w:val="center"/>
      </w:pPr>
    </w:p>
    <w:p w:rsidR="00872F43" w:rsidRPr="00872F43" w:rsidRDefault="00A34581" w:rsidP="00872F43">
      <w:pPr>
        <w:spacing w:after="120"/>
        <w:jc w:val="center"/>
        <w:rPr>
          <w:b/>
        </w:rPr>
      </w:pPr>
      <w:r w:rsidRPr="002D21CC">
        <w:t>angenommene</w:t>
      </w:r>
      <w:r>
        <w:t xml:space="preserve"> </w:t>
      </w:r>
      <w:r w:rsidR="00872F43" w:rsidRPr="00872F43">
        <w:rPr>
          <w:b/>
        </w:rPr>
        <w:t>Dissertation</w:t>
      </w:r>
    </w:p>
    <w:p w:rsidR="00872F43" w:rsidRDefault="00872F43" w:rsidP="00872F43">
      <w:pPr>
        <w:spacing w:after="120"/>
        <w:jc w:val="center"/>
      </w:pPr>
    </w:p>
    <w:p w:rsidR="00872F43" w:rsidRDefault="00872F43" w:rsidP="00872F43">
      <w:pPr>
        <w:spacing w:after="120"/>
        <w:jc w:val="center"/>
      </w:pPr>
      <w:r>
        <w:t xml:space="preserve">von </w:t>
      </w:r>
    </w:p>
    <w:p w:rsidR="00872F43" w:rsidRDefault="00872F43" w:rsidP="00872F43">
      <w:pPr>
        <w:spacing w:after="120"/>
        <w:jc w:val="center"/>
      </w:pPr>
      <w:r>
        <w:t>Frau/Herrn* ...........................................</w:t>
      </w:r>
    </w:p>
    <w:p w:rsidR="00872F43" w:rsidRDefault="00872F43" w:rsidP="00872F43">
      <w:pPr>
        <w:spacing w:after="120"/>
        <w:jc w:val="center"/>
        <w:rPr>
          <w:i/>
        </w:rPr>
      </w:pPr>
      <w:r w:rsidRPr="00872F43">
        <w:rPr>
          <w:i/>
        </w:rPr>
        <w:t>(Vorname, Name*)</w:t>
      </w:r>
    </w:p>
    <w:p w:rsidR="00872F43" w:rsidRDefault="00872F43" w:rsidP="00872F43">
      <w:pPr>
        <w:spacing w:after="120"/>
        <w:jc w:val="center"/>
      </w:pPr>
      <w:r>
        <w:t xml:space="preserve">geboren </w:t>
      </w:r>
      <w:proofErr w:type="gramStart"/>
      <w:r>
        <w:t>am ....................</w:t>
      </w:r>
      <w:proofErr w:type="gramEnd"/>
      <w:r>
        <w:t xml:space="preserve"> in .........................</w:t>
      </w:r>
    </w:p>
    <w:p w:rsidR="00872F43" w:rsidRDefault="00872F43" w:rsidP="00872F43">
      <w:pPr>
        <w:spacing w:after="120"/>
        <w:rPr>
          <w:i/>
          <w:u w:val="single"/>
        </w:rPr>
      </w:pPr>
    </w:p>
    <w:p w:rsidR="00872F43" w:rsidRPr="00872F43" w:rsidRDefault="00872F43" w:rsidP="00872F43">
      <w:pPr>
        <w:spacing w:after="120"/>
        <w:rPr>
          <w:i/>
          <w:u w:val="single"/>
        </w:rPr>
      </w:pPr>
      <w:r w:rsidRPr="00872F43">
        <w:rPr>
          <w:i/>
          <w:u w:val="single"/>
        </w:rPr>
        <w:t>Rückseite:</w:t>
      </w:r>
    </w:p>
    <w:p w:rsidR="00E377BD" w:rsidRDefault="00E377BD" w:rsidP="00872F43">
      <w:pPr>
        <w:spacing w:after="120"/>
      </w:pPr>
    </w:p>
    <w:p w:rsidR="00E377BD" w:rsidRPr="002D21CC" w:rsidRDefault="002D21CC" w:rsidP="00872F43">
      <w:pPr>
        <w:spacing w:after="120"/>
      </w:pPr>
      <w:bookmarkStart w:id="0" w:name="_GoBack"/>
      <w:bookmarkEnd w:id="0"/>
      <w:r w:rsidRPr="002D21CC">
        <w:t>B</w:t>
      </w:r>
      <w:r w:rsidR="00E377BD" w:rsidRPr="002D21CC">
        <w:t>etreuerin/</w:t>
      </w:r>
      <w:r w:rsidRPr="002D21CC">
        <w:t>B</w:t>
      </w:r>
      <w:r w:rsidR="00E377BD" w:rsidRPr="002D21CC">
        <w:t>etreuer*</w:t>
      </w:r>
      <w:r w:rsidR="00E377BD" w:rsidRPr="002D21CC">
        <w:tab/>
      </w:r>
      <w:r w:rsidRPr="002D21CC">
        <w:tab/>
      </w:r>
      <w:r w:rsidR="00E377BD" w:rsidRPr="002D21CC">
        <w:tab/>
      </w:r>
      <w:r w:rsidR="00E377BD" w:rsidRPr="002D21CC">
        <w:tab/>
      </w:r>
      <w:r w:rsidR="00E377BD" w:rsidRPr="002D21CC">
        <w:tab/>
        <w:t>Institution/Klinik*</w:t>
      </w:r>
    </w:p>
    <w:p w:rsidR="00E377BD" w:rsidRDefault="00E377BD" w:rsidP="00872F43">
      <w:pPr>
        <w:spacing w:after="120"/>
      </w:pPr>
      <w:r w:rsidRPr="002D21CC">
        <w:t>…………………………………………………………………..</w:t>
      </w:r>
      <w:r w:rsidRPr="002D21CC">
        <w:tab/>
      </w:r>
      <w:r w:rsidRPr="002D21CC">
        <w:tab/>
        <w:t>…………………………………………………………….</w:t>
      </w:r>
    </w:p>
    <w:p w:rsidR="00E377BD" w:rsidRDefault="00E377BD" w:rsidP="00872F43">
      <w:pPr>
        <w:spacing w:after="120"/>
      </w:pPr>
    </w:p>
    <w:p w:rsidR="00A34581" w:rsidRDefault="00A34581" w:rsidP="00872F43">
      <w:pPr>
        <w:spacing w:after="120"/>
      </w:pPr>
    </w:p>
    <w:p w:rsidR="00872F43" w:rsidRDefault="00872F43" w:rsidP="00872F43">
      <w:pPr>
        <w:spacing w:after="120"/>
      </w:pPr>
      <w:r>
        <w:t>Tag der mündlichen Prüfung*: ......................................</w:t>
      </w:r>
      <w:r w:rsidR="00E377BD">
        <w:br/>
      </w:r>
      <w:r>
        <w:t>___________________</w:t>
      </w:r>
    </w:p>
    <w:p w:rsidR="006E6F55" w:rsidRPr="00311A92" w:rsidRDefault="00872F43" w:rsidP="00872F43">
      <w:pPr>
        <w:spacing w:after="120"/>
        <w:rPr>
          <w:sz w:val="18"/>
          <w:szCs w:val="18"/>
        </w:rPr>
      </w:pPr>
      <w:r w:rsidRPr="00311A92">
        <w:rPr>
          <w:sz w:val="18"/>
          <w:szCs w:val="18"/>
        </w:rPr>
        <w:t xml:space="preserve">* </w:t>
      </w:r>
      <w:r w:rsidRPr="00311A92">
        <w:rPr>
          <w:i/>
          <w:sz w:val="18"/>
          <w:szCs w:val="18"/>
        </w:rPr>
        <w:t>Zutreffendes einfügen</w:t>
      </w:r>
    </w:p>
    <w:sectPr w:rsidR="006E6F55" w:rsidRPr="00311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3"/>
    <w:rsid w:val="0022289D"/>
    <w:rsid w:val="002D21CC"/>
    <w:rsid w:val="00311A92"/>
    <w:rsid w:val="003F145A"/>
    <w:rsid w:val="00472B64"/>
    <w:rsid w:val="00821D75"/>
    <w:rsid w:val="00872F43"/>
    <w:rsid w:val="00A34581"/>
    <w:rsid w:val="00DC6791"/>
    <w:rsid w:val="00E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C843DF5E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Julia Wohlers-Zöllner</dc:creator>
  <cp:lastModifiedBy>Birgit Stein</cp:lastModifiedBy>
  <cp:revision>4</cp:revision>
  <cp:lastPrinted>2015-02-05T10:12:00Z</cp:lastPrinted>
  <dcterms:created xsi:type="dcterms:W3CDTF">2015-02-05T10:12:00Z</dcterms:created>
  <dcterms:modified xsi:type="dcterms:W3CDTF">2015-03-20T09:38:00Z</dcterms:modified>
</cp:coreProperties>
</file>