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8" w:rsidRDefault="00161218" w:rsidP="00817616">
      <w:pPr>
        <w:spacing w:after="0"/>
        <w:jc w:val="center"/>
        <w:rPr>
          <w:b/>
        </w:rPr>
      </w:pPr>
      <w:r w:rsidRPr="00823D49">
        <w:rPr>
          <w:b/>
        </w:rPr>
        <w:t>Muster des Titelblatts der Dissertation</w:t>
      </w:r>
    </w:p>
    <w:p w:rsidR="00817616" w:rsidRPr="00817616" w:rsidRDefault="00817616" w:rsidP="00817616">
      <w:pPr>
        <w:spacing w:after="0"/>
        <w:jc w:val="center"/>
        <w:rPr>
          <w:i/>
        </w:rPr>
      </w:pPr>
      <w:r w:rsidRPr="00817616">
        <w:rPr>
          <w:i/>
        </w:rPr>
        <w:t>(Bei Einreichung der Dissertation gemäß §10)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  <w:rPr>
          <w:b/>
        </w:rPr>
      </w:pPr>
      <w:r w:rsidRPr="00823D49">
        <w:rPr>
          <w:b/>
        </w:rPr>
        <w:t>Vorderseite: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center"/>
      </w:pPr>
      <w:r w:rsidRPr="00823D49">
        <w:t>.....................................................................................</w:t>
      </w:r>
    </w:p>
    <w:p w:rsidR="00161218" w:rsidRPr="00823D49" w:rsidRDefault="00161218" w:rsidP="00161218">
      <w:pPr>
        <w:spacing w:after="0"/>
        <w:jc w:val="center"/>
      </w:pPr>
      <w:r w:rsidRPr="00823D49">
        <w:t>(Titel der Dissertation*)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both"/>
      </w:pPr>
      <w:r w:rsidRPr="00823D49">
        <w:t>Von der Fakultät</w:t>
      </w:r>
      <w:r>
        <w:t>/den Fakultäten*</w:t>
      </w:r>
      <w:r w:rsidRPr="00823D49">
        <w:t xml:space="preserve"> für Mathematik und Naturwissenschaften/Fakultät für Medizin</w:t>
      </w:r>
      <w:r>
        <w:t xml:space="preserve"> und Gesundheitswissenschaften/</w:t>
      </w:r>
      <w:r w:rsidRPr="00823D49">
        <w:t>Fakultät für Informatik, Wirtschafts- und Rechtswissenschaften* der Carl von Ossietzky Universität Oldenburg zur Erlangung des Grades und Titels einer/eines*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center"/>
      </w:pPr>
      <w:r w:rsidRPr="00823D49">
        <w:t>........................................................................</w:t>
      </w:r>
    </w:p>
    <w:p w:rsidR="00161218" w:rsidRPr="00823D49" w:rsidRDefault="00161218" w:rsidP="00161218">
      <w:pPr>
        <w:spacing w:after="0"/>
        <w:jc w:val="center"/>
      </w:pPr>
      <w:r w:rsidRPr="00823D49">
        <w:t>(Angabe des Grades*)             (Abkürzung*)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5955D6" w:rsidP="00161218">
      <w:pPr>
        <w:spacing w:after="0"/>
        <w:jc w:val="center"/>
      </w:pPr>
      <w:r w:rsidRPr="008F526F">
        <w:t>e</w:t>
      </w:r>
      <w:r w:rsidR="00817616" w:rsidRPr="008F526F">
        <w:t>ingereichte</w:t>
      </w:r>
      <w:r w:rsidR="00817616">
        <w:t xml:space="preserve"> </w:t>
      </w:r>
      <w:r w:rsidR="00161218" w:rsidRPr="00823D49">
        <w:t>Dissertation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  <w:r w:rsidRPr="00823D49">
        <w:t>von Frau/Herrn* .........................................</w:t>
      </w:r>
    </w:p>
    <w:p w:rsidR="00161218" w:rsidRPr="00823D49" w:rsidRDefault="00161218" w:rsidP="00161218">
      <w:pPr>
        <w:spacing w:after="0"/>
        <w:jc w:val="center"/>
      </w:pPr>
      <w:r>
        <w:t xml:space="preserve">                              </w:t>
      </w:r>
      <w:r w:rsidRPr="00823D49">
        <w:t>(Vorname, Name*)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  <w:r w:rsidRPr="00823D49">
        <w:t xml:space="preserve">geboren </w:t>
      </w:r>
      <w:proofErr w:type="gramStart"/>
      <w:r w:rsidRPr="00823D49">
        <w:t>am ....................</w:t>
      </w:r>
      <w:proofErr w:type="gramEnd"/>
      <w:r w:rsidRPr="00823D49">
        <w:t xml:space="preserve"> in ...........................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Default="00161218" w:rsidP="00161218">
      <w:pPr>
        <w:spacing w:after="0"/>
        <w:jc w:val="both"/>
      </w:pPr>
    </w:p>
    <w:p w:rsidR="00817616" w:rsidRDefault="00817616" w:rsidP="00161218">
      <w:pPr>
        <w:spacing w:after="0"/>
        <w:jc w:val="both"/>
      </w:pPr>
    </w:p>
    <w:p w:rsidR="00817616" w:rsidRDefault="00817616" w:rsidP="00161218">
      <w:pPr>
        <w:spacing w:after="0"/>
        <w:jc w:val="both"/>
      </w:pPr>
    </w:p>
    <w:p w:rsidR="00817616" w:rsidRDefault="00817616" w:rsidP="00161218">
      <w:pPr>
        <w:spacing w:after="0"/>
        <w:jc w:val="both"/>
      </w:pPr>
    </w:p>
    <w:p w:rsidR="00817616" w:rsidRPr="00823D49" w:rsidRDefault="00817616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  <w:rPr>
          <w:b/>
        </w:rPr>
      </w:pPr>
      <w:r w:rsidRPr="00823D49">
        <w:rPr>
          <w:b/>
        </w:rPr>
        <w:t>Rückseite: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817616" w:rsidP="00161218">
      <w:pPr>
        <w:spacing w:after="0"/>
        <w:jc w:val="both"/>
      </w:pPr>
      <w:bookmarkStart w:id="0" w:name="_GoBack"/>
      <w:bookmarkEnd w:id="0"/>
      <w:r w:rsidRPr="002A144F">
        <w:t>Erstbetreuer</w:t>
      </w:r>
      <w:r w:rsidR="00161218" w:rsidRPr="002A144F">
        <w:t xml:space="preserve"> ...................................</w:t>
      </w:r>
    </w:p>
    <w:p w:rsidR="00161218" w:rsidRPr="00823D49" w:rsidRDefault="00161218" w:rsidP="00161218">
      <w:pPr>
        <w:spacing w:after="0"/>
        <w:jc w:val="both"/>
      </w:pPr>
    </w:p>
    <w:p w:rsidR="007626E9" w:rsidRDefault="00817616" w:rsidP="00161218">
      <w:pPr>
        <w:spacing w:after="0"/>
        <w:jc w:val="both"/>
        <w:rPr>
          <w:sz w:val="16"/>
        </w:rPr>
      </w:pPr>
      <w:r>
        <w:rPr>
          <w:sz w:val="16"/>
        </w:rPr>
        <w:t>______________________________________</w:t>
      </w:r>
    </w:p>
    <w:p w:rsidR="00817616" w:rsidRPr="00161218" w:rsidRDefault="00817616" w:rsidP="00161218">
      <w:pPr>
        <w:spacing w:after="0"/>
        <w:jc w:val="both"/>
        <w:rPr>
          <w:sz w:val="16"/>
        </w:rPr>
      </w:pPr>
      <w:r>
        <w:rPr>
          <w:sz w:val="16"/>
        </w:rPr>
        <w:t>*zutreffendes einfügen</w:t>
      </w:r>
    </w:p>
    <w:sectPr w:rsidR="00817616" w:rsidRPr="0016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8"/>
    <w:rsid w:val="00161218"/>
    <w:rsid w:val="002A144F"/>
    <w:rsid w:val="005955D6"/>
    <w:rsid w:val="007626E9"/>
    <w:rsid w:val="00817616"/>
    <w:rsid w:val="008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4D0F54D4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</dc:creator>
  <cp:lastModifiedBy>Birgit Stein</cp:lastModifiedBy>
  <cp:revision>5</cp:revision>
  <dcterms:created xsi:type="dcterms:W3CDTF">2015-02-05T09:49:00Z</dcterms:created>
  <dcterms:modified xsi:type="dcterms:W3CDTF">2016-01-08T11:16:00Z</dcterms:modified>
</cp:coreProperties>
</file>