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28AC6" w14:textId="41B343BB" w:rsidR="00245D94" w:rsidRPr="00245D94" w:rsidRDefault="00245D94" w:rsidP="00245D94">
      <w:pPr>
        <w:pStyle w:val="Titel"/>
        <w:rPr>
          <w:rFonts w:ascii="Arial" w:hAnsi="Arial" w:cs="Arial"/>
          <w:b/>
          <w:sz w:val="22"/>
          <w:szCs w:val="22"/>
        </w:rPr>
      </w:pPr>
      <w:r w:rsidRPr="00245D94">
        <w:rPr>
          <w:rFonts w:ascii="Arial" w:hAnsi="Arial" w:cs="Arial"/>
          <w:b/>
          <w:sz w:val="22"/>
          <w:szCs w:val="22"/>
        </w:rPr>
        <w:t>Bericht an die Medizinische Ethikkommission Oldenburg</w:t>
      </w:r>
      <w:r w:rsidR="00726445">
        <w:rPr>
          <w:rFonts w:ascii="Arial" w:hAnsi="Arial" w:cs="Arial"/>
          <w:b/>
          <w:sz w:val="22"/>
          <w:szCs w:val="22"/>
        </w:rPr>
        <w:t xml:space="preserve"> (Art. 23 </w:t>
      </w:r>
      <w:proofErr w:type="spellStart"/>
      <w:r w:rsidR="00726445">
        <w:rPr>
          <w:rFonts w:ascii="Arial" w:hAnsi="Arial" w:cs="Arial"/>
          <w:b/>
          <w:sz w:val="22"/>
          <w:szCs w:val="22"/>
        </w:rPr>
        <w:t>Dekl</w:t>
      </w:r>
      <w:proofErr w:type="spellEnd"/>
      <w:r w:rsidR="00726445">
        <w:rPr>
          <w:rFonts w:ascii="Arial" w:hAnsi="Arial" w:cs="Arial"/>
          <w:b/>
          <w:sz w:val="22"/>
          <w:szCs w:val="22"/>
        </w:rPr>
        <w:t>. v. Helsinki)</w:t>
      </w:r>
    </w:p>
    <w:p w14:paraId="3CD2B4A8" w14:textId="2293D556" w:rsidR="00245D94" w:rsidRPr="00245D94" w:rsidRDefault="00245D94" w:rsidP="00245D94">
      <w:pPr>
        <w:rPr>
          <w:rFonts w:ascii="Arial" w:hAnsi="Arial" w:cs="Arial"/>
        </w:rPr>
      </w:pPr>
      <w:r w:rsidRPr="00245D94">
        <w:rPr>
          <w:rFonts w:ascii="Arial" w:hAnsi="Arial" w:cs="Arial"/>
        </w:rPr>
        <w:t>Die Medizinische Ethikkommission ist verpflichtet</w:t>
      </w:r>
      <w:r>
        <w:rPr>
          <w:rFonts w:ascii="Arial" w:hAnsi="Arial" w:cs="Arial"/>
        </w:rPr>
        <w:t>,</w:t>
      </w:r>
      <w:r w:rsidRPr="00245D94">
        <w:rPr>
          <w:rFonts w:ascii="Arial" w:hAnsi="Arial" w:cs="Arial"/>
        </w:rPr>
        <w:t xml:space="preserve"> den Fortgang der von ihr bearbeiteten Anträge zu dokumentieren. Daher enthält ihr pos</w:t>
      </w:r>
      <w:r>
        <w:rPr>
          <w:rFonts w:ascii="Arial" w:hAnsi="Arial" w:cs="Arial"/>
        </w:rPr>
        <w:t>i</w:t>
      </w:r>
      <w:r w:rsidRPr="00245D94">
        <w:rPr>
          <w:rFonts w:ascii="Arial" w:hAnsi="Arial" w:cs="Arial"/>
        </w:rPr>
        <w:t>tives Votum der Ethikkommission die Auflage</w:t>
      </w:r>
      <w:r>
        <w:rPr>
          <w:rFonts w:ascii="Arial" w:hAnsi="Arial" w:cs="Arial"/>
        </w:rPr>
        <w:t>,</w:t>
      </w:r>
      <w:r w:rsidRPr="00245D94">
        <w:rPr>
          <w:rFonts w:ascii="Arial" w:hAnsi="Arial" w:cs="Arial"/>
        </w:rPr>
        <w:t xml:space="preserve"> zum Abschluss der Studie über die Entwicklung des Forschungsvorhabens zu berichten. Bitte erleichtern Sie die Arbeit der Ethikkommission, in dem Sie dieses Formblatt benutzen:</w:t>
      </w:r>
    </w:p>
    <w:p w14:paraId="7A696BFE" w14:textId="090DCA04" w:rsidR="00245D94" w:rsidRPr="00245D94" w:rsidRDefault="00245D94" w:rsidP="00245D94">
      <w:pPr>
        <w:rPr>
          <w:rFonts w:ascii="Arial" w:hAnsi="Arial" w:cs="Arial"/>
        </w:rPr>
      </w:pPr>
      <w:r w:rsidRPr="00245D94">
        <w:rPr>
          <w:rFonts w:ascii="Arial" w:hAnsi="Arial" w:cs="Arial"/>
        </w:rPr>
        <w:t>Der</w:t>
      </w:r>
      <w:r w:rsidR="00726445">
        <w:rPr>
          <w:rFonts w:ascii="Arial" w:hAnsi="Arial" w:cs="Arial"/>
        </w:rPr>
        <w:t xml:space="preserve"> </w:t>
      </w:r>
      <w:r w:rsidRPr="00245D94">
        <w:rPr>
          <w:rFonts w:ascii="Arial" w:hAnsi="Arial" w:cs="Arial"/>
        </w:rPr>
        <w:t xml:space="preserve">Abschlussbericht ist </w:t>
      </w:r>
      <w:r w:rsidR="00C1268D">
        <w:rPr>
          <w:rFonts w:ascii="Arial" w:hAnsi="Arial" w:cs="Arial"/>
        </w:rPr>
        <w:t>nach Studienende</w:t>
      </w:r>
      <w:r w:rsidRPr="00245D94">
        <w:rPr>
          <w:rFonts w:ascii="Arial" w:hAnsi="Arial" w:cs="Arial"/>
        </w:rPr>
        <w:t xml:space="preserve"> an die Geschäftsstelle der Medizinischen Ethikkommission der Universität Oldenburg zu senden.</w:t>
      </w:r>
    </w:p>
    <w:p w14:paraId="3960DCBF" w14:textId="57157D6D" w:rsidR="00245D94" w:rsidRPr="00726445" w:rsidRDefault="00245D94" w:rsidP="00245D94">
      <w:pPr>
        <w:tabs>
          <w:tab w:val="left" w:pos="4536"/>
        </w:tabs>
        <w:rPr>
          <w:rFonts w:ascii="Arial" w:hAnsi="Arial" w:cs="Arial"/>
          <w:color w:val="00B0F0"/>
        </w:rPr>
      </w:pPr>
      <w:r w:rsidRPr="00245D94">
        <w:rPr>
          <w:rFonts w:ascii="Arial" w:hAnsi="Arial" w:cs="Arial"/>
        </w:rPr>
        <w:t>Antrag Nr.:</w:t>
      </w:r>
      <w:r w:rsidR="00382631">
        <w:rPr>
          <w:rFonts w:ascii="Arial" w:hAnsi="Arial" w:cs="Arial"/>
        </w:rPr>
        <w:t xml:space="preserve"> </w:t>
      </w:r>
      <w:r w:rsidR="00382631" w:rsidRPr="00382631">
        <w:rPr>
          <w:rFonts w:ascii="Arial" w:hAnsi="Arial" w:cs="Arial"/>
          <w:color w:val="5B9BD5" w:themeColor="accent1"/>
        </w:rPr>
        <w:t>hier bitte das A</w:t>
      </w:r>
      <w:bookmarkStart w:id="0" w:name="_GoBack"/>
      <w:bookmarkEnd w:id="0"/>
      <w:r w:rsidR="00382631" w:rsidRPr="00382631">
        <w:rPr>
          <w:rFonts w:ascii="Arial" w:hAnsi="Arial" w:cs="Arial"/>
          <w:color w:val="5B9BD5" w:themeColor="accent1"/>
        </w:rPr>
        <w:t>ktenzeichen eintragen</w:t>
      </w:r>
      <w:r w:rsidRPr="00245D94">
        <w:rPr>
          <w:rFonts w:ascii="Arial" w:hAnsi="Arial" w:cs="Arial"/>
        </w:rPr>
        <w:tab/>
        <w:t>Studienregister Nr.:</w:t>
      </w:r>
    </w:p>
    <w:p w14:paraId="51031CDE" w14:textId="7559DB57" w:rsidR="00245D94" w:rsidRPr="00726445" w:rsidRDefault="00245D94" w:rsidP="00726445">
      <w:pPr>
        <w:rPr>
          <w:rFonts w:ascii="Arial" w:hAnsi="Arial" w:cs="Arial"/>
        </w:rPr>
      </w:pPr>
      <w:r w:rsidRPr="00245D94">
        <w:rPr>
          <w:rFonts w:ascii="Arial" w:hAnsi="Arial" w:cs="Arial"/>
        </w:rPr>
        <w:t>Titel des Forschungsvorhabens:</w:t>
      </w:r>
    </w:p>
    <w:p w14:paraId="1F4BE541" w14:textId="6F93929D" w:rsidR="00245D94" w:rsidRPr="00245D94" w:rsidRDefault="00245D94" w:rsidP="00245D94">
      <w:pPr>
        <w:tabs>
          <w:tab w:val="left" w:pos="2694"/>
          <w:tab w:val="left" w:pos="3119"/>
        </w:tabs>
        <w:ind w:left="2124" w:hanging="2124"/>
        <w:rPr>
          <w:rFonts w:ascii="Arial" w:hAnsi="Arial" w:cs="Arial"/>
        </w:rPr>
      </w:pPr>
      <w:r w:rsidRPr="00245D94">
        <w:rPr>
          <w:rFonts w:ascii="Arial" w:hAnsi="Arial" w:cs="Arial"/>
          <w:b/>
        </w:rPr>
        <w:t>Status der Studie:</w:t>
      </w:r>
      <w:r w:rsidRPr="00245D9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45D94">
        <w:rPr>
          <w:rFonts w:ascii="Arial" w:hAnsi="Arial" w:cs="Arial"/>
        </w:rPr>
        <w:t xml:space="preserve">O </w:t>
      </w:r>
      <w:r w:rsidRPr="00245D94">
        <w:rPr>
          <w:rFonts w:ascii="Arial" w:hAnsi="Arial" w:cs="Arial"/>
        </w:rPr>
        <w:tab/>
        <w:t>Studie wurde nicht begonnen (</w:t>
      </w:r>
      <w:r>
        <w:rPr>
          <w:rFonts w:ascii="Arial" w:hAnsi="Arial" w:cs="Arial"/>
        </w:rPr>
        <w:t>b</w:t>
      </w:r>
      <w:r w:rsidRPr="00245D94">
        <w:rPr>
          <w:rFonts w:ascii="Arial" w:hAnsi="Arial" w:cs="Arial"/>
        </w:rPr>
        <w:t>itte Gründe angeben)</w:t>
      </w:r>
      <w:r w:rsidRPr="00245D94">
        <w:rPr>
          <w:rFonts w:ascii="MingLiU" w:eastAsia="MingLiU" w:hAnsi="MingLiU" w:cs="MingLiU"/>
        </w:rPr>
        <w:br/>
      </w:r>
      <w:r w:rsidRPr="00245D94">
        <w:rPr>
          <w:rFonts w:ascii="Arial" w:hAnsi="Arial" w:cs="Arial"/>
        </w:rPr>
        <w:tab/>
      </w:r>
      <w:r>
        <w:rPr>
          <w:rFonts w:ascii="Arial" w:hAnsi="Arial" w:cs="Arial"/>
        </w:rPr>
        <w:tab/>
        <w:t>O</w:t>
      </w:r>
      <w:r>
        <w:rPr>
          <w:rFonts w:ascii="Arial" w:hAnsi="Arial" w:cs="Arial"/>
        </w:rPr>
        <w:tab/>
        <w:t>abgebrochen (b</w:t>
      </w:r>
      <w:r w:rsidRPr="00245D94">
        <w:rPr>
          <w:rFonts w:ascii="Arial" w:hAnsi="Arial" w:cs="Arial"/>
        </w:rPr>
        <w:t>itte Gründe angeben)</w:t>
      </w:r>
      <w:r w:rsidRPr="00245D94">
        <w:rPr>
          <w:rFonts w:ascii="MingLiU" w:eastAsia="MingLiU" w:hAnsi="MingLiU" w:cs="MingLiU"/>
        </w:rPr>
        <w:br/>
      </w:r>
      <w:r w:rsidRPr="00245D9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45D94">
        <w:rPr>
          <w:rFonts w:ascii="Arial" w:hAnsi="Arial" w:cs="Arial"/>
        </w:rPr>
        <w:t>O</w:t>
      </w:r>
      <w:r w:rsidRPr="00245D94">
        <w:rPr>
          <w:rFonts w:ascii="Arial" w:hAnsi="Arial" w:cs="Arial"/>
        </w:rPr>
        <w:tab/>
      </w:r>
      <w:r>
        <w:rPr>
          <w:rFonts w:ascii="Arial" w:hAnsi="Arial" w:cs="Arial"/>
        </w:rPr>
        <w:t>l</w:t>
      </w:r>
      <w:r w:rsidRPr="00245D94">
        <w:rPr>
          <w:rFonts w:ascii="Arial" w:hAnsi="Arial" w:cs="Arial"/>
        </w:rPr>
        <w:t xml:space="preserve">äuft noch </w:t>
      </w:r>
      <w:r w:rsidRPr="00245D94">
        <w:rPr>
          <w:rFonts w:ascii="MingLiU" w:eastAsia="MingLiU" w:hAnsi="MingLiU" w:cs="MingLiU"/>
        </w:rPr>
        <w:br/>
      </w:r>
      <w:r w:rsidRPr="00245D9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45D94">
        <w:rPr>
          <w:rFonts w:ascii="Arial" w:hAnsi="Arial" w:cs="Arial"/>
        </w:rPr>
        <w:t>O</w:t>
      </w:r>
      <w:r w:rsidRPr="00245D94">
        <w:rPr>
          <w:rFonts w:ascii="Arial" w:hAnsi="Arial" w:cs="Arial"/>
        </w:rPr>
        <w:tab/>
        <w:t>abgeschlossen</w:t>
      </w:r>
      <w:r w:rsidRPr="00245D94">
        <w:rPr>
          <w:rFonts w:ascii="MingLiU" w:eastAsia="MingLiU" w:hAnsi="MingLiU" w:cs="MingLiU"/>
        </w:rPr>
        <w:br/>
      </w:r>
      <w:r w:rsidRPr="00245D9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45D94">
        <w:rPr>
          <w:rFonts w:ascii="Arial" w:hAnsi="Arial" w:cs="Arial"/>
        </w:rPr>
        <w:t>O</w:t>
      </w:r>
      <w:r w:rsidRPr="00245D94">
        <w:rPr>
          <w:rFonts w:ascii="Arial" w:hAnsi="Arial" w:cs="Arial"/>
        </w:rPr>
        <w:tab/>
        <w:t>verlängert (</w:t>
      </w:r>
      <w:r w:rsidR="00726445">
        <w:rPr>
          <w:rFonts w:ascii="Arial" w:hAnsi="Arial" w:cs="Arial"/>
        </w:rPr>
        <w:t>b</w:t>
      </w:r>
      <w:r w:rsidRPr="00245D94">
        <w:rPr>
          <w:rFonts w:ascii="Arial" w:hAnsi="Arial" w:cs="Arial"/>
        </w:rPr>
        <w:t>itte Gründen angeben)</w:t>
      </w:r>
    </w:p>
    <w:p w14:paraId="3DA6C1DC" w14:textId="77777777" w:rsidR="00245D94" w:rsidRPr="00245D94" w:rsidRDefault="00245D94" w:rsidP="00245D94">
      <w:pPr>
        <w:tabs>
          <w:tab w:val="left" w:pos="2694"/>
          <w:tab w:val="left" w:pos="3119"/>
        </w:tabs>
        <w:rPr>
          <w:rFonts w:ascii="Arial" w:hAnsi="Arial" w:cs="Arial"/>
        </w:rPr>
      </w:pPr>
      <w:r w:rsidRPr="00245D94">
        <w:rPr>
          <w:rFonts w:ascii="Arial" w:hAnsi="Arial" w:cs="Arial"/>
          <w:b/>
        </w:rPr>
        <w:t>Der bewilligte Studienplan:</w:t>
      </w:r>
      <w:r w:rsidRPr="00245D94">
        <w:rPr>
          <w:rFonts w:ascii="Arial" w:hAnsi="Arial" w:cs="Arial"/>
        </w:rPr>
        <w:tab/>
        <w:t xml:space="preserve">O </w:t>
      </w:r>
      <w:r w:rsidRPr="00245D94">
        <w:rPr>
          <w:rFonts w:ascii="Arial" w:hAnsi="Arial" w:cs="Arial"/>
        </w:rPr>
        <w:tab/>
        <w:t>wurde wie beantragt durchgeführt.</w:t>
      </w:r>
      <w:r w:rsidRPr="00245D94">
        <w:rPr>
          <w:rFonts w:ascii="MingLiU" w:eastAsia="MingLiU" w:hAnsi="MingLiU" w:cs="MingLiU"/>
        </w:rPr>
        <w:br/>
      </w:r>
      <w:r w:rsidRPr="00245D9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45D94">
        <w:rPr>
          <w:rFonts w:ascii="Arial" w:hAnsi="Arial" w:cs="Arial"/>
        </w:rPr>
        <w:t>O</w:t>
      </w:r>
      <w:r w:rsidRPr="00245D94">
        <w:rPr>
          <w:rFonts w:ascii="Arial" w:hAnsi="Arial" w:cs="Arial"/>
        </w:rPr>
        <w:tab/>
        <w:t>wurde geändert (Änderungen und Begründung anfügen)</w:t>
      </w:r>
    </w:p>
    <w:p w14:paraId="4A1D2D93" w14:textId="229C87DE" w:rsidR="00245D94" w:rsidRPr="00245D94" w:rsidRDefault="00245D94" w:rsidP="00245D94">
      <w:pPr>
        <w:tabs>
          <w:tab w:val="left" w:pos="851"/>
          <w:tab w:val="left" w:pos="2694"/>
          <w:tab w:val="left" w:pos="3119"/>
        </w:tabs>
        <w:rPr>
          <w:rFonts w:ascii="Arial" w:hAnsi="Arial" w:cs="Arial"/>
        </w:rPr>
      </w:pPr>
      <w:r w:rsidRPr="00245D94">
        <w:rPr>
          <w:rFonts w:ascii="Arial" w:hAnsi="Arial" w:cs="Arial"/>
        </w:rPr>
        <w:t>Angaben zum Patienteneinschluss am Studienzentrum (in Ihrer Einrichtung):</w:t>
      </w:r>
      <w:r w:rsidRPr="00245D94">
        <w:rPr>
          <w:rFonts w:ascii="Arial" w:hAnsi="Arial" w:cs="Arial"/>
        </w:rPr>
        <w:br/>
      </w:r>
      <w:r w:rsidRPr="00245D94">
        <w:rPr>
          <w:rFonts w:ascii="Arial" w:hAnsi="Arial" w:cs="Arial"/>
        </w:rPr>
        <w:tab/>
        <w:t xml:space="preserve">Erster Patienteneinschluss am Studienzentrum_ </w:t>
      </w:r>
      <w:r w:rsidRPr="00245D94">
        <w:rPr>
          <w:rFonts w:ascii="Arial" w:hAnsi="Arial" w:cs="Arial"/>
        </w:rPr>
        <w:tab/>
        <w:t>_________ (Datum)</w:t>
      </w:r>
      <w:r w:rsidRPr="00245D94">
        <w:rPr>
          <w:rFonts w:ascii="Arial" w:hAnsi="Arial" w:cs="Arial"/>
        </w:rPr>
        <w:br/>
      </w:r>
      <w:r w:rsidRPr="00245D94">
        <w:rPr>
          <w:rFonts w:ascii="Arial" w:hAnsi="Arial" w:cs="Arial"/>
        </w:rPr>
        <w:tab/>
      </w:r>
      <w:r w:rsidR="00726445">
        <w:rPr>
          <w:rFonts w:ascii="Arial" w:hAnsi="Arial" w:cs="Arial"/>
        </w:rPr>
        <w:t>Insgesamt</w:t>
      </w:r>
      <w:r w:rsidRPr="00245D94">
        <w:rPr>
          <w:rFonts w:ascii="Arial" w:hAnsi="Arial" w:cs="Arial"/>
        </w:rPr>
        <w:t xml:space="preserve"> eingeschlossene Patienten:</w:t>
      </w:r>
      <w:r w:rsidRPr="00245D94">
        <w:rPr>
          <w:rFonts w:ascii="Arial" w:hAnsi="Arial" w:cs="Arial"/>
        </w:rPr>
        <w:tab/>
        <w:t>_________ (Anzahl)</w:t>
      </w:r>
    </w:p>
    <w:p w14:paraId="2EE59DF3" w14:textId="275CE9D8" w:rsidR="00726445" w:rsidRDefault="00726445" w:rsidP="00245D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Wurde die biometrisch ermittelte Rekrutierungszahl erreicht?          </w:t>
      </w:r>
      <w:r>
        <w:rPr>
          <w:rFonts w:ascii="Arial" w:hAnsi="Arial" w:cs="Arial"/>
        </w:rPr>
        <w:tab/>
        <w:t xml:space="preserve"> </w:t>
      </w:r>
      <w:r w:rsidRPr="00245D9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ja    </w:t>
      </w:r>
      <w:r w:rsidRPr="00245D9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nein</w:t>
      </w:r>
    </w:p>
    <w:p w14:paraId="632780AD" w14:textId="573F02D8" w:rsidR="00726445" w:rsidRDefault="00726445" w:rsidP="00726445">
      <w:pPr>
        <w:rPr>
          <w:rFonts w:ascii="Arial" w:hAnsi="Arial" w:cs="Arial"/>
        </w:rPr>
      </w:pPr>
      <w:r>
        <w:rPr>
          <w:rFonts w:ascii="Arial" w:hAnsi="Arial" w:cs="Arial"/>
        </w:rPr>
        <w:t>Wurden die Forschungsergebnisse veröffentlich?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Pr="00245D9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ja    </w:t>
      </w:r>
      <w:r w:rsidRPr="00245D9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nein</w:t>
      </w:r>
    </w:p>
    <w:p w14:paraId="6A539A56" w14:textId="77777777" w:rsidR="00726445" w:rsidRPr="00245D94" w:rsidRDefault="00726445" w:rsidP="00245D94">
      <w:pPr>
        <w:rPr>
          <w:rFonts w:ascii="Arial" w:hAnsi="Arial" w:cs="Arial"/>
        </w:rPr>
      </w:pPr>
    </w:p>
    <w:p w14:paraId="26028B1A" w14:textId="77777777" w:rsidR="00245D94" w:rsidRPr="00726445" w:rsidRDefault="00245D94" w:rsidP="00245D94">
      <w:pPr>
        <w:rPr>
          <w:rFonts w:ascii="Arial" w:hAnsi="Arial" w:cs="Arial"/>
          <w:b/>
          <w:u w:val="single"/>
        </w:rPr>
      </w:pPr>
      <w:r w:rsidRPr="00726445">
        <w:rPr>
          <w:rFonts w:ascii="Arial" w:hAnsi="Arial" w:cs="Arial"/>
          <w:b/>
          <w:u w:val="single"/>
        </w:rPr>
        <w:t>Diesem Bericht sind folgende Unterlagen anzufügen:</w:t>
      </w:r>
    </w:p>
    <w:p w14:paraId="4A9F2BA0" w14:textId="0B6C8780" w:rsidR="00245D94" w:rsidRPr="00245D94" w:rsidRDefault="00245D94" w:rsidP="00245D94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245D94">
        <w:rPr>
          <w:rFonts w:ascii="Arial" w:hAnsi="Arial" w:cs="Arial"/>
        </w:rPr>
        <w:t>Synopse mit den Ergebnissen und Problemen der Studie, insbesondere aufgetretene unerwartete Ereignisse und aufgetretene unerwünschte Ereignisse</w:t>
      </w:r>
    </w:p>
    <w:p w14:paraId="57598864" w14:textId="77777777" w:rsidR="00245D94" w:rsidRPr="00245D94" w:rsidRDefault="00245D94" w:rsidP="00245D94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245D94">
        <w:rPr>
          <w:rFonts w:ascii="Arial" w:hAnsi="Arial" w:cs="Arial"/>
        </w:rPr>
        <w:t>Publikationen und eingereichte Manuskripte</w:t>
      </w:r>
    </w:p>
    <w:p w14:paraId="20D25A6B" w14:textId="77777777" w:rsidR="00245D94" w:rsidRPr="00245D94" w:rsidRDefault="00245D94" w:rsidP="00245D94">
      <w:pPr>
        <w:tabs>
          <w:tab w:val="left" w:pos="4536"/>
        </w:tabs>
        <w:rPr>
          <w:rFonts w:ascii="Arial" w:hAnsi="Arial" w:cs="Arial"/>
        </w:rPr>
      </w:pPr>
    </w:p>
    <w:p w14:paraId="40E3788A" w14:textId="77777777" w:rsidR="00245D94" w:rsidRPr="00245D94" w:rsidRDefault="00245D94" w:rsidP="00245D94">
      <w:pPr>
        <w:tabs>
          <w:tab w:val="left" w:pos="4536"/>
        </w:tabs>
        <w:rPr>
          <w:rFonts w:ascii="Arial" w:hAnsi="Arial" w:cs="Arial"/>
        </w:rPr>
      </w:pPr>
    </w:p>
    <w:p w14:paraId="57AD26E2" w14:textId="49F42AB1" w:rsidR="00A90972" w:rsidRPr="00245D94" w:rsidRDefault="00245D94" w:rsidP="00B00E24">
      <w:pPr>
        <w:tabs>
          <w:tab w:val="left" w:pos="3969"/>
        </w:tabs>
        <w:rPr>
          <w:rFonts w:ascii="Arial" w:hAnsi="Arial" w:cs="Arial"/>
        </w:rPr>
      </w:pPr>
      <w:r w:rsidRPr="00245D94">
        <w:rPr>
          <w:rFonts w:ascii="Arial" w:hAnsi="Arial" w:cs="Arial"/>
        </w:rPr>
        <w:t>Ort, Datum</w:t>
      </w:r>
      <w:r w:rsidRPr="00245D94">
        <w:rPr>
          <w:rFonts w:ascii="Arial" w:hAnsi="Arial" w:cs="Arial"/>
        </w:rPr>
        <w:tab/>
        <w:t>_____________________</w:t>
      </w:r>
      <w:r w:rsidRPr="00245D94">
        <w:rPr>
          <w:rFonts w:ascii="Arial" w:hAnsi="Arial" w:cs="Arial"/>
        </w:rPr>
        <w:br/>
      </w:r>
      <w:r w:rsidRPr="00245D94">
        <w:rPr>
          <w:rFonts w:ascii="Arial" w:hAnsi="Arial" w:cs="Arial"/>
        </w:rPr>
        <w:tab/>
        <w:t>(Leiter Studienzentrum / Rekrutierende Einrichtung)</w:t>
      </w:r>
    </w:p>
    <w:sectPr w:rsidR="00A90972" w:rsidRPr="00245D94" w:rsidSect="00783BA1">
      <w:headerReference w:type="default" r:id="rId8"/>
      <w:headerReference w:type="firs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1E3CE" w14:textId="77777777" w:rsidR="00EA2967" w:rsidRDefault="00EA2967" w:rsidP="0043565D">
      <w:pPr>
        <w:spacing w:after="0" w:line="240" w:lineRule="auto"/>
      </w:pPr>
      <w:r>
        <w:separator/>
      </w:r>
    </w:p>
  </w:endnote>
  <w:endnote w:type="continuationSeparator" w:id="0">
    <w:p w14:paraId="5AB9EF77" w14:textId="77777777" w:rsidR="00EA2967" w:rsidRDefault="00EA2967" w:rsidP="00435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9BD3D" w14:textId="55401684" w:rsidR="00726445" w:rsidRDefault="00726445">
    <w:pPr>
      <w:pStyle w:val="Fuzeile"/>
    </w:pPr>
    <w:r>
      <w:t>Formular B-</w:t>
    </w:r>
    <w:proofErr w:type="spellStart"/>
    <w:r>
      <w:t>Anzeige_Beendigung</w:t>
    </w:r>
    <w:proofErr w:type="spellEnd"/>
    <w:r>
      <w:tab/>
      <w:t>Version 2.0 vom 23.05.2019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F4BAD" w14:textId="77777777" w:rsidR="00EA2967" w:rsidRDefault="00EA2967" w:rsidP="0043565D">
      <w:pPr>
        <w:spacing w:after="0" w:line="240" w:lineRule="auto"/>
      </w:pPr>
      <w:r>
        <w:separator/>
      </w:r>
    </w:p>
  </w:footnote>
  <w:footnote w:type="continuationSeparator" w:id="0">
    <w:p w14:paraId="1A6E74DA" w14:textId="77777777" w:rsidR="00EA2967" w:rsidRDefault="00EA2967" w:rsidP="00435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EB860" w14:textId="4A88E435" w:rsidR="0043565D" w:rsidRPr="0043565D" w:rsidRDefault="0043565D" w:rsidP="0043565D">
    <w:pPr>
      <w:pStyle w:val="Kopfzeile"/>
      <w:jc w:val="right"/>
      <w:rPr>
        <w:b/>
        <w:sz w:val="48"/>
        <w:szCs w:val="4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01972" w14:textId="00A79548" w:rsidR="00783BA1" w:rsidRPr="00783BA1" w:rsidRDefault="00783BA1" w:rsidP="00783BA1">
    <w:pPr>
      <w:pStyle w:val="Kopfzeile"/>
      <w:jc w:val="right"/>
      <w:rPr>
        <w:rFonts w:ascii="Arial" w:hAnsi="Arial" w:cs="Arial"/>
        <w:b/>
        <w:sz w:val="48"/>
        <w:szCs w:val="48"/>
      </w:rPr>
    </w:pPr>
    <w:r w:rsidRPr="00783BA1">
      <w:rPr>
        <w:rFonts w:ascii="Arial" w:hAnsi="Arial" w:cs="Arial"/>
        <w:b/>
        <w:sz w:val="48"/>
        <w:szCs w:val="48"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6003C"/>
    <w:multiLevelType w:val="hybridMultilevel"/>
    <w:tmpl w:val="2BF4ABE2"/>
    <w:lvl w:ilvl="0" w:tplc="635ADC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94"/>
    <w:rsid w:val="00063D75"/>
    <w:rsid w:val="00065C32"/>
    <w:rsid w:val="000C4ED1"/>
    <w:rsid w:val="000D6275"/>
    <w:rsid w:val="00123B6B"/>
    <w:rsid w:val="00125FD9"/>
    <w:rsid w:val="00164964"/>
    <w:rsid w:val="001721DD"/>
    <w:rsid w:val="00183EE8"/>
    <w:rsid w:val="0021493F"/>
    <w:rsid w:val="00245D94"/>
    <w:rsid w:val="00255181"/>
    <w:rsid w:val="002744EA"/>
    <w:rsid w:val="002A314E"/>
    <w:rsid w:val="002A50F6"/>
    <w:rsid w:val="002A57BB"/>
    <w:rsid w:val="002C198E"/>
    <w:rsid w:val="002D1B7A"/>
    <w:rsid w:val="00325A56"/>
    <w:rsid w:val="00326893"/>
    <w:rsid w:val="00344841"/>
    <w:rsid w:val="003628B7"/>
    <w:rsid w:val="00382631"/>
    <w:rsid w:val="0038447F"/>
    <w:rsid w:val="0038622F"/>
    <w:rsid w:val="003B5380"/>
    <w:rsid w:val="003E60BB"/>
    <w:rsid w:val="0043565D"/>
    <w:rsid w:val="004D21AF"/>
    <w:rsid w:val="00543DD9"/>
    <w:rsid w:val="00552CA8"/>
    <w:rsid w:val="00557B1F"/>
    <w:rsid w:val="00587089"/>
    <w:rsid w:val="005D577E"/>
    <w:rsid w:val="00603965"/>
    <w:rsid w:val="00606F70"/>
    <w:rsid w:val="00625519"/>
    <w:rsid w:val="00633F1C"/>
    <w:rsid w:val="006513F9"/>
    <w:rsid w:val="006534E4"/>
    <w:rsid w:val="00664B4B"/>
    <w:rsid w:val="00674A4B"/>
    <w:rsid w:val="00687A53"/>
    <w:rsid w:val="006A6C6F"/>
    <w:rsid w:val="006D3959"/>
    <w:rsid w:val="007019A9"/>
    <w:rsid w:val="007031EA"/>
    <w:rsid w:val="00710762"/>
    <w:rsid w:val="00726445"/>
    <w:rsid w:val="0076238F"/>
    <w:rsid w:val="00783BA1"/>
    <w:rsid w:val="00786DFF"/>
    <w:rsid w:val="007B2FE0"/>
    <w:rsid w:val="007E3713"/>
    <w:rsid w:val="008011BD"/>
    <w:rsid w:val="00802613"/>
    <w:rsid w:val="00803106"/>
    <w:rsid w:val="008205AD"/>
    <w:rsid w:val="00824A1B"/>
    <w:rsid w:val="00832E90"/>
    <w:rsid w:val="00873D1C"/>
    <w:rsid w:val="008D1BD4"/>
    <w:rsid w:val="00931555"/>
    <w:rsid w:val="0093355F"/>
    <w:rsid w:val="0093762C"/>
    <w:rsid w:val="00945364"/>
    <w:rsid w:val="009650D0"/>
    <w:rsid w:val="00965C88"/>
    <w:rsid w:val="009763BA"/>
    <w:rsid w:val="00982010"/>
    <w:rsid w:val="009C7389"/>
    <w:rsid w:val="00A227CF"/>
    <w:rsid w:val="00A47777"/>
    <w:rsid w:val="00A75B1D"/>
    <w:rsid w:val="00A808D2"/>
    <w:rsid w:val="00A90972"/>
    <w:rsid w:val="00A96A9A"/>
    <w:rsid w:val="00AB34C7"/>
    <w:rsid w:val="00AB6006"/>
    <w:rsid w:val="00AB69FE"/>
    <w:rsid w:val="00AC4F91"/>
    <w:rsid w:val="00AF2F28"/>
    <w:rsid w:val="00B00E24"/>
    <w:rsid w:val="00B711C4"/>
    <w:rsid w:val="00BB1472"/>
    <w:rsid w:val="00BE2E71"/>
    <w:rsid w:val="00BE7BD1"/>
    <w:rsid w:val="00C001B4"/>
    <w:rsid w:val="00C11FB2"/>
    <w:rsid w:val="00C1268D"/>
    <w:rsid w:val="00C16C48"/>
    <w:rsid w:val="00C65169"/>
    <w:rsid w:val="00C758D3"/>
    <w:rsid w:val="00CB110E"/>
    <w:rsid w:val="00CC54FC"/>
    <w:rsid w:val="00CE07C4"/>
    <w:rsid w:val="00CE6C0C"/>
    <w:rsid w:val="00D50ACA"/>
    <w:rsid w:val="00D8612D"/>
    <w:rsid w:val="00DA699F"/>
    <w:rsid w:val="00DB2117"/>
    <w:rsid w:val="00DC7A8E"/>
    <w:rsid w:val="00DE0198"/>
    <w:rsid w:val="00E01206"/>
    <w:rsid w:val="00E32B93"/>
    <w:rsid w:val="00E73707"/>
    <w:rsid w:val="00E82D2C"/>
    <w:rsid w:val="00E832D0"/>
    <w:rsid w:val="00E93936"/>
    <w:rsid w:val="00E96FC7"/>
    <w:rsid w:val="00E97A70"/>
    <w:rsid w:val="00EA2967"/>
    <w:rsid w:val="00EC1CC5"/>
    <w:rsid w:val="00EC2722"/>
    <w:rsid w:val="00F13F61"/>
    <w:rsid w:val="00F164AC"/>
    <w:rsid w:val="00F214A3"/>
    <w:rsid w:val="00F4213B"/>
    <w:rsid w:val="00F6128F"/>
    <w:rsid w:val="00F824EE"/>
    <w:rsid w:val="00FE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11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5D94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45D9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45D9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245D9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35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565D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435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565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5D94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45D9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45D9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245D9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35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565D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435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565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C52E088D.dotm</Template>
  <TotalTime>0</TotalTime>
  <Pages>1</Pages>
  <Words>228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Michael Dörks</cp:lastModifiedBy>
  <cp:revision>5</cp:revision>
  <cp:lastPrinted>2019-06-04T09:33:00Z</cp:lastPrinted>
  <dcterms:created xsi:type="dcterms:W3CDTF">2019-05-23T09:52:00Z</dcterms:created>
  <dcterms:modified xsi:type="dcterms:W3CDTF">2019-06-25T08:52:00Z</dcterms:modified>
</cp:coreProperties>
</file>