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04" w:rsidRDefault="00A73504" w:rsidP="003A67B1">
      <w:pPr>
        <w:spacing w:after="0" w:line="24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A76400C" wp14:editId="5583FD6D">
            <wp:simplePos x="0" y="0"/>
            <wp:positionH relativeFrom="column">
              <wp:align>center</wp:align>
            </wp:positionH>
            <wp:positionV relativeFrom="paragraph">
              <wp:posOffset>-442595</wp:posOffset>
            </wp:positionV>
            <wp:extent cx="2275200" cy="705600"/>
            <wp:effectExtent l="0" t="0" r="0" b="0"/>
            <wp:wrapNone/>
            <wp:docPr id="1" name="Grafik 1" descr="http://www.uni-oldenburg.de/aktuell/nlogo/signetdl/tif/uniol_std_2f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-oldenburg.de/aktuell/nlogo/signetdl/tif/uniol_std_2f_cmy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04" w:rsidRDefault="00A73504" w:rsidP="003A67B1">
      <w:pPr>
        <w:spacing w:after="0" w:line="240" w:lineRule="auto"/>
        <w:jc w:val="both"/>
      </w:pPr>
    </w:p>
    <w:p w:rsidR="00A73504" w:rsidRDefault="00A73504" w:rsidP="003A67B1">
      <w:pPr>
        <w:spacing w:after="0" w:line="240" w:lineRule="auto"/>
        <w:jc w:val="both"/>
      </w:pPr>
    </w:p>
    <w:p w:rsidR="00A73504" w:rsidRDefault="00A73504" w:rsidP="003A67B1">
      <w:pPr>
        <w:spacing w:after="0" w:line="240" w:lineRule="auto"/>
        <w:jc w:val="both"/>
      </w:pPr>
    </w:p>
    <w:p w:rsidR="00A73504" w:rsidRDefault="00A73504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  <w:r>
        <w:t>Carl von Ossietzky Universität Oldenburg</w:t>
      </w:r>
    </w:p>
    <w:p w:rsidR="000E65AF" w:rsidRDefault="000E65AF" w:rsidP="003A67B1">
      <w:pPr>
        <w:spacing w:after="0" w:line="240" w:lineRule="auto"/>
        <w:jc w:val="both"/>
      </w:pPr>
      <w:r>
        <w:t>- Wahlamt -</w:t>
      </w:r>
    </w:p>
    <w:p w:rsidR="000E65AF" w:rsidRDefault="000E65AF" w:rsidP="003A67B1">
      <w:pPr>
        <w:spacing w:after="0" w:line="240" w:lineRule="auto"/>
        <w:jc w:val="both"/>
      </w:pPr>
      <w:r>
        <w:t>Ammerländer Heerstr. 114-118</w:t>
      </w:r>
    </w:p>
    <w:p w:rsidR="000E65AF" w:rsidRDefault="000E65AF" w:rsidP="003A67B1">
      <w:pPr>
        <w:spacing w:after="0" w:line="240" w:lineRule="auto"/>
        <w:jc w:val="both"/>
      </w:pPr>
      <w:r>
        <w:t>26129 Oldenburg</w:t>
      </w:r>
    </w:p>
    <w:p w:rsidR="000E65AF" w:rsidRDefault="000E65AF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</w:p>
    <w:p w:rsidR="000E65AF" w:rsidRDefault="000E65AF" w:rsidP="00F317D8">
      <w:pPr>
        <w:spacing w:after="0" w:line="240" w:lineRule="auto"/>
      </w:pPr>
      <w:r w:rsidRPr="003A67B1">
        <w:rPr>
          <w:b/>
          <w:sz w:val="32"/>
        </w:rPr>
        <w:t>Antrag auf Eintragung in das Wählerverzeichnis</w:t>
      </w:r>
      <w:r w:rsidRPr="003A67B1">
        <w:rPr>
          <w:sz w:val="32"/>
        </w:rPr>
        <w:t xml:space="preserve"> </w:t>
      </w:r>
      <w:r>
        <w:t>für die Online-Wahl der Fac</w:t>
      </w:r>
      <w:r>
        <w:t>h</w:t>
      </w:r>
      <w:r>
        <w:t>kollegien der Deutschen Forschungsgemeinschaft (DFG) in der Zeit vom 26.10.2015 bis 23.11.2015.</w:t>
      </w:r>
    </w:p>
    <w:p w:rsidR="000E65AF" w:rsidRDefault="000E65AF" w:rsidP="003A67B1">
      <w:pPr>
        <w:spacing w:after="0" w:line="240" w:lineRule="auto"/>
        <w:jc w:val="both"/>
      </w:pPr>
    </w:p>
    <w:p w:rsidR="00A73504" w:rsidRDefault="00A73504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  <w:r>
        <w:t xml:space="preserve">Ich </w:t>
      </w:r>
      <w:r w:rsidRPr="00A73504">
        <w:rPr>
          <w:b/>
        </w:rPr>
        <w:t>beantrage</w:t>
      </w:r>
      <w:r>
        <w:t xml:space="preserve"> die Eintragung in</w:t>
      </w:r>
      <w:r w:rsidR="003A67B1">
        <w:t xml:space="preserve"> </w:t>
      </w:r>
      <w:r>
        <w:t>das Wählerverzeichnis für die Wahl der Fachkollegien der DFG.</w:t>
      </w:r>
    </w:p>
    <w:p w:rsidR="000E65AF" w:rsidRDefault="000E65AF" w:rsidP="003A67B1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3566"/>
        <w:gridCol w:w="1913"/>
        <w:gridCol w:w="1914"/>
      </w:tblGrid>
      <w:tr w:rsidR="000E65AF" w:rsidTr="00A73504">
        <w:tc>
          <w:tcPr>
            <w:tcW w:w="1787" w:type="dxa"/>
          </w:tcPr>
          <w:p w:rsidR="000E65AF" w:rsidRPr="003A67B1" w:rsidRDefault="000E65AF" w:rsidP="00A73504">
            <w:pPr>
              <w:spacing w:line="360" w:lineRule="auto"/>
              <w:jc w:val="both"/>
              <w:rPr>
                <w:sz w:val="20"/>
              </w:rPr>
            </w:pPr>
            <w:r w:rsidRPr="003A67B1">
              <w:rPr>
                <w:sz w:val="20"/>
              </w:rPr>
              <w:t>Name, Vorname</w:t>
            </w:r>
            <w:r w:rsidR="003A67B1" w:rsidRPr="003A67B1">
              <w:rPr>
                <w:sz w:val="20"/>
              </w:rPr>
              <w:t>:</w:t>
            </w:r>
          </w:p>
        </w:tc>
        <w:tc>
          <w:tcPr>
            <w:tcW w:w="3566" w:type="dxa"/>
          </w:tcPr>
          <w:p w:rsidR="000E65AF" w:rsidRDefault="000E65AF" w:rsidP="00A73504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13" w:type="dxa"/>
          </w:tcPr>
          <w:p w:rsidR="000E65AF" w:rsidRDefault="003A67B1" w:rsidP="00A73504">
            <w:pPr>
              <w:spacing w:line="360" w:lineRule="auto"/>
              <w:jc w:val="both"/>
            </w:pPr>
            <w:r>
              <w:rPr>
                <w:sz w:val="20"/>
              </w:rPr>
              <w:t>a</w:t>
            </w:r>
            <w:r w:rsidR="000E65AF" w:rsidRPr="003A67B1">
              <w:rPr>
                <w:sz w:val="20"/>
              </w:rPr>
              <w:t>kad. Grad/Titel</w:t>
            </w:r>
            <w:r w:rsidRPr="003A67B1">
              <w:rPr>
                <w:sz w:val="20"/>
              </w:rPr>
              <w:t>:</w:t>
            </w:r>
          </w:p>
        </w:tc>
        <w:tc>
          <w:tcPr>
            <w:tcW w:w="1914" w:type="dxa"/>
          </w:tcPr>
          <w:p w:rsidR="000E65AF" w:rsidRDefault="000E65AF" w:rsidP="00A73504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65AF" w:rsidTr="00A73504">
        <w:tc>
          <w:tcPr>
            <w:tcW w:w="1787" w:type="dxa"/>
          </w:tcPr>
          <w:p w:rsidR="000E65AF" w:rsidRPr="003A67B1" w:rsidRDefault="000E65AF" w:rsidP="00A73504">
            <w:pPr>
              <w:spacing w:line="360" w:lineRule="auto"/>
              <w:jc w:val="both"/>
              <w:rPr>
                <w:sz w:val="20"/>
              </w:rPr>
            </w:pPr>
            <w:r w:rsidRPr="003A67B1">
              <w:rPr>
                <w:sz w:val="20"/>
              </w:rPr>
              <w:t>Geburtsdatum</w:t>
            </w:r>
            <w:r w:rsidR="003A67B1" w:rsidRPr="003A67B1">
              <w:rPr>
                <w:sz w:val="20"/>
              </w:rPr>
              <w:t>:</w:t>
            </w:r>
          </w:p>
        </w:tc>
        <w:tc>
          <w:tcPr>
            <w:tcW w:w="3566" w:type="dxa"/>
          </w:tcPr>
          <w:p w:rsidR="000E65AF" w:rsidRDefault="000E65AF" w:rsidP="00A73504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0E65AF" w:rsidRDefault="000E65AF" w:rsidP="00A73504">
            <w:pPr>
              <w:spacing w:line="360" w:lineRule="auto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41758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3A67B1">
              <w:t>m</w:t>
            </w:r>
            <w:r>
              <w:t>ännlich</w:t>
            </w:r>
          </w:p>
        </w:tc>
        <w:tc>
          <w:tcPr>
            <w:tcW w:w="1914" w:type="dxa"/>
          </w:tcPr>
          <w:p w:rsidR="000E65AF" w:rsidRDefault="000E65AF" w:rsidP="00A73504">
            <w:pPr>
              <w:spacing w:line="360" w:lineRule="auto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7586">
              <w:fldChar w:fldCharType="separate"/>
            </w:r>
            <w:r>
              <w:fldChar w:fldCharType="end"/>
            </w:r>
            <w:r>
              <w:t xml:space="preserve"> </w:t>
            </w:r>
            <w:r w:rsidR="003A67B1">
              <w:t>w</w:t>
            </w:r>
            <w:r>
              <w:t xml:space="preserve">eiblich </w:t>
            </w:r>
          </w:p>
        </w:tc>
      </w:tr>
    </w:tbl>
    <w:p w:rsidR="000E65AF" w:rsidRDefault="000E65AF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</w:p>
    <w:p w:rsidR="000E65AF" w:rsidRDefault="000E65AF" w:rsidP="00F317D8">
      <w:pPr>
        <w:spacing w:after="0" w:line="240" w:lineRule="auto"/>
      </w:pPr>
      <w:r>
        <w:t>Am ersten Tag der Wahlfrist übe ich an der Carl von Ossietzky Universität Oldenburg eine nicht auf diesen Tag beschränkte wissenschaftlich forschende Tätigkeit aus als</w:t>
      </w:r>
      <w:r w:rsidR="00A73504">
        <w:t>:</w:t>
      </w:r>
    </w:p>
    <w:p w:rsidR="000E65AF" w:rsidRDefault="000E65AF" w:rsidP="003A67B1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0E65AF" w:rsidTr="00643EE5">
        <w:tc>
          <w:tcPr>
            <w:tcW w:w="3510" w:type="dxa"/>
          </w:tcPr>
          <w:p w:rsidR="000E65AF" w:rsidRDefault="000E65AF" w:rsidP="003A67B1">
            <w:pPr>
              <w:spacing w:line="276" w:lineRule="auto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7586">
              <w:fldChar w:fldCharType="separate"/>
            </w:r>
            <w:r>
              <w:fldChar w:fldCharType="end"/>
            </w:r>
            <w:r>
              <w:t xml:space="preserve"> ProfessorIn</w:t>
            </w:r>
          </w:p>
        </w:tc>
        <w:tc>
          <w:tcPr>
            <w:tcW w:w="5670" w:type="dxa"/>
          </w:tcPr>
          <w:p w:rsidR="000E65AF" w:rsidRDefault="000E65AF" w:rsidP="00643EE5">
            <w:pPr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7586">
              <w:fldChar w:fldCharType="separate"/>
            </w:r>
            <w:r>
              <w:fldChar w:fldCharType="end"/>
            </w:r>
            <w:r>
              <w:t xml:space="preserve"> Wissenschaftliche/-r oder künstlerische MitarbeiterIn*</w:t>
            </w:r>
          </w:p>
        </w:tc>
      </w:tr>
      <w:tr w:rsidR="003A67B1" w:rsidTr="00643EE5">
        <w:tc>
          <w:tcPr>
            <w:tcW w:w="3510" w:type="dxa"/>
          </w:tcPr>
          <w:p w:rsidR="003A67B1" w:rsidRDefault="003A67B1" w:rsidP="003A67B1">
            <w:pPr>
              <w:spacing w:line="276" w:lineRule="auto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7586">
              <w:fldChar w:fldCharType="separate"/>
            </w:r>
            <w:r>
              <w:fldChar w:fldCharType="end"/>
            </w:r>
            <w:r>
              <w:t xml:space="preserve"> JuniorprofessorIn</w:t>
            </w:r>
          </w:p>
        </w:tc>
        <w:tc>
          <w:tcPr>
            <w:tcW w:w="5670" w:type="dxa"/>
            <w:vMerge w:val="restart"/>
          </w:tcPr>
          <w:p w:rsidR="003A67B1" w:rsidRDefault="003A67B1" w:rsidP="00643EE5">
            <w:pPr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7586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Sonstiges (GastwissenschaftlerIn, StipendiatIn etc.)</w:t>
            </w:r>
            <w:proofErr w:type="gramEnd"/>
            <w:r>
              <w:t xml:space="preserve">*: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67B1" w:rsidTr="00643EE5">
        <w:tc>
          <w:tcPr>
            <w:tcW w:w="3510" w:type="dxa"/>
          </w:tcPr>
          <w:p w:rsidR="003A67B1" w:rsidRDefault="003A67B1" w:rsidP="00257900">
            <w:pPr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7586">
              <w:fldChar w:fldCharType="separate"/>
            </w:r>
            <w:r>
              <w:fldChar w:fldCharType="end"/>
            </w:r>
            <w:r>
              <w:t xml:space="preserve"> emeritierte/-r oder im Ruh</w:t>
            </w:r>
            <w:r>
              <w:t>e</w:t>
            </w:r>
            <w:r>
              <w:t>stand befindliche/-r</w:t>
            </w:r>
            <w:r w:rsidR="00257900">
              <w:t xml:space="preserve"> </w:t>
            </w:r>
            <w:r>
              <w:t>ProfessorIn</w:t>
            </w:r>
          </w:p>
        </w:tc>
        <w:tc>
          <w:tcPr>
            <w:tcW w:w="5670" w:type="dxa"/>
            <w:vMerge/>
          </w:tcPr>
          <w:p w:rsidR="003A67B1" w:rsidRDefault="003A67B1" w:rsidP="003A67B1">
            <w:pPr>
              <w:spacing w:line="276" w:lineRule="auto"/>
              <w:jc w:val="both"/>
            </w:pPr>
          </w:p>
        </w:tc>
      </w:tr>
    </w:tbl>
    <w:p w:rsidR="000E65AF" w:rsidRDefault="000E65AF" w:rsidP="003A67B1">
      <w:pPr>
        <w:spacing w:after="0" w:line="240" w:lineRule="auto"/>
        <w:jc w:val="both"/>
      </w:pPr>
    </w:p>
    <w:p w:rsidR="000E65AF" w:rsidRPr="003A67B1" w:rsidRDefault="000E65AF" w:rsidP="003A67B1">
      <w:pPr>
        <w:spacing w:after="0" w:line="240" w:lineRule="auto"/>
        <w:jc w:val="both"/>
        <w:rPr>
          <w:sz w:val="18"/>
        </w:rPr>
      </w:pPr>
      <w:r w:rsidRPr="003A67B1">
        <w:rPr>
          <w:sz w:val="18"/>
        </w:rPr>
        <w:t>*Personen, deren Promotion am ersten Tag der Wahlfrist noch nicht vollzogen ist (i.d.R. vor Au</w:t>
      </w:r>
      <w:r w:rsidR="003A67B1" w:rsidRPr="003A67B1">
        <w:rPr>
          <w:sz w:val="18"/>
        </w:rPr>
        <w:t>s</w:t>
      </w:r>
      <w:r w:rsidRPr="003A67B1">
        <w:rPr>
          <w:sz w:val="18"/>
        </w:rPr>
        <w:t>händigung der Promotion</w:t>
      </w:r>
      <w:r w:rsidRPr="003A67B1">
        <w:rPr>
          <w:sz w:val="18"/>
        </w:rPr>
        <w:t>s</w:t>
      </w:r>
      <w:r w:rsidRPr="003A67B1">
        <w:rPr>
          <w:sz w:val="18"/>
        </w:rPr>
        <w:t>urkunde), sind nur wahlberechtigt, wenn die mündliche Doktorprüfung vor dem ersten Tag der Wahlfrist erfolgreich abg</w:t>
      </w:r>
      <w:r w:rsidRPr="003A67B1">
        <w:rPr>
          <w:sz w:val="18"/>
        </w:rPr>
        <w:t>e</w:t>
      </w:r>
      <w:r w:rsidRPr="003A67B1">
        <w:rPr>
          <w:sz w:val="18"/>
        </w:rPr>
        <w:t>legt wurde. In diesem Fall ist dem Antrag</w:t>
      </w:r>
      <w:r w:rsidR="003A67B1" w:rsidRPr="003A67B1">
        <w:rPr>
          <w:sz w:val="18"/>
        </w:rPr>
        <w:t xml:space="preserve"> ein Nachweis über die erfolgre</w:t>
      </w:r>
      <w:r w:rsidRPr="003A67B1">
        <w:rPr>
          <w:sz w:val="18"/>
        </w:rPr>
        <w:t>i</w:t>
      </w:r>
      <w:r w:rsidR="003A67B1" w:rsidRPr="003A67B1">
        <w:rPr>
          <w:sz w:val="18"/>
        </w:rPr>
        <w:t>c</w:t>
      </w:r>
      <w:r w:rsidRPr="003A67B1">
        <w:rPr>
          <w:sz w:val="18"/>
        </w:rPr>
        <w:t>he Ablegung der Prüfung beizufügen.</w:t>
      </w:r>
    </w:p>
    <w:p w:rsidR="000E65AF" w:rsidRDefault="000E65AF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  <w:r>
        <w:t xml:space="preserve">Die </w:t>
      </w:r>
      <w:r w:rsidRPr="00A73504">
        <w:rPr>
          <w:b/>
        </w:rPr>
        <w:t>Wahlunterlagen</w:t>
      </w:r>
      <w:r>
        <w:t xml:space="preserve"> sollen an folgende Anschrift übersandt werden:</w:t>
      </w:r>
    </w:p>
    <w:p w:rsidR="000E65AF" w:rsidRDefault="000E65AF" w:rsidP="003A67B1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E65AF" w:rsidTr="00257900">
        <w:tc>
          <w:tcPr>
            <w:tcW w:w="3936" w:type="dxa"/>
          </w:tcPr>
          <w:p w:rsidR="000E65AF" w:rsidRDefault="000E65AF" w:rsidP="00257900">
            <w:pPr>
              <w:rPr>
                <w:sz w:val="20"/>
              </w:rPr>
            </w:pPr>
            <w:r w:rsidRPr="003A67B1">
              <w:rPr>
                <w:sz w:val="20"/>
              </w:rPr>
              <w:t>Fakultät/Organisationseinheit bzw. Straße, Hausnummer:</w:t>
            </w:r>
          </w:p>
          <w:p w:rsidR="00A73504" w:rsidRDefault="00A73504" w:rsidP="00257900"/>
        </w:tc>
        <w:tc>
          <w:tcPr>
            <w:tcW w:w="5276" w:type="dxa"/>
          </w:tcPr>
          <w:p w:rsidR="000E65AF" w:rsidRDefault="000E65AF" w:rsidP="00A73504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65AF" w:rsidTr="00257900">
        <w:tc>
          <w:tcPr>
            <w:tcW w:w="3936" w:type="dxa"/>
          </w:tcPr>
          <w:p w:rsidR="000E65AF" w:rsidRDefault="000E65AF" w:rsidP="00257900">
            <w:pPr>
              <w:spacing w:line="360" w:lineRule="auto"/>
            </w:pPr>
            <w:r w:rsidRPr="003A67B1">
              <w:rPr>
                <w:sz w:val="20"/>
              </w:rPr>
              <w:t>Institut/Abteilung bzw. PLZ, Ort</w:t>
            </w:r>
            <w:r w:rsidR="003A67B1">
              <w:rPr>
                <w:sz w:val="20"/>
              </w:rPr>
              <w:t>:</w:t>
            </w:r>
          </w:p>
        </w:tc>
        <w:tc>
          <w:tcPr>
            <w:tcW w:w="5276" w:type="dxa"/>
          </w:tcPr>
          <w:p w:rsidR="000E65AF" w:rsidRDefault="000E65AF" w:rsidP="00A73504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0E65AF" w:rsidRDefault="000E65AF" w:rsidP="003A67B1">
      <w:pPr>
        <w:spacing w:after="0" w:line="240" w:lineRule="auto"/>
        <w:jc w:val="both"/>
      </w:pPr>
    </w:p>
    <w:p w:rsidR="000E65AF" w:rsidRDefault="000E65AF" w:rsidP="00A7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Ich versichere, dass meine Angaben richtig und vollständig sind. Ich bin damit einverstanden, dass die </w:t>
      </w:r>
      <w:r w:rsidR="00A569D5">
        <w:t xml:space="preserve">o.g. </w:t>
      </w:r>
      <w:r>
        <w:t>Angaben im Wählerverzeichnis für Zwecke der Überprüfung der Wahlberechtigung und der Wahlprüfung an die DFG übermittelt werden; mir ist bekannt, dass ich diese Einwil</w:t>
      </w:r>
      <w:r w:rsidR="00A73504">
        <w:t>l</w:t>
      </w:r>
      <w:r>
        <w:t xml:space="preserve">igung jederzeit und ohne Angabe von Gründen </w:t>
      </w:r>
      <w:r w:rsidR="00A569D5">
        <w:t xml:space="preserve">mit Wirkung für die Zukunft </w:t>
      </w:r>
      <w:r>
        <w:t>widerrufen kann.</w:t>
      </w:r>
    </w:p>
    <w:p w:rsidR="000E65AF" w:rsidRDefault="000E65AF" w:rsidP="003A67B1">
      <w:pPr>
        <w:spacing w:after="0" w:line="240" w:lineRule="auto"/>
        <w:jc w:val="both"/>
      </w:pPr>
    </w:p>
    <w:p w:rsidR="000E65AF" w:rsidRDefault="000E65AF" w:rsidP="003A67B1">
      <w:pPr>
        <w:spacing w:after="0" w:line="240" w:lineRule="auto"/>
        <w:jc w:val="both"/>
      </w:pPr>
    </w:p>
    <w:p w:rsidR="000E65AF" w:rsidRDefault="00BE6C1B" w:rsidP="00A73504">
      <w:pPr>
        <w:spacing w:after="0" w:line="240" w:lineRule="auto"/>
        <w:jc w:val="both"/>
      </w:pPr>
      <w:r w:rsidRPr="00BE6C1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F392" wp14:editId="64E01A61">
                <wp:simplePos x="0" y="0"/>
                <wp:positionH relativeFrom="column">
                  <wp:posOffset>-773862</wp:posOffset>
                </wp:positionH>
                <wp:positionV relativeFrom="paragraph">
                  <wp:posOffset>120650</wp:posOffset>
                </wp:positionV>
                <wp:extent cx="2374265" cy="830580"/>
                <wp:effectExtent l="0" t="0" r="4445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1B" w:rsidRPr="00BE6C1B" w:rsidRDefault="00BE6C1B" w:rsidP="00BE6C1B">
                            <w:pPr>
                              <w:spacing w:before="100" w:beforeAutospacing="1" w:after="0" w:line="240" w:lineRule="auto"/>
                              <w:rPr>
                                <w:sz w:val="14"/>
                              </w:rPr>
                            </w:pPr>
                            <w:r w:rsidRPr="00BE6C1B">
                              <w:rPr>
                                <w:sz w:val="14"/>
                              </w:rPr>
                              <w:t>7100_76512</w:t>
                            </w:r>
                          </w:p>
                          <w:p w:rsidR="00BE6C1B" w:rsidRPr="00BE6C1B" w:rsidRDefault="00BE6C1B" w:rsidP="00BE6C1B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BE6C1B">
                              <w:rPr>
                                <w:sz w:val="14"/>
                              </w:rPr>
                              <w:t>08.2015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0.95pt;margin-top:9.5pt;width:186.95pt;height:65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" stroked="f">
                <v:textbox style="layout-flow:vertical;mso-layout-flow-alt:bottom-to-top;mso-fit-shape-to-text:t">
                  <w:txbxContent>
                    <w:p w:rsidR="00BE6C1B" w:rsidRPr="00BE6C1B" w:rsidRDefault="00BE6C1B" w:rsidP="00BE6C1B">
                      <w:pPr>
                        <w:spacing w:before="100" w:beforeAutospacing="1" w:after="0" w:line="240" w:lineRule="auto"/>
                        <w:rPr>
                          <w:sz w:val="14"/>
                        </w:rPr>
                      </w:pPr>
                      <w:r w:rsidRPr="00BE6C1B">
                        <w:rPr>
                          <w:sz w:val="14"/>
                        </w:rPr>
                        <w:t>7100_76512</w:t>
                      </w:r>
                    </w:p>
                    <w:p w:rsidR="00BE6C1B" w:rsidRPr="00BE6C1B" w:rsidRDefault="00BE6C1B" w:rsidP="00BE6C1B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BE6C1B">
                        <w:rPr>
                          <w:sz w:val="14"/>
                        </w:rPr>
                        <w:t>08.2015</w:t>
                      </w:r>
                    </w:p>
                  </w:txbxContent>
                </v:textbox>
              </v:shape>
            </w:pict>
          </mc:Fallback>
        </mc:AlternateContent>
      </w:r>
      <w:r w:rsidR="00A73504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73504">
        <w:instrText xml:space="preserve"> FORMTEXT </w:instrText>
      </w:r>
      <w:r w:rsidR="00A73504">
        <w:fldChar w:fldCharType="separate"/>
      </w:r>
      <w:r w:rsidR="00A73504">
        <w:rPr>
          <w:noProof/>
        </w:rPr>
        <w:t> </w:t>
      </w:r>
      <w:r w:rsidR="00A73504">
        <w:rPr>
          <w:noProof/>
        </w:rPr>
        <w:t> </w:t>
      </w:r>
      <w:r w:rsidR="00A73504">
        <w:rPr>
          <w:noProof/>
        </w:rPr>
        <w:t> </w:t>
      </w:r>
      <w:r w:rsidR="00A73504">
        <w:rPr>
          <w:noProof/>
        </w:rPr>
        <w:t> </w:t>
      </w:r>
      <w:r w:rsidR="00A73504">
        <w:rPr>
          <w:noProof/>
        </w:rPr>
        <w:t> </w:t>
      </w:r>
      <w:r w:rsidR="00A73504">
        <w:fldChar w:fldCharType="end"/>
      </w:r>
      <w:bookmarkEnd w:id="6"/>
    </w:p>
    <w:p w:rsidR="00A73504" w:rsidRDefault="00A73504" w:rsidP="00A73504">
      <w:pPr>
        <w:spacing w:after="0" w:line="240" w:lineRule="auto"/>
        <w:jc w:val="both"/>
      </w:pPr>
      <w:r>
        <w:t>_____________________________________________________</w:t>
      </w:r>
    </w:p>
    <w:p w:rsidR="000E65AF" w:rsidRDefault="000E65AF" w:rsidP="00A73504">
      <w:pPr>
        <w:spacing w:after="0" w:line="240" w:lineRule="auto"/>
        <w:jc w:val="both"/>
      </w:pPr>
      <w:r>
        <w:t>Ort, Datum, Unterschrift</w:t>
      </w:r>
    </w:p>
    <w:sectPr w:rsidR="000E65AF" w:rsidSect="00A56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32" w:rsidRDefault="00741932" w:rsidP="00741932">
      <w:pPr>
        <w:spacing w:after="0" w:line="240" w:lineRule="auto"/>
      </w:pPr>
      <w:r>
        <w:separator/>
      </w:r>
    </w:p>
  </w:endnote>
  <w:endnote w:type="continuationSeparator" w:id="0">
    <w:p w:rsidR="00741932" w:rsidRDefault="00741932" w:rsidP="0074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32" w:rsidRDefault="007419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32" w:rsidRDefault="007419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32" w:rsidRDefault="00741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32" w:rsidRDefault="00741932" w:rsidP="00741932">
      <w:pPr>
        <w:spacing w:after="0" w:line="240" w:lineRule="auto"/>
      </w:pPr>
      <w:r>
        <w:separator/>
      </w:r>
    </w:p>
  </w:footnote>
  <w:footnote w:type="continuationSeparator" w:id="0">
    <w:p w:rsidR="00741932" w:rsidRDefault="00741932" w:rsidP="0074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32" w:rsidRDefault="007419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32" w:rsidRDefault="007419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32" w:rsidRDefault="007419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rhx5BGrhuGbOagptAHjToNJIMRY=" w:salt="VXMjp57EimH7xJf3kLq0E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AF"/>
    <w:rsid w:val="000906CB"/>
    <w:rsid w:val="000E65AF"/>
    <w:rsid w:val="00257900"/>
    <w:rsid w:val="00333B6D"/>
    <w:rsid w:val="003A67B1"/>
    <w:rsid w:val="00417586"/>
    <w:rsid w:val="00482DAD"/>
    <w:rsid w:val="00643EE5"/>
    <w:rsid w:val="00741932"/>
    <w:rsid w:val="008D1BCF"/>
    <w:rsid w:val="00926177"/>
    <w:rsid w:val="009D67AA"/>
    <w:rsid w:val="00A569D5"/>
    <w:rsid w:val="00A73504"/>
    <w:rsid w:val="00B76743"/>
    <w:rsid w:val="00B861D0"/>
    <w:rsid w:val="00BE6C1B"/>
    <w:rsid w:val="00F317D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5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5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932"/>
  </w:style>
  <w:style w:type="paragraph" w:styleId="Fuzeile">
    <w:name w:val="footer"/>
    <w:basedOn w:val="Standard"/>
    <w:link w:val="FuzeileZchn"/>
    <w:uiPriority w:val="99"/>
    <w:unhideWhenUsed/>
    <w:rsid w:val="0074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5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5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932"/>
  </w:style>
  <w:style w:type="paragraph" w:styleId="Fuzeile">
    <w:name w:val="footer"/>
    <w:basedOn w:val="Standard"/>
    <w:link w:val="FuzeileZchn"/>
    <w:uiPriority w:val="99"/>
    <w:unhideWhenUsed/>
    <w:rsid w:val="0074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F2B8-3A5A-4D46-8BE8-02C86E7C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D2437A89.dotm</Template>
  <TotalTime>0</TotalTime>
  <Pages>1</Pages>
  <Words>280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2015-09-24T08:31:00Z</dcterms:created>
  <dcterms:modified xsi:type="dcterms:W3CDTF">2015-09-24T08:31:00Z</dcterms:modified>
</cp:coreProperties>
</file>