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7" w:rsidRDefault="003F4B4F">
      <w:pPr>
        <w:rPr>
          <w:rFonts w:ascii="Arial" w:hAnsi="Arial" w:cs="Arial"/>
          <w:sz w:val="20"/>
        </w:rPr>
      </w:pPr>
      <w:r w:rsidRPr="003F4B4F">
        <w:rPr>
          <w:rFonts w:ascii="Arial" w:hAnsi="Arial" w:cs="Arial"/>
          <w:bCs/>
          <w:noProof/>
          <w:sz w:val="18"/>
          <w:szCs w:val="21"/>
          <w:lang w:eastAsia="de-DE"/>
        </w:rPr>
        <w:drawing>
          <wp:anchor distT="0" distB="0" distL="114300" distR="114300" simplePos="0" relativeHeight="251659264" behindDoc="0" locked="0" layoutInCell="1" allowOverlap="1" wp14:anchorId="4FBC5056" wp14:editId="0662D1CE">
            <wp:simplePos x="0" y="0"/>
            <wp:positionH relativeFrom="margin">
              <wp:posOffset>4581525</wp:posOffset>
            </wp:positionH>
            <wp:positionV relativeFrom="paragraph">
              <wp:posOffset>-71120</wp:posOffset>
            </wp:positionV>
            <wp:extent cx="1162050" cy="6546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LARn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417">
        <w:rPr>
          <w:rFonts w:ascii="Arial" w:hAnsi="Arial" w:cs="Arial"/>
          <w:sz w:val="20"/>
        </w:rPr>
        <w:t>Anrechnungssynopse</w:t>
      </w:r>
    </w:p>
    <w:tbl>
      <w:tblPr>
        <w:tblStyle w:val="Tabellenraster"/>
        <w:tblpPr w:leftFromText="141" w:rightFromText="141" w:vertAnchor="text" w:horzAnchor="margin" w:tblpY="1497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449"/>
      </w:tblGrid>
      <w:tr w:rsidR="00E41417" w:rsidRPr="003F4B4F" w:rsidTr="00E41417">
        <w:trPr>
          <w:trHeight w:val="838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:rsidR="00E41417" w:rsidRPr="003F4B4F" w:rsidRDefault="00E41417" w:rsidP="00E4141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F4B4F">
              <w:rPr>
                <w:rFonts w:ascii="Arial" w:hAnsi="Arial" w:cs="Arial"/>
                <w:b/>
                <w:sz w:val="20"/>
              </w:rPr>
              <w:t>Bezeichnung des Moduls:</w:t>
            </w:r>
          </w:p>
          <w:sdt>
            <w:sdtPr>
              <w:rPr>
                <w:rFonts w:ascii="Arial" w:hAnsi="Arial" w:cs="Arial"/>
                <w:sz w:val="20"/>
              </w:rPr>
              <w:id w:val="-827207726"/>
              <w:placeholder>
                <w:docPart w:val="59AA76E9E17C400885EB8219E3A10FF6"/>
              </w:placeholder>
              <w:showingPlcHdr/>
            </w:sdtPr>
            <w:sdtEndPr>
              <w:rPr>
                <w:rFonts w:asciiTheme="minorHAnsi" w:hAnsiTheme="minorHAnsi" w:cstheme="minorBidi"/>
                <w:sz w:val="22"/>
              </w:rPr>
            </w:sdtEndPr>
            <w:sdtContent>
              <w:bookmarkStart w:id="0" w:name="_GoBack" w:displacedByCustomXml="prev"/>
              <w:p w:rsidR="00E41417" w:rsidRPr="00CF4F5E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E41417" w:rsidRPr="003F4B4F" w:rsidRDefault="00E41417" w:rsidP="00E41417">
            <w:pPr>
              <w:rPr>
                <w:rFonts w:ascii="Arial" w:hAnsi="Arial" w:cs="Arial"/>
                <w:sz w:val="20"/>
              </w:rPr>
            </w:pPr>
          </w:p>
        </w:tc>
      </w:tr>
      <w:tr w:rsidR="00E41417" w:rsidRPr="003F4B4F" w:rsidTr="00E41417">
        <w:trPr>
          <w:trHeight w:val="1385"/>
        </w:trPr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417" w:rsidRPr="003F4B4F" w:rsidRDefault="00E41417" w:rsidP="00E4141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F4B4F">
              <w:rPr>
                <w:rFonts w:ascii="Arial" w:hAnsi="Arial" w:cs="Arial"/>
                <w:b/>
                <w:sz w:val="20"/>
              </w:rPr>
              <w:t xml:space="preserve">Lernergebnisse des Moduls </w:t>
            </w:r>
            <w:r w:rsidRPr="00B00FE5">
              <w:rPr>
                <w:rFonts w:ascii="Arial" w:hAnsi="Arial" w:cs="Arial"/>
                <w:sz w:val="20"/>
              </w:rPr>
              <w:t>(bitte aus der Modulbeschreibung übernehmen!):</w:t>
            </w:r>
          </w:p>
          <w:sdt>
            <w:sdtPr>
              <w:rPr>
                <w:rFonts w:ascii="Arial" w:hAnsi="Arial" w:cs="Arial"/>
                <w:sz w:val="20"/>
              </w:rPr>
              <w:id w:val="-1090465329"/>
              <w:placeholder>
                <w:docPart w:val="59AA76E9E17C400885EB8219E3A10FF6"/>
              </w:placeholder>
              <w:showingPlcHdr/>
            </w:sdtPr>
            <w:sdtEndPr/>
            <w:sdtContent>
              <w:p w:rsidR="00E41417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41417" w:rsidRDefault="00E41417" w:rsidP="00E41417">
            <w:pPr>
              <w:rPr>
                <w:rFonts w:ascii="Arial" w:hAnsi="Arial" w:cs="Arial"/>
                <w:sz w:val="20"/>
              </w:rPr>
            </w:pPr>
          </w:p>
          <w:p w:rsidR="00E41417" w:rsidRDefault="00E41417" w:rsidP="00E41417">
            <w:pPr>
              <w:rPr>
                <w:rFonts w:ascii="Arial" w:hAnsi="Arial" w:cs="Arial"/>
                <w:sz w:val="20"/>
              </w:rPr>
            </w:pPr>
          </w:p>
          <w:p w:rsidR="00E41417" w:rsidRPr="003F4B4F" w:rsidRDefault="00E41417" w:rsidP="00E41417">
            <w:pPr>
              <w:rPr>
                <w:rFonts w:ascii="Arial" w:hAnsi="Arial" w:cs="Arial"/>
                <w:sz w:val="20"/>
              </w:rPr>
            </w:pPr>
          </w:p>
        </w:tc>
      </w:tr>
      <w:tr w:rsidR="00E41417" w:rsidRPr="003F4B4F" w:rsidTr="00E41417">
        <w:trPr>
          <w:trHeight w:val="886"/>
        </w:trPr>
        <w:tc>
          <w:tcPr>
            <w:tcW w:w="4786" w:type="dxa"/>
            <w:tcBorders>
              <w:top w:val="single" w:sz="12" w:space="0" w:color="auto"/>
            </w:tcBorders>
          </w:tcPr>
          <w:p w:rsidR="00E41417" w:rsidRDefault="00E41417" w:rsidP="00E4141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Gleichwertige Fertigkeiten und Fähigkeiten </w:t>
            </w:r>
          </w:p>
          <w:p w:rsidR="00E41417" w:rsidRDefault="00E41417" w:rsidP="00E4141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(„Ich bin in der Lage..:“, „Ich kann…“)</w:t>
            </w:r>
          </w:p>
          <w:p w:rsidR="00E41417" w:rsidRPr="003F4B4F" w:rsidRDefault="00E41417" w:rsidP="00E4141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41417" w:rsidRPr="003F4B4F" w:rsidRDefault="00E41417" w:rsidP="00E4141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Lernkontext (Wo wurden die Fertigkeiten/ Fähigkeiten erlernt?)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E41417" w:rsidRPr="003F4B4F" w:rsidRDefault="00E41417" w:rsidP="00E4141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Verweis auf Nachweise</w:t>
            </w:r>
          </w:p>
        </w:tc>
      </w:tr>
      <w:tr w:rsidR="00E41417" w:rsidRPr="003F4B4F" w:rsidTr="00E41417">
        <w:trPr>
          <w:trHeight w:val="1678"/>
        </w:trPr>
        <w:sdt>
          <w:sdtPr>
            <w:id w:val="1264264839"/>
            <w:placeholder>
              <w:docPart w:val="0A493CF72DC8413EBAD78D7673AB369C"/>
            </w:placeholder>
            <w:showingPlcHdr/>
          </w:sdtPr>
          <w:sdtEndPr/>
          <w:sdtContent>
            <w:tc>
              <w:tcPr>
                <w:tcW w:w="4786" w:type="dxa"/>
              </w:tcPr>
              <w:p w:rsidR="00E41417" w:rsidRPr="00854DA7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69941976"/>
            <w:placeholder>
              <w:docPart w:val="0A493CF72DC8413EBAD78D7673AB369C"/>
            </w:placeholder>
            <w:showingPlcHdr/>
          </w:sdtPr>
          <w:sdtEndPr/>
          <w:sdtContent>
            <w:tc>
              <w:tcPr>
                <w:tcW w:w="2977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69750780"/>
            <w:placeholder>
              <w:docPart w:val="0A493CF72DC8413EBAD78D7673AB369C"/>
            </w:placeholder>
            <w:showingPlcHdr/>
          </w:sdtPr>
          <w:sdtEndPr/>
          <w:sdtContent>
            <w:tc>
              <w:tcPr>
                <w:tcW w:w="1449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417" w:rsidRPr="003F4B4F" w:rsidTr="00E41417">
        <w:trPr>
          <w:trHeight w:val="1678"/>
        </w:trPr>
        <w:sdt>
          <w:sdtPr>
            <w:rPr>
              <w:rFonts w:ascii="Arial" w:hAnsi="Arial" w:cs="Arial"/>
              <w:sz w:val="20"/>
            </w:rPr>
            <w:id w:val="1540323661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4786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36910788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2977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46265646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1449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417" w:rsidRPr="003F4B4F" w:rsidTr="00E41417">
        <w:trPr>
          <w:trHeight w:val="1678"/>
        </w:trPr>
        <w:sdt>
          <w:sdtPr>
            <w:id w:val="-1388796974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4786" w:type="dxa"/>
              </w:tcPr>
              <w:p w:rsidR="00E41417" w:rsidRPr="00CF7D34" w:rsidRDefault="00CF7D34" w:rsidP="00CF7D34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81629953"/>
            <w:placeholder>
              <w:docPart w:val="EDC6C79DC51B4886B77BD9FA7BC47AA3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2977" w:type="dxa"/>
              </w:tcPr>
              <w:sdt>
                <w:sdtPr>
                  <w:rPr>
                    <w:rFonts w:ascii="Arial" w:hAnsi="Arial" w:cs="Arial"/>
                    <w:sz w:val="20"/>
                  </w:rPr>
                  <w:id w:val="-95250298"/>
                  <w:placeholder>
                    <w:docPart w:val="59AA76E9E17C400885EB8219E3A10FF6"/>
                  </w:placeholder>
                  <w:showingPlcHdr/>
                </w:sdtPr>
                <w:sdtEndPr/>
                <w:sdtContent>
                  <w:p w:rsidR="00E41417" w:rsidRPr="003F4B4F" w:rsidRDefault="00E41417" w:rsidP="00E414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A4D58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</w:rPr>
            <w:id w:val="-195776446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1449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417" w:rsidRPr="003F4B4F" w:rsidTr="00E41417">
        <w:trPr>
          <w:trHeight w:val="1678"/>
        </w:trPr>
        <w:sdt>
          <w:sdtPr>
            <w:rPr>
              <w:rFonts w:ascii="Arial" w:hAnsi="Arial" w:cs="Arial"/>
              <w:sz w:val="20"/>
            </w:rPr>
            <w:id w:val="6566853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4786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8484649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2977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27830607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1449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1417" w:rsidRPr="003F4B4F" w:rsidTr="00E41417">
        <w:trPr>
          <w:trHeight w:val="1678"/>
        </w:trPr>
        <w:sdt>
          <w:sdtPr>
            <w:rPr>
              <w:rFonts w:ascii="Arial" w:hAnsi="Arial" w:cs="Arial"/>
              <w:sz w:val="20"/>
            </w:rPr>
            <w:id w:val="1817291772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4786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19874382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2977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36091248"/>
            <w:placeholder>
              <w:docPart w:val="59AA76E9E17C400885EB8219E3A10FF6"/>
            </w:placeholder>
            <w:showingPlcHdr/>
          </w:sdtPr>
          <w:sdtEndPr/>
          <w:sdtContent>
            <w:tc>
              <w:tcPr>
                <w:tcW w:w="1449" w:type="dxa"/>
              </w:tcPr>
              <w:p w:rsidR="00E41417" w:rsidRPr="003F4B4F" w:rsidRDefault="00E41417" w:rsidP="00E41417">
                <w:pPr>
                  <w:rPr>
                    <w:rFonts w:ascii="Arial" w:hAnsi="Arial" w:cs="Arial"/>
                    <w:sz w:val="20"/>
                  </w:rPr>
                </w:pPr>
                <w:r w:rsidRPr="009A4D5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41417" w:rsidRDefault="00E41417">
      <w:pPr>
        <w:rPr>
          <w:rFonts w:ascii="Arial" w:hAnsi="Arial" w:cs="Arial"/>
          <w:sz w:val="20"/>
        </w:rPr>
      </w:pPr>
    </w:p>
    <w:p w:rsidR="00E41417" w:rsidRDefault="00E41417">
      <w:pPr>
        <w:rPr>
          <w:rFonts w:ascii="Arial" w:hAnsi="Arial" w:cs="Arial"/>
          <w:sz w:val="20"/>
        </w:rPr>
      </w:pPr>
    </w:p>
    <w:p w:rsidR="00E41417" w:rsidRDefault="00E41417">
      <w:pPr>
        <w:rPr>
          <w:rFonts w:ascii="Arial" w:hAnsi="Arial" w:cs="Arial"/>
          <w:sz w:val="20"/>
        </w:rPr>
      </w:pPr>
      <w:r w:rsidRPr="00B00FE5">
        <w:rPr>
          <w:rFonts w:ascii="Arial" w:hAnsi="Arial" w:cs="Arial"/>
          <w:b/>
          <w:sz w:val="20"/>
        </w:rPr>
        <w:t xml:space="preserve">Modul </w:t>
      </w:r>
      <w:r>
        <w:rPr>
          <w:rFonts w:ascii="Arial" w:hAnsi="Arial" w:cs="Arial"/>
          <w:sz w:val="20"/>
        </w:rPr>
        <w:t xml:space="preserve">(bitte durchnummerieren): </w:t>
      </w:r>
      <w:sdt>
        <w:sdtPr>
          <w:rPr>
            <w:rFonts w:ascii="Arial" w:hAnsi="Arial" w:cs="Arial"/>
            <w:sz w:val="20"/>
          </w:rPr>
          <w:id w:val="-226992890"/>
          <w:placeholder>
            <w:docPart w:val="DefaultPlaceholder_1082065158"/>
          </w:placeholder>
          <w:showingPlcHdr/>
        </w:sdtPr>
        <w:sdtEndPr/>
        <w:sdtContent>
          <w:r w:rsidRPr="009A4D58">
            <w:rPr>
              <w:rStyle w:val="Platzhaltertext"/>
            </w:rPr>
            <w:t>Klicken Sie hier, um Text einzugeben.</w:t>
          </w:r>
        </w:sdtContent>
      </w:sdt>
    </w:p>
    <w:p w:rsidR="003F4B4F" w:rsidRPr="003F4B4F" w:rsidRDefault="003F4B4F">
      <w:pPr>
        <w:rPr>
          <w:rFonts w:ascii="Arial" w:hAnsi="Arial" w:cs="Arial"/>
          <w:sz w:val="20"/>
        </w:rPr>
      </w:pPr>
    </w:p>
    <w:sectPr w:rsidR="003F4B4F" w:rsidRPr="003F4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8F1"/>
    <w:multiLevelType w:val="hybridMultilevel"/>
    <w:tmpl w:val="B752531E"/>
    <w:lvl w:ilvl="0" w:tplc="C2804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D12F0"/>
    <w:multiLevelType w:val="hybridMultilevel"/>
    <w:tmpl w:val="DCA68A9A"/>
    <w:lvl w:ilvl="0" w:tplc="D4CC3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6D07"/>
    <w:multiLevelType w:val="hybridMultilevel"/>
    <w:tmpl w:val="CE260F24"/>
    <w:lvl w:ilvl="0" w:tplc="B89E1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F7540"/>
    <w:multiLevelType w:val="hybridMultilevel"/>
    <w:tmpl w:val="C7E42F76"/>
    <w:lvl w:ilvl="0" w:tplc="5DE20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7554"/>
    <w:multiLevelType w:val="hybridMultilevel"/>
    <w:tmpl w:val="EB0A829C"/>
    <w:lvl w:ilvl="0" w:tplc="B3EAA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4F"/>
    <w:rsid w:val="003469DB"/>
    <w:rsid w:val="003F4B4F"/>
    <w:rsid w:val="00854DA7"/>
    <w:rsid w:val="00886809"/>
    <w:rsid w:val="00900125"/>
    <w:rsid w:val="00B00FE5"/>
    <w:rsid w:val="00CF4F5E"/>
    <w:rsid w:val="00CF7D34"/>
    <w:rsid w:val="00E41417"/>
    <w:rsid w:val="00E74D06"/>
    <w:rsid w:val="00EB6961"/>
    <w:rsid w:val="00E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4F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4F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081A6-CD5E-4EBA-B6B3-89BF17709691}"/>
      </w:docPartPr>
      <w:docPartBody>
        <w:p w:rsidR="0097467E" w:rsidRDefault="008F2150">
          <w:r w:rsidRPr="009A4D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A76E9E17C400885EB8219E3A10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8F118-99C9-429E-BE02-0583A3358A95}"/>
      </w:docPartPr>
      <w:docPartBody>
        <w:p w:rsidR="0097467E" w:rsidRDefault="008F2150" w:rsidP="008F2150">
          <w:pPr>
            <w:pStyle w:val="59AA76E9E17C400885EB8219E3A10FF6"/>
          </w:pPr>
          <w:r w:rsidRPr="009A4D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93CF72DC8413EBAD78D7673AB3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FADF-2372-4E2A-95F7-7BB5692FD5B5}"/>
      </w:docPartPr>
      <w:docPartBody>
        <w:p w:rsidR="0097467E" w:rsidRDefault="008F2150" w:rsidP="008F2150">
          <w:pPr>
            <w:pStyle w:val="0A493CF72DC8413EBAD78D7673AB369C"/>
          </w:pPr>
          <w:r w:rsidRPr="009A4D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C6C79DC51B4886B77BD9FA7BC47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6CC9C-F786-49A1-A30B-21259A00D217}"/>
      </w:docPartPr>
      <w:docPartBody>
        <w:p w:rsidR="0097467E" w:rsidRDefault="008F2150" w:rsidP="008F2150">
          <w:pPr>
            <w:pStyle w:val="EDC6C79DC51B4886B77BD9FA7BC47AA3"/>
          </w:pPr>
          <w:r w:rsidRPr="009A4D58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50"/>
    <w:rsid w:val="003935E1"/>
    <w:rsid w:val="008F2150"/>
    <w:rsid w:val="0097467E"/>
    <w:rsid w:val="00D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2150"/>
    <w:rPr>
      <w:color w:val="808080"/>
    </w:rPr>
  </w:style>
  <w:style w:type="paragraph" w:customStyle="1" w:styleId="29B7CB33A2A143A98A3A3F6B570AA39D">
    <w:name w:val="29B7CB33A2A143A98A3A3F6B570AA39D"/>
    <w:rsid w:val="008F2150"/>
  </w:style>
  <w:style w:type="paragraph" w:customStyle="1" w:styleId="D86EA2E2B1E54D2AA145349AD0B17EA0">
    <w:name w:val="D86EA2E2B1E54D2AA145349AD0B17EA0"/>
    <w:rsid w:val="008F2150"/>
  </w:style>
  <w:style w:type="paragraph" w:customStyle="1" w:styleId="E75ED2B039354A3B8C5D5E0CCFD14C21">
    <w:name w:val="E75ED2B039354A3B8C5D5E0CCFD14C21"/>
    <w:rsid w:val="008F2150"/>
  </w:style>
  <w:style w:type="paragraph" w:customStyle="1" w:styleId="59AA76E9E17C400885EB8219E3A10FF6">
    <w:name w:val="59AA76E9E17C400885EB8219E3A10FF6"/>
    <w:rsid w:val="008F2150"/>
  </w:style>
  <w:style w:type="paragraph" w:customStyle="1" w:styleId="0A493CF72DC8413EBAD78D7673AB369C">
    <w:name w:val="0A493CF72DC8413EBAD78D7673AB369C"/>
    <w:rsid w:val="008F2150"/>
  </w:style>
  <w:style w:type="paragraph" w:customStyle="1" w:styleId="EDC6C79DC51B4886B77BD9FA7BC47AA3">
    <w:name w:val="EDC6C79DC51B4886B77BD9FA7BC47AA3"/>
    <w:rsid w:val="008F2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2150"/>
    <w:rPr>
      <w:color w:val="808080"/>
    </w:rPr>
  </w:style>
  <w:style w:type="paragraph" w:customStyle="1" w:styleId="29B7CB33A2A143A98A3A3F6B570AA39D">
    <w:name w:val="29B7CB33A2A143A98A3A3F6B570AA39D"/>
    <w:rsid w:val="008F2150"/>
  </w:style>
  <w:style w:type="paragraph" w:customStyle="1" w:styleId="D86EA2E2B1E54D2AA145349AD0B17EA0">
    <w:name w:val="D86EA2E2B1E54D2AA145349AD0B17EA0"/>
    <w:rsid w:val="008F2150"/>
  </w:style>
  <w:style w:type="paragraph" w:customStyle="1" w:styleId="E75ED2B039354A3B8C5D5E0CCFD14C21">
    <w:name w:val="E75ED2B039354A3B8C5D5E0CCFD14C21"/>
    <w:rsid w:val="008F2150"/>
  </w:style>
  <w:style w:type="paragraph" w:customStyle="1" w:styleId="59AA76E9E17C400885EB8219E3A10FF6">
    <w:name w:val="59AA76E9E17C400885EB8219E3A10FF6"/>
    <w:rsid w:val="008F2150"/>
  </w:style>
  <w:style w:type="paragraph" w:customStyle="1" w:styleId="0A493CF72DC8413EBAD78D7673AB369C">
    <w:name w:val="0A493CF72DC8413EBAD78D7673AB369C"/>
    <w:rsid w:val="008F2150"/>
  </w:style>
  <w:style w:type="paragraph" w:customStyle="1" w:styleId="EDC6C79DC51B4886B77BD9FA7BC47AA3">
    <w:name w:val="EDC6C79DC51B4886B77BD9FA7BC47AA3"/>
    <w:rsid w:val="008F2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9499-2491-496F-95AB-9012F7C9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B9EE169A</Template>
  <TotalTime>0</TotalTime>
  <Pages>1</Pages>
  <Words>144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Wiercinski</dc:creator>
  <cp:lastModifiedBy>Antje Beckmann</cp:lastModifiedBy>
  <cp:revision>2</cp:revision>
  <dcterms:created xsi:type="dcterms:W3CDTF">2018-07-05T13:15:00Z</dcterms:created>
  <dcterms:modified xsi:type="dcterms:W3CDTF">2018-07-05T13:15:00Z</dcterms:modified>
</cp:coreProperties>
</file>