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73"/>
        <w:tblW w:w="14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63"/>
        <w:gridCol w:w="3419"/>
        <w:gridCol w:w="1569"/>
        <w:gridCol w:w="5348"/>
        <w:gridCol w:w="1443"/>
        <w:gridCol w:w="60"/>
        <w:gridCol w:w="60"/>
      </w:tblGrid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3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Carl von Ossietzky Universität Oldenburg - Ammerländer Heerstr. 114-118, 26129 Oldenburg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1656B1">
        <w:trPr>
          <w:gridAfter w:val="1"/>
          <w:wAfter w:w="60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980" w:rsidRPr="002F4980" w:rsidRDefault="002F4980" w:rsidP="00D80675">
            <w:pPr>
              <w:autoSpaceDE w:val="0"/>
              <w:autoSpaceDN w:val="0"/>
              <w:adjustRightInd w:val="0"/>
              <w:spacing w:before="100" w:after="10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Bezügeabrechnung für November 20</w:t>
            </w:r>
            <w:r w:rsidR="00D8067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XX</w:t>
            </w:r>
          </w:p>
        </w:tc>
        <w:tc>
          <w:tcPr>
            <w:tcW w:w="8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Bescheinigung nach § 108 Absatz 3 Satz 1 Gewerbeordnung</w:t>
            </w: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34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980" w:rsidRPr="002F4980" w:rsidRDefault="002F4980" w:rsidP="00463E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Rückfragen beantwortet Herr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UHU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(798-26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XX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)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Datum: </w:t>
            </w:r>
            <w:r w:rsidR="00463E4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30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</w:t>
            </w:r>
            <w:r w:rsidR="00463E4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.20</w:t>
            </w:r>
            <w:r w:rsidR="00463E4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XX</w:t>
            </w:r>
            <w:r w:rsidR="002F523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Seite  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Personalnummer......:    10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000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Geburtsdatum........: 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.1964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Eintrittsdatum......: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.1989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Austrittsdatum......: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.2031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Steuer-Identnummer..: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00712345678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Steuerkl./-tabelle..: 3/A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Konfession..........: EV/RK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Kinderfreibetrag....: 1,0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Hin.betrag mtl/jährl: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/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1200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Freibetrag mtl/jährl: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/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1200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VERTRAULICHE PERSONALSACHE !                     KV/RV/AV/PV.........: 1/1/1/1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Krankenkasse KV.....: DAK-U L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Courier New" w:eastAsia="Times New Roman" w:hAnsi="Courier New" w:cs="Courier New"/>
                  <w:b/>
                  <w:bCs/>
                  <w:sz w:val="18"/>
                  <w:szCs w:val="18"/>
                </w:rPr>
                <w:id w:val="-417101450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2F4980">
                  <w:rPr>
                    <w:rFonts w:ascii="Courier New" w:eastAsia="Times New Roman" w:hAnsi="Courier New" w:cs="Courier New"/>
                    <w:b/>
                    <w:bCs/>
                    <w:sz w:val="18"/>
                    <w:szCs w:val="18"/>
                  </w:rPr>
                  <w:t>Dez. 2 Abt. 2.5</w:t>
                </w:r>
              </w:sdtContent>
            </w:sdt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KV-AN / PV-AN.......: 8.80% /1.175%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______                                                          AV-AN / RV-AN.......: 1.50% /9.35%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C9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______     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Frau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</w:t>
            </w:r>
            <w:r w:rsidR="007842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V01   - 0</w:t>
            </w:r>
            <w:r w:rsidR="007842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-</w:t>
            </w:r>
            <w:r w:rsidR="007842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23             RV-Nummer...........: 68020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64</w:t>
            </w:r>
            <w:r w:rsidR="00C90F4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N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00</w:t>
            </w:r>
            <w:r w:rsidR="00EA7E1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78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</w:t>
            </w:r>
            <w:r w:rsidR="007842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Bianca Nachtigall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Steuer-/SV-Tage.....: 30/30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C8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</w:t>
            </w:r>
            <w:r w:rsidR="007842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Kuckucksweg 13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Zuschl/Gleitz/Mehrf.:  / /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______                                                          Währung.............: EUR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C8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______     26</w:t>
            </w:r>
            <w:r w:rsidR="00C8489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000 Sperberbach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3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Grunddaten des Abrechnungszeitraumes: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rPr>
          <w:gridAfter w:val="1"/>
          <w:wAfter w:w="60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Tarifart............: TV-L</w:t>
            </w: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Wochenstunden.......: 39,80</w:t>
            </w:r>
          </w:p>
        </w:tc>
      </w:tr>
      <w:tr w:rsidR="002F4980" w:rsidRPr="002F4980" w:rsidTr="002D373E">
        <w:trPr>
          <w:gridAfter w:val="1"/>
          <w:wAfter w:w="60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1656B1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Tarifgruppe.........: E9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724996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4980" w:rsidRPr="002F4980" w:rsidTr="002D373E">
        <w:trPr>
          <w:gridAfter w:val="1"/>
          <w:wAfter w:w="60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4980" w:rsidRPr="002F4980" w:rsidRDefault="002F4980" w:rsidP="001656B1">
            <w:pPr>
              <w:autoSpaceDE w:val="0"/>
              <w:autoSpaceDN w:val="0"/>
              <w:adjustRightInd w:val="0"/>
              <w:spacing w:after="10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Stufe...............: </w:t>
            </w:r>
            <w:r w:rsidR="001656B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3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Kenn.: (E)inmalzahlung, (L)ohnsteuerpflicht, (S)V-Pflicht, (G)esamtbrutto, (Z)V-pflichtiges Entgelt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rPr>
          <w:gridAfter w:val="1"/>
          <w:wAfter w:w="60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ind w:left="48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Bezüge/Abzüge                Kenn. TG/Std.     Faktor                       Monat     Jahressummen</w:t>
            </w: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C84896">
            <w:pPr>
              <w:autoSpaceDE w:val="0"/>
              <w:autoSpaceDN w:val="0"/>
              <w:adjustRightInd w:val="0"/>
              <w:spacing w:before="100" w:after="0" w:line="240" w:lineRule="auto"/>
              <w:ind w:right="12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34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980" w:rsidRPr="002F4980" w:rsidRDefault="002D373E" w:rsidP="001656B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Grundentgelt              </w:t>
            </w:r>
            <w:r w:rsidR="00C8489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="002F4980"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LSGZ                                        3.</w:t>
            </w:r>
            <w:r w:rsidR="001656B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719,66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Besitzstand Kinder            LSGZ                                          111,07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16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Jahressonderzahlung          ELSGZ                                        3.</w:t>
            </w:r>
            <w:r w:rsidR="001656B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064,58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Vermögensb.AG-Anteil          LSG                                             6,65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 pausch.Hinz. SV lfd.        S                              25,46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 indiv. Hinz. SV lfd.        S                             147,08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 indiv. Hinz. SV einm.     E S                             197,67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 indiv.Hinz. Steuer lfd     L                               31,05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 indiv.Hinz.Steuer einm    EL                               73,67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ZV-Umlage, allgemein                                         444,75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 pauschal verst. AG                                         92,03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stfreie Umlage lfd.                                          124,00</w:t>
            </w: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980" w:rsidRPr="002F4980" w:rsidRDefault="000A44B4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stfreie Umlage einm </w:t>
            </w:r>
            <w:r w:rsidR="002F4980"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2F4980"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124,00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Gesamtbrutto (EBeschV)             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6.901,96      45.764,28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Steuer-Brutto, EZ                                          3.138,25                       3.138,25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Steuer-Brutto, lfd                                         3.868,43                      43.072,79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SV-Brutto KV/PV, EZ                                        1.983,32                       1.983,32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en-US"/>
              </w:rPr>
              <w:t xml:space="preserve">        SV-Brutto KV/PV, lfd.                                    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4.009,92                      44.629,18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SV-Brutto RV, EZ                                           3.262,25                       3.262,25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SV-Brutto RV, lfd.                                         4.009,92                      44.629,18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SV-Brutto AV, EZ                                           3.262,25                       3.262,25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SV-Brutto AV, lfd.                                         4.009,92                      44.629,18</w:t>
            </w: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ZV-pfl</w:t>
            </w:r>
            <w:r w:rsidR="000A44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icht.Entgelt (Brt.) 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0A44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6.895,31                      45.691,13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85CA8" w:rsidRPr="002F4980" w:rsidTr="002D373E">
        <w:trPr>
          <w:gridAfter w:val="6"/>
          <w:wAfter w:w="11899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CA8" w:rsidRPr="002F4980" w:rsidRDefault="00A85CA8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85CA8" w:rsidRPr="002F4980" w:rsidRDefault="00A85CA8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A85CA8" w:rsidRPr="002F4980" w:rsidTr="002D373E">
        <w:trPr>
          <w:gridAfter w:val="6"/>
          <w:wAfter w:w="11899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CA8" w:rsidRPr="002F4980" w:rsidRDefault="00A85CA8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85CA8" w:rsidRPr="002F4980" w:rsidRDefault="00A85CA8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A85CA8" w:rsidP="00A8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page" w:tblpX="1" w:tblpY="-1373"/>
              <w:tblW w:w="144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1"/>
              <w:gridCol w:w="61"/>
              <w:gridCol w:w="4982"/>
              <w:gridCol w:w="1569"/>
              <w:gridCol w:w="6791"/>
              <w:gridCol w:w="60"/>
              <w:gridCol w:w="60"/>
            </w:tblGrid>
            <w:tr w:rsidR="00A81C24" w:rsidRPr="002F4980" w:rsidTr="00DA5A14">
              <w:trPr>
                <w:trHeight w:val="142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4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1C24" w:rsidRPr="002F4980" w:rsidTr="00A81C24">
              <w:trPr>
                <w:gridAfter w:val="1"/>
                <w:wAfter w:w="60" w:type="dxa"/>
              </w:trPr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81C24" w:rsidRPr="002F4980" w:rsidRDefault="00A81C24" w:rsidP="00D80675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Bezügeabrechnung für November 20</w:t>
                  </w:r>
                  <w:r w:rsidR="00D80675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842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Bescheinigung nach § 108 Absatz 3 Satz 1 Gewerbeordnung</w:t>
                  </w:r>
                </w:p>
              </w:tc>
            </w:tr>
            <w:tr w:rsidR="00A81C24" w:rsidRPr="002F4980" w:rsidTr="00A81C24"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42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Rückfragen beantwortet Herr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UHU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(798-26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XX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Datum: 31.03.2016</w:t>
                  </w:r>
                  <w:r w:rsidR="002F5232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Seite 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Personalnummer......:    10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Geburtsdatum........: 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2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.0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.1964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Eintrittsdatum......: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.0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.1989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Austrittsdatum......: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31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.0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.2031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Steuer-Identnummer..: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00712345678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Steuerkl./-tabelle..: 3/A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Konfession..........: EV/RK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Kinderfreibetrag....: 1,0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Hin.betrag mtl/jährl: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100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1200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Freibetrag mtl/jährl: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100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1200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VERTRAULICHE PERSONALSACHE !                     KV/RV/AV/PV.........: 1/1/1/1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Krankenkasse KV.....: DAK-U L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Dez. 2 Abt. 2.5                                   KV-AN / PV-AN.......: 8.80% /1.175%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______                                                          AV-AN / RV-AN.......: 1.50% /9.35%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C90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______    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Frau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V01   - 0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7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7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23             RV-Nummer...........: 68020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1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64</w:t>
                  </w:r>
                  <w:r w:rsidR="00C90F4D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N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Bianca Nachtigall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Steuer-/SV-Tage.....: 30/30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Kuckucksweg 13</w:t>
                  </w: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  Zuschl/Gleitz/Mehrf.:  / /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______                                                          Währung.............: EUR</w:t>
                  </w:r>
                </w:p>
              </w:tc>
            </w:tr>
            <w:tr w:rsidR="00A81C24" w:rsidRPr="002F4980" w:rsidTr="00A81C24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24" w:rsidRPr="002F4980" w:rsidRDefault="00A81C24" w:rsidP="00A81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______     26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000 Sperberbach</w:t>
                  </w:r>
                </w:p>
              </w:tc>
            </w:tr>
            <w:tr w:rsidR="005455FC" w:rsidRPr="002F4980" w:rsidTr="005455FC">
              <w:tc>
                <w:tcPr>
                  <w:tcW w:w="14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455FC" w:rsidRPr="002F4980" w:rsidTr="005455FC"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4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Grunddaten des Abrechnungszeitraumes:</w:t>
                  </w:r>
                </w:p>
              </w:tc>
              <w:tc>
                <w:tcPr>
                  <w:tcW w:w="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455FC" w:rsidRPr="002F4980" w:rsidTr="005455FC">
              <w:trPr>
                <w:gridAfter w:val="1"/>
                <w:wAfter w:w="60" w:type="dxa"/>
              </w:trPr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2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Tarifart............: TV-L</w:t>
                  </w:r>
                </w:p>
              </w:tc>
              <w:tc>
                <w:tcPr>
                  <w:tcW w:w="6851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Wochenstunden.......: 39,80</w:t>
                  </w:r>
                </w:p>
              </w:tc>
            </w:tr>
            <w:tr w:rsidR="005455FC" w:rsidRPr="002F4980" w:rsidTr="005455FC">
              <w:trPr>
                <w:gridAfter w:val="1"/>
                <w:wAfter w:w="60" w:type="dxa"/>
              </w:trPr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2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752C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Tarifgruppe.........: E9</w:t>
                  </w:r>
                </w:p>
              </w:tc>
              <w:tc>
                <w:tcPr>
                  <w:tcW w:w="6851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7249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455FC" w:rsidRPr="002F4980" w:rsidTr="005455FC">
              <w:trPr>
                <w:gridAfter w:val="1"/>
                <w:wAfter w:w="60" w:type="dxa"/>
              </w:trPr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455FC" w:rsidRPr="002F4980" w:rsidRDefault="005455FC" w:rsidP="00752C32">
                  <w:pPr>
                    <w:autoSpaceDE w:val="0"/>
                    <w:autoSpaceDN w:val="0"/>
                    <w:adjustRightInd w:val="0"/>
                    <w:spacing w:after="10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 xml:space="preserve">Stufe...............: </w:t>
                  </w:r>
                  <w:r w:rsidR="00752C32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51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after="10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455FC" w:rsidRPr="002F4980" w:rsidTr="005455FC"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42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Kenn.: (E)inmalzahlung, (L)ohnsteuerpflicht, (S)V-Pflicht, (G)esamtbrutto, (Z)V-pflichtiges Entgelt</w:t>
                  </w:r>
                </w:p>
              </w:tc>
              <w:tc>
                <w:tcPr>
                  <w:tcW w:w="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455FC" w:rsidRPr="002F4980" w:rsidTr="005455FC">
              <w:trPr>
                <w:gridAfter w:val="1"/>
                <w:wAfter w:w="60" w:type="dxa"/>
              </w:trPr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63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455FC" w:rsidRPr="002F4980" w:rsidRDefault="005455FC" w:rsidP="005455F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ind w:left="48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F4980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Bezüge/Abzüge                Kenn. TG/Std.     Faktor                       Monat     Jahressummen</w:t>
                  </w:r>
                </w:p>
              </w:tc>
            </w:tr>
          </w:tbl>
          <w:p w:rsidR="00F75F78" w:rsidRDefault="00F75F78" w:rsidP="00F75F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Gesetzliche Abzüge</w:t>
            </w:r>
            <w:r w:rsidR="005455F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</w:t>
            </w:r>
          </w:p>
          <w:p w:rsidR="00F75F78" w:rsidRDefault="00F75F78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  <w:p w:rsidR="005455FC" w:rsidRDefault="00F75F78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="005455F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Lohnsteuer EZ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710,00          710,00     </w:t>
            </w:r>
          </w:p>
          <w:p w:rsidR="005455FC" w:rsidRDefault="005455FC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Lohnsteuer lfd.     </w:t>
            </w:r>
            <w:r w:rsidR="00F75F7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384,83        4.349,47             </w:t>
            </w:r>
          </w:p>
          <w:p w:rsidR="005455FC" w:rsidRPr="002F4980" w:rsidRDefault="005455FC" w:rsidP="0054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SolZuschlag EZ  </w:t>
            </w:r>
            <w:r w:rsidR="00F75F7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39,05           39,05     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 xml:space="preserve">        lfd. SolZuschlag                                                             12,66          145,28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Kirchensteuer EZ                                                             63,90           63,90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lfd. Kirchensteuer                                                           20,72          237,76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KV-AN-Anteil, EZ                                                            174,53          174,53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KV-AN-Anteil,lfd.Entgelt                                                    352,87        3.927,35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RV-AN-Anteil, EZ                                                            305,02          305,02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RV-AN-Anteil,lfd.Entgelt                                                    374,93        4.172,83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AV-AN-Anteil, EZ                                                             48,93           48,93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AV-AN-Anteil,lfd.Entgelt                                                     60,15          669,43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PV-AN-Anteil, EZ                                                             23,30           23,30</w:t>
            </w: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PV-AN-Anteil,lfd.Entgelt</w:t>
            </w:r>
            <w:r w:rsidR="007C5E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7C5E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47,12          524,42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Gesetzl. Netto (EBeschV)</w:t>
            </w:r>
            <w:r w:rsidR="007C5E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4.283,95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VB Bausparen        AF2</w:t>
            </w:r>
            <w:r w:rsidR="007C5E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40,00-         440,00-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VB Kapitalsparen    AF4                                                      34,00-         374,00-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Kindergeld                                                                  190,00        3.230,00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ZV-Uml. Regelentg. AN                                                       117,91-         757,85-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AVmG Kürzung /110                                                           127,00-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7C5EC4" w:rsidP="007C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priv. Telefongeb. Oktober          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1,04-</w:t>
            </w:r>
          </w:p>
        </w:tc>
      </w:tr>
      <w:tr w:rsidR="002F4980" w:rsidRPr="002F4980" w:rsidTr="002D37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980" w:rsidRPr="002F4980" w:rsidRDefault="002F4980" w:rsidP="00E959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Überweisung     </w:t>
            </w:r>
            <w:r w:rsidR="002D373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</w:t>
            </w:r>
            <w:r w:rsidR="00E959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4.15</w:t>
            </w:r>
            <w:r w:rsidR="00E959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,0</w:t>
            </w:r>
            <w:r w:rsidR="00E959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6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DE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1234 5678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9012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3456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78</w:t>
            </w: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Raiffeisen-Volksbank 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Sperberbach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VB Überweisung                                                               34,00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2F4980" w:rsidP="00E9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DE34 5006 0400 0000 0006 86 Union-Investment-GmbH</w:t>
            </w:r>
            <w:r w:rsidR="0026587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,</w:t>
            </w:r>
            <w:r w:rsidR="00E959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Bianca Nachtigall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Default="002F4980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F49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VB Überweisung                                                               40,00</w:t>
            </w:r>
          </w:p>
          <w:p w:rsidR="00EA51A9" w:rsidRPr="002F4980" w:rsidRDefault="00EA51A9" w:rsidP="00A7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="00A85CA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DE96 5006 0400 0000 0114 04 Bauspark</w:t>
            </w:r>
            <w:r w:rsidR="00A76F5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asse</w:t>
            </w:r>
            <w:r w:rsidR="00A85CA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Schwäbisch Hall 01234567A01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A85CA8" w:rsidP="00A7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="00A76F5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Überweisung AVmG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</w:t>
            </w:r>
            <w:r w:rsidR="00A76F5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127,00</w:t>
            </w:r>
          </w:p>
        </w:tc>
      </w:tr>
      <w:tr w:rsidR="002F4980" w:rsidRPr="002F4980" w:rsidTr="002D373E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980" w:rsidRPr="002F4980" w:rsidRDefault="00A76F55" w:rsidP="002F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       DE30 6005 0101 0002 2287 70 Landesbank Baden-Württemberg    </w:t>
            </w:r>
          </w:p>
        </w:tc>
      </w:tr>
    </w:tbl>
    <w:p w:rsidR="002F4980" w:rsidRPr="002F4980" w:rsidRDefault="002F4980" w:rsidP="001E0B01">
      <w:pPr>
        <w:rPr>
          <w:sz w:val="18"/>
          <w:szCs w:val="18"/>
        </w:rPr>
      </w:pPr>
    </w:p>
    <w:sectPr w:rsidR="002F4980" w:rsidRPr="002F4980" w:rsidSect="00094061"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0"/>
    <w:rsid w:val="00094061"/>
    <w:rsid w:val="000A44B4"/>
    <w:rsid w:val="001656B1"/>
    <w:rsid w:val="001E0B01"/>
    <w:rsid w:val="0026587A"/>
    <w:rsid w:val="002D373E"/>
    <w:rsid w:val="002F4980"/>
    <w:rsid w:val="002F5232"/>
    <w:rsid w:val="00463E4E"/>
    <w:rsid w:val="005455FC"/>
    <w:rsid w:val="005C4AD7"/>
    <w:rsid w:val="00724996"/>
    <w:rsid w:val="00752C32"/>
    <w:rsid w:val="0078423E"/>
    <w:rsid w:val="007C5EC4"/>
    <w:rsid w:val="008220DF"/>
    <w:rsid w:val="008B7A47"/>
    <w:rsid w:val="009A12F5"/>
    <w:rsid w:val="00A76F55"/>
    <w:rsid w:val="00A81C24"/>
    <w:rsid w:val="00A85CA8"/>
    <w:rsid w:val="00BD72DC"/>
    <w:rsid w:val="00C135A4"/>
    <w:rsid w:val="00C84896"/>
    <w:rsid w:val="00C8542E"/>
    <w:rsid w:val="00C90F4D"/>
    <w:rsid w:val="00D80675"/>
    <w:rsid w:val="00DA5A14"/>
    <w:rsid w:val="00DF7E45"/>
    <w:rsid w:val="00E95982"/>
    <w:rsid w:val="00EA51A9"/>
    <w:rsid w:val="00EA7E1B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C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2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C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2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FD69-586B-4224-A495-22AD529D3494}"/>
      </w:docPartPr>
      <w:docPartBody>
        <w:p w:rsidR="000245EA" w:rsidRDefault="000245EA">
          <w:r w:rsidRPr="00EB0747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A"/>
    <w:rsid w:val="000245EA"/>
    <w:rsid w:val="00C81835"/>
    <w:rsid w:val="00F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45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45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6EC25A-B409-42AC-8BAD-75680B94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6A36D78</Template>
  <TotalTime>0</TotalTime>
  <Pages>2</Pages>
  <Words>474</Words>
  <Characters>9311</Characters>
  <Application>Microsoft Office Word</Application>
  <DocSecurity>4</DocSecurity>
  <Lines>77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</vt:lpstr>
    </vt:vector>
  </TitlesOfParts>
  <Company>Universität Oldenburg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</dc:title>
  <dc:creator></dc:creator>
  <cp:lastModifiedBy>Elke Tebelmann-Wiese</cp:lastModifiedBy>
  <cp:revision>2</cp:revision>
  <cp:lastPrinted>2016-04-07T12:51:00Z</cp:lastPrinted>
  <dcterms:created xsi:type="dcterms:W3CDTF">2016-06-02T08:31:00Z</dcterms:created>
  <dcterms:modified xsi:type="dcterms:W3CDTF">2016-06-02T08:31:00Z</dcterms:modified>
</cp:coreProperties>
</file>