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D8" w:rsidRDefault="001E01EF">
      <w:pPr>
        <w:tabs>
          <w:tab w:val="left" w:pos="2977"/>
          <w:tab w:val="left" w:pos="7513"/>
        </w:tabs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-680085</wp:posOffset>
            </wp:positionV>
            <wp:extent cx="2814320" cy="874395"/>
            <wp:effectExtent l="0" t="0" r="5080" b="1905"/>
            <wp:wrapNone/>
            <wp:docPr id="213" name="Bild 213" descr="uni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uniol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CC9" w:rsidRPr="00442683" w:rsidRDefault="001E01EF" w:rsidP="009B4CC9">
      <w:pPr>
        <w:tabs>
          <w:tab w:val="left" w:pos="2977"/>
          <w:tab w:val="left" w:pos="7513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7853D35" wp14:editId="7D8A095E">
                <wp:simplePos x="0" y="0"/>
                <wp:positionH relativeFrom="page">
                  <wp:posOffset>900430</wp:posOffset>
                </wp:positionH>
                <wp:positionV relativeFrom="page">
                  <wp:posOffset>1642110</wp:posOffset>
                </wp:positionV>
                <wp:extent cx="3140075" cy="142240"/>
                <wp:effectExtent l="0" t="0" r="0" b="0"/>
                <wp:wrapNone/>
                <wp:docPr id="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030" w:rsidRDefault="005A6030" w:rsidP="009B4CC9">
                            <w:pPr>
                              <w:spacing w:before="20" w:line="110" w:lineRule="exact"/>
                              <w:ind w:right="96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1"/>
                              </w:rPr>
                              <w:t>CARL VON OSSIETZKY UNIVERSITÄT OLDENBURG · 26111 OLDENBURG</w:t>
                            </w:r>
                          </w:p>
                          <w:p w:rsidR="005A6030" w:rsidRDefault="005A6030" w:rsidP="009B4CC9">
                            <w:pPr>
                              <w:keepLines/>
                              <w:spacing w:line="110" w:lineRule="exact"/>
                              <w:ind w:right="2506"/>
                              <w:rPr>
                                <w:rFonts w:ascii="Arial" w:hAnsi="Arial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margin-left:70.9pt;margin-top:129.3pt;width:247.25pt;height:11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" o:allowincell="f" stroked="f">
                <v:textbox inset="0,0,0,0">
                  <w:txbxContent>
                    <w:p w:rsidR="005A6030" w:rsidRDefault="005A6030" w:rsidP="009B4CC9">
                      <w:pPr>
                        <w:spacing w:before="20" w:line="110" w:lineRule="exact"/>
                        <w:ind w:right="96"/>
                        <w:rPr>
                          <w:rFonts w:ascii="Arial" w:hAnsi="Arial"/>
                          <w:snapToGrid w:val="0"/>
                          <w:color w:val="000000"/>
                          <w:sz w:val="11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sz w:val="11"/>
                        </w:rPr>
                        <w:t>CARL VON OSSIETZKY UNIVERSITÄT OLDENBURG · 26111 OLDENBURG</w:t>
                      </w:r>
                    </w:p>
                    <w:p w:rsidR="005A6030" w:rsidRDefault="005A6030" w:rsidP="009B4CC9">
                      <w:pPr>
                        <w:keepLines/>
                        <w:spacing w:line="110" w:lineRule="exact"/>
                        <w:ind w:right="2506"/>
                        <w:rPr>
                          <w:rFonts w:ascii="Arial" w:hAnsi="Arial"/>
                          <w:sz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C5513" w:rsidRPr="00B85E30" w:rsidRDefault="001E01EF" w:rsidP="00CC5513">
      <w:pPr>
        <w:tabs>
          <w:tab w:val="left" w:pos="2977"/>
          <w:tab w:val="left" w:pos="751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39669AA" wp14:editId="2C6064AB">
                <wp:simplePos x="0" y="0"/>
                <wp:positionH relativeFrom="page">
                  <wp:posOffset>900430</wp:posOffset>
                </wp:positionH>
                <wp:positionV relativeFrom="page">
                  <wp:posOffset>1642110</wp:posOffset>
                </wp:positionV>
                <wp:extent cx="3140075" cy="230505"/>
                <wp:effectExtent l="0" t="0" r="0" b="0"/>
                <wp:wrapNone/>
                <wp:docPr id="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030" w:rsidRDefault="005A6030" w:rsidP="00795BB0">
                            <w:pPr>
                              <w:spacing w:before="20" w:line="110" w:lineRule="exact"/>
                              <w:ind w:right="96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1"/>
                              </w:rPr>
                              <w:t>CARL VON OSSIETZKY UNIVERSITÄT OLDENBURG · 26111 OLDENBURG</w:t>
                            </w:r>
                          </w:p>
                          <w:p w:rsidR="005A6030" w:rsidRDefault="005A6030" w:rsidP="00795BB0">
                            <w:pPr>
                              <w:keepLines/>
                              <w:spacing w:line="110" w:lineRule="exact"/>
                              <w:ind w:right="2506"/>
                              <w:rPr>
                                <w:rFonts w:ascii="Arial" w:hAnsi="Arial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margin-left:70.9pt;margin-top:129.3pt;width:247.25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" o:allowincell="f" stroked="f">
                <v:textbox inset="0,0,0,0">
                  <w:txbxContent>
                    <w:p w:rsidR="005A6030" w:rsidRDefault="005A6030" w:rsidP="00795BB0">
                      <w:pPr>
                        <w:spacing w:before="20" w:line="110" w:lineRule="exact"/>
                        <w:ind w:right="96"/>
                        <w:rPr>
                          <w:rFonts w:ascii="Arial" w:hAnsi="Arial"/>
                          <w:snapToGrid w:val="0"/>
                          <w:color w:val="000000"/>
                          <w:sz w:val="11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sz w:val="11"/>
                        </w:rPr>
                        <w:t>CARL VON OSSIETZKY UNIVERSITÄT OLDENBURG · 26111 OLDENBURG</w:t>
                      </w:r>
                    </w:p>
                    <w:p w:rsidR="005A6030" w:rsidRDefault="005A6030" w:rsidP="00795BB0">
                      <w:pPr>
                        <w:keepLines/>
                        <w:spacing w:line="110" w:lineRule="exact"/>
                        <w:ind w:right="2506"/>
                        <w:rPr>
                          <w:rFonts w:ascii="Arial" w:hAnsi="Arial"/>
                          <w:sz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0FD3">
        <w:rPr>
          <w:rFonts w:ascii="Arial" w:hAnsi="Arial"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36" type="#_x0000_t75" style="position:absolute;margin-left:-7.2pt;margin-top:297.7pt;width:7.2pt;height:8.65pt;flip:x;z-index:251661824;visibility:visible;mso-wrap-edited:f;mso-position-horizontal-relative:page;mso-position-vertical-relative:page" o:allowincell="f">
            <v:imagedata r:id="rId10" o:title=""/>
            <w10:wrap anchorx="page" anchory="page"/>
          </v:shape>
          <o:OLEObject Type="Embed" ProgID="Word.Picture.8" ShapeID="_x0000_s1236" DrawAspect="Content" ObjectID="_1577012436" r:id="rId11"/>
        </w:pic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902B9A9" wp14:editId="48992B16">
                <wp:simplePos x="0" y="0"/>
                <wp:positionH relativeFrom="column">
                  <wp:posOffset>-810260</wp:posOffset>
                </wp:positionH>
                <wp:positionV relativeFrom="page">
                  <wp:posOffset>5328920</wp:posOffset>
                </wp:positionV>
                <wp:extent cx="160655" cy="0"/>
                <wp:effectExtent l="0" t="0" r="0" b="0"/>
                <wp:wrapNone/>
                <wp:docPr id="3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8pt,419.6pt" to="-51.1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" o:allowincell="f" strokeweight=".28pt">
                <w10:wrap anchory="page"/>
              </v:lin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716C8A7" wp14:editId="001C8A76">
                <wp:simplePos x="0" y="0"/>
                <wp:positionH relativeFrom="column">
                  <wp:posOffset>-810260</wp:posOffset>
                </wp:positionH>
                <wp:positionV relativeFrom="page">
                  <wp:posOffset>3780790</wp:posOffset>
                </wp:positionV>
                <wp:extent cx="160655" cy="0"/>
                <wp:effectExtent l="0" t="0" r="0" b="0"/>
                <wp:wrapNone/>
                <wp:docPr id="2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8pt,297.7pt" to="-5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" o:allowincell="f" strokeweight=".28pt">
                <w10:wrap anchory="page"/>
              </v:line>
            </w:pict>
          </mc:Fallback>
        </mc:AlternateContent>
      </w:r>
    </w:p>
    <w:p w:rsidR="00CC5513" w:rsidRPr="00CF0565" w:rsidRDefault="00CC5513" w:rsidP="00CC5513">
      <w:pPr>
        <w:tabs>
          <w:tab w:val="left" w:pos="2977"/>
          <w:tab w:val="left" w:pos="7513"/>
        </w:tabs>
        <w:rPr>
          <w:rFonts w:ascii="Arial" w:hAnsi="Arial"/>
          <w:noProof/>
          <w:sz w:val="22"/>
          <w:lang w:val="en-US"/>
        </w:rPr>
      </w:pPr>
    </w:p>
    <w:p w:rsidR="00457D73" w:rsidRPr="00CF0565" w:rsidRDefault="00457D73" w:rsidP="00CC5513">
      <w:pPr>
        <w:tabs>
          <w:tab w:val="left" w:pos="2977"/>
          <w:tab w:val="left" w:pos="7513"/>
        </w:tabs>
        <w:rPr>
          <w:rFonts w:ascii="Arial" w:hAnsi="Arial"/>
          <w:noProof/>
          <w:sz w:val="22"/>
          <w:lang w:val="en-US"/>
        </w:rPr>
      </w:pPr>
    </w:p>
    <w:p w:rsidR="00A57993" w:rsidRPr="00CF0565" w:rsidRDefault="00A57993" w:rsidP="00CC5513">
      <w:pPr>
        <w:tabs>
          <w:tab w:val="left" w:pos="2977"/>
          <w:tab w:val="left" w:pos="7513"/>
        </w:tabs>
        <w:rPr>
          <w:rFonts w:ascii="Arial" w:hAnsi="Arial"/>
          <w:noProof/>
          <w:sz w:val="22"/>
          <w:lang w:val="en-US"/>
        </w:rPr>
      </w:pPr>
    </w:p>
    <w:p w:rsidR="002A0C50" w:rsidRPr="002A0C50" w:rsidRDefault="002A0C50" w:rsidP="00CC5513">
      <w:pPr>
        <w:tabs>
          <w:tab w:val="left" w:pos="2977"/>
          <w:tab w:val="left" w:pos="7513"/>
        </w:tabs>
        <w:rPr>
          <w:rFonts w:ascii="Arial" w:hAnsi="Arial"/>
          <w:noProof/>
          <w:sz w:val="22"/>
          <w:lang w:val="en-US"/>
        </w:rPr>
      </w:pPr>
    </w:p>
    <w:p w:rsidR="000750A8" w:rsidRPr="000476EA" w:rsidRDefault="002A0C50" w:rsidP="00E4187F">
      <w:pPr>
        <w:tabs>
          <w:tab w:val="left" w:pos="2977"/>
          <w:tab w:val="left" w:pos="7513"/>
        </w:tabs>
        <w:ind w:right="-1929"/>
        <w:rPr>
          <w:rFonts w:ascii="Arial" w:hAnsi="Arial" w:cs="Arial"/>
        </w:rPr>
      </w:pPr>
      <w:r w:rsidRPr="000476E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0476EA">
        <w:rPr>
          <w:rFonts w:ascii="Arial" w:hAnsi="Arial" w:cs="Arial"/>
        </w:rPr>
        <w:instrText xml:space="preserve"> FORMTEXT </w:instrText>
      </w:r>
      <w:r w:rsidRPr="000476EA">
        <w:rPr>
          <w:rFonts w:ascii="Arial" w:hAnsi="Arial" w:cs="Arial"/>
        </w:rPr>
      </w:r>
      <w:r w:rsidRPr="000476EA">
        <w:rPr>
          <w:rFonts w:ascii="Arial" w:hAnsi="Arial" w:cs="Arial"/>
        </w:rPr>
        <w:fldChar w:fldCharType="separate"/>
      </w:r>
      <w:bookmarkStart w:id="1" w:name="_GoBack"/>
      <w:r w:rsidR="000476EA" w:rsidRPr="000476EA">
        <w:rPr>
          <w:rFonts w:ascii="Arial" w:hAnsi="Arial" w:cs="Arial"/>
        </w:rPr>
        <w:t> </w:t>
      </w:r>
      <w:r w:rsidR="000476EA" w:rsidRPr="000476EA">
        <w:rPr>
          <w:rFonts w:ascii="Arial" w:hAnsi="Arial" w:cs="Arial"/>
        </w:rPr>
        <w:t> </w:t>
      </w:r>
      <w:r w:rsidR="000476EA" w:rsidRPr="000476EA">
        <w:rPr>
          <w:rFonts w:ascii="Arial" w:hAnsi="Arial" w:cs="Arial"/>
        </w:rPr>
        <w:t> </w:t>
      </w:r>
      <w:r w:rsidR="000476EA" w:rsidRPr="000476EA">
        <w:rPr>
          <w:rFonts w:ascii="Arial" w:hAnsi="Arial" w:cs="Arial"/>
        </w:rPr>
        <w:t> </w:t>
      </w:r>
      <w:r w:rsidR="000476EA" w:rsidRPr="000476EA">
        <w:rPr>
          <w:rFonts w:ascii="Arial" w:hAnsi="Arial" w:cs="Arial"/>
        </w:rPr>
        <w:t> </w:t>
      </w:r>
      <w:bookmarkEnd w:id="1"/>
      <w:r w:rsidRPr="000476EA">
        <w:rPr>
          <w:rFonts w:ascii="Arial" w:hAnsi="Arial" w:cs="Arial"/>
        </w:rPr>
        <w:fldChar w:fldCharType="end"/>
      </w:r>
      <w:bookmarkEnd w:id="0"/>
    </w:p>
    <w:p w:rsidR="00CC5513" w:rsidRPr="000476EA" w:rsidRDefault="002A0C50" w:rsidP="00CC5513">
      <w:pPr>
        <w:tabs>
          <w:tab w:val="left" w:pos="2977"/>
          <w:tab w:val="left" w:pos="7513"/>
        </w:tabs>
        <w:rPr>
          <w:rFonts w:ascii="Arial" w:hAnsi="Arial" w:cs="Arial"/>
        </w:rPr>
      </w:pPr>
      <w:r w:rsidRPr="000476E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0476EA">
        <w:rPr>
          <w:rFonts w:ascii="Arial" w:hAnsi="Arial" w:cs="Arial"/>
        </w:rPr>
        <w:instrText xml:space="preserve"> FORMTEXT </w:instrText>
      </w:r>
      <w:r w:rsidRPr="000476EA">
        <w:rPr>
          <w:rFonts w:ascii="Arial" w:hAnsi="Arial" w:cs="Arial"/>
        </w:rPr>
      </w:r>
      <w:r w:rsidRPr="000476EA">
        <w:rPr>
          <w:rFonts w:ascii="Arial" w:hAnsi="Arial" w:cs="Arial"/>
        </w:rPr>
        <w:fldChar w:fldCharType="separate"/>
      </w:r>
      <w:r w:rsidRPr="000476EA">
        <w:rPr>
          <w:rFonts w:ascii="Arial" w:hAnsi="Arial" w:cs="Arial"/>
        </w:rPr>
        <w:t> </w:t>
      </w:r>
      <w:r w:rsidRPr="000476EA">
        <w:rPr>
          <w:rFonts w:ascii="Arial" w:hAnsi="Arial" w:cs="Arial"/>
        </w:rPr>
        <w:t> </w:t>
      </w:r>
      <w:r w:rsidRPr="000476EA">
        <w:rPr>
          <w:rFonts w:ascii="Arial" w:hAnsi="Arial" w:cs="Arial"/>
        </w:rPr>
        <w:t> </w:t>
      </w:r>
      <w:r w:rsidRPr="000476EA">
        <w:rPr>
          <w:rFonts w:ascii="Arial" w:hAnsi="Arial" w:cs="Arial"/>
        </w:rPr>
        <w:t> </w:t>
      </w:r>
      <w:r w:rsidRPr="000476EA">
        <w:rPr>
          <w:rFonts w:ascii="Arial" w:hAnsi="Arial" w:cs="Arial"/>
        </w:rPr>
        <w:t> </w:t>
      </w:r>
      <w:r w:rsidRPr="000476EA">
        <w:rPr>
          <w:rFonts w:ascii="Arial" w:hAnsi="Arial" w:cs="Arial"/>
        </w:rPr>
        <w:fldChar w:fldCharType="end"/>
      </w:r>
      <w:bookmarkEnd w:id="2"/>
    </w:p>
    <w:p w:rsidR="002A0C50" w:rsidRPr="000476EA" w:rsidRDefault="002A0C50" w:rsidP="002A0C50">
      <w:pPr>
        <w:tabs>
          <w:tab w:val="left" w:pos="2977"/>
          <w:tab w:val="left" w:pos="7513"/>
        </w:tabs>
        <w:rPr>
          <w:rFonts w:ascii="Arial" w:hAnsi="Arial" w:cs="Arial"/>
        </w:rPr>
      </w:pPr>
      <w:r w:rsidRPr="000476E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476EA">
        <w:rPr>
          <w:rFonts w:ascii="Arial" w:hAnsi="Arial" w:cs="Arial"/>
        </w:rPr>
        <w:instrText xml:space="preserve"> FORMTEXT </w:instrText>
      </w:r>
      <w:r w:rsidRPr="000476EA">
        <w:rPr>
          <w:rFonts w:ascii="Arial" w:hAnsi="Arial" w:cs="Arial"/>
        </w:rPr>
      </w:r>
      <w:r w:rsidRPr="000476EA">
        <w:rPr>
          <w:rFonts w:ascii="Arial" w:hAnsi="Arial" w:cs="Arial"/>
        </w:rPr>
        <w:fldChar w:fldCharType="separate"/>
      </w:r>
      <w:r w:rsidRPr="000476EA">
        <w:rPr>
          <w:rFonts w:ascii="Arial" w:hAnsi="Arial" w:cs="Arial"/>
        </w:rPr>
        <w:t> </w:t>
      </w:r>
      <w:r w:rsidRPr="000476EA">
        <w:rPr>
          <w:rFonts w:ascii="Arial" w:hAnsi="Arial" w:cs="Arial"/>
        </w:rPr>
        <w:t> </w:t>
      </w:r>
      <w:r w:rsidRPr="000476EA">
        <w:rPr>
          <w:rFonts w:ascii="Arial" w:hAnsi="Arial" w:cs="Arial"/>
        </w:rPr>
        <w:t> </w:t>
      </w:r>
      <w:r w:rsidRPr="000476EA">
        <w:rPr>
          <w:rFonts w:ascii="Arial" w:hAnsi="Arial" w:cs="Arial"/>
        </w:rPr>
        <w:t> </w:t>
      </w:r>
      <w:r w:rsidRPr="000476EA">
        <w:rPr>
          <w:rFonts w:ascii="Arial" w:hAnsi="Arial" w:cs="Arial"/>
        </w:rPr>
        <w:t> </w:t>
      </w:r>
      <w:r w:rsidRPr="000476EA">
        <w:rPr>
          <w:rFonts w:ascii="Arial" w:hAnsi="Arial" w:cs="Arial"/>
        </w:rPr>
        <w:fldChar w:fldCharType="end"/>
      </w:r>
    </w:p>
    <w:p w:rsidR="001E01EF" w:rsidRDefault="001E01EF" w:rsidP="001E01EF">
      <w:pPr>
        <w:jc w:val="both"/>
        <w:rPr>
          <w:rFonts w:ascii="Arial" w:hAnsi="Arial" w:cs="Arial"/>
        </w:rPr>
      </w:pPr>
    </w:p>
    <w:p w:rsidR="002A0C50" w:rsidRPr="000476EA" w:rsidRDefault="002A0C50" w:rsidP="002A0C50">
      <w:pPr>
        <w:tabs>
          <w:tab w:val="left" w:pos="2977"/>
          <w:tab w:val="left" w:pos="7513"/>
        </w:tabs>
        <w:rPr>
          <w:rFonts w:ascii="Arial" w:hAnsi="Arial" w:cs="Arial"/>
        </w:rPr>
      </w:pPr>
      <w:r w:rsidRPr="000476E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476EA">
        <w:rPr>
          <w:rFonts w:ascii="Arial" w:hAnsi="Arial" w:cs="Arial"/>
        </w:rPr>
        <w:instrText xml:space="preserve"> FORMTEXT </w:instrText>
      </w:r>
      <w:r w:rsidRPr="000476EA">
        <w:rPr>
          <w:rFonts w:ascii="Arial" w:hAnsi="Arial" w:cs="Arial"/>
        </w:rPr>
      </w:r>
      <w:r w:rsidRPr="000476EA">
        <w:rPr>
          <w:rFonts w:ascii="Arial" w:hAnsi="Arial" w:cs="Arial"/>
        </w:rPr>
        <w:fldChar w:fldCharType="separate"/>
      </w:r>
      <w:r w:rsidRPr="000476EA">
        <w:rPr>
          <w:rFonts w:ascii="Arial" w:hAnsi="Arial" w:cs="Arial"/>
        </w:rPr>
        <w:t> </w:t>
      </w:r>
      <w:r w:rsidRPr="000476EA">
        <w:rPr>
          <w:rFonts w:ascii="Arial" w:hAnsi="Arial" w:cs="Arial"/>
        </w:rPr>
        <w:t> </w:t>
      </w:r>
      <w:r w:rsidRPr="000476EA">
        <w:rPr>
          <w:rFonts w:ascii="Arial" w:hAnsi="Arial" w:cs="Arial"/>
        </w:rPr>
        <w:t> </w:t>
      </w:r>
      <w:r w:rsidRPr="000476EA">
        <w:rPr>
          <w:rFonts w:ascii="Arial" w:hAnsi="Arial" w:cs="Arial"/>
        </w:rPr>
        <w:t> </w:t>
      </w:r>
      <w:r w:rsidRPr="000476EA">
        <w:rPr>
          <w:rFonts w:ascii="Arial" w:hAnsi="Arial" w:cs="Arial"/>
        </w:rPr>
        <w:t> </w:t>
      </w:r>
      <w:r w:rsidRPr="000476EA">
        <w:rPr>
          <w:rFonts w:ascii="Arial" w:hAnsi="Arial" w:cs="Arial"/>
        </w:rPr>
        <w:fldChar w:fldCharType="end"/>
      </w:r>
    </w:p>
    <w:p w:rsidR="001E01EF" w:rsidRDefault="001E01EF" w:rsidP="001E01EF">
      <w:pPr>
        <w:jc w:val="both"/>
        <w:rPr>
          <w:rFonts w:ascii="Arial" w:hAnsi="Arial" w:cs="Arial"/>
        </w:rPr>
      </w:pPr>
    </w:p>
    <w:p w:rsidR="001E01EF" w:rsidRDefault="001E01EF" w:rsidP="001E01EF">
      <w:pPr>
        <w:jc w:val="both"/>
        <w:rPr>
          <w:rFonts w:ascii="Arial" w:hAnsi="Arial" w:cs="Arial"/>
        </w:rPr>
      </w:pPr>
    </w:p>
    <w:p w:rsidR="001E01EF" w:rsidRDefault="001E01EF" w:rsidP="001E01EF">
      <w:pPr>
        <w:jc w:val="both"/>
        <w:rPr>
          <w:rFonts w:ascii="Arial" w:hAnsi="Arial" w:cs="Arial"/>
        </w:rPr>
      </w:pPr>
    </w:p>
    <w:p w:rsidR="001E01EF" w:rsidRDefault="001E01EF" w:rsidP="001E01EF">
      <w:pPr>
        <w:jc w:val="both"/>
        <w:rPr>
          <w:rFonts w:ascii="Arial" w:hAnsi="Arial" w:cs="Arial"/>
        </w:rPr>
      </w:pPr>
    </w:p>
    <w:p w:rsidR="00A41F96" w:rsidRPr="006B6CA2" w:rsidRDefault="00A41F96" w:rsidP="00A41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Übersendung eines</w:t>
      </w:r>
      <w:r w:rsidRPr="006B6CA2">
        <w:rPr>
          <w:rFonts w:ascii="Arial" w:hAnsi="Arial" w:cs="Arial"/>
        </w:rPr>
        <w:t xml:space="preserve"> </w:t>
      </w:r>
      <w:r w:rsidRPr="006B6CA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6B6CA2">
        <w:rPr>
          <w:rFonts w:ascii="Arial" w:hAnsi="Arial" w:cs="Arial"/>
        </w:rPr>
        <w:instrText xml:space="preserve"> FORMTEXT </w:instrText>
      </w:r>
      <w:r w:rsidRPr="006B6CA2">
        <w:rPr>
          <w:rFonts w:ascii="Arial" w:hAnsi="Arial" w:cs="Arial"/>
        </w:rPr>
      </w:r>
      <w:r w:rsidRPr="006B6CA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6B6CA2">
        <w:rPr>
          <w:rFonts w:ascii="Arial" w:hAnsi="Arial" w:cs="Arial"/>
        </w:rPr>
        <w:fldChar w:fldCharType="end"/>
      </w:r>
      <w:bookmarkEnd w:id="3"/>
    </w:p>
    <w:p w:rsidR="00A41F96" w:rsidRDefault="00A41F96" w:rsidP="00A41F96">
      <w:pPr>
        <w:jc w:val="both"/>
        <w:rPr>
          <w:rFonts w:ascii="Arial" w:hAnsi="Arial" w:cs="Arial"/>
        </w:rPr>
      </w:pPr>
    </w:p>
    <w:p w:rsidR="00A41F96" w:rsidRDefault="00A41F96" w:rsidP="00A41F96">
      <w:pPr>
        <w:jc w:val="both"/>
        <w:rPr>
          <w:rFonts w:ascii="Arial" w:hAnsi="Arial" w:cs="Arial"/>
        </w:rPr>
      </w:pPr>
    </w:p>
    <w:p w:rsidR="00A41F96" w:rsidRPr="006B6CA2" w:rsidRDefault="00A41F96" w:rsidP="00A41F96">
      <w:pPr>
        <w:jc w:val="both"/>
        <w:rPr>
          <w:rFonts w:ascii="Arial" w:hAnsi="Arial" w:cs="Arial"/>
        </w:rPr>
      </w:pPr>
      <w:r w:rsidRPr="006B6CA2">
        <w:rPr>
          <w:rFonts w:ascii="Arial" w:hAnsi="Arial" w:cs="Arial"/>
        </w:rPr>
        <w:t xml:space="preserve">Sehr </w:t>
      </w:r>
      <w:r>
        <w:rPr>
          <w:rFonts w:ascii="Arial" w:hAnsi="Arial" w:cs="Arial"/>
        </w:rPr>
        <w:fldChar w:fldCharType="begin">
          <w:ffData>
            <w:name w:val="Dropdown4"/>
            <w:enabled/>
            <w:calcOnExit w:val="0"/>
            <w:ddList>
              <w:listEntry w:val="geehrte"/>
              <w:listEntry w:val="geehrter"/>
            </w:ddList>
          </w:ffData>
        </w:fldChar>
      </w:r>
      <w:bookmarkStart w:id="4" w:name="Dropdown4"/>
      <w:r>
        <w:rPr>
          <w:rFonts w:ascii="Arial" w:hAnsi="Arial" w:cs="Arial"/>
        </w:rPr>
        <w:instrText xml:space="preserve"> FORMDROPDOWN </w:instrText>
      </w:r>
      <w:r w:rsidR="009E0FD3">
        <w:rPr>
          <w:rFonts w:ascii="Arial" w:hAnsi="Arial" w:cs="Arial"/>
        </w:rPr>
      </w:r>
      <w:r w:rsidR="009E0F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Pr="006B6CA2">
        <w:rPr>
          <w:rFonts w:ascii="Arial" w:hAnsi="Arial" w:cs="Arial"/>
        </w:rPr>
        <w:t xml:space="preserve"> </w:t>
      </w:r>
      <w:r w:rsidRPr="006B6CA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6B6CA2">
        <w:rPr>
          <w:rFonts w:ascii="Arial" w:hAnsi="Arial" w:cs="Arial"/>
        </w:rPr>
        <w:instrText xml:space="preserve"> FORMTEXT </w:instrText>
      </w:r>
      <w:r w:rsidRPr="006B6CA2">
        <w:rPr>
          <w:rFonts w:ascii="Arial" w:hAnsi="Arial" w:cs="Arial"/>
        </w:rPr>
      </w:r>
      <w:r w:rsidRPr="006B6CA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6B6CA2">
        <w:rPr>
          <w:rFonts w:ascii="Arial" w:hAnsi="Arial" w:cs="Arial"/>
        </w:rPr>
        <w:fldChar w:fldCharType="end"/>
      </w:r>
      <w:bookmarkEnd w:id="5"/>
    </w:p>
    <w:p w:rsidR="00A41F96" w:rsidRDefault="00A41F96" w:rsidP="00A41F96">
      <w:pPr>
        <w:jc w:val="both"/>
        <w:rPr>
          <w:rFonts w:ascii="Arial" w:hAnsi="Arial" w:cs="Arial"/>
        </w:rPr>
      </w:pPr>
    </w:p>
    <w:p w:rsidR="00A41F96" w:rsidRDefault="00A41F96" w:rsidP="00A41F96">
      <w:pPr>
        <w:jc w:val="both"/>
        <w:rPr>
          <w:rFonts w:ascii="Arial" w:hAnsi="Arial" w:cs="Arial"/>
        </w:rPr>
      </w:pPr>
      <w:r w:rsidRPr="00627A68">
        <w:rPr>
          <w:rFonts w:ascii="Arial" w:hAnsi="Arial" w:cs="Arial"/>
        </w:rPr>
        <w:t xml:space="preserve">für Ihr Schreiben vom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627A68">
        <w:rPr>
          <w:rFonts w:ascii="Arial" w:hAnsi="Arial" w:cs="Arial"/>
        </w:rPr>
        <w:t xml:space="preserve"> danke ich Ihnen. Das gleichzeitig übersandte Geschenk (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) reiche ich zu</w:t>
      </w:r>
      <w:r w:rsidRPr="00627A68">
        <w:rPr>
          <w:rFonts w:ascii="Arial" w:hAnsi="Arial" w:cs="Arial"/>
        </w:rPr>
        <w:t xml:space="preserve">rück. </w:t>
      </w:r>
    </w:p>
    <w:p w:rsidR="00A41F96" w:rsidRDefault="00A41F96" w:rsidP="00A41F96">
      <w:pPr>
        <w:jc w:val="both"/>
        <w:rPr>
          <w:rFonts w:ascii="Arial" w:hAnsi="Arial" w:cs="Arial"/>
        </w:rPr>
      </w:pPr>
    </w:p>
    <w:p w:rsidR="00A41F96" w:rsidRDefault="00A41F96" w:rsidP="00A41F96">
      <w:pPr>
        <w:jc w:val="both"/>
        <w:rPr>
          <w:rFonts w:ascii="Arial" w:hAnsi="Arial" w:cs="Arial"/>
        </w:rPr>
      </w:pPr>
      <w:r w:rsidRPr="00627A68">
        <w:rPr>
          <w:rFonts w:ascii="Arial" w:hAnsi="Arial" w:cs="Arial"/>
        </w:rPr>
        <w:t xml:space="preserve">Mir ist die Annahme von Belohnungen, Geschenken und sonstigen Vorteilen nach </w:t>
      </w:r>
      <w:r w:rsidR="00376EE5">
        <w:rPr>
          <w:rFonts w:ascii="Arial" w:hAnsi="Arial" w:cs="Arial"/>
        </w:rPr>
        <w:fldChar w:fldCharType="begin">
          <w:ffData>
            <w:name w:val="Dropdown2"/>
            <w:enabled/>
            <w:calcOnExit w:val="0"/>
            <w:statusText w:type="autoText" w:val="Sebastian Ziervogel"/>
            <w:ddList>
              <w:listEntry w:val="                       "/>
              <w:listEntry w:val="§ 42 BeamtStG"/>
              <w:listEntry w:val="§ 3 Abs. 3 TV-L"/>
            </w:ddList>
          </w:ffData>
        </w:fldChar>
      </w:r>
      <w:bookmarkStart w:id="6" w:name="Dropdown2"/>
      <w:r w:rsidR="00376EE5">
        <w:rPr>
          <w:rFonts w:ascii="Arial" w:hAnsi="Arial" w:cs="Arial"/>
        </w:rPr>
        <w:instrText xml:space="preserve"> FORMDROPDOWN </w:instrText>
      </w:r>
      <w:r w:rsidR="009E0FD3">
        <w:rPr>
          <w:rFonts w:ascii="Arial" w:hAnsi="Arial" w:cs="Arial"/>
        </w:rPr>
      </w:r>
      <w:r w:rsidR="009E0FD3">
        <w:rPr>
          <w:rFonts w:ascii="Arial" w:hAnsi="Arial" w:cs="Arial"/>
        </w:rPr>
        <w:fldChar w:fldCharType="separate"/>
      </w:r>
      <w:r w:rsidR="00376EE5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627A68">
        <w:rPr>
          <w:rFonts w:ascii="Arial" w:hAnsi="Arial" w:cs="Arial"/>
        </w:rPr>
        <w:t>verboten. Der öffentliche Dienst ist zur Neutralität verpflichtet. Ich bin gehalten, von vornherein jeden Anschein zu vermeiden, im Rahmen der Amtsführung für die</w:t>
      </w:r>
      <w:r>
        <w:rPr>
          <w:rFonts w:ascii="Arial" w:hAnsi="Arial" w:cs="Arial"/>
        </w:rPr>
        <w:t xml:space="preserve"> Annahme von Geschenken empfäng</w:t>
      </w:r>
      <w:r w:rsidRPr="00627A68">
        <w:rPr>
          <w:rFonts w:ascii="Arial" w:hAnsi="Arial" w:cs="Arial"/>
        </w:rPr>
        <w:t>lich zu sein.</w:t>
      </w:r>
    </w:p>
    <w:p w:rsidR="00A41F96" w:rsidRPr="00627A68" w:rsidRDefault="00A41F96" w:rsidP="00A41F96">
      <w:pPr>
        <w:jc w:val="both"/>
        <w:rPr>
          <w:rFonts w:ascii="Arial" w:hAnsi="Arial" w:cs="Arial"/>
        </w:rPr>
      </w:pPr>
    </w:p>
    <w:p w:rsidR="00A41F96" w:rsidRDefault="00A41F96" w:rsidP="00A41F96">
      <w:pPr>
        <w:jc w:val="both"/>
        <w:rPr>
          <w:rFonts w:ascii="Arial" w:hAnsi="Arial" w:cs="Arial"/>
        </w:rPr>
      </w:pPr>
      <w:r w:rsidRPr="00627A68">
        <w:rPr>
          <w:rFonts w:ascii="Arial" w:hAnsi="Arial" w:cs="Arial"/>
        </w:rPr>
        <w:t>Meine zuständige Dienststelle (</w:t>
      </w:r>
      <w:r w:rsidRPr="006B6CA2">
        <w:rPr>
          <w:rFonts w:ascii="Arial" w:hAnsi="Arial" w:cs="Arial"/>
        </w:rPr>
        <w:t>Carl von Ossietzky Universität Oldenburg, Personaldezernat</w:t>
      </w:r>
      <w:r w:rsidRPr="00627A68">
        <w:rPr>
          <w:rFonts w:ascii="Arial" w:hAnsi="Arial" w:cs="Arial"/>
        </w:rPr>
        <w:t>) hat eine Durchschrift dieses Schreibens erhalten.</w:t>
      </w:r>
    </w:p>
    <w:p w:rsidR="00A41F96" w:rsidRDefault="00A41F96" w:rsidP="00A41F96">
      <w:pPr>
        <w:jc w:val="both"/>
        <w:rPr>
          <w:rFonts w:ascii="Arial" w:hAnsi="Arial" w:cs="Arial"/>
        </w:rPr>
      </w:pPr>
    </w:p>
    <w:p w:rsidR="00A41F96" w:rsidRDefault="00A41F96" w:rsidP="00243114">
      <w:pPr>
        <w:jc w:val="both"/>
        <w:rPr>
          <w:rFonts w:ascii="Arial" w:hAnsi="Arial" w:cs="Arial"/>
        </w:rPr>
      </w:pPr>
    </w:p>
    <w:p w:rsidR="00243114" w:rsidRPr="006B6CA2" w:rsidRDefault="00243114" w:rsidP="00243114">
      <w:pPr>
        <w:jc w:val="both"/>
        <w:rPr>
          <w:rFonts w:ascii="Arial" w:hAnsi="Arial" w:cs="Arial"/>
        </w:rPr>
      </w:pPr>
      <w:r w:rsidRPr="006B6CA2">
        <w:rPr>
          <w:rFonts w:ascii="Arial" w:hAnsi="Arial" w:cs="Arial"/>
        </w:rPr>
        <w:t>Mit freundlichen Grüßen</w:t>
      </w:r>
    </w:p>
    <w:p w:rsidR="00243114" w:rsidRDefault="00243114" w:rsidP="00243114">
      <w:pPr>
        <w:jc w:val="both"/>
        <w:rPr>
          <w:rFonts w:ascii="Arial" w:hAnsi="Arial" w:cs="Arial"/>
        </w:rPr>
      </w:pPr>
    </w:p>
    <w:p w:rsidR="00243114" w:rsidRDefault="00243114" w:rsidP="00243114">
      <w:pPr>
        <w:jc w:val="both"/>
        <w:rPr>
          <w:rFonts w:ascii="Arial" w:hAnsi="Arial" w:cs="Arial"/>
        </w:rPr>
      </w:pPr>
    </w:p>
    <w:p w:rsidR="00243114" w:rsidRPr="006B6CA2" w:rsidRDefault="00243114" w:rsidP="00243114">
      <w:pPr>
        <w:jc w:val="both"/>
        <w:rPr>
          <w:rFonts w:ascii="Arial" w:hAnsi="Arial" w:cs="Arial"/>
        </w:rPr>
      </w:pPr>
    </w:p>
    <w:p w:rsidR="00243114" w:rsidRPr="006B6CA2" w:rsidRDefault="00243114" w:rsidP="002431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7" w:name="Name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B85E30" w:rsidRPr="00E4187F" w:rsidRDefault="00E4187F" w:rsidP="00B85E30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br w:type="column"/>
      </w:r>
    </w:p>
    <w:p w:rsidR="00E4187F" w:rsidRPr="00E4187F" w:rsidRDefault="00E4187F" w:rsidP="00B85E30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:rsidR="00E4187F" w:rsidRPr="00E4187F" w:rsidRDefault="00E4187F" w:rsidP="00B85E30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:rsidR="00E4187F" w:rsidRPr="00E4187F" w:rsidRDefault="00E4187F" w:rsidP="00B85E30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:rsidR="00E4187F" w:rsidRPr="00E4187F" w:rsidRDefault="00E4187F" w:rsidP="00B85E30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:rsidR="00E4187F" w:rsidRPr="005A6030" w:rsidRDefault="00E4187F" w:rsidP="005A6030">
      <w:pPr>
        <w:spacing w:line="200" w:lineRule="exact"/>
        <w:ind w:right="-1273"/>
        <w:rPr>
          <w:rFonts w:ascii="Arial" w:hAnsi="Arial"/>
          <w:snapToGrid w:val="0"/>
          <w:color w:val="000000"/>
          <w:sz w:val="14"/>
        </w:rPr>
      </w:pPr>
      <w:r w:rsidRPr="008B46E5">
        <w:rPr>
          <w:rFonts w:ascii="Arial" w:hAnsi="Arial"/>
          <w:snapToGrid w:val="0"/>
          <w:color w:val="000000"/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8B46E5">
        <w:rPr>
          <w:rFonts w:ascii="Arial" w:hAnsi="Arial"/>
          <w:snapToGrid w:val="0"/>
          <w:color w:val="000000"/>
          <w:sz w:val="18"/>
        </w:rPr>
        <w:instrText xml:space="preserve"> FORMTEXT </w:instrText>
      </w:r>
      <w:r w:rsidRPr="008B46E5">
        <w:rPr>
          <w:rFonts w:ascii="Arial" w:hAnsi="Arial"/>
          <w:snapToGrid w:val="0"/>
          <w:color w:val="000000"/>
          <w:sz w:val="18"/>
        </w:rPr>
      </w:r>
      <w:r w:rsidRPr="008B46E5">
        <w:rPr>
          <w:rFonts w:ascii="Arial" w:hAnsi="Arial"/>
          <w:snapToGrid w:val="0"/>
          <w:color w:val="000000"/>
          <w:sz w:val="18"/>
        </w:rPr>
        <w:fldChar w:fldCharType="separate"/>
      </w:r>
      <w:r w:rsidRPr="008B46E5">
        <w:rPr>
          <w:rFonts w:ascii="Arial" w:hAnsi="Arial"/>
          <w:snapToGrid w:val="0"/>
          <w:color w:val="000000"/>
          <w:sz w:val="18"/>
        </w:rPr>
        <w:t> </w:t>
      </w:r>
      <w:r w:rsidRPr="008B46E5">
        <w:rPr>
          <w:rFonts w:ascii="Arial" w:hAnsi="Arial"/>
          <w:snapToGrid w:val="0"/>
          <w:color w:val="000000"/>
          <w:sz w:val="18"/>
        </w:rPr>
        <w:t> </w:t>
      </w:r>
      <w:r w:rsidRPr="008B46E5">
        <w:rPr>
          <w:rFonts w:ascii="Arial" w:hAnsi="Arial"/>
          <w:snapToGrid w:val="0"/>
          <w:color w:val="000000"/>
          <w:sz w:val="18"/>
        </w:rPr>
        <w:t> </w:t>
      </w:r>
      <w:r w:rsidRPr="008B46E5">
        <w:rPr>
          <w:rFonts w:ascii="Arial" w:hAnsi="Arial"/>
          <w:snapToGrid w:val="0"/>
          <w:color w:val="000000"/>
          <w:sz w:val="18"/>
        </w:rPr>
        <w:t> </w:t>
      </w:r>
      <w:r w:rsidRPr="008B46E5">
        <w:rPr>
          <w:rFonts w:ascii="Arial" w:hAnsi="Arial"/>
          <w:snapToGrid w:val="0"/>
          <w:color w:val="000000"/>
          <w:sz w:val="18"/>
        </w:rPr>
        <w:t> </w:t>
      </w:r>
      <w:r w:rsidRPr="008B46E5">
        <w:rPr>
          <w:rFonts w:ascii="Arial" w:hAnsi="Arial"/>
          <w:snapToGrid w:val="0"/>
          <w:color w:val="000000"/>
          <w:sz w:val="18"/>
        </w:rPr>
        <w:fldChar w:fldCharType="end"/>
      </w:r>
      <w:bookmarkEnd w:id="8"/>
    </w:p>
    <w:p w:rsidR="00E4187F" w:rsidRPr="005A6030" w:rsidRDefault="00E4187F" w:rsidP="005A6030">
      <w:pPr>
        <w:spacing w:line="200" w:lineRule="exact"/>
        <w:ind w:right="-1273"/>
        <w:rPr>
          <w:rFonts w:ascii="Arial" w:hAnsi="Arial"/>
          <w:snapToGrid w:val="0"/>
          <w:color w:val="000000"/>
          <w:sz w:val="14"/>
        </w:rPr>
      </w:pPr>
      <w:r w:rsidRPr="005A6030">
        <w:rPr>
          <w:rFonts w:ascii="Arial" w:hAnsi="Arial"/>
          <w:snapToGrid w:val="0"/>
          <w:color w:val="000000"/>
          <w:sz w:val="1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5A6030">
        <w:rPr>
          <w:rFonts w:ascii="Arial" w:hAnsi="Arial"/>
          <w:snapToGrid w:val="0"/>
          <w:color w:val="000000"/>
          <w:sz w:val="14"/>
        </w:rPr>
        <w:instrText xml:space="preserve"> FORMTEXT </w:instrText>
      </w:r>
      <w:r w:rsidRPr="005A6030">
        <w:rPr>
          <w:rFonts w:ascii="Arial" w:hAnsi="Arial"/>
          <w:snapToGrid w:val="0"/>
          <w:color w:val="000000"/>
          <w:sz w:val="14"/>
        </w:rPr>
      </w:r>
      <w:r w:rsidRPr="005A6030">
        <w:rPr>
          <w:rFonts w:ascii="Arial" w:hAnsi="Arial"/>
          <w:snapToGrid w:val="0"/>
          <w:color w:val="000000"/>
          <w:sz w:val="14"/>
        </w:rPr>
        <w:fldChar w:fldCharType="separate"/>
      </w:r>
      <w:r w:rsidRPr="005A6030">
        <w:rPr>
          <w:rFonts w:ascii="Arial" w:hAnsi="Arial"/>
          <w:snapToGrid w:val="0"/>
          <w:color w:val="000000"/>
          <w:sz w:val="14"/>
        </w:rPr>
        <w:t> </w:t>
      </w:r>
      <w:r w:rsidRPr="005A6030">
        <w:rPr>
          <w:rFonts w:ascii="Arial" w:hAnsi="Arial"/>
          <w:snapToGrid w:val="0"/>
          <w:color w:val="000000"/>
          <w:sz w:val="14"/>
        </w:rPr>
        <w:t> </w:t>
      </w:r>
      <w:r w:rsidRPr="005A6030">
        <w:rPr>
          <w:rFonts w:ascii="Arial" w:hAnsi="Arial"/>
          <w:snapToGrid w:val="0"/>
          <w:color w:val="000000"/>
          <w:sz w:val="14"/>
        </w:rPr>
        <w:t> </w:t>
      </w:r>
      <w:r w:rsidRPr="005A6030">
        <w:rPr>
          <w:rFonts w:ascii="Arial" w:hAnsi="Arial"/>
          <w:snapToGrid w:val="0"/>
          <w:color w:val="000000"/>
          <w:sz w:val="14"/>
        </w:rPr>
        <w:t> </w:t>
      </w:r>
      <w:r w:rsidRPr="005A6030">
        <w:rPr>
          <w:rFonts w:ascii="Arial" w:hAnsi="Arial"/>
          <w:snapToGrid w:val="0"/>
          <w:color w:val="000000"/>
          <w:sz w:val="14"/>
        </w:rPr>
        <w:t> </w:t>
      </w:r>
      <w:r w:rsidRPr="005A6030">
        <w:rPr>
          <w:rFonts w:ascii="Arial" w:hAnsi="Arial"/>
          <w:snapToGrid w:val="0"/>
          <w:color w:val="000000"/>
          <w:sz w:val="14"/>
        </w:rPr>
        <w:fldChar w:fldCharType="end"/>
      </w:r>
      <w:bookmarkEnd w:id="9"/>
    </w:p>
    <w:p w:rsidR="00E4187F" w:rsidRDefault="00E4187F" w:rsidP="00B85E30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:rsidR="00E4187F" w:rsidRDefault="00E4187F" w:rsidP="00E4187F">
      <w:pPr>
        <w:spacing w:line="200" w:lineRule="exact"/>
        <w:ind w:right="-1273"/>
        <w:rPr>
          <w:rFonts w:ascii="Arial" w:hAnsi="Arial"/>
          <w:snapToGrid w:val="0"/>
          <w:color w:val="000000"/>
          <w:sz w:val="14"/>
        </w:rPr>
      </w:pPr>
      <w:r>
        <w:rPr>
          <w:rFonts w:ascii="Arial" w:hAnsi="Arial"/>
          <w:snapToGrid w:val="0"/>
          <w:color w:val="000000"/>
          <w:sz w:val="14"/>
        </w:rPr>
        <w:t>IHR ZEICHEN/NACHRICHT VOM</w:t>
      </w:r>
    </w:p>
    <w:p w:rsidR="00E4187F" w:rsidRDefault="00E4187F" w:rsidP="008B46E5">
      <w:pPr>
        <w:spacing w:line="200" w:lineRule="exact"/>
        <w:ind w:right="-1273"/>
        <w:rPr>
          <w:rFonts w:ascii="Arial" w:hAnsi="Arial"/>
          <w:lang w:val="en-US"/>
        </w:rPr>
      </w:pPr>
      <w:r w:rsidRPr="008B46E5">
        <w:rPr>
          <w:rFonts w:ascii="Arial" w:hAnsi="Arial"/>
          <w:snapToGrid w:val="0"/>
          <w:color w:val="000000"/>
          <w:sz w:val="1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8B46E5">
        <w:rPr>
          <w:rFonts w:ascii="Arial" w:hAnsi="Arial"/>
          <w:snapToGrid w:val="0"/>
          <w:color w:val="000000"/>
          <w:sz w:val="14"/>
        </w:rPr>
        <w:instrText xml:space="preserve"> FORMTEXT </w:instrText>
      </w:r>
      <w:r w:rsidRPr="008B46E5">
        <w:rPr>
          <w:rFonts w:ascii="Arial" w:hAnsi="Arial"/>
          <w:snapToGrid w:val="0"/>
          <w:color w:val="000000"/>
          <w:sz w:val="14"/>
        </w:rPr>
      </w:r>
      <w:r w:rsidRPr="008B46E5">
        <w:rPr>
          <w:rFonts w:ascii="Arial" w:hAnsi="Arial"/>
          <w:snapToGrid w:val="0"/>
          <w:color w:val="000000"/>
          <w:sz w:val="14"/>
        </w:rPr>
        <w:fldChar w:fldCharType="separate"/>
      </w:r>
      <w:r w:rsidRPr="008B46E5">
        <w:rPr>
          <w:rFonts w:ascii="Arial" w:hAnsi="Arial"/>
          <w:snapToGrid w:val="0"/>
          <w:color w:val="000000"/>
          <w:sz w:val="14"/>
        </w:rPr>
        <w:t> </w:t>
      </w:r>
      <w:r w:rsidRPr="008B46E5">
        <w:rPr>
          <w:rFonts w:ascii="Arial" w:hAnsi="Arial"/>
          <w:snapToGrid w:val="0"/>
          <w:color w:val="000000"/>
          <w:sz w:val="14"/>
        </w:rPr>
        <w:t> </w:t>
      </w:r>
      <w:r w:rsidRPr="008B46E5">
        <w:rPr>
          <w:rFonts w:ascii="Arial" w:hAnsi="Arial"/>
          <w:snapToGrid w:val="0"/>
          <w:color w:val="000000"/>
          <w:sz w:val="14"/>
        </w:rPr>
        <w:t> </w:t>
      </w:r>
      <w:r w:rsidRPr="008B46E5">
        <w:rPr>
          <w:rFonts w:ascii="Arial" w:hAnsi="Arial"/>
          <w:snapToGrid w:val="0"/>
          <w:color w:val="000000"/>
          <w:sz w:val="14"/>
        </w:rPr>
        <w:t> </w:t>
      </w:r>
      <w:r w:rsidRPr="008B46E5">
        <w:rPr>
          <w:rFonts w:ascii="Arial" w:hAnsi="Arial"/>
          <w:snapToGrid w:val="0"/>
          <w:color w:val="000000"/>
          <w:sz w:val="14"/>
        </w:rPr>
        <w:t> </w:t>
      </w:r>
      <w:r w:rsidRPr="008B46E5">
        <w:rPr>
          <w:rFonts w:ascii="Arial" w:hAnsi="Arial"/>
          <w:snapToGrid w:val="0"/>
          <w:color w:val="000000"/>
          <w:sz w:val="14"/>
        </w:rPr>
        <w:fldChar w:fldCharType="end"/>
      </w:r>
      <w:bookmarkEnd w:id="10"/>
    </w:p>
    <w:p w:rsidR="00E4187F" w:rsidRDefault="00E4187F" w:rsidP="00B85E30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:rsidR="00E4187F" w:rsidRDefault="00E4187F" w:rsidP="00E4187F">
      <w:pPr>
        <w:spacing w:line="200" w:lineRule="exact"/>
        <w:ind w:right="-1273"/>
        <w:rPr>
          <w:rFonts w:ascii="Arial" w:hAnsi="Arial"/>
          <w:snapToGrid w:val="0"/>
          <w:color w:val="000000"/>
          <w:sz w:val="14"/>
        </w:rPr>
      </w:pPr>
      <w:r>
        <w:rPr>
          <w:rFonts w:ascii="Arial" w:hAnsi="Arial"/>
          <w:snapToGrid w:val="0"/>
          <w:color w:val="000000"/>
          <w:sz w:val="14"/>
        </w:rPr>
        <w:t>UNSER ZEICHEN/NACHRICHT VOM</w:t>
      </w:r>
    </w:p>
    <w:p w:rsidR="00E4187F" w:rsidRDefault="00E4187F" w:rsidP="008B46E5">
      <w:pPr>
        <w:spacing w:line="200" w:lineRule="exact"/>
        <w:ind w:right="-1273"/>
        <w:rPr>
          <w:rFonts w:ascii="Arial" w:hAnsi="Arial"/>
          <w:lang w:val="en-US"/>
        </w:rPr>
      </w:pPr>
      <w:r w:rsidRPr="008B46E5">
        <w:rPr>
          <w:rFonts w:ascii="Arial" w:hAnsi="Arial"/>
          <w:snapToGrid w:val="0"/>
          <w:color w:val="000000"/>
          <w:sz w:val="1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8B46E5">
        <w:rPr>
          <w:rFonts w:ascii="Arial" w:hAnsi="Arial"/>
          <w:snapToGrid w:val="0"/>
          <w:color w:val="000000"/>
          <w:sz w:val="14"/>
        </w:rPr>
        <w:instrText xml:space="preserve"> FORMTEXT </w:instrText>
      </w:r>
      <w:r w:rsidRPr="008B46E5">
        <w:rPr>
          <w:rFonts w:ascii="Arial" w:hAnsi="Arial"/>
          <w:snapToGrid w:val="0"/>
          <w:color w:val="000000"/>
          <w:sz w:val="14"/>
        </w:rPr>
      </w:r>
      <w:r w:rsidRPr="008B46E5">
        <w:rPr>
          <w:rFonts w:ascii="Arial" w:hAnsi="Arial"/>
          <w:snapToGrid w:val="0"/>
          <w:color w:val="000000"/>
          <w:sz w:val="14"/>
        </w:rPr>
        <w:fldChar w:fldCharType="separate"/>
      </w:r>
      <w:r w:rsidRPr="008B46E5">
        <w:rPr>
          <w:rFonts w:ascii="Arial" w:hAnsi="Arial"/>
          <w:snapToGrid w:val="0"/>
          <w:color w:val="000000"/>
          <w:sz w:val="14"/>
        </w:rPr>
        <w:t> </w:t>
      </w:r>
      <w:r w:rsidRPr="008B46E5">
        <w:rPr>
          <w:rFonts w:ascii="Arial" w:hAnsi="Arial"/>
          <w:snapToGrid w:val="0"/>
          <w:color w:val="000000"/>
          <w:sz w:val="14"/>
        </w:rPr>
        <w:t> </w:t>
      </w:r>
      <w:r w:rsidRPr="008B46E5">
        <w:rPr>
          <w:rFonts w:ascii="Arial" w:hAnsi="Arial"/>
          <w:snapToGrid w:val="0"/>
          <w:color w:val="000000"/>
          <w:sz w:val="14"/>
        </w:rPr>
        <w:t> </w:t>
      </w:r>
      <w:r w:rsidRPr="008B46E5">
        <w:rPr>
          <w:rFonts w:ascii="Arial" w:hAnsi="Arial"/>
          <w:snapToGrid w:val="0"/>
          <w:color w:val="000000"/>
          <w:sz w:val="14"/>
        </w:rPr>
        <w:t> </w:t>
      </w:r>
      <w:r w:rsidRPr="008B46E5">
        <w:rPr>
          <w:rFonts w:ascii="Arial" w:hAnsi="Arial"/>
          <w:snapToGrid w:val="0"/>
          <w:color w:val="000000"/>
          <w:sz w:val="14"/>
        </w:rPr>
        <w:t> </w:t>
      </w:r>
      <w:r w:rsidRPr="008B46E5">
        <w:rPr>
          <w:rFonts w:ascii="Arial" w:hAnsi="Arial"/>
          <w:snapToGrid w:val="0"/>
          <w:color w:val="000000"/>
          <w:sz w:val="14"/>
        </w:rPr>
        <w:fldChar w:fldCharType="end"/>
      </w:r>
      <w:bookmarkEnd w:id="11"/>
    </w:p>
    <w:p w:rsidR="005A6030" w:rsidRDefault="005A6030" w:rsidP="00B85E30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:rsidR="005A6030" w:rsidRDefault="005A6030" w:rsidP="00B85E30">
      <w:pPr>
        <w:autoSpaceDE w:val="0"/>
        <w:autoSpaceDN w:val="0"/>
        <w:adjustRightInd w:val="0"/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snapToGrid w:val="0"/>
          <w:sz w:val="14"/>
        </w:rPr>
        <w:t>A</w:t>
      </w:r>
      <w:r>
        <w:rPr>
          <w:rFonts w:ascii="Arial" w:hAnsi="Arial"/>
          <w:snapToGrid w:val="0"/>
          <w:color w:val="000000"/>
          <w:sz w:val="14"/>
        </w:rPr>
        <w:t>NSPRECHPARTNER</w:t>
      </w:r>
    </w:p>
    <w:p w:rsidR="005A6030" w:rsidRDefault="005A6030" w:rsidP="008B46E5">
      <w:pPr>
        <w:spacing w:line="200" w:lineRule="exact"/>
        <w:ind w:right="-1273"/>
        <w:rPr>
          <w:rFonts w:ascii="Arial" w:hAnsi="Arial"/>
          <w:lang w:val="en-US"/>
        </w:rPr>
      </w:pPr>
      <w:r w:rsidRPr="008B46E5">
        <w:rPr>
          <w:rFonts w:ascii="Arial" w:hAnsi="Arial"/>
          <w:snapToGrid w:val="0"/>
          <w:color w:val="000000"/>
          <w:sz w:val="1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8B46E5">
        <w:rPr>
          <w:rFonts w:ascii="Arial" w:hAnsi="Arial"/>
          <w:snapToGrid w:val="0"/>
          <w:color w:val="000000"/>
          <w:sz w:val="14"/>
        </w:rPr>
        <w:instrText xml:space="preserve"> FORMTEXT </w:instrText>
      </w:r>
      <w:r w:rsidRPr="008B46E5">
        <w:rPr>
          <w:rFonts w:ascii="Arial" w:hAnsi="Arial"/>
          <w:snapToGrid w:val="0"/>
          <w:color w:val="000000"/>
          <w:sz w:val="14"/>
        </w:rPr>
      </w:r>
      <w:r w:rsidRPr="008B46E5">
        <w:rPr>
          <w:rFonts w:ascii="Arial" w:hAnsi="Arial"/>
          <w:snapToGrid w:val="0"/>
          <w:color w:val="000000"/>
          <w:sz w:val="14"/>
        </w:rPr>
        <w:fldChar w:fldCharType="separate"/>
      </w:r>
      <w:r w:rsidRPr="008B46E5">
        <w:rPr>
          <w:rFonts w:ascii="Arial" w:hAnsi="Arial"/>
          <w:snapToGrid w:val="0"/>
          <w:color w:val="000000"/>
          <w:sz w:val="14"/>
        </w:rPr>
        <w:t> </w:t>
      </w:r>
      <w:r w:rsidRPr="008B46E5">
        <w:rPr>
          <w:rFonts w:ascii="Arial" w:hAnsi="Arial"/>
          <w:snapToGrid w:val="0"/>
          <w:color w:val="000000"/>
          <w:sz w:val="14"/>
        </w:rPr>
        <w:t> </w:t>
      </w:r>
      <w:r w:rsidRPr="008B46E5">
        <w:rPr>
          <w:rFonts w:ascii="Arial" w:hAnsi="Arial"/>
          <w:snapToGrid w:val="0"/>
          <w:color w:val="000000"/>
          <w:sz w:val="14"/>
        </w:rPr>
        <w:t> </w:t>
      </w:r>
      <w:r w:rsidRPr="008B46E5">
        <w:rPr>
          <w:rFonts w:ascii="Arial" w:hAnsi="Arial"/>
          <w:snapToGrid w:val="0"/>
          <w:color w:val="000000"/>
          <w:sz w:val="14"/>
        </w:rPr>
        <w:t> </w:t>
      </w:r>
      <w:r w:rsidRPr="008B46E5">
        <w:rPr>
          <w:rFonts w:ascii="Arial" w:hAnsi="Arial"/>
          <w:snapToGrid w:val="0"/>
          <w:color w:val="000000"/>
          <w:sz w:val="14"/>
        </w:rPr>
        <w:t> </w:t>
      </w:r>
      <w:r w:rsidRPr="008B46E5">
        <w:rPr>
          <w:rFonts w:ascii="Arial" w:hAnsi="Arial"/>
          <w:snapToGrid w:val="0"/>
          <w:color w:val="000000"/>
          <w:sz w:val="14"/>
        </w:rPr>
        <w:fldChar w:fldCharType="end"/>
      </w:r>
      <w:bookmarkEnd w:id="12"/>
    </w:p>
    <w:p w:rsidR="005A6030" w:rsidRDefault="005A6030" w:rsidP="00B85E30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:rsidR="005A6030" w:rsidRDefault="005A6030" w:rsidP="00B85E30">
      <w:pPr>
        <w:autoSpaceDE w:val="0"/>
        <w:autoSpaceDN w:val="0"/>
        <w:adjustRightInd w:val="0"/>
        <w:jc w:val="both"/>
        <w:rPr>
          <w:rFonts w:ascii="Arial" w:hAnsi="Arial"/>
          <w:snapToGrid w:val="0"/>
          <w:sz w:val="14"/>
        </w:rPr>
      </w:pPr>
      <w:r w:rsidRPr="005C3C95">
        <w:rPr>
          <w:rFonts w:ascii="Arial" w:hAnsi="Arial"/>
          <w:snapToGrid w:val="0"/>
          <w:sz w:val="14"/>
        </w:rPr>
        <w:t>TELEFONDURCHWAHL</w:t>
      </w:r>
    </w:p>
    <w:p w:rsidR="005A6030" w:rsidRPr="008B46E5" w:rsidRDefault="005A6030" w:rsidP="008B46E5">
      <w:pPr>
        <w:spacing w:line="200" w:lineRule="exact"/>
        <w:ind w:right="-1273"/>
        <w:rPr>
          <w:rFonts w:ascii="Arial" w:hAnsi="Arial"/>
          <w:snapToGrid w:val="0"/>
          <w:color w:val="000000"/>
          <w:sz w:val="14"/>
        </w:rPr>
      </w:pPr>
      <w:r w:rsidRPr="008B46E5">
        <w:rPr>
          <w:rFonts w:ascii="Arial" w:hAnsi="Arial"/>
          <w:snapToGrid w:val="0"/>
          <w:color w:val="000000"/>
          <w:sz w:val="1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8B46E5">
        <w:rPr>
          <w:rFonts w:ascii="Arial" w:hAnsi="Arial"/>
          <w:snapToGrid w:val="0"/>
          <w:color w:val="000000"/>
          <w:sz w:val="14"/>
        </w:rPr>
        <w:instrText xml:space="preserve"> FORMTEXT </w:instrText>
      </w:r>
      <w:r w:rsidRPr="008B46E5">
        <w:rPr>
          <w:rFonts w:ascii="Arial" w:hAnsi="Arial"/>
          <w:snapToGrid w:val="0"/>
          <w:color w:val="000000"/>
          <w:sz w:val="14"/>
        </w:rPr>
      </w:r>
      <w:r w:rsidRPr="008B46E5">
        <w:rPr>
          <w:rFonts w:ascii="Arial" w:hAnsi="Arial"/>
          <w:snapToGrid w:val="0"/>
          <w:color w:val="000000"/>
          <w:sz w:val="14"/>
        </w:rPr>
        <w:fldChar w:fldCharType="separate"/>
      </w:r>
      <w:r w:rsidRPr="008B46E5">
        <w:rPr>
          <w:rFonts w:ascii="Arial" w:hAnsi="Arial"/>
          <w:snapToGrid w:val="0"/>
          <w:color w:val="000000"/>
          <w:sz w:val="14"/>
        </w:rPr>
        <w:t> </w:t>
      </w:r>
      <w:r w:rsidRPr="008B46E5">
        <w:rPr>
          <w:rFonts w:ascii="Arial" w:hAnsi="Arial"/>
          <w:snapToGrid w:val="0"/>
          <w:color w:val="000000"/>
          <w:sz w:val="14"/>
        </w:rPr>
        <w:t> </w:t>
      </w:r>
      <w:r w:rsidRPr="008B46E5">
        <w:rPr>
          <w:rFonts w:ascii="Arial" w:hAnsi="Arial"/>
          <w:snapToGrid w:val="0"/>
          <w:color w:val="000000"/>
          <w:sz w:val="14"/>
        </w:rPr>
        <w:t> </w:t>
      </w:r>
      <w:r w:rsidRPr="008B46E5">
        <w:rPr>
          <w:rFonts w:ascii="Arial" w:hAnsi="Arial"/>
          <w:snapToGrid w:val="0"/>
          <w:color w:val="000000"/>
          <w:sz w:val="14"/>
        </w:rPr>
        <w:t> </w:t>
      </w:r>
      <w:r w:rsidRPr="008B46E5">
        <w:rPr>
          <w:rFonts w:ascii="Arial" w:hAnsi="Arial"/>
          <w:snapToGrid w:val="0"/>
          <w:color w:val="000000"/>
          <w:sz w:val="14"/>
        </w:rPr>
        <w:t> </w:t>
      </w:r>
      <w:r w:rsidRPr="008B46E5">
        <w:rPr>
          <w:rFonts w:ascii="Arial" w:hAnsi="Arial"/>
          <w:snapToGrid w:val="0"/>
          <w:color w:val="000000"/>
          <w:sz w:val="14"/>
        </w:rPr>
        <w:fldChar w:fldCharType="end"/>
      </w:r>
      <w:bookmarkEnd w:id="13"/>
    </w:p>
    <w:p w:rsidR="008B46E5" w:rsidRDefault="008B46E5" w:rsidP="008B46E5">
      <w:pPr>
        <w:spacing w:line="200" w:lineRule="exact"/>
        <w:ind w:right="-1273"/>
        <w:rPr>
          <w:rFonts w:ascii="Arial" w:hAnsi="Arial"/>
          <w:snapToGrid w:val="0"/>
          <w:color w:val="000000"/>
          <w:sz w:val="14"/>
        </w:rPr>
      </w:pPr>
    </w:p>
    <w:p w:rsidR="008B46E5" w:rsidRDefault="008B46E5" w:rsidP="008B46E5">
      <w:pPr>
        <w:spacing w:line="200" w:lineRule="exact"/>
        <w:ind w:right="-1273"/>
        <w:rPr>
          <w:rFonts w:ascii="Arial" w:hAnsi="Arial"/>
          <w:snapToGrid w:val="0"/>
          <w:color w:val="000000"/>
          <w:sz w:val="14"/>
        </w:rPr>
      </w:pPr>
      <w:r w:rsidRPr="008B46E5">
        <w:rPr>
          <w:rFonts w:ascii="Arial" w:hAnsi="Arial"/>
          <w:snapToGrid w:val="0"/>
          <w:color w:val="000000"/>
          <w:sz w:val="14"/>
        </w:rPr>
        <w:t>FAX</w:t>
      </w:r>
    </w:p>
    <w:p w:rsidR="008B46E5" w:rsidRDefault="008B46E5" w:rsidP="008B46E5">
      <w:pPr>
        <w:spacing w:line="200" w:lineRule="exact"/>
        <w:ind w:right="-1273"/>
        <w:rPr>
          <w:rFonts w:ascii="Arial" w:hAnsi="Arial"/>
          <w:snapToGrid w:val="0"/>
          <w:color w:val="000000"/>
          <w:sz w:val="14"/>
        </w:rPr>
      </w:pPr>
      <w:r>
        <w:rPr>
          <w:rFonts w:ascii="Arial" w:hAnsi="Arial"/>
          <w:snapToGrid w:val="0"/>
          <w:color w:val="000000"/>
          <w:sz w:val="1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/>
          <w:snapToGrid w:val="0"/>
          <w:color w:val="000000"/>
          <w:sz w:val="14"/>
        </w:rPr>
        <w:instrText xml:space="preserve"> FORMTEXT </w:instrText>
      </w:r>
      <w:r>
        <w:rPr>
          <w:rFonts w:ascii="Arial" w:hAnsi="Arial"/>
          <w:snapToGrid w:val="0"/>
          <w:color w:val="000000"/>
          <w:sz w:val="14"/>
        </w:rPr>
      </w:r>
      <w:r>
        <w:rPr>
          <w:rFonts w:ascii="Arial" w:hAnsi="Arial"/>
          <w:snapToGrid w:val="0"/>
          <w:color w:val="000000"/>
          <w:sz w:val="14"/>
        </w:rPr>
        <w:fldChar w:fldCharType="separate"/>
      </w:r>
      <w:r>
        <w:rPr>
          <w:rFonts w:ascii="Arial" w:hAnsi="Arial"/>
          <w:snapToGrid w:val="0"/>
          <w:color w:val="000000"/>
          <w:sz w:val="14"/>
        </w:rPr>
        <w:t> </w:t>
      </w:r>
      <w:r>
        <w:rPr>
          <w:rFonts w:ascii="Arial" w:hAnsi="Arial"/>
          <w:snapToGrid w:val="0"/>
          <w:color w:val="000000"/>
          <w:sz w:val="14"/>
        </w:rPr>
        <w:t> </w:t>
      </w:r>
      <w:r>
        <w:rPr>
          <w:rFonts w:ascii="Arial" w:hAnsi="Arial"/>
          <w:snapToGrid w:val="0"/>
          <w:color w:val="000000"/>
          <w:sz w:val="14"/>
        </w:rPr>
        <w:t> </w:t>
      </w:r>
      <w:r>
        <w:rPr>
          <w:rFonts w:ascii="Arial" w:hAnsi="Arial"/>
          <w:snapToGrid w:val="0"/>
          <w:color w:val="000000"/>
          <w:sz w:val="14"/>
        </w:rPr>
        <w:t> </w:t>
      </w:r>
      <w:r>
        <w:rPr>
          <w:rFonts w:ascii="Arial" w:hAnsi="Arial"/>
          <w:snapToGrid w:val="0"/>
          <w:color w:val="000000"/>
          <w:sz w:val="14"/>
        </w:rPr>
        <w:t> </w:t>
      </w:r>
      <w:r>
        <w:rPr>
          <w:rFonts w:ascii="Arial" w:hAnsi="Arial"/>
          <w:snapToGrid w:val="0"/>
          <w:color w:val="000000"/>
          <w:sz w:val="14"/>
        </w:rPr>
        <w:fldChar w:fldCharType="end"/>
      </w:r>
      <w:bookmarkEnd w:id="14"/>
    </w:p>
    <w:p w:rsidR="008B46E5" w:rsidRDefault="008B46E5" w:rsidP="008B46E5">
      <w:pPr>
        <w:spacing w:line="200" w:lineRule="exact"/>
        <w:ind w:right="-1273"/>
        <w:rPr>
          <w:rFonts w:ascii="Arial" w:hAnsi="Arial"/>
          <w:snapToGrid w:val="0"/>
          <w:color w:val="000000"/>
          <w:sz w:val="14"/>
        </w:rPr>
      </w:pPr>
    </w:p>
    <w:p w:rsidR="008B46E5" w:rsidRPr="000C3515" w:rsidRDefault="008B46E5" w:rsidP="008B46E5">
      <w:pPr>
        <w:spacing w:line="200" w:lineRule="exact"/>
        <w:ind w:right="-1273"/>
        <w:rPr>
          <w:rFonts w:ascii="Arial" w:hAnsi="Arial"/>
          <w:snapToGrid w:val="0"/>
          <w:sz w:val="14"/>
        </w:rPr>
      </w:pPr>
      <w:r w:rsidRPr="000C3515">
        <w:rPr>
          <w:rFonts w:ascii="Arial" w:hAnsi="Arial"/>
          <w:snapToGrid w:val="0"/>
          <w:sz w:val="14"/>
        </w:rPr>
        <w:t>E</w:t>
      </w:r>
      <w:r>
        <w:rPr>
          <w:rFonts w:ascii="Arial" w:hAnsi="Arial"/>
          <w:snapToGrid w:val="0"/>
          <w:sz w:val="14"/>
        </w:rPr>
        <w:t>-</w:t>
      </w:r>
      <w:r w:rsidRPr="000C3515">
        <w:rPr>
          <w:rFonts w:ascii="Arial" w:hAnsi="Arial"/>
          <w:snapToGrid w:val="0"/>
          <w:sz w:val="14"/>
        </w:rPr>
        <w:t>MAIL</w:t>
      </w:r>
    </w:p>
    <w:p w:rsidR="008B46E5" w:rsidRDefault="008B46E5" w:rsidP="008B46E5">
      <w:pPr>
        <w:spacing w:line="200" w:lineRule="exact"/>
        <w:ind w:right="-1273"/>
        <w:rPr>
          <w:rFonts w:ascii="Arial" w:hAnsi="Arial"/>
          <w:snapToGrid w:val="0"/>
          <w:color w:val="000000"/>
          <w:sz w:val="14"/>
        </w:rPr>
      </w:pPr>
      <w:r>
        <w:rPr>
          <w:rFonts w:ascii="Arial" w:hAnsi="Arial"/>
          <w:snapToGrid w:val="0"/>
          <w:color w:val="000000"/>
          <w:sz w:val="1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/>
          <w:snapToGrid w:val="0"/>
          <w:color w:val="000000"/>
          <w:sz w:val="14"/>
        </w:rPr>
        <w:instrText xml:space="preserve"> FORMTEXT </w:instrText>
      </w:r>
      <w:r>
        <w:rPr>
          <w:rFonts w:ascii="Arial" w:hAnsi="Arial"/>
          <w:snapToGrid w:val="0"/>
          <w:color w:val="000000"/>
          <w:sz w:val="14"/>
        </w:rPr>
      </w:r>
      <w:r>
        <w:rPr>
          <w:rFonts w:ascii="Arial" w:hAnsi="Arial"/>
          <w:snapToGrid w:val="0"/>
          <w:color w:val="000000"/>
          <w:sz w:val="14"/>
        </w:rPr>
        <w:fldChar w:fldCharType="separate"/>
      </w:r>
      <w:r>
        <w:rPr>
          <w:rFonts w:ascii="Arial" w:hAnsi="Arial"/>
          <w:snapToGrid w:val="0"/>
          <w:color w:val="000000"/>
          <w:sz w:val="14"/>
        </w:rPr>
        <w:t> </w:t>
      </w:r>
      <w:r>
        <w:rPr>
          <w:rFonts w:ascii="Arial" w:hAnsi="Arial"/>
          <w:snapToGrid w:val="0"/>
          <w:color w:val="000000"/>
          <w:sz w:val="14"/>
        </w:rPr>
        <w:t> </w:t>
      </w:r>
      <w:r>
        <w:rPr>
          <w:rFonts w:ascii="Arial" w:hAnsi="Arial"/>
          <w:snapToGrid w:val="0"/>
          <w:color w:val="000000"/>
          <w:sz w:val="14"/>
        </w:rPr>
        <w:t> </w:t>
      </w:r>
      <w:r>
        <w:rPr>
          <w:rFonts w:ascii="Arial" w:hAnsi="Arial"/>
          <w:snapToGrid w:val="0"/>
          <w:color w:val="000000"/>
          <w:sz w:val="14"/>
        </w:rPr>
        <w:t> </w:t>
      </w:r>
      <w:r>
        <w:rPr>
          <w:rFonts w:ascii="Arial" w:hAnsi="Arial"/>
          <w:snapToGrid w:val="0"/>
          <w:color w:val="000000"/>
          <w:sz w:val="14"/>
        </w:rPr>
        <w:t> </w:t>
      </w:r>
      <w:r>
        <w:rPr>
          <w:rFonts w:ascii="Arial" w:hAnsi="Arial"/>
          <w:snapToGrid w:val="0"/>
          <w:color w:val="000000"/>
          <w:sz w:val="14"/>
        </w:rPr>
        <w:fldChar w:fldCharType="end"/>
      </w:r>
      <w:bookmarkEnd w:id="15"/>
    </w:p>
    <w:p w:rsidR="008B46E5" w:rsidRDefault="008B46E5" w:rsidP="008B46E5">
      <w:pPr>
        <w:spacing w:line="200" w:lineRule="exact"/>
        <w:ind w:right="-1273"/>
        <w:rPr>
          <w:rFonts w:ascii="Arial" w:hAnsi="Arial"/>
          <w:snapToGrid w:val="0"/>
          <w:color w:val="000000"/>
          <w:sz w:val="14"/>
        </w:rPr>
      </w:pPr>
      <w:r>
        <w:rPr>
          <w:rFonts w:ascii="Arial" w:hAnsi="Arial"/>
          <w:snapToGrid w:val="0"/>
          <w:color w:val="000000"/>
          <w:sz w:val="14"/>
        </w:rPr>
        <w:br/>
      </w:r>
    </w:p>
    <w:p w:rsidR="008B46E5" w:rsidRDefault="008B46E5" w:rsidP="008B46E5">
      <w:pPr>
        <w:spacing w:line="200" w:lineRule="exact"/>
        <w:ind w:right="-1273"/>
        <w:rPr>
          <w:rFonts w:ascii="Arial" w:hAnsi="Arial"/>
          <w:snapToGrid w:val="0"/>
          <w:sz w:val="14"/>
        </w:rPr>
      </w:pPr>
      <w:r w:rsidRPr="005C3C95">
        <w:rPr>
          <w:rFonts w:ascii="Arial" w:hAnsi="Arial"/>
          <w:snapToGrid w:val="0"/>
          <w:sz w:val="14"/>
        </w:rPr>
        <w:t xml:space="preserve">OLDENBURG, </w:t>
      </w:r>
      <w:r>
        <w:rPr>
          <w:rFonts w:ascii="Arial" w:hAnsi="Arial"/>
          <w:snapToGrid w:val="0"/>
          <w:color w:val="000000"/>
          <w:sz w:val="14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6" w:name="Text16"/>
      <w:r>
        <w:rPr>
          <w:rFonts w:ascii="Arial" w:hAnsi="Arial"/>
          <w:snapToGrid w:val="0"/>
          <w:color w:val="000000"/>
          <w:sz w:val="14"/>
        </w:rPr>
        <w:instrText xml:space="preserve"> FORMTEXT </w:instrText>
      </w:r>
      <w:r>
        <w:rPr>
          <w:rFonts w:ascii="Arial" w:hAnsi="Arial"/>
          <w:snapToGrid w:val="0"/>
          <w:color w:val="000000"/>
          <w:sz w:val="14"/>
        </w:rPr>
      </w:r>
      <w:r>
        <w:rPr>
          <w:rFonts w:ascii="Arial" w:hAnsi="Arial"/>
          <w:snapToGrid w:val="0"/>
          <w:color w:val="000000"/>
          <w:sz w:val="14"/>
        </w:rPr>
        <w:fldChar w:fldCharType="separate"/>
      </w:r>
      <w:r>
        <w:rPr>
          <w:rFonts w:ascii="Arial" w:hAnsi="Arial"/>
          <w:noProof/>
          <w:snapToGrid w:val="0"/>
          <w:color w:val="000000"/>
          <w:sz w:val="14"/>
        </w:rPr>
        <w:t> </w:t>
      </w:r>
      <w:r>
        <w:rPr>
          <w:rFonts w:ascii="Arial" w:hAnsi="Arial"/>
          <w:noProof/>
          <w:snapToGrid w:val="0"/>
          <w:color w:val="000000"/>
          <w:sz w:val="14"/>
        </w:rPr>
        <w:t> </w:t>
      </w:r>
      <w:r>
        <w:rPr>
          <w:rFonts w:ascii="Arial" w:hAnsi="Arial"/>
          <w:noProof/>
          <w:snapToGrid w:val="0"/>
          <w:color w:val="000000"/>
          <w:sz w:val="14"/>
        </w:rPr>
        <w:t> </w:t>
      </w:r>
      <w:r>
        <w:rPr>
          <w:rFonts w:ascii="Arial" w:hAnsi="Arial"/>
          <w:noProof/>
          <w:snapToGrid w:val="0"/>
          <w:color w:val="000000"/>
          <w:sz w:val="14"/>
        </w:rPr>
        <w:t> </w:t>
      </w:r>
      <w:r>
        <w:rPr>
          <w:rFonts w:ascii="Arial" w:hAnsi="Arial"/>
          <w:noProof/>
          <w:snapToGrid w:val="0"/>
          <w:color w:val="000000"/>
          <w:sz w:val="14"/>
        </w:rPr>
        <w:t> </w:t>
      </w:r>
      <w:r>
        <w:rPr>
          <w:rFonts w:ascii="Arial" w:hAnsi="Arial"/>
          <w:snapToGrid w:val="0"/>
          <w:color w:val="000000"/>
          <w:sz w:val="14"/>
        </w:rPr>
        <w:fldChar w:fldCharType="end"/>
      </w:r>
      <w:bookmarkEnd w:id="16"/>
    </w:p>
    <w:p w:rsidR="008B46E5" w:rsidRPr="008B46E5" w:rsidRDefault="008B46E5" w:rsidP="008B46E5">
      <w:pPr>
        <w:spacing w:line="200" w:lineRule="exact"/>
        <w:ind w:right="-1273"/>
        <w:rPr>
          <w:rFonts w:ascii="Arial" w:hAnsi="Arial"/>
          <w:snapToGrid w:val="0"/>
          <w:color w:val="000000"/>
          <w:sz w:val="14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59D9DB7" wp14:editId="4AB84F8B">
                <wp:simplePos x="0" y="0"/>
                <wp:positionH relativeFrom="page">
                  <wp:posOffset>5589270</wp:posOffset>
                </wp:positionH>
                <wp:positionV relativeFrom="page">
                  <wp:posOffset>5379856</wp:posOffset>
                </wp:positionV>
                <wp:extent cx="1677670" cy="2971800"/>
                <wp:effectExtent l="0" t="0" r="0" b="0"/>
                <wp:wrapNone/>
                <wp:docPr id="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6E5" w:rsidRDefault="008B46E5" w:rsidP="008B46E5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4"/>
                              </w:rPr>
                              <w:t>POSTANSCHRIFT</w:t>
                            </w:r>
                          </w:p>
                          <w:p w:rsidR="008B46E5" w:rsidRDefault="008B46E5" w:rsidP="008B46E5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</w:rPr>
                              <w:t>D-26111 Oldenburg</w:t>
                            </w:r>
                          </w:p>
                          <w:p w:rsidR="008B46E5" w:rsidRDefault="008B46E5" w:rsidP="008B46E5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4"/>
                              </w:rPr>
                              <w:t>PAKETANSCHRIFT</w:t>
                            </w:r>
                          </w:p>
                          <w:p w:rsidR="008B46E5" w:rsidRDefault="008B46E5" w:rsidP="008B46E5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</w:rPr>
                              <w:t>Ammerländer Heerstraße 114 -118</w:t>
                            </w:r>
                          </w:p>
                          <w:p w:rsidR="008B46E5" w:rsidRDefault="008B46E5" w:rsidP="008B46E5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</w:rPr>
                              <w:t>D-26129 Oldenburg</w:t>
                            </w:r>
                          </w:p>
                          <w:p w:rsidR="008B46E5" w:rsidRDefault="008B46E5" w:rsidP="008B46E5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</w:rPr>
                            </w:pPr>
                          </w:p>
                          <w:p w:rsidR="008B46E5" w:rsidRDefault="008B46E5" w:rsidP="008B46E5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4"/>
                              </w:rPr>
                              <w:t>INTERNET</w:t>
                            </w:r>
                          </w:p>
                          <w:p w:rsidR="008B46E5" w:rsidRDefault="008B46E5" w:rsidP="008B46E5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</w:rPr>
                              <w:t>www.uni-oldenburg.de</w:t>
                            </w:r>
                          </w:p>
                          <w:p w:rsidR="008B46E5" w:rsidRDefault="008B46E5" w:rsidP="008B46E5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</w:rPr>
                            </w:pPr>
                          </w:p>
                          <w:p w:rsidR="008B46E5" w:rsidRDefault="008B46E5" w:rsidP="008B46E5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4"/>
                              </w:rPr>
                              <w:t>BANKVERBINDUNG</w:t>
                            </w:r>
                          </w:p>
                          <w:p w:rsidR="008B46E5" w:rsidRDefault="008B46E5" w:rsidP="008B46E5">
                            <w:pPr>
                              <w:pStyle w:val="berschrift7"/>
                              <w:spacing w:line="240" w:lineRule="ex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80"/>
                              </w:rPr>
                              <w:t>Landessparkasse zu Oldenburg</w:t>
                            </w:r>
                          </w:p>
                          <w:p w:rsidR="008B46E5" w:rsidRDefault="008B46E5" w:rsidP="008B46E5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Arial" w:hAnsi="Arial" w:cs="Arial"/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4"/>
                              </w:rPr>
                              <w:t>BLZ      280 501 00</w:t>
                            </w:r>
                          </w:p>
                          <w:p w:rsidR="008B46E5" w:rsidRDefault="008B46E5" w:rsidP="008B46E5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Arial" w:hAnsi="Arial" w:cs="Arial"/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4"/>
                              </w:rPr>
                              <w:t>Konto    1 988 112</w:t>
                            </w:r>
                          </w:p>
                          <w:p w:rsidR="008B46E5" w:rsidRDefault="008B46E5" w:rsidP="008B46E5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color w:val="000080"/>
                                <w:sz w:val="14"/>
                              </w:rPr>
                            </w:pPr>
                          </w:p>
                          <w:p w:rsidR="008B46E5" w:rsidRDefault="008B46E5" w:rsidP="008B46E5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  <w:lang w:val="fr-FR"/>
                              </w:rPr>
                              <w:t>IBAN:DE46280501000001988112</w:t>
                            </w:r>
                          </w:p>
                          <w:p w:rsidR="008B46E5" w:rsidRDefault="008B46E5" w:rsidP="008B46E5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  <w:lang w:val="fr-FR"/>
                              </w:rPr>
                              <w:t xml:space="preserve">BIC:  </w:t>
                            </w:r>
                            <w:r w:rsidRPr="00A96212"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  <w:lang w:val="fr-FR"/>
                              </w:rPr>
                              <w:t>SLZODE22</w:t>
                            </w:r>
                          </w:p>
                          <w:p w:rsidR="008B46E5" w:rsidRDefault="008B46E5" w:rsidP="008B46E5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  <w:lang w:val="fr-FR"/>
                              </w:rPr>
                            </w:pPr>
                          </w:p>
                          <w:p w:rsidR="008B46E5" w:rsidRDefault="008B46E5" w:rsidP="008B46E5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  <w:lang w:val="fr-FR"/>
                              </w:rPr>
                              <w:t>Ust.ID.Nr. : DE811184499</w:t>
                            </w:r>
                          </w:p>
                          <w:p w:rsidR="008B46E5" w:rsidRDefault="008B46E5" w:rsidP="008B46E5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  <w:lang w:val="fr-FR"/>
                              </w:rPr>
                              <w:t>Steuernr. : 6422008701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28" type="#_x0000_t202" style="position:absolute;margin-left:440.1pt;margin-top:423.6pt;width:132.1pt;height:23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" stroked="f">
                <v:textbox inset="0,0,0,0">
                  <w:txbxContent>
                    <w:p w:rsidR="008B46E5" w:rsidRDefault="008B46E5" w:rsidP="008B46E5">
                      <w:pPr>
                        <w:tabs>
                          <w:tab w:val="left" w:pos="993"/>
                          <w:tab w:val="left" w:pos="10490"/>
                        </w:tabs>
                        <w:spacing w:line="240" w:lineRule="exact"/>
                        <w:ind w:right="-1276"/>
                        <w:rPr>
                          <w:rFonts w:ascii="Arial" w:hAnsi="Arial"/>
                          <w:snapToGrid w:val="0"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sz w:val="14"/>
                        </w:rPr>
                        <w:t>POSTANSCHRIFT</w:t>
                      </w:r>
                    </w:p>
                    <w:p w:rsidR="008B46E5" w:rsidRDefault="008B46E5" w:rsidP="008B46E5">
                      <w:pPr>
                        <w:tabs>
                          <w:tab w:val="left" w:pos="993"/>
                          <w:tab w:val="left" w:pos="10490"/>
                        </w:tabs>
                        <w:spacing w:line="240" w:lineRule="exact"/>
                        <w:ind w:right="-1276"/>
                        <w:rPr>
                          <w:rFonts w:ascii="Arial" w:hAnsi="Arial"/>
                          <w:snapToGrid w:val="0"/>
                          <w:color w:val="000080"/>
                          <w:sz w:val="14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80"/>
                          <w:sz w:val="14"/>
                        </w:rPr>
                        <w:t>D-26111 Oldenburg</w:t>
                      </w:r>
                    </w:p>
                    <w:p w:rsidR="008B46E5" w:rsidRDefault="008B46E5" w:rsidP="008B46E5">
                      <w:pPr>
                        <w:tabs>
                          <w:tab w:val="left" w:pos="993"/>
                          <w:tab w:val="left" w:pos="10490"/>
                        </w:tabs>
                        <w:spacing w:line="240" w:lineRule="exact"/>
                        <w:ind w:right="-1276"/>
                        <w:rPr>
                          <w:rFonts w:ascii="Arial" w:hAnsi="Arial"/>
                          <w:snapToGrid w:val="0"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sz w:val="14"/>
                        </w:rPr>
                        <w:t>PAKETANSCHRIFT</w:t>
                      </w:r>
                    </w:p>
                    <w:p w:rsidR="008B46E5" w:rsidRDefault="008B46E5" w:rsidP="008B46E5">
                      <w:pPr>
                        <w:tabs>
                          <w:tab w:val="left" w:pos="993"/>
                          <w:tab w:val="left" w:pos="10490"/>
                        </w:tabs>
                        <w:spacing w:line="240" w:lineRule="exact"/>
                        <w:ind w:right="-1276"/>
                        <w:rPr>
                          <w:rFonts w:ascii="Arial" w:hAnsi="Arial"/>
                          <w:snapToGrid w:val="0"/>
                          <w:color w:val="000080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napToGrid w:val="0"/>
                          <w:color w:val="000080"/>
                          <w:sz w:val="14"/>
                        </w:rPr>
                        <w:t>Ammerländer</w:t>
                      </w:r>
                      <w:proofErr w:type="spellEnd"/>
                      <w:r>
                        <w:rPr>
                          <w:rFonts w:ascii="Arial" w:hAnsi="Arial"/>
                          <w:snapToGrid w:val="0"/>
                          <w:color w:val="000080"/>
                          <w:sz w:val="14"/>
                        </w:rPr>
                        <w:t xml:space="preserve"> Heerstraße 114 -118</w:t>
                      </w:r>
                    </w:p>
                    <w:p w:rsidR="008B46E5" w:rsidRDefault="008B46E5" w:rsidP="008B46E5">
                      <w:pPr>
                        <w:tabs>
                          <w:tab w:val="left" w:pos="993"/>
                          <w:tab w:val="left" w:pos="10490"/>
                        </w:tabs>
                        <w:spacing w:line="240" w:lineRule="exact"/>
                        <w:ind w:right="-1276"/>
                        <w:rPr>
                          <w:rFonts w:ascii="Arial" w:hAnsi="Arial"/>
                          <w:snapToGrid w:val="0"/>
                          <w:color w:val="000080"/>
                          <w:sz w:val="14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80"/>
                          <w:sz w:val="14"/>
                        </w:rPr>
                        <w:t>D-26129 Oldenburg</w:t>
                      </w:r>
                    </w:p>
                    <w:p w:rsidR="008B46E5" w:rsidRDefault="008B46E5" w:rsidP="008B46E5">
                      <w:pPr>
                        <w:tabs>
                          <w:tab w:val="left" w:pos="993"/>
                          <w:tab w:val="left" w:pos="10490"/>
                        </w:tabs>
                        <w:spacing w:line="240" w:lineRule="exact"/>
                        <w:ind w:right="-1276"/>
                        <w:rPr>
                          <w:rFonts w:ascii="Arial" w:hAnsi="Arial"/>
                          <w:snapToGrid w:val="0"/>
                          <w:color w:val="000080"/>
                          <w:sz w:val="14"/>
                        </w:rPr>
                      </w:pPr>
                    </w:p>
                    <w:p w:rsidR="008B46E5" w:rsidRDefault="008B46E5" w:rsidP="008B46E5">
                      <w:pPr>
                        <w:tabs>
                          <w:tab w:val="left" w:pos="993"/>
                          <w:tab w:val="left" w:pos="10490"/>
                        </w:tabs>
                        <w:spacing w:line="240" w:lineRule="exact"/>
                        <w:ind w:right="-1276"/>
                        <w:rPr>
                          <w:rFonts w:ascii="Arial" w:hAnsi="Arial"/>
                          <w:snapToGrid w:val="0"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sz w:val="14"/>
                        </w:rPr>
                        <w:t>INTERNET</w:t>
                      </w:r>
                    </w:p>
                    <w:p w:rsidR="008B46E5" w:rsidRDefault="008B46E5" w:rsidP="008B46E5">
                      <w:pPr>
                        <w:tabs>
                          <w:tab w:val="left" w:pos="993"/>
                          <w:tab w:val="left" w:pos="10490"/>
                        </w:tabs>
                        <w:spacing w:line="240" w:lineRule="exact"/>
                        <w:ind w:right="-1276"/>
                        <w:rPr>
                          <w:rFonts w:ascii="Arial" w:hAnsi="Arial"/>
                          <w:snapToGrid w:val="0"/>
                          <w:color w:val="000080"/>
                          <w:sz w:val="14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80"/>
                          <w:sz w:val="14"/>
                        </w:rPr>
                        <w:t>www.uni-oldenburg.de</w:t>
                      </w:r>
                    </w:p>
                    <w:p w:rsidR="008B46E5" w:rsidRDefault="008B46E5" w:rsidP="008B46E5">
                      <w:pPr>
                        <w:tabs>
                          <w:tab w:val="left" w:pos="993"/>
                          <w:tab w:val="left" w:pos="10490"/>
                        </w:tabs>
                        <w:spacing w:line="240" w:lineRule="exact"/>
                        <w:ind w:right="-1276"/>
                        <w:rPr>
                          <w:rFonts w:ascii="Arial" w:hAnsi="Arial"/>
                          <w:snapToGrid w:val="0"/>
                          <w:color w:val="000080"/>
                          <w:sz w:val="14"/>
                        </w:rPr>
                      </w:pPr>
                    </w:p>
                    <w:p w:rsidR="008B46E5" w:rsidRDefault="008B46E5" w:rsidP="008B46E5">
                      <w:pPr>
                        <w:tabs>
                          <w:tab w:val="left" w:pos="993"/>
                          <w:tab w:val="left" w:pos="10490"/>
                        </w:tabs>
                        <w:spacing w:line="240" w:lineRule="exact"/>
                        <w:ind w:right="-1276"/>
                        <w:rPr>
                          <w:rFonts w:ascii="Arial" w:hAnsi="Arial"/>
                          <w:snapToGrid w:val="0"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sz w:val="14"/>
                        </w:rPr>
                        <w:t>BANKVERBINDUNG</w:t>
                      </w:r>
                    </w:p>
                    <w:p w:rsidR="008B46E5" w:rsidRDefault="008B46E5" w:rsidP="008B46E5">
                      <w:pPr>
                        <w:pStyle w:val="berschrift7"/>
                        <w:spacing w:line="240" w:lineRule="exact"/>
                        <w:rPr>
                          <w:rFonts w:ascii="Arial" w:hAnsi="Arial" w:cs="Arial"/>
                          <w:b w:val="0"/>
                          <w:bCs w:val="0"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80"/>
                        </w:rPr>
                        <w:t>Landessparkasse zu Oldenburg</w:t>
                      </w:r>
                    </w:p>
                    <w:p w:rsidR="008B46E5" w:rsidRDefault="008B46E5" w:rsidP="008B46E5">
                      <w:pPr>
                        <w:tabs>
                          <w:tab w:val="left" w:pos="993"/>
                          <w:tab w:val="left" w:pos="10490"/>
                        </w:tabs>
                        <w:spacing w:line="240" w:lineRule="exact"/>
                        <w:ind w:right="-1276"/>
                        <w:rPr>
                          <w:rFonts w:ascii="Arial" w:hAnsi="Arial" w:cs="Arial"/>
                          <w:color w:val="000080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4"/>
                        </w:rPr>
                        <w:t>BLZ      280 501 00</w:t>
                      </w:r>
                    </w:p>
                    <w:p w:rsidR="008B46E5" w:rsidRDefault="008B46E5" w:rsidP="008B46E5">
                      <w:pPr>
                        <w:tabs>
                          <w:tab w:val="left" w:pos="993"/>
                          <w:tab w:val="left" w:pos="10490"/>
                        </w:tabs>
                        <w:spacing w:line="240" w:lineRule="exact"/>
                        <w:ind w:right="-1276"/>
                        <w:rPr>
                          <w:rFonts w:ascii="Arial" w:hAnsi="Arial" w:cs="Arial"/>
                          <w:color w:val="000080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4"/>
                        </w:rPr>
                        <w:t>Konto    1 988 112</w:t>
                      </w:r>
                    </w:p>
                    <w:p w:rsidR="008B46E5" w:rsidRDefault="008B46E5" w:rsidP="008B46E5">
                      <w:pPr>
                        <w:tabs>
                          <w:tab w:val="left" w:pos="993"/>
                          <w:tab w:val="left" w:pos="10490"/>
                        </w:tabs>
                        <w:spacing w:line="240" w:lineRule="exact"/>
                        <w:ind w:right="-1276"/>
                        <w:rPr>
                          <w:color w:val="000080"/>
                          <w:sz w:val="14"/>
                        </w:rPr>
                      </w:pPr>
                    </w:p>
                    <w:p w:rsidR="008B46E5" w:rsidRDefault="008B46E5" w:rsidP="008B46E5">
                      <w:pPr>
                        <w:tabs>
                          <w:tab w:val="left" w:pos="993"/>
                          <w:tab w:val="left" w:pos="10490"/>
                        </w:tabs>
                        <w:spacing w:line="240" w:lineRule="exact"/>
                        <w:ind w:right="-1276"/>
                        <w:rPr>
                          <w:rFonts w:ascii="Arial" w:hAnsi="Arial"/>
                          <w:snapToGrid w:val="0"/>
                          <w:color w:val="000080"/>
                          <w:sz w:val="14"/>
                          <w:lang w:val="fr-FR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80"/>
                          <w:sz w:val="14"/>
                          <w:lang w:val="fr-FR"/>
                        </w:rPr>
                        <w:t>IBAN:DE46280501000001988112</w:t>
                      </w:r>
                    </w:p>
                    <w:p w:rsidR="008B46E5" w:rsidRDefault="008B46E5" w:rsidP="008B46E5">
                      <w:pPr>
                        <w:tabs>
                          <w:tab w:val="left" w:pos="993"/>
                          <w:tab w:val="left" w:pos="10490"/>
                        </w:tabs>
                        <w:spacing w:line="240" w:lineRule="exact"/>
                        <w:ind w:right="-1276"/>
                        <w:rPr>
                          <w:rFonts w:ascii="Arial" w:hAnsi="Arial"/>
                          <w:snapToGrid w:val="0"/>
                          <w:color w:val="000080"/>
                          <w:sz w:val="14"/>
                          <w:lang w:val="fr-FR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80"/>
                          <w:sz w:val="14"/>
                          <w:lang w:val="fr-FR"/>
                        </w:rPr>
                        <w:t>BIC</w:t>
                      </w:r>
                      <w:proofErr w:type="gramStart"/>
                      <w:r>
                        <w:rPr>
                          <w:rFonts w:ascii="Arial" w:hAnsi="Arial"/>
                          <w:snapToGrid w:val="0"/>
                          <w:color w:val="000080"/>
                          <w:sz w:val="14"/>
                          <w:lang w:val="fr-FR"/>
                        </w:rPr>
                        <w:t xml:space="preserve">:  </w:t>
                      </w:r>
                      <w:r w:rsidRPr="00A96212">
                        <w:rPr>
                          <w:rFonts w:ascii="Arial" w:hAnsi="Arial"/>
                          <w:snapToGrid w:val="0"/>
                          <w:color w:val="000080"/>
                          <w:sz w:val="14"/>
                          <w:lang w:val="fr-FR"/>
                        </w:rPr>
                        <w:t>SLZODE22</w:t>
                      </w:r>
                      <w:proofErr w:type="gramEnd"/>
                    </w:p>
                    <w:p w:rsidR="008B46E5" w:rsidRDefault="008B46E5" w:rsidP="008B46E5">
                      <w:pPr>
                        <w:tabs>
                          <w:tab w:val="left" w:pos="993"/>
                          <w:tab w:val="left" w:pos="10490"/>
                        </w:tabs>
                        <w:spacing w:line="240" w:lineRule="exact"/>
                        <w:ind w:right="-1276"/>
                        <w:rPr>
                          <w:rFonts w:ascii="Arial" w:hAnsi="Arial"/>
                          <w:snapToGrid w:val="0"/>
                          <w:color w:val="000080"/>
                          <w:sz w:val="14"/>
                          <w:lang w:val="fr-FR"/>
                        </w:rPr>
                      </w:pPr>
                    </w:p>
                    <w:p w:rsidR="008B46E5" w:rsidRDefault="008B46E5" w:rsidP="008B46E5">
                      <w:pPr>
                        <w:tabs>
                          <w:tab w:val="left" w:pos="993"/>
                          <w:tab w:val="left" w:pos="10490"/>
                        </w:tabs>
                        <w:spacing w:line="240" w:lineRule="exact"/>
                        <w:ind w:right="-1276"/>
                        <w:rPr>
                          <w:rFonts w:ascii="Arial" w:hAnsi="Arial"/>
                          <w:snapToGrid w:val="0"/>
                          <w:color w:val="000080"/>
                          <w:sz w:val="14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napToGrid w:val="0"/>
                          <w:color w:val="000080"/>
                          <w:sz w:val="14"/>
                          <w:lang w:val="fr-FR"/>
                        </w:rPr>
                        <w:t>Ust.ID.Nr</w:t>
                      </w:r>
                      <w:proofErr w:type="spellEnd"/>
                      <w:r>
                        <w:rPr>
                          <w:rFonts w:ascii="Arial" w:hAnsi="Arial"/>
                          <w:snapToGrid w:val="0"/>
                          <w:color w:val="000080"/>
                          <w:sz w:val="14"/>
                          <w:lang w:val="fr-FR"/>
                        </w:rPr>
                        <w:t>. : DE811184499</w:t>
                      </w:r>
                    </w:p>
                    <w:p w:rsidR="008B46E5" w:rsidRDefault="008B46E5" w:rsidP="008B46E5">
                      <w:pPr>
                        <w:tabs>
                          <w:tab w:val="left" w:pos="993"/>
                          <w:tab w:val="left" w:pos="10490"/>
                        </w:tabs>
                        <w:spacing w:line="240" w:lineRule="exact"/>
                        <w:ind w:right="-1276"/>
                        <w:rPr>
                          <w:color w:val="000080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napToGrid w:val="0"/>
                          <w:color w:val="000080"/>
                          <w:sz w:val="14"/>
                          <w:lang w:val="fr-FR"/>
                        </w:rPr>
                        <w:t>Steuernr</w:t>
                      </w:r>
                      <w:proofErr w:type="spellEnd"/>
                      <w:r>
                        <w:rPr>
                          <w:rFonts w:ascii="Arial" w:hAnsi="Arial"/>
                          <w:snapToGrid w:val="0"/>
                          <w:color w:val="000080"/>
                          <w:sz w:val="14"/>
                          <w:lang w:val="fr-FR"/>
                        </w:rPr>
                        <w:t>. : 6422008701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B46E5" w:rsidRPr="008B46E5" w:rsidSect="00E4187F">
      <w:footerReference w:type="default" r:id="rId12"/>
      <w:pgSz w:w="11906" w:h="16838"/>
      <w:pgMar w:top="1418" w:right="1133" w:bottom="993" w:left="1418" w:header="720" w:footer="720" w:gutter="0"/>
      <w:cols w:num="2" w:space="567" w:equalWidth="0">
        <w:col w:w="6804" w:space="567"/>
        <w:col w:w="19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30" w:rsidRDefault="005A6030" w:rsidP="000047FE">
      <w:r>
        <w:separator/>
      </w:r>
    </w:p>
  </w:endnote>
  <w:endnote w:type="continuationSeparator" w:id="0">
    <w:p w:rsidR="005A6030" w:rsidRDefault="005A6030" w:rsidP="0000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5A6030" w:rsidP="000047FE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9E0FD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30" w:rsidRDefault="005A6030" w:rsidP="000047FE">
      <w:r>
        <w:separator/>
      </w:r>
    </w:p>
  </w:footnote>
  <w:footnote w:type="continuationSeparator" w:id="0">
    <w:p w:rsidR="005A6030" w:rsidRDefault="005A6030" w:rsidP="0000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4AE0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C47D7"/>
    <w:multiLevelType w:val="hybridMultilevel"/>
    <w:tmpl w:val="F514BE2E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85C08370">
      <w:start w:val="1"/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8B083658">
      <w:start w:val="1"/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346E"/>
    <w:multiLevelType w:val="hybridMultilevel"/>
    <w:tmpl w:val="19845B90"/>
    <w:lvl w:ilvl="0" w:tplc="63123E26">
      <w:start w:val="1"/>
      <w:numFmt w:val="bullet"/>
      <w:lvlText w:val="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63123E26">
      <w:start w:val="1"/>
      <w:numFmt w:val="bullet"/>
      <w:lvlText w:val="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6B750F4"/>
    <w:multiLevelType w:val="hybridMultilevel"/>
    <w:tmpl w:val="B0BCAC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E3E3C"/>
    <w:multiLevelType w:val="hybridMultilevel"/>
    <w:tmpl w:val="A35CA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D7864"/>
    <w:multiLevelType w:val="hybridMultilevel"/>
    <w:tmpl w:val="DFBA911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E4451"/>
    <w:multiLevelType w:val="hybridMultilevel"/>
    <w:tmpl w:val="2A66EB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30A7E"/>
    <w:multiLevelType w:val="hybridMultilevel"/>
    <w:tmpl w:val="719255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C117D"/>
    <w:multiLevelType w:val="hybridMultilevel"/>
    <w:tmpl w:val="43FA3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87127"/>
    <w:multiLevelType w:val="hybridMultilevel"/>
    <w:tmpl w:val="5A62D4D6"/>
    <w:lvl w:ilvl="0" w:tplc="A55C59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680A16"/>
    <w:multiLevelType w:val="hybridMultilevel"/>
    <w:tmpl w:val="E806AE3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451548"/>
    <w:multiLevelType w:val="hybridMultilevel"/>
    <w:tmpl w:val="3CEA272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13AF0"/>
    <w:multiLevelType w:val="hybridMultilevel"/>
    <w:tmpl w:val="88083EBA"/>
    <w:lvl w:ilvl="0" w:tplc="0407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8AD27CE"/>
    <w:multiLevelType w:val="hybridMultilevel"/>
    <w:tmpl w:val="A1445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44C9C"/>
    <w:multiLevelType w:val="hybridMultilevel"/>
    <w:tmpl w:val="847040C4"/>
    <w:lvl w:ilvl="0" w:tplc="63123E26">
      <w:start w:val="1"/>
      <w:numFmt w:val="bullet"/>
      <w:lvlText w:val="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5">
    <w:nsid w:val="63FB66E8"/>
    <w:multiLevelType w:val="hybridMultilevel"/>
    <w:tmpl w:val="21CAC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108A8"/>
    <w:multiLevelType w:val="hybridMultilevel"/>
    <w:tmpl w:val="66D67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B1281"/>
    <w:multiLevelType w:val="hybridMultilevel"/>
    <w:tmpl w:val="03589198"/>
    <w:lvl w:ilvl="0" w:tplc="A55C598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AAC68ED"/>
    <w:multiLevelType w:val="hybridMultilevel"/>
    <w:tmpl w:val="1BCCA7C2"/>
    <w:lvl w:ilvl="0" w:tplc="63123E26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2"/>
  </w:num>
  <w:num w:numId="5">
    <w:abstractNumId w:val="10"/>
  </w:num>
  <w:num w:numId="6">
    <w:abstractNumId w:val="7"/>
  </w:num>
  <w:num w:numId="7">
    <w:abstractNumId w:val="2"/>
  </w:num>
  <w:num w:numId="8">
    <w:abstractNumId w:val="14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11"/>
  </w:num>
  <w:num w:numId="15">
    <w:abstractNumId w:val="8"/>
  </w:num>
  <w:num w:numId="16">
    <w:abstractNumId w:val="15"/>
  </w:num>
  <w:num w:numId="17">
    <w:abstractNumId w:val="17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7bpLZ1gWTtG7vEzXg4xMRVwO+M=" w:salt="sEpglVCZtaIfimQYCucno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C"/>
    <w:rsid w:val="00001CD9"/>
    <w:rsid w:val="00002A12"/>
    <w:rsid w:val="000047FE"/>
    <w:rsid w:val="000066EF"/>
    <w:rsid w:val="0001232A"/>
    <w:rsid w:val="00015F26"/>
    <w:rsid w:val="0002351E"/>
    <w:rsid w:val="00023EFD"/>
    <w:rsid w:val="00032ADC"/>
    <w:rsid w:val="000476EA"/>
    <w:rsid w:val="00050562"/>
    <w:rsid w:val="00063EEE"/>
    <w:rsid w:val="000750A8"/>
    <w:rsid w:val="00080356"/>
    <w:rsid w:val="0008457A"/>
    <w:rsid w:val="00096CAE"/>
    <w:rsid w:val="000A077F"/>
    <w:rsid w:val="000A11E9"/>
    <w:rsid w:val="000B2380"/>
    <w:rsid w:val="000B2AE4"/>
    <w:rsid w:val="000B472C"/>
    <w:rsid w:val="000C1C1E"/>
    <w:rsid w:val="000C2A74"/>
    <w:rsid w:val="000C3515"/>
    <w:rsid w:val="000D064D"/>
    <w:rsid w:val="000D3894"/>
    <w:rsid w:val="000E436F"/>
    <w:rsid w:val="000E4D6A"/>
    <w:rsid w:val="000E5649"/>
    <w:rsid w:val="000F7573"/>
    <w:rsid w:val="001020FF"/>
    <w:rsid w:val="001069FA"/>
    <w:rsid w:val="001100D7"/>
    <w:rsid w:val="00117C9E"/>
    <w:rsid w:val="00122315"/>
    <w:rsid w:val="00122C9E"/>
    <w:rsid w:val="001316A2"/>
    <w:rsid w:val="00133289"/>
    <w:rsid w:val="00134D39"/>
    <w:rsid w:val="001379D6"/>
    <w:rsid w:val="00141ADB"/>
    <w:rsid w:val="00142986"/>
    <w:rsid w:val="001478C8"/>
    <w:rsid w:val="00150F1C"/>
    <w:rsid w:val="0015686A"/>
    <w:rsid w:val="0017059F"/>
    <w:rsid w:val="001861A6"/>
    <w:rsid w:val="001A63A3"/>
    <w:rsid w:val="001C014A"/>
    <w:rsid w:val="001C7F25"/>
    <w:rsid w:val="001D196A"/>
    <w:rsid w:val="001E01EF"/>
    <w:rsid w:val="001F3E24"/>
    <w:rsid w:val="00200501"/>
    <w:rsid w:val="0020688E"/>
    <w:rsid w:val="00207A50"/>
    <w:rsid w:val="00213559"/>
    <w:rsid w:val="0021562F"/>
    <w:rsid w:val="002239DE"/>
    <w:rsid w:val="00230BE7"/>
    <w:rsid w:val="0023173C"/>
    <w:rsid w:val="002416D3"/>
    <w:rsid w:val="00243114"/>
    <w:rsid w:val="00246000"/>
    <w:rsid w:val="00250E30"/>
    <w:rsid w:val="00253E50"/>
    <w:rsid w:val="00254C68"/>
    <w:rsid w:val="00256223"/>
    <w:rsid w:val="00281F59"/>
    <w:rsid w:val="00282458"/>
    <w:rsid w:val="00283428"/>
    <w:rsid w:val="00293BAD"/>
    <w:rsid w:val="002940CD"/>
    <w:rsid w:val="002A0C50"/>
    <w:rsid w:val="002C0A74"/>
    <w:rsid w:val="002C2CE8"/>
    <w:rsid w:val="002E22A8"/>
    <w:rsid w:val="002E37D1"/>
    <w:rsid w:val="002F2AB7"/>
    <w:rsid w:val="00303BFB"/>
    <w:rsid w:val="00303CE3"/>
    <w:rsid w:val="003205CC"/>
    <w:rsid w:val="00322EC7"/>
    <w:rsid w:val="00334E7D"/>
    <w:rsid w:val="003400F3"/>
    <w:rsid w:val="003401AA"/>
    <w:rsid w:val="0034497F"/>
    <w:rsid w:val="003469EE"/>
    <w:rsid w:val="003568CC"/>
    <w:rsid w:val="003618D7"/>
    <w:rsid w:val="0036230F"/>
    <w:rsid w:val="003624CE"/>
    <w:rsid w:val="00376EE5"/>
    <w:rsid w:val="003801BF"/>
    <w:rsid w:val="00392075"/>
    <w:rsid w:val="00396EE9"/>
    <w:rsid w:val="003A1327"/>
    <w:rsid w:val="003A7D0F"/>
    <w:rsid w:val="003B75E4"/>
    <w:rsid w:val="00402ECF"/>
    <w:rsid w:val="0041014C"/>
    <w:rsid w:val="00410BBE"/>
    <w:rsid w:val="00423FF7"/>
    <w:rsid w:val="00426619"/>
    <w:rsid w:val="00435C7B"/>
    <w:rsid w:val="00440D52"/>
    <w:rsid w:val="00442683"/>
    <w:rsid w:val="004449E5"/>
    <w:rsid w:val="00457D73"/>
    <w:rsid w:val="00457F02"/>
    <w:rsid w:val="004622DF"/>
    <w:rsid w:val="00470420"/>
    <w:rsid w:val="0047239A"/>
    <w:rsid w:val="00473B8D"/>
    <w:rsid w:val="00474FCE"/>
    <w:rsid w:val="004839D3"/>
    <w:rsid w:val="004A576F"/>
    <w:rsid w:val="004C1DE9"/>
    <w:rsid w:val="004C29EB"/>
    <w:rsid w:val="004C46D5"/>
    <w:rsid w:val="004C7079"/>
    <w:rsid w:val="004D4F3E"/>
    <w:rsid w:val="005130FC"/>
    <w:rsid w:val="005161C9"/>
    <w:rsid w:val="00520F0E"/>
    <w:rsid w:val="005263C1"/>
    <w:rsid w:val="00535E7C"/>
    <w:rsid w:val="0055055D"/>
    <w:rsid w:val="005560B2"/>
    <w:rsid w:val="005602ED"/>
    <w:rsid w:val="00571F10"/>
    <w:rsid w:val="0057221D"/>
    <w:rsid w:val="00572294"/>
    <w:rsid w:val="005939C4"/>
    <w:rsid w:val="005A5AAE"/>
    <w:rsid w:val="005A5EA6"/>
    <w:rsid w:val="005A6030"/>
    <w:rsid w:val="005B3D01"/>
    <w:rsid w:val="005B47B4"/>
    <w:rsid w:val="005B662B"/>
    <w:rsid w:val="005B70CA"/>
    <w:rsid w:val="005C31FD"/>
    <w:rsid w:val="005C3C95"/>
    <w:rsid w:val="005C6B77"/>
    <w:rsid w:val="005D20B8"/>
    <w:rsid w:val="005D4C1C"/>
    <w:rsid w:val="005E5A76"/>
    <w:rsid w:val="005F0D3C"/>
    <w:rsid w:val="0060341C"/>
    <w:rsid w:val="006124AA"/>
    <w:rsid w:val="00615D15"/>
    <w:rsid w:val="006218C5"/>
    <w:rsid w:val="006220B4"/>
    <w:rsid w:val="00630174"/>
    <w:rsid w:val="0064006F"/>
    <w:rsid w:val="00641385"/>
    <w:rsid w:val="006473B9"/>
    <w:rsid w:val="0065078E"/>
    <w:rsid w:val="00656441"/>
    <w:rsid w:val="00660A54"/>
    <w:rsid w:val="00661D73"/>
    <w:rsid w:val="006620F8"/>
    <w:rsid w:val="006774B4"/>
    <w:rsid w:val="00677BD3"/>
    <w:rsid w:val="00682CAE"/>
    <w:rsid w:val="00684744"/>
    <w:rsid w:val="006913B1"/>
    <w:rsid w:val="00691FAF"/>
    <w:rsid w:val="006927CF"/>
    <w:rsid w:val="006929FC"/>
    <w:rsid w:val="006A2FAF"/>
    <w:rsid w:val="006B5DD0"/>
    <w:rsid w:val="006C03BD"/>
    <w:rsid w:val="006C220F"/>
    <w:rsid w:val="006C612E"/>
    <w:rsid w:val="006D3CD4"/>
    <w:rsid w:val="006E355D"/>
    <w:rsid w:val="006F3723"/>
    <w:rsid w:val="007016C3"/>
    <w:rsid w:val="00704CD5"/>
    <w:rsid w:val="00710EC8"/>
    <w:rsid w:val="00715713"/>
    <w:rsid w:val="00725043"/>
    <w:rsid w:val="00730A46"/>
    <w:rsid w:val="00734C32"/>
    <w:rsid w:val="007462DE"/>
    <w:rsid w:val="0076561B"/>
    <w:rsid w:val="00776797"/>
    <w:rsid w:val="00777A9B"/>
    <w:rsid w:val="00783893"/>
    <w:rsid w:val="00785426"/>
    <w:rsid w:val="007914FA"/>
    <w:rsid w:val="00795BB0"/>
    <w:rsid w:val="007966BA"/>
    <w:rsid w:val="007A2A5F"/>
    <w:rsid w:val="007A7901"/>
    <w:rsid w:val="007B1ACA"/>
    <w:rsid w:val="007D4487"/>
    <w:rsid w:val="007E1C41"/>
    <w:rsid w:val="007E4D9D"/>
    <w:rsid w:val="007E555A"/>
    <w:rsid w:val="007E756D"/>
    <w:rsid w:val="007E7B06"/>
    <w:rsid w:val="007F4E3C"/>
    <w:rsid w:val="00804595"/>
    <w:rsid w:val="008101B1"/>
    <w:rsid w:val="00810204"/>
    <w:rsid w:val="00810A05"/>
    <w:rsid w:val="00811701"/>
    <w:rsid w:val="00813CAC"/>
    <w:rsid w:val="00815291"/>
    <w:rsid w:val="00821B19"/>
    <w:rsid w:val="00826E3E"/>
    <w:rsid w:val="008319DE"/>
    <w:rsid w:val="00834255"/>
    <w:rsid w:val="00834AD2"/>
    <w:rsid w:val="00837D93"/>
    <w:rsid w:val="00844C3E"/>
    <w:rsid w:val="0084624B"/>
    <w:rsid w:val="00853CDC"/>
    <w:rsid w:val="0088393B"/>
    <w:rsid w:val="008844F7"/>
    <w:rsid w:val="008856C5"/>
    <w:rsid w:val="00895124"/>
    <w:rsid w:val="008A3468"/>
    <w:rsid w:val="008B3B4D"/>
    <w:rsid w:val="008B46E5"/>
    <w:rsid w:val="008C4D97"/>
    <w:rsid w:val="008C60EA"/>
    <w:rsid w:val="008D24DB"/>
    <w:rsid w:val="008D7CD8"/>
    <w:rsid w:val="008F5E59"/>
    <w:rsid w:val="008F5F53"/>
    <w:rsid w:val="009072F2"/>
    <w:rsid w:val="009135B2"/>
    <w:rsid w:val="009201AB"/>
    <w:rsid w:val="00922B44"/>
    <w:rsid w:val="00926D0C"/>
    <w:rsid w:val="009332B5"/>
    <w:rsid w:val="009372D6"/>
    <w:rsid w:val="00945D14"/>
    <w:rsid w:val="00951ADE"/>
    <w:rsid w:val="0095661C"/>
    <w:rsid w:val="00962BD5"/>
    <w:rsid w:val="0097252C"/>
    <w:rsid w:val="00976913"/>
    <w:rsid w:val="00976CF6"/>
    <w:rsid w:val="00980FE1"/>
    <w:rsid w:val="0098347C"/>
    <w:rsid w:val="00994381"/>
    <w:rsid w:val="009A104A"/>
    <w:rsid w:val="009A5860"/>
    <w:rsid w:val="009A5915"/>
    <w:rsid w:val="009B0986"/>
    <w:rsid w:val="009B4CC9"/>
    <w:rsid w:val="009B5DDE"/>
    <w:rsid w:val="009B72D2"/>
    <w:rsid w:val="009C423D"/>
    <w:rsid w:val="009C78AD"/>
    <w:rsid w:val="009D26AD"/>
    <w:rsid w:val="009D53E8"/>
    <w:rsid w:val="009D5A06"/>
    <w:rsid w:val="009E0FD3"/>
    <w:rsid w:val="009E3C66"/>
    <w:rsid w:val="009E78AB"/>
    <w:rsid w:val="009F5BA6"/>
    <w:rsid w:val="009F62AE"/>
    <w:rsid w:val="00A020D4"/>
    <w:rsid w:val="00A03446"/>
    <w:rsid w:val="00A042C4"/>
    <w:rsid w:val="00A050DF"/>
    <w:rsid w:val="00A1731F"/>
    <w:rsid w:val="00A178CE"/>
    <w:rsid w:val="00A231F6"/>
    <w:rsid w:val="00A25B21"/>
    <w:rsid w:val="00A26BA9"/>
    <w:rsid w:val="00A27D3E"/>
    <w:rsid w:val="00A401E6"/>
    <w:rsid w:val="00A41F96"/>
    <w:rsid w:val="00A42194"/>
    <w:rsid w:val="00A44995"/>
    <w:rsid w:val="00A45CDE"/>
    <w:rsid w:val="00A50C2D"/>
    <w:rsid w:val="00A528E8"/>
    <w:rsid w:val="00A57919"/>
    <w:rsid w:val="00A57993"/>
    <w:rsid w:val="00A63860"/>
    <w:rsid w:val="00A67B63"/>
    <w:rsid w:val="00A812E8"/>
    <w:rsid w:val="00A9249F"/>
    <w:rsid w:val="00A93B2A"/>
    <w:rsid w:val="00A943EB"/>
    <w:rsid w:val="00A96212"/>
    <w:rsid w:val="00AA0342"/>
    <w:rsid w:val="00AB0F2A"/>
    <w:rsid w:val="00AB215C"/>
    <w:rsid w:val="00AB3803"/>
    <w:rsid w:val="00AB3B41"/>
    <w:rsid w:val="00AC113A"/>
    <w:rsid w:val="00AC1C03"/>
    <w:rsid w:val="00AC35CA"/>
    <w:rsid w:val="00AC3FB3"/>
    <w:rsid w:val="00AC6687"/>
    <w:rsid w:val="00AC6E39"/>
    <w:rsid w:val="00AD2145"/>
    <w:rsid w:val="00AD446A"/>
    <w:rsid w:val="00AE50A3"/>
    <w:rsid w:val="00AF0CB8"/>
    <w:rsid w:val="00AF0E2A"/>
    <w:rsid w:val="00AF4BE7"/>
    <w:rsid w:val="00B03CE4"/>
    <w:rsid w:val="00B10E34"/>
    <w:rsid w:val="00B1273E"/>
    <w:rsid w:val="00B135DF"/>
    <w:rsid w:val="00B25EB1"/>
    <w:rsid w:val="00B40EE8"/>
    <w:rsid w:val="00B463F0"/>
    <w:rsid w:val="00B62C00"/>
    <w:rsid w:val="00B6348C"/>
    <w:rsid w:val="00B66FE5"/>
    <w:rsid w:val="00B84754"/>
    <w:rsid w:val="00B850DC"/>
    <w:rsid w:val="00B85E30"/>
    <w:rsid w:val="00B86357"/>
    <w:rsid w:val="00B92B7A"/>
    <w:rsid w:val="00B94076"/>
    <w:rsid w:val="00BB055B"/>
    <w:rsid w:val="00BB777B"/>
    <w:rsid w:val="00BD57E2"/>
    <w:rsid w:val="00BD5F92"/>
    <w:rsid w:val="00BE3EB7"/>
    <w:rsid w:val="00BF5254"/>
    <w:rsid w:val="00C04C2B"/>
    <w:rsid w:val="00C14748"/>
    <w:rsid w:val="00C17998"/>
    <w:rsid w:val="00C35808"/>
    <w:rsid w:val="00C35B4B"/>
    <w:rsid w:val="00C448FC"/>
    <w:rsid w:val="00C51EBC"/>
    <w:rsid w:val="00C56BB7"/>
    <w:rsid w:val="00C6225B"/>
    <w:rsid w:val="00C63E9F"/>
    <w:rsid w:val="00C64201"/>
    <w:rsid w:val="00C9728F"/>
    <w:rsid w:val="00CA1C9C"/>
    <w:rsid w:val="00CB00BE"/>
    <w:rsid w:val="00CB38D2"/>
    <w:rsid w:val="00CC01FB"/>
    <w:rsid w:val="00CC5513"/>
    <w:rsid w:val="00CC6915"/>
    <w:rsid w:val="00CD22B4"/>
    <w:rsid w:val="00CE6BE8"/>
    <w:rsid w:val="00CF0565"/>
    <w:rsid w:val="00CF6B44"/>
    <w:rsid w:val="00CF724D"/>
    <w:rsid w:val="00D00C34"/>
    <w:rsid w:val="00D123B0"/>
    <w:rsid w:val="00D235D9"/>
    <w:rsid w:val="00D31C7E"/>
    <w:rsid w:val="00D41FF0"/>
    <w:rsid w:val="00D42A91"/>
    <w:rsid w:val="00D434E6"/>
    <w:rsid w:val="00D63469"/>
    <w:rsid w:val="00D63B71"/>
    <w:rsid w:val="00D6534A"/>
    <w:rsid w:val="00D71FAF"/>
    <w:rsid w:val="00D75695"/>
    <w:rsid w:val="00D84E04"/>
    <w:rsid w:val="00D90D63"/>
    <w:rsid w:val="00D97BBD"/>
    <w:rsid w:val="00DA7019"/>
    <w:rsid w:val="00DC4836"/>
    <w:rsid w:val="00DD7E62"/>
    <w:rsid w:val="00DE5327"/>
    <w:rsid w:val="00DE6B0F"/>
    <w:rsid w:val="00DF5789"/>
    <w:rsid w:val="00DF61A8"/>
    <w:rsid w:val="00DF71DA"/>
    <w:rsid w:val="00E04608"/>
    <w:rsid w:val="00E13C26"/>
    <w:rsid w:val="00E213C2"/>
    <w:rsid w:val="00E249F4"/>
    <w:rsid w:val="00E27D3F"/>
    <w:rsid w:val="00E37EF2"/>
    <w:rsid w:val="00E4187F"/>
    <w:rsid w:val="00E56488"/>
    <w:rsid w:val="00E56FA0"/>
    <w:rsid w:val="00E57355"/>
    <w:rsid w:val="00E57649"/>
    <w:rsid w:val="00E6222D"/>
    <w:rsid w:val="00E65D42"/>
    <w:rsid w:val="00E71F78"/>
    <w:rsid w:val="00E804BE"/>
    <w:rsid w:val="00E8732C"/>
    <w:rsid w:val="00EA5BA7"/>
    <w:rsid w:val="00EB14FC"/>
    <w:rsid w:val="00EB2703"/>
    <w:rsid w:val="00EB4114"/>
    <w:rsid w:val="00EB755E"/>
    <w:rsid w:val="00ED4B51"/>
    <w:rsid w:val="00ED7661"/>
    <w:rsid w:val="00EE16CC"/>
    <w:rsid w:val="00EE3387"/>
    <w:rsid w:val="00F040F8"/>
    <w:rsid w:val="00F0472A"/>
    <w:rsid w:val="00F06170"/>
    <w:rsid w:val="00F06F13"/>
    <w:rsid w:val="00F449D5"/>
    <w:rsid w:val="00F56C3C"/>
    <w:rsid w:val="00F641E6"/>
    <w:rsid w:val="00F67A49"/>
    <w:rsid w:val="00F72367"/>
    <w:rsid w:val="00F7325A"/>
    <w:rsid w:val="00F8185D"/>
    <w:rsid w:val="00F9033E"/>
    <w:rsid w:val="00F93DCC"/>
    <w:rsid w:val="00F94A95"/>
    <w:rsid w:val="00FB1065"/>
    <w:rsid w:val="00FB51C2"/>
    <w:rsid w:val="00FC03F2"/>
    <w:rsid w:val="00FC0FBF"/>
    <w:rsid w:val="00FC3520"/>
    <w:rsid w:val="00FC3AE7"/>
    <w:rsid w:val="00FC5DAF"/>
    <w:rsid w:val="00FD01BE"/>
    <w:rsid w:val="00FE0B85"/>
    <w:rsid w:val="00FE276A"/>
    <w:rsid w:val="00FE4855"/>
    <w:rsid w:val="00FF1E05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E62"/>
  </w:style>
  <w:style w:type="paragraph" w:styleId="berschrift1">
    <w:name w:val="heading 1"/>
    <w:basedOn w:val="Standard"/>
    <w:next w:val="Standard"/>
    <w:qFormat/>
    <w:pPr>
      <w:keepNext/>
      <w:spacing w:line="240" w:lineRule="exact"/>
      <w:ind w:right="-1273"/>
      <w:outlineLvl w:val="0"/>
    </w:pPr>
    <w:rPr>
      <w:rFonts w:ascii="Arial" w:hAnsi="Arial"/>
      <w:b/>
      <w:snapToGrid w:val="0"/>
      <w:color w:val="00000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977"/>
        <w:tab w:val="left" w:pos="7513"/>
      </w:tabs>
      <w:outlineLvl w:val="1"/>
    </w:pPr>
    <w:rPr>
      <w:rFonts w:ascii="Arial" w:hAnsi="Arial"/>
      <w:b/>
      <w:bCs/>
      <w:noProof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977"/>
        <w:tab w:val="left" w:pos="7513"/>
      </w:tabs>
      <w:jc w:val="both"/>
      <w:outlineLvl w:val="2"/>
    </w:pPr>
    <w:rPr>
      <w:rFonts w:ascii="Arial" w:hAnsi="Arial"/>
      <w:noProof/>
      <w:sz w:val="22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32A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pPr>
      <w:keepNext/>
      <w:tabs>
        <w:tab w:val="left" w:pos="993"/>
        <w:tab w:val="left" w:pos="10490"/>
      </w:tabs>
      <w:spacing w:line="240" w:lineRule="atLeast"/>
      <w:ind w:right="-1276"/>
      <w:outlineLvl w:val="6"/>
    </w:pPr>
    <w:rPr>
      <w:b/>
      <w:b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426"/>
        <w:tab w:val="left" w:pos="4395"/>
      </w:tabs>
      <w:spacing w:line="360" w:lineRule="exact"/>
      <w:ind w:right="5331"/>
    </w:pPr>
    <w:rPr>
      <w:rFonts w:ascii="Arial" w:hAnsi="Arial"/>
      <w:snapToGrid w:val="0"/>
      <w:color w:val="000000"/>
      <w:sz w:val="22"/>
    </w:rPr>
  </w:style>
  <w:style w:type="paragraph" w:styleId="Textkrper2">
    <w:name w:val="Body Text 2"/>
    <w:basedOn w:val="Standard"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snapToGrid w:val="0"/>
      <w:color w:val="000000"/>
      <w:sz w:val="15"/>
    </w:rPr>
  </w:style>
  <w:style w:type="paragraph" w:styleId="Textkrper3">
    <w:name w:val="Body Text 3"/>
    <w:basedOn w:val="Standard"/>
    <w:pPr>
      <w:spacing w:line="240" w:lineRule="exact"/>
      <w:ind w:right="-1276"/>
    </w:pPr>
    <w:rPr>
      <w:rFonts w:ascii="Arial" w:hAnsi="Arial"/>
      <w:snapToGrid w:val="0"/>
      <w:color w:val="000000"/>
      <w:sz w:val="17"/>
    </w:rPr>
  </w:style>
  <w:style w:type="paragraph" w:styleId="Sprechblasentext">
    <w:name w:val="Balloon Text"/>
    <w:basedOn w:val="Standard"/>
    <w:semiHidden/>
    <w:rsid w:val="009943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9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chn">
    <w:name w:val="Überschrift 7 Zchn"/>
    <w:link w:val="berschrift7"/>
    <w:rsid w:val="00423FF7"/>
    <w:rPr>
      <w:b/>
      <w:bCs/>
      <w:sz w:val="14"/>
    </w:rPr>
  </w:style>
  <w:style w:type="paragraph" w:styleId="Kopfzeile">
    <w:name w:val="header"/>
    <w:basedOn w:val="Standard"/>
    <w:link w:val="KopfzeileZchn"/>
    <w:uiPriority w:val="99"/>
    <w:unhideWhenUsed/>
    <w:rsid w:val="000047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47FE"/>
  </w:style>
  <w:style w:type="paragraph" w:styleId="Fuzeile">
    <w:name w:val="footer"/>
    <w:basedOn w:val="Standard"/>
    <w:link w:val="FuzeileZchn"/>
    <w:uiPriority w:val="99"/>
    <w:unhideWhenUsed/>
    <w:rsid w:val="000047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47FE"/>
  </w:style>
  <w:style w:type="character" w:customStyle="1" w:styleId="berschrift4Zchn">
    <w:name w:val="Überschrift 4 Zchn"/>
    <w:link w:val="berschrift4"/>
    <w:uiPriority w:val="9"/>
    <w:semiHidden/>
    <w:rsid w:val="00032ADC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semiHidden/>
    <w:unhideWhenUsed/>
    <w:rsid w:val="00032AD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A0C5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8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87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87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8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E62"/>
  </w:style>
  <w:style w:type="paragraph" w:styleId="berschrift1">
    <w:name w:val="heading 1"/>
    <w:basedOn w:val="Standard"/>
    <w:next w:val="Standard"/>
    <w:qFormat/>
    <w:pPr>
      <w:keepNext/>
      <w:spacing w:line="240" w:lineRule="exact"/>
      <w:ind w:right="-1273"/>
      <w:outlineLvl w:val="0"/>
    </w:pPr>
    <w:rPr>
      <w:rFonts w:ascii="Arial" w:hAnsi="Arial"/>
      <w:b/>
      <w:snapToGrid w:val="0"/>
      <w:color w:val="00000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977"/>
        <w:tab w:val="left" w:pos="7513"/>
      </w:tabs>
      <w:outlineLvl w:val="1"/>
    </w:pPr>
    <w:rPr>
      <w:rFonts w:ascii="Arial" w:hAnsi="Arial"/>
      <w:b/>
      <w:bCs/>
      <w:noProof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977"/>
        <w:tab w:val="left" w:pos="7513"/>
      </w:tabs>
      <w:jc w:val="both"/>
      <w:outlineLvl w:val="2"/>
    </w:pPr>
    <w:rPr>
      <w:rFonts w:ascii="Arial" w:hAnsi="Arial"/>
      <w:noProof/>
      <w:sz w:val="22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32A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pPr>
      <w:keepNext/>
      <w:tabs>
        <w:tab w:val="left" w:pos="993"/>
        <w:tab w:val="left" w:pos="10490"/>
      </w:tabs>
      <w:spacing w:line="240" w:lineRule="atLeast"/>
      <w:ind w:right="-1276"/>
      <w:outlineLvl w:val="6"/>
    </w:pPr>
    <w:rPr>
      <w:b/>
      <w:b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426"/>
        <w:tab w:val="left" w:pos="4395"/>
      </w:tabs>
      <w:spacing w:line="360" w:lineRule="exact"/>
      <w:ind w:right="5331"/>
    </w:pPr>
    <w:rPr>
      <w:rFonts w:ascii="Arial" w:hAnsi="Arial"/>
      <w:snapToGrid w:val="0"/>
      <w:color w:val="000000"/>
      <w:sz w:val="22"/>
    </w:rPr>
  </w:style>
  <w:style w:type="paragraph" w:styleId="Textkrper2">
    <w:name w:val="Body Text 2"/>
    <w:basedOn w:val="Standard"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snapToGrid w:val="0"/>
      <w:color w:val="000000"/>
      <w:sz w:val="15"/>
    </w:rPr>
  </w:style>
  <w:style w:type="paragraph" w:styleId="Textkrper3">
    <w:name w:val="Body Text 3"/>
    <w:basedOn w:val="Standard"/>
    <w:pPr>
      <w:spacing w:line="240" w:lineRule="exact"/>
      <w:ind w:right="-1276"/>
    </w:pPr>
    <w:rPr>
      <w:rFonts w:ascii="Arial" w:hAnsi="Arial"/>
      <w:snapToGrid w:val="0"/>
      <w:color w:val="000000"/>
      <w:sz w:val="17"/>
    </w:rPr>
  </w:style>
  <w:style w:type="paragraph" w:styleId="Sprechblasentext">
    <w:name w:val="Balloon Text"/>
    <w:basedOn w:val="Standard"/>
    <w:semiHidden/>
    <w:rsid w:val="009943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9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chn">
    <w:name w:val="Überschrift 7 Zchn"/>
    <w:link w:val="berschrift7"/>
    <w:rsid w:val="00423FF7"/>
    <w:rPr>
      <w:b/>
      <w:bCs/>
      <w:sz w:val="14"/>
    </w:rPr>
  </w:style>
  <w:style w:type="paragraph" w:styleId="Kopfzeile">
    <w:name w:val="header"/>
    <w:basedOn w:val="Standard"/>
    <w:link w:val="KopfzeileZchn"/>
    <w:uiPriority w:val="99"/>
    <w:unhideWhenUsed/>
    <w:rsid w:val="000047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47FE"/>
  </w:style>
  <w:style w:type="paragraph" w:styleId="Fuzeile">
    <w:name w:val="footer"/>
    <w:basedOn w:val="Standard"/>
    <w:link w:val="FuzeileZchn"/>
    <w:uiPriority w:val="99"/>
    <w:unhideWhenUsed/>
    <w:rsid w:val="000047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47FE"/>
  </w:style>
  <w:style w:type="character" w:customStyle="1" w:styleId="berschrift4Zchn">
    <w:name w:val="Überschrift 4 Zchn"/>
    <w:link w:val="berschrift4"/>
    <w:uiPriority w:val="9"/>
    <w:semiHidden/>
    <w:rsid w:val="00032ADC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semiHidden/>
    <w:unhideWhenUsed/>
    <w:rsid w:val="00032AD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A0C5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8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87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87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8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fice%2097\Vorlagen\Vorlage%20UNI%20OL%20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8552-90DA-4E51-B3FA-9BFB503F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UNI OL 2.dot</Template>
  <TotalTime>0</TotalTime>
  <Pages>1</Pages>
  <Words>153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DTP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Steggemann</dc:creator>
  <cp:lastModifiedBy>Stefanie Hochheiden</cp:lastModifiedBy>
  <cp:revision>2</cp:revision>
  <cp:lastPrinted>2017-11-29T07:15:00Z</cp:lastPrinted>
  <dcterms:created xsi:type="dcterms:W3CDTF">2018-01-09T13:14:00Z</dcterms:created>
  <dcterms:modified xsi:type="dcterms:W3CDTF">2018-01-09T13:14:00Z</dcterms:modified>
</cp:coreProperties>
</file>