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5" w:tblpY="1"/>
        <w:tblOverlap w:val="never"/>
        <w:tblW w:w="9247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560"/>
        <w:gridCol w:w="711"/>
        <w:gridCol w:w="599"/>
        <w:gridCol w:w="1784"/>
        <w:gridCol w:w="2043"/>
        <w:gridCol w:w="183"/>
        <w:gridCol w:w="1233"/>
        <w:gridCol w:w="1132"/>
      </w:tblGrid>
      <w:tr w:rsidR="00423369" w:rsidRPr="005C5B3C" w:rsidTr="00A46884">
        <w:trPr>
          <w:trHeight w:hRule="exact" w:val="1104"/>
        </w:trPr>
        <w:tc>
          <w:tcPr>
            <w:tcW w:w="92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3369" w:rsidRDefault="00423369">
            <w:pPr>
              <w:spacing w:after="0" w:line="318" w:lineRule="exact"/>
              <w:ind w:left="102" w:right="-20"/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de-DE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de-DE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de-DE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de-DE"/>
              </w:rPr>
              <w:t>ung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de-DE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de-DE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de-DE"/>
              </w:rPr>
              <w:t xml:space="preserve"> Fahrtkosten – AS</w:t>
            </w:r>
          </w:p>
          <w:p w:rsidR="00423369" w:rsidRDefault="00423369" w:rsidP="00300C2A">
            <w:pPr>
              <w:spacing w:after="0" w:line="179" w:lineRule="exact"/>
              <w:ind w:left="102" w:right="-20"/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Bei den Reisen handelt es sich um Dienstreisen im Auftrag der Arbeitsstelle Schulreform. Eine besondere Dienstreisegenehmigung entfällt. Bei der Durchführung dieser Dienstreise/n ist auch die Benutzung eines privateigenen Kfz</w:t>
            </w:r>
            <w:r w:rsidR="001201D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mit der Folge der Zahlung einer Wegstreckenentschädigung von 20 Cent/km (Höchstbe</w:t>
            </w:r>
            <w:r w:rsidR="001201D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tragsbegrenzung max. 60,- € pro</w:t>
            </w:r>
            <w:r w:rsidR="001201D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br/>
            </w:r>
            <w:r w:rsidR="00300C2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 xml:space="preserve">Reise) ausdrücklich zugelassen. </w:t>
            </w: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Tagegeld wird nicht gezahlt.</w:t>
            </w:r>
          </w:p>
        </w:tc>
      </w:tr>
      <w:tr w:rsidR="00423369" w:rsidRPr="0053584C" w:rsidTr="00A46884">
        <w:trPr>
          <w:trHeight w:hRule="exact" w:val="453"/>
        </w:trPr>
        <w:tc>
          <w:tcPr>
            <w:tcW w:w="9247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23369" w:rsidRDefault="00423369">
            <w:pPr>
              <w:spacing w:after="0" w:line="179" w:lineRule="exact"/>
              <w:ind w:left="102" w:right="-20"/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Ausschlussfrist für die Reisekostenabrechnung endet 6 Monate nach Beendigung der Dienstreis</w:t>
            </w:r>
            <w:r w:rsidR="005A6C97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e</w:t>
            </w: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 xml:space="preserve">! </w:t>
            </w:r>
          </w:p>
          <w:p w:rsidR="00423369" w:rsidRDefault="00423369" w:rsidP="003C6026">
            <w:pPr>
              <w:spacing w:after="0" w:line="179" w:lineRule="exact"/>
              <w:ind w:left="102" w:right="-20"/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Ansprechpartner bei Rückfrag</w:t>
            </w:r>
            <w:r w:rsidR="001201D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 xml:space="preserve">en: Frau </w:t>
            </w:r>
            <w:r w:rsidR="003C6026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Fickenfrerichs</w:t>
            </w:r>
            <w:r w:rsidR="001201DA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, Tel. 3037;</w:t>
            </w:r>
            <w:r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 xml:space="preserve"> Frau Bockenhaus, Tel. 3041</w:t>
            </w:r>
          </w:p>
        </w:tc>
      </w:tr>
      <w:tr w:rsidR="008D087B" w:rsidTr="00A46884">
        <w:trPr>
          <w:trHeight w:hRule="exact" w:val="481"/>
        </w:trPr>
        <w:tc>
          <w:tcPr>
            <w:tcW w:w="465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19258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orn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9258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  <w:p w:rsidR="008D087B" w:rsidRPr="00192586" w:rsidRDefault="00AE3C8B" w:rsidP="008F1C28">
            <w:pPr>
              <w:spacing w:before="80" w:after="40" w:line="179" w:lineRule="exact"/>
              <w:ind w:left="10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Schule</w:t>
            </w:r>
          </w:p>
          <w:p w:rsidR="008D087B" w:rsidRPr="00192586" w:rsidRDefault="00AE3C8B" w:rsidP="001201DA">
            <w:pPr>
              <w:spacing w:before="80" w:after="40" w:line="179" w:lineRule="exact"/>
              <w:ind w:left="10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Straße (dienstlich)</w:t>
            </w:r>
          </w:p>
          <w:p w:rsidR="008D087B" w:rsidRPr="00192586" w:rsidRDefault="00AE3C8B" w:rsidP="001201DA">
            <w:pPr>
              <w:spacing w:before="80" w:after="4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Tr="00A46884">
        <w:trPr>
          <w:trHeight w:hRule="exact" w:val="481"/>
        </w:trPr>
        <w:tc>
          <w:tcPr>
            <w:tcW w:w="465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Straße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(privat)</w:t>
            </w:r>
          </w:p>
          <w:p w:rsidR="008D087B" w:rsidRPr="00192586" w:rsidRDefault="00AE3C8B" w:rsidP="008D087B">
            <w:pPr>
              <w:spacing w:before="80" w:after="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087B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(dienstlich)</w:t>
            </w:r>
          </w:p>
          <w:p w:rsidR="008D087B" w:rsidRPr="00192586" w:rsidRDefault="00AE3C8B" w:rsidP="008D087B">
            <w:pPr>
              <w:spacing w:before="80" w:after="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Ort (dienstlich)</w:t>
            </w:r>
          </w:p>
          <w:p w:rsidR="008D087B" w:rsidRPr="00192586" w:rsidRDefault="00AE3C8B" w:rsidP="008D087B">
            <w:pPr>
              <w:spacing w:before="80" w:after="0" w:line="182" w:lineRule="exact"/>
              <w:ind w:left="108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Tr="00A46884">
        <w:trPr>
          <w:trHeight w:hRule="exact" w:val="481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(privat)</w:t>
            </w:r>
          </w:p>
          <w:p w:rsidR="008D087B" w:rsidRDefault="00AE3C8B" w:rsidP="006F0F93">
            <w:pPr>
              <w:spacing w:before="80" w:after="120" w:line="182" w:lineRule="exact"/>
              <w:ind w:left="102" w:right="-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  <w:p w:rsidR="006F0F93" w:rsidRDefault="006F0F93" w:rsidP="006F0F93">
            <w:pPr>
              <w:spacing w:before="80" w:after="120" w:line="182" w:lineRule="exact"/>
              <w:ind w:left="102" w:right="-2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F0F93" w:rsidRPr="00192586" w:rsidRDefault="006F0F93" w:rsidP="006F0F93">
            <w:pPr>
              <w:spacing w:before="80" w:after="12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(privat)</w:t>
            </w:r>
          </w:p>
          <w:p w:rsidR="008D087B" w:rsidRPr="00192586" w:rsidRDefault="00AE3C8B" w:rsidP="001201DA">
            <w:pPr>
              <w:spacing w:before="80" w:after="4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087B" w:rsidRDefault="008D087B" w:rsidP="008D087B">
            <w:pPr>
              <w:spacing w:after="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19258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  <w:p w:rsidR="008D087B" w:rsidRDefault="00AE3C8B" w:rsidP="001201DA">
            <w:pPr>
              <w:spacing w:before="80" w:after="40" w:line="182" w:lineRule="exact"/>
              <w:ind w:left="102" w:right="-2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Tr="00A46884">
        <w:trPr>
          <w:trHeight w:hRule="exact" w:val="481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192586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(privat)</w:t>
            </w:r>
          </w:p>
          <w:p w:rsidR="008D087B" w:rsidRPr="00192586" w:rsidRDefault="00D20F41" w:rsidP="008D087B">
            <w:pPr>
              <w:spacing w:before="80" w:after="0" w:line="182" w:lineRule="exact"/>
              <w:ind w:left="102" w:right="-2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4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4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(privat)</w:t>
            </w:r>
          </w:p>
          <w:p w:rsidR="008D087B" w:rsidRDefault="00AE3C8B" w:rsidP="008D087B">
            <w:pPr>
              <w:spacing w:before="80" w:after="0" w:line="182" w:lineRule="exact"/>
              <w:ind w:left="108" w:right="-2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K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red</w:t>
            </w: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n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192586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i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u</w:t>
            </w: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t</w:t>
            </w:r>
          </w:p>
          <w:p w:rsidR="008D087B" w:rsidRPr="00063AC5" w:rsidRDefault="00AE3C8B" w:rsidP="008D087B">
            <w:pPr>
              <w:spacing w:before="80" w:after="0" w:line="182" w:lineRule="exact"/>
              <w:ind w:left="108" w:right="-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Tr="00A46884">
        <w:trPr>
          <w:trHeight w:hRule="exact" w:val="481"/>
        </w:trPr>
        <w:tc>
          <w:tcPr>
            <w:tcW w:w="465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BIC</w:t>
            </w:r>
          </w:p>
          <w:p w:rsidR="008D087B" w:rsidRPr="00192586" w:rsidRDefault="00AE3C8B" w:rsidP="008D087B">
            <w:pPr>
              <w:spacing w:before="80" w:after="0" w:line="179" w:lineRule="exact"/>
              <w:ind w:left="108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I</w:t>
            </w:r>
            <w:r w:rsidRPr="00192586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B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A</w:t>
            </w: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</w:p>
          <w:p w:rsidR="008D087B" w:rsidRPr="00192586" w:rsidRDefault="00AE3C8B" w:rsidP="008D087B">
            <w:pPr>
              <w:spacing w:before="80" w:after="0" w:line="182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RPr="00562E10" w:rsidTr="00A46884">
        <w:trPr>
          <w:trHeight w:hRule="exact" w:val="1129"/>
        </w:trPr>
        <w:tc>
          <w:tcPr>
            <w:tcW w:w="227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D087B" w:rsidRPr="00A46884" w:rsidRDefault="008D087B" w:rsidP="00A46884">
            <w:pPr>
              <w:autoSpaceDE w:val="0"/>
              <w:autoSpaceDN w:val="0"/>
              <w:adjustRightInd w:val="0"/>
              <w:spacing w:before="40" w:after="0" w:line="240" w:lineRule="auto"/>
              <w:ind w:left="54" w:right="-20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C80FDF">
              <w:rPr>
                <w:rFonts w:ascii="Arial" w:hAnsi="Arial" w:cs="Arial"/>
                <w:b/>
                <w:spacing w:val="1"/>
                <w:sz w:val="16"/>
                <w:szCs w:val="16"/>
                <w:lang w:val="de-DE"/>
              </w:rPr>
              <w:t>Reiseziel</w:t>
            </w:r>
            <w:r w:rsidRPr="00C80FDF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A4688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Universität oder Schulen,</w:t>
            </w:r>
            <w:r w:rsidR="00A4688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br/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bei denen die AS einen Auftrag wahrnimmt</w:t>
            </w:r>
          </w:p>
        </w:tc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D087B" w:rsidRPr="00192586" w:rsidRDefault="008D087B" w:rsidP="008D087B">
            <w:pPr>
              <w:autoSpaceDE w:val="0"/>
              <w:autoSpaceDN w:val="0"/>
              <w:adjustRightInd w:val="0"/>
              <w:spacing w:before="40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92586">
              <w:rPr>
                <w:rFonts w:ascii="Arial" w:hAnsi="Arial" w:cs="Arial"/>
                <w:b/>
                <w:spacing w:val="1"/>
                <w:sz w:val="16"/>
                <w:szCs w:val="16"/>
                <w:lang w:val="de-DE"/>
              </w:rPr>
              <w:t>V</w:t>
            </w:r>
            <w:r w:rsidRPr="00192586">
              <w:rPr>
                <w:rFonts w:ascii="Arial" w:hAnsi="Arial" w:cs="Arial"/>
                <w:b/>
                <w:spacing w:val="-1"/>
                <w:sz w:val="16"/>
                <w:szCs w:val="16"/>
                <w:lang w:val="de-DE"/>
              </w:rPr>
              <w:t>er</w:t>
            </w:r>
            <w:r w:rsidRPr="00192586">
              <w:rPr>
                <w:rFonts w:ascii="Arial" w:hAnsi="Arial" w:cs="Arial"/>
                <w:b/>
                <w:spacing w:val="2"/>
                <w:sz w:val="16"/>
                <w:szCs w:val="16"/>
                <w:lang w:val="de-DE"/>
              </w:rPr>
              <w:t>k</w:t>
            </w:r>
            <w:r w:rsidRPr="00192586">
              <w:rPr>
                <w:rFonts w:ascii="Arial" w:hAnsi="Arial" w:cs="Arial"/>
                <w:b/>
                <w:spacing w:val="-1"/>
                <w:sz w:val="16"/>
                <w:szCs w:val="16"/>
                <w:lang w:val="de-DE"/>
              </w:rPr>
              <w:t>ehr</w:t>
            </w:r>
            <w:r w:rsidRPr="00192586">
              <w:rPr>
                <w:rFonts w:ascii="Arial" w:hAnsi="Arial" w:cs="Arial"/>
                <w:b/>
                <w:sz w:val="16"/>
                <w:szCs w:val="16"/>
                <w:lang w:val="de-DE"/>
              </w:rPr>
              <w:t>s</w:t>
            </w:r>
            <w:r w:rsidRPr="00192586">
              <w:rPr>
                <w:rFonts w:ascii="Arial" w:hAnsi="Arial" w:cs="Arial"/>
                <w:b/>
                <w:spacing w:val="2"/>
                <w:sz w:val="16"/>
                <w:szCs w:val="16"/>
                <w:lang w:val="de-DE"/>
              </w:rPr>
              <w:t>m</w:t>
            </w:r>
            <w:r w:rsidRPr="00192586">
              <w:rPr>
                <w:rFonts w:ascii="Arial" w:hAnsi="Arial" w:cs="Arial"/>
                <w:b/>
                <w:spacing w:val="1"/>
                <w:sz w:val="16"/>
                <w:szCs w:val="16"/>
                <w:lang w:val="de-DE"/>
              </w:rPr>
              <w:t>i</w:t>
            </w:r>
            <w:r w:rsidRPr="00192586">
              <w:rPr>
                <w:rFonts w:ascii="Arial" w:hAnsi="Arial" w:cs="Arial"/>
                <w:b/>
                <w:sz w:val="16"/>
                <w:szCs w:val="16"/>
                <w:lang w:val="de-DE"/>
              </w:rPr>
              <w:t>tt</w:t>
            </w:r>
            <w:r w:rsidRPr="00192586">
              <w:rPr>
                <w:rFonts w:ascii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192586">
              <w:rPr>
                <w:rFonts w:ascii="Arial" w:hAnsi="Arial" w:cs="Arial"/>
                <w:sz w:val="16"/>
                <w:szCs w:val="16"/>
                <w:lang w:val="de-DE"/>
              </w:rPr>
              <w:t>l</w:t>
            </w:r>
            <w:r w:rsidRPr="00192586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  <w:p w:rsidR="008D087B" w:rsidRDefault="008D087B" w:rsidP="008D087B">
            <w:pPr>
              <w:spacing w:before="40" w:after="40" w:line="182" w:lineRule="exact"/>
              <w:ind w:left="720" w:right="-23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54E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FORMCHECKBOX </w:instrText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Bahn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/ Bus</w:t>
            </w:r>
          </w:p>
          <w:p w:rsidR="008D087B" w:rsidRDefault="008D087B" w:rsidP="008D087B">
            <w:pPr>
              <w:spacing w:before="40" w:after="40" w:line="182" w:lineRule="exact"/>
              <w:ind w:left="720" w:right="-23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54E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FORMCHECKBOX </w:instrText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priv. </w:t>
            </w:r>
            <w:r w:rsidR="00D47B3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Kfz (20 Cent/km) Höchstbetrag 100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,00 €</w:t>
            </w:r>
          </w:p>
          <w:p w:rsidR="008D087B" w:rsidRDefault="008D087B" w:rsidP="008D087B">
            <w:pPr>
              <w:spacing w:before="40" w:after="40" w:line="182" w:lineRule="exact"/>
              <w:ind w:left="720" w:right="-23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54E">
              <w:rPr>
                <w:rFonts w:ascii="Arial" w:hAnsi="Arial" w:cs="Arial"/>
                <w:b/>
                <w:sz w:val="16"/>
                <w:szCs w:val="16"/>
                <w:lang w:val="de-DE"/>
              </w:rPr>
              <w:instrText xml:space="preserve"> FORMCHECKBOX </w:instrText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priv. Pkw (Sonderfall) – Begründungspflicht (30 Cent/km)</w:t>
            </w:r>
          </w:p>
          <w:p w:rsidR="008D087B" w:rsidRPr="00063AC5" w:rsidRDefault="008D087B" w:rsidP="008D087B">
            <w:pPr>
              <w:spacing w:before="40" w:after="40" w:line="182" w:lineRule="exact"/>
              <w:ind w:left="720" w:right="-23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58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</w:r>
            <w:r w:rsidR="005358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9258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sonstige Beförderungsmittel – Begründungspflicht</w:t>
            </w:r>
            <w:r w:rsidRPr="00063AC5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</w:p>
        </w:tc>
      </w:tr>
      <w:tr w:rsidR="008D087B" w:rsidRPr="0053584C" w:rsidTr="00A46884">
        <w:trPr>
          <w:trHeight w:hRule="exact" w:val="1140"/>
        </w:trPr>
        <w:tc>
          <w:tcPr>
            <w:tcW w:w="9247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D087B" w:rsidRPr="0083554E" w:rsidRDefault="008D087B" w:rsidP="008D087B">
            <w:pPr>
              <w:autoSpaceDE w:val="0"/>
              <w:autoSpaceDN w:val="0"/>
              <w:adjustRightInd w:val="0"/>
              <w:spacing w:before="2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3554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Z</w:t>
            </w:r>
            <w:r w:rsidRPr="0083554E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de-DE"/>
              </w:rPr>
              <w:t>w</w:t>
            </w:r>
            <w:r w:rsidRPr="0083554E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83554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ngend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:rsidR="008D087B" w:rsidRPr="0083554E" w:rsidRDefault="008D087B" w:rsidP="008D087B">
            <w:pPr>
              <w:autoSpaceDE w:val="0"/>
              <w:autoSpaceDN w:val="0"/>
              <w:adjustRightInd w:val="0"/>
              <w:spacing w:before="5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G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run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  <w:r w:rsidRPr="0083554E">
              <w:rPr>
                <w:rFonts w:ascii="Arial" w:hAnsi="Arial" w:cs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fü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Pr="0083554E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d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ie</w:t>
            </w:r>
            <w:r w:rsidRPr="0083554E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B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enu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t</w:t>
            </w:r>
            <w:r w:rsidRPr="0083554E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>z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un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g</w:t>
            </w:r>
            <w:r w:rsidRPr="0083554E">
              <w:rPr>
                <w:rFonts w:ascii="Arial" w:hAnsi="Arial" w:cs="Arial"/>
                <w:spacing w:val="-8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83554E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pr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iva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te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Pr="0083554E">
              <w:rPr>
                <w:rFonts w:ascii="Arial" w:hAnsi="Arial" w:cs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P</w:t>
            </w:r>
            <w:r w:rsidRPr="0083554E">
              <w:rPr>
                <w:rFonts w:ascii="Arial" w:hAnsi="Arial" w:cs="Arial"/>
                <w:spacing w:val="2"/>
                <w:sz w:val="16"/>
                <w:szCs w:val="16"/>
                <w:lang w:val="de-DE"/>
              </w:rPr>
              <w:t>k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  <w:r w:rsidRPr="0083554E">
              <w:rPr>
                <w:rFonts w:ascii="Arial" w:hAnsi="Arial" w:cs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im S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onder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f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a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 xml:space="preserve">ll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b</w:t>
            </w:r>
            <w:r w:rsidRPr="0083554E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>zw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Pr="0083554E">
              <w:rPr>
                <w:rFonts w:ascii="Arial" w:hAnsi="Arial" w:cs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on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sti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ge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Pr="0083554E">
              <w:rPr>
                <w:rFonts w:ascii="Arial" w:hAnsi="Arial" w:cs="Arial"/>
                <w:spacing w:val="-7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B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f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örderung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83554E">
              <w:rPr>
                <w:rFonts w:ascii="Arial" w:hAnsi="Arial" w:cs="Arial"/>
                <w:spacing w:val="2"/>
                <w:sz w:val="16"/>
                <w:szCs w:val="16"/>
                <w:lang w:val="de-DE"/>
              </w:rPr>
              <w:t>m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itt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ls</w:t>
            </w:r>
            <w:r w:rsidRPr="0083554E">
              <w:rPr>
                <w:rFonts w:ascii="Arial" w:hAnsi="Arial" w:cs="Arial"/>
                <w:spacing w:val="-12"/>
                <w:sz w:val="16"/>
                <w:szCs w:val="16"/>
                <w:lang w:val="de-DE"/>
              </w:rPr>
              <w:t xml:space="preserve"> 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an</w:t>
            </w:r>
            <w:r w:rsidRPr="0083554E">
              <w:rPr>
                <w:rFonts w:ascii="Arial" w:hAnsi="Arial" w:cs="Arial"/>
                <w:sz w:val="16"/>
                <w:szCs w:val="16"/>
                <w:lang w:val="de-DE"/>
              </w:rPr>
              <w:t>g</w:t>
            </w:r>
            <w:r w:rsidRPr="0083554E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eben</w:t>
            </w:r>
          </w:p>
          <w:p w:rsidR="008D087B" w:rsidRPr="00192586" w:rsidRDefault="00AE3C8B" w:rsidP="0028490F">
            <w:pPr>
              <w:autoSpaceDE w:val="0"/>
              <w:autoSpaceDN w:val="0"/>
              <w:adjustRightInd w:val="0"/>
              <w:spacing w:before="40" w:after="0" w:line="240" w:lineRule="auto"/>
              <w:ind w:left="147" w:right="-23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046456" w:rsidRDefault="008D087B" w:rsidP="0028490F">
            <w:pPr>
              <w:tabs>
                <w:tab w:val="left" w:pos="3900"/>
              </w:tabs>
              <w:spacing w:before="40" w:after="0" w:line="182" w:lineRule="exact"/>
              <w:ind w:left="108" w:right="-23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</w:pPr>
            <w:r w:rsidRPr="00046456">
              <w:rPr>
                <w:rFonts w:ascii="Arial" w:hAnsi="Arial" w:cs="Arial"/>
                <w:b/>
                <w:noProof/>
                <w:sz w:val="20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74FF4" wp14:editId="75D30C5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11842</wp:posOffset>
                      </wp:positionV>
                      <wp:extent cx="5909480" cy="0"/>
                      <wp:effectExtent l="0" t="0" r="1524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9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.95pt" to="468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" strokecolor="black [3213]" strokeweight=".5pt"/>
                  </w:pict>
                </mc:Fallback>
              </mc:AlternateContent>
            </w:r>
            <w:r w:rsidRPr="0004645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 xml:space="preserve">Hinweis: </w:t>
            </w:r>
          </w:p>
          <w:p w:rsidR="008D087B" w:rsidRPr="00562E10" w:rsidRDefault="008D087B" w:rsidP="008D087B">
            <w:pPr>
              <w:tabs>
                <w:tab w:val="left" w:pos="3900"/>
              </w:tabs>
              <w:spacing w:before="40" w:after="0" w:line="182" w:lineRule="exact"/>
              <w:ind w:left="108" w:right="-23"/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</w:pPr>
            <w:r w:rsidRPr="006C0B84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Bei Bahnfahrten oder Nutzung anderer Beförderun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gsmittel bitte Belege beifügen!</w:t>
            </w:r>
          </w:p>
        </w:tc>
      </w:tr>
      <w:tr w:rsidR="00300C2A" w:rsidRPr="00562E10" w:rsidTr="002F0406">
        <w:trPr>
          <w:trHeight w:hRule="exact" w:val="509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C53916">
            <w:pPr>
              <w:tabs>
                <w:tab w:val="left" w:pos="1276"/>
              </w:tabs>
              <w:spacing w:before="60" w:after="60"/>
              <w:ind w:firstLine="5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Datum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C53916">
            <w:pPr>
              <w:tabs>
                <w:tab w:val="left" w:pos="1276"/>
              </w:tabs>
              <w:spacing w:before="60" w:after="60"/>
              <w:ind w:firstLine="5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Reisezeit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C53916">
            <w:pPr>
              <w:tabs>
                <w:tab w:val="left" w:pos="1276"/>
              </w:tabs>
              <w:spacing w:before="60" w:after="60"/>
              <w:ind w:firstLine="5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Abfahrtsort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C53916">
            <w:pPr>
              <w:tabs>
                <w:tab w:val="left" w:pos="1276"/>
              </w:tabs>
              <w:spacing w:before="60" w:after="60"/>
              <w:ind w:firstLine="5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Institution/Schulort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916" w:rsidRDefault="00C53916" w:rsidP="00C53916">
            <w:pPr>
              <w:tabs>
                <w:tab w:val="left" w:pos="1276"/>
              </w:tabs>
              <w:spacing w:before="60" w:after="20"/>
              <w:ind w:firstLine="57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>bei PKW-Nutzung</w:t>
            </w:r>
          </w:p>
          <w:p w:rsidR="008D087B" w:rsidRPr="00C80FDF" w:rsidRDefault="008D087B" w:rsidP="00C53916">
            <w:pPr>
              <w:tabs>
                <w:tab w:val="left" w:pos="1276"/>
              </w:tabs>
              <w:spacing w:after="60"/>
              <w:ind w:firstLine="57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 w:rsidRPr="00C80FDF">
              <w:rPr>
                <w:rFonts w:ascii="Arial" w:hAnsi="Arial" w:cs="Arial"/>
                <w:b/>
                <w:bCs/>
                <w:sz w:val="16"/>
                <w:lang w:val="de-DE"/>
              </w:rPr>
              <w:t>km</w:t>
            </w:r>
            <w:r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</w:t>
            </w:r>
            <w:r w:rsidRPr="00C80FDF">
              <w:rPr>
                <w:rFonts w:ascii="Arial" w:hAnsi="Arial" w:cs="Arial"/>
                <w:b/>
                <w:bCs/>
                <w:sz w:val="12"/>
                <w:lang w:val="de-DE"/>
              </w:rPr>
              <w:t>(hin u. zurück)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Default="008D087B" w:rsidP="00C53916">
            <w:pPr>
              <w:pStyle w:val="berschrift3"/>
              <w:tabs>
                <w:tab w:val="left" w:pos="1276"/>
              </w:tabs>
              <w:ind w:firstLine="57"/>
              <w:rPr>
                <w:sz w:val="16"/>
                <w:szCs w:val="16"/>
              </w:rPr>
            </w:pPr>
            <w:r w:rsidRPr="00A87765">
              <w:rPr>
                <w:sz w:val="16"/>
                <w:szCs w:val="16"/>
              </w:rPr>
              <w:t>Fahrtkoste</w:t>
            </w:r>
            <w:r>
              <w:rPr>
                <w:sz w:val="16"/>
                <w:szCs w:val="16"/>
              </w:rPr>
              <w:t>n</w:t>
            </w:r>
          </w:p>
          <w:p w:rsidR="008D087B" w:rsidRPr="00D15CCC" w:rsidRDefault="008D087B" w:rsidP="00C53916">
            <w:pPr>
              <w:pStyle w:val="berschrift3"/>
              <w:tabs>
                <w:tab w:val="left" w:pos="1276"/>
              </w:tabs>
              <w:spacing w:before="0"/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EUR</w:t>
            </w:r>
          </w:p>
        </w:tc>
      </w:tr>
      <w:tr w:rsidR="00300C2A" w:rsidRPr="00562E10" w:rsidTr="002F0406">
        <w:trPr>
          <w:trHeight w:hRule="exact" w:val="793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</w:rPr>
            </w:pP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von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proofErr w:type="spellStart"/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  <w:proofErr w:type="spellEnd"/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bis </w:t>
            </w:r>
            <w:r w:rsidR="00C539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tabs>
                <w:tab w:val="left" w:pos="111"/>
                <w:tab w:val="left" w:pos="253"/>
              </w:tabs>
              <w:spacing w:after="0" w:line="182" w:lineRule="exact"/>
              <w:ind w:left="253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an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253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Default="008D087B" w:rsidP="00C53916">
            <w:pPr>
              <w:spacing w:after="0" w:line="182" w:lineRule="exact"/>
              <w:ind w:left="62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Institution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Schule</w:t>
            </w:r>
          </w:p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3"/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00C2A" w:rsidRPr="00562E10" w:rsidTr="002F0406">
        <w:trPr>
          <w:trHeight w:hRule="exact" w:val="793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</w:rPr>
            </w:pP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von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bis </w:t>
            </w:r>
            <w:r w:rsidR="00C539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tabs>
                <w:tab w:val="left" w:pos="111"/>
                <w:tab w:val="left" w:pos="253"/>
              </w:tabs>
              <w:spacing w:after="0" w:line="182" w:lineRule="exact"/>
              <w:ind w:left="253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an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253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Institution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Schule</w:t>
            </w:r>
          </w:p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00C2A" w:rsidRPr="00562E10" w:rsidTr="002F0406">
        <w:trPr>
          <w:trHeight w:hRule="exact" w:val="793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</w:rPr>
            </w:pP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von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bis </w:t>
            </w:r>
            <w:r w:rsidR="00C539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tabs>
                <w:tab w:val="left" w:pos="111"/>
                <w:tab w:val="left" w:pos="253"/>
              </w:tabs>
              <w:spacing w:after="0" w:line="182" w:lineRule="exact"/>
              <w:ind w:left="253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an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253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Institution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Schule</w:t>
            </w:r>
          </w:p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00C2A" w:rsidRPr="00562E10" w:rsidTr="002F0406">
        <w:trPr>
          <w:trHeight w:hRule="exact" w:val="793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</w:rPr>
            </w:pP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von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bis </w:t>
            </w:r>
            <w:r w:rsidR="00C539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tabs>
                <w:tab w:val="left" w:pos="111"/>
                <w:tab w:val="left" w:pos="253"/>
              </w:tabs>
              <w:spacing w:after="0" w:line="182" w:lineRule="exact"/>
              <w:ind w:left="253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an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253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Institution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Schule</w:t>
            </w:r>
          </w:p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00C2A" w:rsidRPr="00562E10" w:rsidTr="002F0406">
        <w:trPr>
          <w:trHeight w:hRule="exact" w:val="793"/>
        </w:trPr>
        <w:tc>
          <w:tcPr>
            <w:tcW w:w="10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</w:rPr>
            </w:pP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 w:rsidRPr="00C049F9"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  <w:r w:rsidRPr="00C049F9">
              <w:rPr>
                <w:rFonts w:ascii="Arial" w:hAnsi="Arial" w:cs="Arial"/>
                <w:noProof/>
                <w:sz w:val="16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von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bis </w:t>
            </w:r>
            <w:r w:rsidR="00C5391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B205C9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B205C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</w:rPr>
              <w:t>Uhr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tabs>
                <w:tab w:val="left" w:pos="111"/>
                <w:tab w:val="left" w:pos="253"/>
              </w:tabs>
              <w:spacing w:after="0" w:line="182" w:lineRule="exact"/>
              <w:ind w:left="253" w:right="-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 w:rsidRPr="00B205C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an </w:t>
            </w:r>
            <w:r w:rsidRPr="00B205C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Pr="00B205C9">
              <w:rPr>
                <w:rFonts w:ascii="Arial" w:hAnsi="Arial"/>
                <w:sz w:val="16"/>
                <w:szCs w:val="16"/>
              </w:rPr>
              <w:instrText xml:space="preserve"> FORMDROPDOWN </w:instrText>
            </w:r>
            <w:r w:rsidR="0053584C">
              <w:rPr>
                <w:rFonts w:ascii="Arial" w:hAnsi="Arial"/>
                <w:sz w:val="16"/>
                <w:szCs w:val="16"/>
              </w:rPr>
            </w:r>
            <w:r w:rsidR="005358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205C9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8D087B" w:rsidRPr="00B205C9" w:rsidRDefault="008D087B" w:rsidP="008D087B">
            <w:pPr>
              <w:spacing w:after="0" w:line="182" w:lineRule="exact"/>
              <w:ind w:left="253" w:right="-20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Institution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Schule</w:t>
            </w:r>
          </w:p>
          <w:p w:rsidR="008D087B" w:rsidRDefault="008D087B" w:rsidP="00C53916">
            <w:pPr>
              <w:spacing w:after="0" w:line="182" w:lineRule="exact"/>
              <w:ind w:left="74" w:right="-23" w:firstLine="57"/>
              <w:rPr>
                <w:rFonts w:ascii="Arial" w:hAnsi="Arial" w:cs="Arial"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  <w:highlight w:val="lightGray"/>
              </w:rPr>
              <w:fldChar w:fldCharType="end"/>
            </w:r>
          </w:p>
          <w:p w:rsidR="008D087B" w:rsidRPr="004126EC" w:rsidRDefault="008D087B" w:rsidP="008D087B">
            <w:pPr>
              <w:spacing w:after="0" w:line="182" w:lineRule="exact"/>
              <w:ind w:left="10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4126EC">
              <w:rPr>
                <w:rFonts w:ascii="Arial" w:eastAsia="Arial" w:hAnsi="Arial" w:cs="Arial"/>
                <w:spacing w:val="-1"/>
                <w:sz w:val="16"/>
                <w:szCs w:val="16"/>
              </w:rPr>
              <w:t>chulort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RPr="00562E10" w:rsidTr="00A46884">
        <w:trPr>
          <w:trHeight w:hRule="exact" w:val="333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C80FDF" w:rsidRDefault="008D087B" w:rsidP="00C53916">
            <w:pPr>
              <w:tabs>
                <w:tab w:val="left" w:pos="3900"/>
              </w:tabs>
              <w:spacing w:after="0" w:line="182" w:lineRule="exact"/>
              <w:ind w:left="105" w:right="-20"/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</w:pPr>
            <w:r w:rsidRPr="007B01E5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Fah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rtkosten</w:t>
            </w:r>
            <w:r w:rsidR="00C5391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k</w:t>
            </w:r>
            <w:r w:rsidRPr="007B01E5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m gesamt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/ Übertrag</w:t>
            </w:r>
            <w:r w:rsidRPr="007B01E5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: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5C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15CCC">
              <w:rPr>
                <w:rFonts w:ascii="Arial" w:hAnsi="Arial" w:cs="Arial"/>
                <w:sz w:val="16"/>
                <w:szCs w:val="16"/>
              </w:rPr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15C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D15CCC" w:rsidRDefault="008D087B" w:rsidP="008D087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D15CCC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D15CC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D087B" w:rsidRPr="0053584C" w:rsidTr="00A46884">
        <w:trPr>
          <w:trHeight w:hRule="exact" w:val="344"/>
        </w:trPr>
        <w:tc>
          <w:tcPr>
            <w:tcW w:w="9247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087B" w:rsidRPr="00777814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Ic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h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ver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c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her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e 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p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l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c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mäß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ie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c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h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g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k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it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de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r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.</w:t>
            </w:r>
            <w:r w:rsidR="00C53916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g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. 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A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ngaben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  <w:r w:rsidRPr="00562E10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D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ie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pacing w:val="5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n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ge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z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K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os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n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ind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m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r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at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ä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c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h</w:t>
            </w:r>
            <w:r w:rsidRPr="00562E10">
              <w:rPr>
                <w:rFonts w:ascii="Arial" w:eastAsia="Arial" w:hAnsi="Arial" w:cs="Arial"/>
                <w:spacing w:val="-2"/>
                <w:sz w:val="16"/>
                <w:szCs w:val="16"/>
                <w:lang w:val="de-DE"/>
              </w:rPr>
              <w:t>l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i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c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h 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e</w:t>
            </w:r>
            <w:r w:rsidRPr="00562E10">
              <w:rPr>
                <w:rFonts w:ascii="Arial" w:eastAsia="Arial" w:hAnsi="Arial" w:cs="Arial"/>
                <w:spacing w:val="-3"/>
                <w:sz w:val="16"/>
                <w:szCs w:val="16"/>
                <w:lang w:val="de-DE"/>
              </w:rPr>
              <w:t>n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s</w:t>
            </w:r>
            <w:r w:rsidRPr="00562E10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t</w:t>
            </w:r>
            <w:r w:rsidRPr="00562E1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anden</w:t>
            </w:r>
            <w:r w:rsidRPr="00562E10">
              <w:rPr>
                <w:rFonts w:ascii="Arial" w:eastAsia="Arial" w:hAnsi="Arial" w:cs="Arial"/>
                <w:sz w:val="16"/>
                <w:szCs w:val="16"/>
                <w:lang w:val="de-DE"/>
              </w:rPr>
              <w:t>.</w:t>
            </w:r>
          </w:p>
        </w:tc>
      </w:tr>
      <w:tr w:rsidR="008D087B" w:rsidRPr="00192586" w:rsidTr="00A46884">
        <w:trPr>
          <w:trHeight w:hRule="exact" w:val="498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8D087B" w:rsidRPr="00192586" w:rsidRDefault="008D087B" w:rsidP="008D087B">
            <w:pPr>
              <w:spacing w:before="80" w:after="4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8D087B" w:rsidRPr="00192586" w:rsidRDefault="008D087B" w:rsidP="008D087B">
            <w:pPr>
              <w:spacing w:before="80" w:after="40" w:line="179" w:lineRule="exact"/>
              <w:ind w:left="108" w:right="-23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192586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192586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hr</w:t>
            </w:r>
            <w:r w:rsidRPr="0019258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8D087B" w:rsidRPr="00192586" w:rsidRDefault="008D087B" w:rsidP="008D087B">
            <w:pPr>
              <w:spacing w:before="80" w:after="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D087B" w:rsidRPr="00192586" w:rsidTr="00A46884">
        <w:trPr>
          <w:trHeight w:hRule="exact" w:val="170"/>
        </w:trPr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8D087B" w:rsidRPr="0053584C" w:rsidTr="00A46884">
        <w:trPr>
          <w:trHeight w:hRule="exact" w:val="822"/>
        </w:trPr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</w:rPr>
              <w:t>Haushaltsjahr</w:t>
            </w:r>
          </w:p>
          <w:p w:rsidR="008D087B" w:rsidRPr="00192586" w:rsidRDefault="008D087B" w:rsidP="008D087B">
            <w:pPr>
              <w:spacing w:before="80" w:after="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</w:rPr>
              <w:t>Finanzstelle: 602</w:t>
            </w:r>
            <w:r w:rsidR="0092637C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373A97">
              <w:rPr>
                <w:rFonts w:ascii="Arial" w:eastAsia="Arial" w:hAnsi="Arial" w:cs="Arial"/>
                <w:sz w:val="16"/>
                <w:szCs w:val="16"/>
              </w:rPr>
              <w:t>020161</w:t>
            </w:r>
          </w:p>
          <w:p w:rsidR="008D087B" w:rsidRPr="00192586" w:rsidRDefault="008D087B" w:rsidP="00373A97">
            <w:pPr>
              <w:spacing w:before="40" w:after="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</w:rPr>
              <w:t xml:space="preserve">Kostenstelle: </w:t>
            </w:r>
            <w:r w:rsidR="00373A97">
              <w:rPr>
                <w:rFonts w:ascii="Arial" w:eastAsia="Arial" w:hAnsi="Arial" w:cs="Arial"/>
                <w:sz w:val="16"/>
                <w:szCs w:val="16"/>
              </w:rPr>
              <w:t>72008300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D087B" w:rsidRPr="00192586" w:rsidRDefault="008D087B" w:rsidP="008D087B">
            <w:pPr>
              <w:spacing w:after="0" w:line="179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19258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92586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192586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8D087B" w:rsidRPr="00192586" w:rsidRDefault="008D087B" w:rsidP="00A46884">
            <w:pPr>
              <w:spacing w:before="80"/>
              <w:ind w:left="176" w:hanging="66"/>
              <w:rPr>
                <w:rFonts w:ascii="Arial" w:eastAsia="Arial" w:hAnsi="Arial" w:cs="Arial"/>
                <w:sz w:val="16"/>
                <w:szCs w:val="16"/>
              </w:rPr>
            </w:pP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192586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  <w:r w:rsidRPr="00192586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instrText xml:space="preserve"> FORMTEXT </w:instrTex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separate"/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9258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087B" w:rsidRPr="00192586" w:rsidRDefault="008D087B" w:rsidP="008D087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sachlich richtig:</w:t>
            </w:r>
          </w:p>
          <w:p w:rsidR="008D087B" w:rsidRPr="00192586" w:rsidRDefault="000E32A8" w:rsidP="008D087B">
            <w:pPr>
              <w:spacing w:before="80" w:after="80" w:line="179" w:lineRule="exact"/>
              <w:ind w:left="102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FF470" wp14:editId="7DE12E65">
                      <wp:simplePos x="0" y="0"/>
                      <wp:positionH relativeFrom="column">
                        <wp:posOffset>850682</wp:posOffset>
                      </wp:positionH>
                      <wp:positionV relativeFrom="paragraph">
                        <wp:posOffset>187941</wp:posOffset>
                      </wp:positionV>
                      <wp:extent cx="2026693" cy="0"/>
                      <wp:effectExtent l="0" t="0" r="1206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693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4.8pt" to="226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" strokecolor="black [3213]" strokeweight=".5pt"/>
                  </w:pict>
                </mc:Fallback>
              </mc:AlternateContent>
            </w:r>
          </w:p>
          <w:p w:rsidR="008D087B" w:rsidRPr="00192586" w:rsidRDefault="008D087B" w:rsidP="000E32A8">
            <w:pPr>
              <w:spacing w:after="0" w:line="179" w:lineRule="exact"/>
              <w:ind w:left="1479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192586">
              <w:rPr>
                <w:rFonts w:ascii="Arial" w:eastAsia="Arial" w:hAnsi="Arial" w:cs="Arial"/>
                <w:sz w:val="16"/>
                <w:szCs w:val="16"/>
                <w:lang w:val="de-DE"/>
              </w:rPr>
              <w:t>(DIZ, Unterschrift, Dienststellung) / TV-L</w:t>
            </w:r>
          </w:p>
        </w:tc>
      </w:tr>
    </w:tbl>
    <w:p w:rsidR="00926427" w:rsidRPr="00192586" w:rsidRDefault="00926427" w:rsidP="00AE3C8B">
      <w:pPr>
        <w:tabs>
          <w:tab w:val="left" w:pos="2703"/>
        </w:tabs>
        <w:spacing w:after="0" w:line="200" w:lineRule="exact"/>
        <w:rPr>
          <w:sz w:val="16"/>
          <w:szCs w:val="16"/>
          <w:lang w:val="de-DE"/>
        </w:rPr>
      </w:pPr>
    </w:p>
    <w:sectPr w:rsidR="00926427" w:rsidRPr="00192586" w:rsidSect="00AE3C8B">
      <w:headerReference w:type="default" r:id="rId8"/>
      <w:footerReference w:type="default" r:id="rId9"/>
      <w:pgSz w:w="11920" w:h="16840"/>
      <w:pgMar w:top="771" w:right="1162" w:bottom="1276" w:left="1202" w:header="544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8C" w:rsidRDefault="00403F8C">
      <w:pPr>
        <w:spacing w:after="0" w:line="240" w:lineRule="auto"/>
      </w:pPr>
      <w:r>
        <w:separator/>
      </w:r>
    </w:p>
  </w:endnote>
  <w:endnote w:type="continuationSeparator" w:id="0">
    <w:p w:rsidR="00403F8C" w:rsidRDefault="0040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400600">
    <w:altName w:val="Courier New"/>
    <w:panose1 w:val="00000400000000000000"/>
    <w:charset w:val="00"/>
    <w:family w:val="auto"/>
    <w:pitch w:val="variable"/>
    <w:sig w:usb0="00000081" w:usb1="00000000" w:usb2="00000000" w:usb3="00000000" w:csb0="00000009" w:csb1="00000000"/>
  </w:font>
  <w:font w:name="M700600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5" w:rsidRPr="0083554E" w:rsidRDefault="0083554E" w:rsidP="0083554E">
    <w:pPr>
      <w:tabs>
        <w:tab w:val="left" w:pos="8222"/>
      </w:tabs>
      <w:autoSpaceDE w:val="0"/>
      <w:autoSpaceDN w:val="0"/>
      <w:adjustRightInd w:val="0"/>
      <w:spacing w:before="120" w:after="0" w:line="240" w:lineRule="auto"/>
      <w:ind w:left="204" w:right="-23"/>
      <w:rPr>
        <w:lang w:val="de-DE"/>
      </w:rPr>
    </w:pPr>
    <w:r w:rsidRPr="0083554E">
      <w:rPr>
        <w:rFonts w:ascii="Arial" w:hAnsi="Arial" w:cs="Arial"/>
        <w:spacing w:val="1"/>
        <w:sz w:val="16"/>
        <w:szCs w:val="16"/>
        <w:lang w:val="de-DE"/>
      </w:rPr>
      <w:t>V</w:t>
    </w:r>
    <w:r w:rsidRPr="0083554E">
      <w:rPr>
        <w:rFonts w:ascii="Arial" w:hAnsi="Arial" w:cs="Arial"/>
        <w:spacing w:val="-1"/>
        <w:sz w:val="16"/>
        <w:szCs w:val="16"/>
        <w:lang w:val="de-DE"/>
      </w:rPr>
      <w:t>ordru</w:t>
    </w:r>
    <w:r w:rsidRPr="0083554E">
      <w:rPr>
        <w:rFonts w:ascii="Arial" w:hAnsi="Arial" w:cs="Arial"/>
        <w:sz w:val="16"/>
        <w:szCs w:val="16"/>
        <w:lang w:val="de-DE"/>
      </w:rPr>
      <w:t>c</w:t>
    </w:r>
    <w:r w:rsidRPr="0083554E">
      <w:rPr>
        <w:rFonts w:ascii="Arial" w:hAnsi="Arial" w:cs="Arial"/>
        <w:spacing w:val="2"/>
        <w:sz w:val="16"/>
        <w:szCs w:val="16"/>
        <w:lang w:val="de-DE"/>
      </w:rPr>
      <w:t>k</w:t>
    </w:r>
    <w:r w:rsidRPr="0083554E">
      <w:rPr>
        <w:rFonts w:ascii="Arial" w:hAnsi="Arial" w:cs="Arial"/>
        <w:sz w:val="16"/>
        <w:szCs w:val="16"/>
        <w:lang w:val="de-DE"/>
      </w:rPr>
      <w:t>:</w:t>
    </w:r>
    <w:r w:rsidRPr="0083554E">
      <w:rPr>
        <w:rFonts w:ascii="Arial" w:hAnsi="Arial" w:cs="Arial"/>
        <w:spacing w:val="-7"/>
        <w:sz w:val="16"/>
        <w:szCs w:val="16"/>
        <w:lang w:val="de-DE"/>
      </w:rPr>
      <w:t xml:space="preserve"> </w:t>
    </w:r>
    <w:r>
      <w:rPr>
        <w:rFonts w:ascii="Arial" w:hAnsi="Arial" w:cs="Arial"/>
        <w:spacing w:val="1"/>
        <w:sz w:val="16"/>
        <w:szCs w:val="16"/>
        <w:lang w:val="de-DE"/>
      </w:rPr>
      <w:t>Abrechnungsbogen Fahrtkosten</w:t>
    </w:r>
    <w:r w:rsidRPr="0083554E">
      <w:rPr>
        <w:rFonts w:ascii="Arial" w:hAnsi="Arial" w:cs="Arial"/>
        <w:spacing w:val="-8"/>
        <w:sz w:val="16"/>
        <w:szCs w:val="16"/>
        <w:lang w:val="de-DE"/>
      </w:rPr>
      <w:t xml:space="preserve"> – </w:t>
    </w:r>
    <w:r>
      <w:rPr>
        <w:rFonts w:ascii="Arial" w:hAnsi="Arial" w:cs="Arial"/>
        <w:spacing w:val="-8"/>
        <w:sz w:val="16"/>
        <w:szCs w:val="16"/>
        <w:lang w:val="de-DE"/>
      </w:rPr>
      <w:t>AS</w:t>
    </w:r>
    <w:r w:rsidRPr="0083554E">
      <w:rPr>
        <w:rFonts w:ascii="Arial" w:hAnsi="Arial" w:cs="Arial"/>
        <w:spacing w:val="-8"/>
        <w:sz w:val="16"/>
        <w:szCs w:val="16"/>
        <w:lang w:val="de-DE"/>
      </w:rPr>
      <w:t xml:space="preserve"> </w:t>
    </w:r>
    <w:r w:rsidRPr="0083554E">
      <w:rPr>
        <w:rFonts w:ascii="Arial" w:hAnsi="Arial" w:cs="Arial"/>
        <w:spacing w:val="-1"/>
        <w:sz w:val="16"/>
        <w:szCs w:val="16"/>
        <w:lang w:val="de-DE"/>
      </w:rPr>
      <w:t>(</w:t>
    </w:r>
    <w:r w:rsidRPr="0083554E">
      <w:rPr>
        <w:rFonts w:ascii="Arial" w:hAnsi="Arial" w:cs="Arial"/>
        <w:spacing w:val="1"/>
        <w:sz w:val="16"/>
        <w:szCs w:val="16"/>
        <w:lang w:val="de-DE"/>
      </w:rPr>
      <w:t>S</w:t>
    </w:r>
    <w:r w:rsidRPr="0083554E">
      <w:rPr>
        <w:rFonts w:ascii="Arial" w:hAnsi="Arial" w:cs="Arial"/>
        <w:sz w:val="16"/>
        <w:szCs w:val="16"/>
        <w:lang w:val="de-DE"/>
      </w:rPr>
      <w:t>t</w:t>
    </w:r>
    <w:r w:rsidRPr="0083554E">
      <w:rPr>
        <w:rFonts w:ascii="Arial" w:hAnsi="Arial" w:cs="Arial"/>
        <w:spacing w:val="-1"/>
        <w:sz w:val="16"/>
        <w:szCs w:val="16"/>
        <w:lang w:val="de-DE"/>
      </w:rPr>
      <w:t>and</w:t>
    </w:r>
    <w:r w:rsidRPr="0083554E">
      <w:rPr>
        <w:rFonts w:ascii="Arial" w:hAnsi="Arial" w:cs="Arial"/>
        <w:sz w:val="16"/>
        <w:szCs w:val="16"/>
        <w:lang w:val="de-DE"/>
      </w:rPr>
      <w:t>:</w:t>
    </w:r>
    <w:r w:rsidRPr="0083554E">
      <w:rPr>
        <w:rFonts w:ascii="Arial" w:hAnsi="Arial" w:cs="Arial"/>
        <w:spacing w:val="-6"/>
        <w:sz w:val="16"/>
        <w:szCs w:val="16"/>
        <w:lang w:val="de-DE"/>
      </w:rPr>
      <w:t xml:space="preserve"> </w:t>
    </w:r>
    <w:r>
      <w:rPr>
        <w:rFonts w:ascii="Arial" w:hAnsi="Arial" w:cs="Arial"/>
        <w:spacing w:val="-1"/>
        <w:sz w:val="16"/>
        <w:szCs w:val="16"/>
        <w:lang w:val="de-DE"/>
      </w:rPr>
      <w:t>0</w:t>
    </w:r>
    <w:r w:rsidR="00EA0B72">
      <w:rPr>
        <w:rFonts w:ascii="Arial" w:hAnsi="Arial" w:cs="Arial"/>
        <w:spacing w:val="-1"/>
        <w:sz w:val="16"/>
        <w:szCs w:val="16"/>
        <w:lang w:val="de-DE"/>
      </w:rPr>
      <w:t>2</w:t>
    </w:r>
    <w:r w:rsidRPr="0083554E">
      <w:rPr>
        <w:rFonts w:ascii="Arial" w:hAnsi="Arial" w:cs="Arial"/>
        <w:sz w:val="16"/>
        <w:szCs w:val="16"/>
        <w:lang w:val="de-DE"/>
      </w:rPr>
      <w:t>.</w:t>
    </w:r>
    <w:r>
      <w:rPr>
        <w:rFonts w:ascii="Arial" w:hAnsi="Arial" w:cs="Arial"/>
        <w:sz w:val="16"/>
        <w:szCs w:val="16"/>
        <w:lang w:val="de-DE"/>
      </w:rPr>
      <w:t>01</w:t>
    </w:r>
    <w:r w:rsidRPr="0083554E">
      <w:rPr>
        <w:rFonts w:ascii="Arial" w:hAnsi="Arial" w:cs="Arial"/>
        <w:sz w:val="16"/>
        <w:szCs w:val="16"/>
        <w:lang w:val="de-DE"/>
      </w:rPr>
      <w:t>.</w:t>
    </w:r>
    <w:r w:rsidRPr="0083554E">
      <w:rPr>
        <w:rFonts w:ascii="Arial" w:hAnsi="Arial" w:cs="Arial"/>
        <w:spacing w:val="-1"/>
        <w:sz w:val="16"/>
        <w:szCs w:val="16"/>
        <w:lang w:val="de-DE"/>
      </w:rPr>
      <w:t>20</w:t>
    </w:r>
    <w:r w:rsidRPr="0083554E">
      <w:rPr>
        <w:rFonts w:ascii="Arial" w:hAnsi="Arial" w:cs="Arial"/>
        <w:sz w:val="16"/>
        <w:szCs w:val="16"/>
        <w:lang w:val="de-DE"/>
      </w:rPr>
      <w:t>1</w:t>
    </w:r>
    <w:r w:rsidR="00EA0B72">
      <w:rPr>
        <w:rFonts w:ascii="Arial" w:hAnsi="Arial" w:cs="Arial"/>
        <w:spacing w:val="-1"/>
        <w:sz w:val="16"/>
        <w:szCs w:val="16"/>
        <w:lang w:val="de-DE"/>
      </w:rPr>
      <w:t>7</w:t>
    </w:r>
    <w:r w:rsidRPr="0083554E">
      <w:rPr>
        <w:rFonts w:ascii="Arial" w:hAnsi="Arial" w:cs="Arial"/>
        <w:sz w:val="16"/>
        <w:szCs w:val="16"/>
        <w:lang w:val="de-DE"/>
      </w:rPr>
      <w:t>)</w:t>
    </w:r>
    <w:r w:rsidRPr="0083554E">
      <w:rPr>
        <w:rFonts w:ascii="Arial" w:hAnsi="Arial" w:cs="Arial"/>
        <w:sz w:val="16"/>
        <w:szCs w:val="16"/>
        <w:lang w:val="de-DE"/>
      </w:rPr>
      <w:tab/>
      <w:t>He</w:t>
    </w:r>
    <w:r w:rsidRPr="0083554E">
      <w:rPr>
        <w:rFonts w:ascii="Arial" w:hAnsi="Arial" w:cs="Arial"/>
        <w:spacing w:val="-1"/>
        <w:sz w:val="16"/>
        <w:szCs w:val="16"/>
        <w:lang w:val="de-DE"/>
      </w:rPr>
      <w:t>rau</w:t>
    </w:r>
    <w:r w:rsidRPr="0083554E">
      <w:rPr>
        <w:rFonts w:ascii="Arial" w:hAnsi="Arial" w:cs="Arial"/>
        <w:sz w:val="16"/>
        <w:szCs w:val="16"/>
        <w:lang w:val="de-DE"/>
      </w:rPr>
      <w:t>s</w:t>
    </w:r>
    <w:r w:rsidRPr="0083554E">
      <w:rPr>
        <w:rFonts w:ascii="Arial" w:hAnsi="Arial" w:cs="Arial"/>
        <w:spacing w:val="-1"/>
        <w:sz w:val="16"/>
        <w:szCs w:val="16"/>
        <w:lang w:val="de-DE"/>
      </w:rPr>
      <w:t>geber</w:t>
    </w:r>
    <w:r w:rsidRPr="0083554E">
      <w:rPr>
        <w:rFonts w:ascii="Arial" w:hAnsi="Arial" w:cs="Arial"/>
        <w:sz w:val="16"/>
        <w:szCs w:val="16"/>
        <w:lang w:val="de-DE"/>
      </w:rPr>
      <w:t>:</w:t>
    </w:r>
    <w:r w:rsidRPr="0083554E">
      <w:rPr>
        <w:rFonts w:ascii="Arial" w:hAnsi="Arial" w:cs="Arial"/>
        <w:spacing w:val="-9"/>
        <w:sz w:val="16"/>
        <w:szCs w:val="16"/>
        <w:lang w:val="de-DE"/>
      </w:rPr>
      <w:t xml:space="preserve"> </w:t>
    </w:r>
    <w:r w:rsidRPr="0083554E">
      <w:rPr>
        <w:rFonts w:ascii="Arial" w:hAnsi="Arial" w:cs="Arial"/>
        <w:sz w:val="16"/>
        <w:szCs w:val="16"/>
        <w:lang w:val="de-DE"/>
      </w:rPr>
      <w:t>diz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8C" w:rsidRDefault="00403F8C">
      <w:pPr>
        <w:spacing w:after="0" w:line="240" w:lineRule="auto"/>
      </w:pPr>
      <w:r>
        <w:separator/>
      </w:r>
    </w:p>
  </w:footnote>
  <w:footnote w:type="continuationSeparator" w:id="0">
    <w:p w:rsidR="00403F8C" w:rsidRDefault="0040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88"/>
      <w:gridCol w:w="2613"/>
      <w:gridCol w:w="2613"/>
    </w:tblGrid>
    <w:tr w:rsidR="000F0007" w:rsidTr="000F0007">
      <w:trPr>
        <w:trHeight w:val="1708"/>
      </w:trPr>
      <w:tc>
        <w:tcPr>
          <w:tcW w:w="4488" w:type="dxa"/>
          <w:hideMark/>
        </w:tcPr>
        <w:p w:rsidR="000F0007" w:rsidRDefault="000F0007">
          <w:pPr>
            <w:tabs>
              <w:tab w:val="left" w:pos="127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DE" w:eastAsia="de-DE"/>
            </w:rPr>
            <w:drawing>
              <wp:inline distT="0" distB="0" distL="0" distR="0" wp14:anchorId="3BBC517A" wp14:editId="428E8485">
                <wp:extent cx="2124075" cy="666750"/>
                <wp:effectExtent l="0" t="0" r="9525" b="0"/>
                <wp:docPr id="9" name="Grafik 9" descr="Uni_Oldenb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Uni_Oldenb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3" w:type="dxa"/>
          <w:hideMark/>
        </w:tcPr>
        <w:p w:rsidR="000F0007" w:rsidRDefault="000F0007">
          <w:pPr>
            <w:tabs>
              <w:tab w:val="left" w:pos="1276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DE" w:eastAsia="de-DE"/>
            </w:rPr>
            <w:drawing>
              <wp:inline distT="0" distB="0" distL="0" distR="0" wp14:anchorId="707EBBEE" wp14:editId="48FC7C97">
                <wp:extent cx="1428750" cy="781050"/>
                <wp:effectExtent l="0" t="0" r="0" b="0"/>
                <wp:docPr id="10" name="Grafik 10" descr="diz_sig_m_text_big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diz_sig_m_text_big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3" w:type="dxa"/>
          <w:hideMark/>
        </w:tcPr>
        <w:p w:rsidR="000F0007" w:rsidRDefault="000F0007">
          <w:pPr>
            <w:jc w:val="right"/>
            <w:rPr>
              <w:rFonts w:ascii="Arial" w:hAnsi="Arial" w:cs="Arial"/>
            </w:rPr>
          </w:pPr>
          <w:r>
            <w:rPr>
              <w:noProof/>
              <w:sz w:val="2"/>
              <w:lang w:val="de-DE" w:eastAsia="de-DE"/>
            </w:rPr>
            <w:drawing>
              <wp:inline distT="0" distB="0" distL="0" distR="0" wp14:anchorId="194492B0" wp14:editId="76BC17A4">
                <wp:extent cx="546265" cy="875630"/>
                <wp:effectExtent l="0" t="0" r="6350" b="127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265" cy="87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CE5" w:rsidRDefault="00970CE5" w:rsidP="00AE3C8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mLq3sjKRgo1PEYism47jJsoWkU=" w:salt="rbYVCuymjDacSheb/NflRg==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6"/>
    <w:rsid w:val="00046456"/>
    <w:rsid w:val="00063AC5"/>
    <w:rsid w:val="00074B92"/>
    <w:rsid w:val="000A7F13"/>
    <w:rsid w:val="000E32A8"/>
    <w:rsid w:val="000F0007"/>
    <w:rsid w:val="00113CF3"/>
    <w:rsid w:val="001201DA"/>
    <w:rsid w:val="00127D0C"/>
    <w:rsid w:val="0014599E"/>
    <w:rsid w:val="00150B15"/>
    <w:rsid w:val="00165E15"/>
    <w:rsid w:val="00184EBB"/>
    <w:rsid w:val="00192586"/>
    <w:rsid w:val="001C3D16"/>
    <w:rsid w:val="00267A83"/>
    <w:rsid w:val="0028490F"/>
    <w:rsid w:val="002C626E"/>
    <w:rsid w:val="002F0406"/>
    <w:rsid w:val="002F2BA2"/>
    <w:rsid w:val="00300C2A"/>
    <w:rsid w:val="00362DD5"/>
    <w:rsid w:val="00373A97"/>
    <w:rsid w:val="003C6026"/>
    <w:rsid w:val="00400050"/>
    <w:rsid w:val="00403F8C"/>
    <w:rsid w:val="0040574F"/>
    <w:rsid w:val="004126EC"/>
    <w:rsid w:val="00423369"/>
    <w:rsid w:val="00441526"/>
    <w:rsid w:val="0047119E"/>
    <w:rsid w:val="00497956"/>
    <w:rsid w:val="00515FBF"/>
    <w:rsid w:val="0053584C"/>
    <w:rsid w:val="00562E10"/>
    <w:rsid w:val="00585BB9"/>
    <w:rsid w:val="005A6C97"/>
    <w:rsid w:val="005C0A85"/>
    <w:rsid w:val="005C5B3C"/>
    <w:rsid w:val="006F0F93"/>
    <w:rsid w:val="006F5465"/>
    <w:rsid w:val="00777814"/>
    <w:rsid w:val="00791FA5"/>
    <w:rsid w:val="007B01E5"/>
    <w:rsid w:val="0083554E"/>
    <w:rsid w:val="008C6E49"/>
    <w:rsid w:val="008D087B"/>
    <w:rsid w:val="008F1C28"/>
    <w:rsid w:val="0090530C"/>
    <w:rsid w:val="0092637C"/>
    <w:rsid w:val="00926427"/>
    <w:rsid w:val="00970CE5"/>
    <w:rsid w:val="00974F29"/>
    <w:rsid w:val="009C43C4"/>
    <w:rsid w:val="00A3514F"/>
    <w:rsid w:val="00A46884"/>
    <w:rsid w:val="00A54026"/>
    <w:rsid w:val="00A9683B"/>
    <w:rsid w:val="00AD1BFA"/>
    <w:rsid w:val="00AD1C16"/>
    <w:rsid w:val="00AE3C8B"/>
    <w:rsid w:val="00AF7704"/>
    <w:rsid w:val="00B2171A"/>
    <w:rsid w:val="00B50AF6"/>
    <w:rsid w:val="00BC3B6D"/>
    <w:rsid w:val="00BE2113"/>
    <w:rsid w:val="00C049F9"/>
    <w:rsid w:val="00C32CBB"/>
    <w:rsid w:val="00C35687"/>
    <w:rsid w:val="00C53916"/>
    <w:rsid w:val="00C80FDF"/>
    <w:rsid w:val="00D15CCC"/>
    <w:rsid w:val="00D20F41"/>
    <w:rsid w:val="00D308EB"/>
    <w:rsid w:val="00D40964"/>
    <w:rsid w:val="00D47B30"/>
    <w:rsid w:val="00D51120"/>
    <w:rsid w:val="00DD1608"/>
    <w:rsid w:val="00DE2C4E"/>
    <w:rsid w:val="00E91B71"/>
    <w:rsid w:val="00E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qFormat/>
    <w:rsid w:val="00D308EB"/>
    <w:pPr>
      <w:keepNext/>
      <w:widowControl/>
      <w:spacing w:after="0" w:line="320" w:lineRule="atLeast"/>
      <w:outlineLvl w:val="0"/>
    </w:pPr>
    <w:rPr>
      <w:rFonts w:ascii="M400600" w:eastAsia="Times New Roman" w:hAnsi="M400600" w:cs="Times New Roman"/>
      <w:sz w:val="1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41526"/>
    <w:pPr>
      <w:keepNext/>
      <w:widowControl/>
      <w:spacing w:after="0" w:line="240" w:lineRule="auto"/>
      <w:outlineLvl w:val="1"/>
    </w:pPr>
    <w:rPr>
      <w:rFonts w:ascii="M700600" w:eastAsia="Times New Roman" w:hAnsi="M700600" w:cs="Times New Roman"/>
      <w:b/>
      <w:bCs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80FDF"/>
    <w:pPr>
      <w:keepNext/>
      <w:widowControl/>
      <w:spacing w:before="80" w:after="40" w:line="240" w:lineRule="auto"/>
      <w:outlineLvl w:val="2"/>
    </w:pPr>
    <w:rPr>
      <w:rFonts w:ascii="Arial" w:eastAsia="Times New Roman" w:hAnsi="Arial" w:cs="Arial"/>
      <w:b/>
      <w:bCs/>
      <w:sz w:val="1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10"/>
  </w:style>
  <w:style w:type="paragraph" w:styleId="Fuzeile">
    <w:name w:val="footer"/>
    <w:basedOn w:val="Standard"/>
    <w:link w:val="FuzeileZchn"/>
    <w:uiPriority w:val="99"/>
    <w:unhideWhenUsed/>
    <w:rsid w:val="0056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41526"/>
    <w:rPr>
      <w:rFonts w:ascii="M700600" w:eastAsia="Times New Roman" w:hAnsi="M700600" w:cs="Times New Roman"/>
      <w:b/>
      <w:bCs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F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F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FDF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80FDF"/>
    <w:rPr>
      <w:rFonts w:ascii="Arial" w:eastAsia="Times New Roman" w:hAnsi="Arial" w:cs="Arial"/>
      <w:b/>
      <w:bCs/>
      <w:sz w:val="1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308EB"/>
    <w:rPr>
      <w:rFonts w:ascii="M400600" w:eastAsia="Times New Roman" w:hAnsi="M400600" w:cs="Times New Roman"/>
      <w:sz w:val="16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qFormat/>
    <w:rsid w:val="00D308EB"/>
    <w:pPr>
      <w:keepNext/>
      <w:widowControl/>
      <w:spacing w:after="0" w:line="320" w:lineRule="atLeast"/>
      <w:outlineLvl w:val="0"/>
    </w:pPr>
    <w:rPr>
      <w:rFonts w:ascii="M400600" w:eastAsia="Times New Roman" w:hAnsi="M400600" w:cs="Times New Roman"/>
      <w:sz w:val="1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41526"/>
    <w:pPr>
      <w:keepNext/>
      <w:widowControl/>
      <w:spacing w:after="0" w:line="240" w:lineRule="auto"/>
      <w:outlineLvl w:val="1"/>
    </w:pPr>
    <w:rPr>
      <w:rFonts w:ascii="M700600" w:eastAsia="Times New Roman" w:hAnsi="M700600" w:cs="Times New Roman"/>
      <w:b/>
      <w:bCs/>
      <w:sz w:val="20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80FDF"/>
    <w:pPr>
      <w:keepNext/>
      <w:widowControl/>
      <w:spacing w:before="80" w:after="40" w:line="240" w:lineRule="auto"/>
      <w:outlineLvl w:val="2"/>
    </w:pPr>
    <w:rPr>
      <w:rFonts w:ascii="Arial" w:eastAsia="Times New Roman" w:hAnsi="Arial" w:cs="Arial"/>
      <w:b/>
      <w:bCs/>
      <w:sz w:val="1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10"/>
  </w:style>
  <w:style w:type="paragraph" w:styleId="Fuzeile">
    <w:name w:val="footer"/>
    <w:basedOn w:val="Standard"/>
    <w:link w:val="FuzeileZchn"/>
    <w:uiPriority w:val="99"/>
    <w:unhideWhenUsed/>
    <w:rsid w:val="0056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41526"/>
    <w:rPr>
      <w:rFonts w:ascii="M700600" w:eastAsia="Times New Roman" w:hAnsi="M700600" w:cs="Times New Roman"/>
      <w:b/>
      <w:bCs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F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F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FDF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80FDF"/>
    <w:rPr>
      <w:rFonts w:ascii="Arial" w:eastAsia="Times New Roman" w:hAnsi="Arial" w:cs="Arial"/>
      <w:b/>
      <w:bCs/>
      <w:sz w:val="1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308EB"/>
    <w:rPr>
      <w:rFonts w:ascii="M400600" w:eastAsia="Times New Roman" w:hAnsi="M400600" w:cs="Times New Roman"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FE36-B771-4540-84D1-F083DBE3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D143ED59</Template>
  <TotalTime>0</TotalTime>
  <Pages>1</Pages>
  <Words>553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Abrechnungsbogen für eine genehmigte Dienstreise</vt:lpstr>
    </vt:vector>
  </TitlesOfParts>
  <Company>Universität Oldenburg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Abrechnungsbogen für eine genehmigte Dienstreise</dc:title>
  <dc:creator>Inga Engel</dc:creator>
  <cp:keywords>Dienstreise, Abrechnung, Reisekosten</cp:keywords>
  <cp:lastModifiedBy>Hilke Fickenfrerichs</cp:lastModifiedBy>
  <cp:revision>2</cp:revision>
  <dcterms:created xsi:type="dcterms:W3CDTF">2017-02-20T07:43:00Z</dcterms:created>
  <dcterms:modified xsi:type="dcterms:W3CDTF">2017-02-20T07:43:00Z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2013-11-23T00:00:00Z</vt:filetime>
  </property>
</Properties>
</file>