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2A79B" w14:textId="19C5FB43" w:rsidR="00B13E27" w:rsidRDefault="003A3D60" w:rsidP="00B13E27">
      <w:pPr>
        <w:spacing w:before="92"/>
        <w:rPr>
          <w:b/>
          <w:sz w:val="28"/>
        </w:rPr>
      </w:pPr>
      <w:r w:rsidRPr="00EA3455">
        <w:rPr>
          <w:noProof/>
          <w:position w:val="7"/>
          <w:sz w:val="20"/>
          <w:lang w:bidi="ar-SA"/>
        </w:rPr>
        <w:drawing>
          <wp:anchor distT="0" distB="0" distL="114300" distR="114300" simplePos="0" relativeHeight="251684864" behindDoc="0" locked="0" layoutInCell="1" allowOverlap="1" wp14:anchorId="394290FA" wp14:editId="5ADE3C2F">
            <wp:simplePos x="0" y="0"/>
            <wp:positionH relativeFrom="column">
              <wp:posOffset>4213860</wp:posOffset>
            </wp:positionH>
            <wp:positionV relativeFrom="paragraph">
              <wp:posOffset>48895</wp:posOffset>
            </wp:positionV>
            <wp:extent cx="1492250" cy="622300"/>
            <wp:effectExtent l="0" t="0" r="0" b="6350"/>
            <wp:wrapNone/>
            <wp:docPr id="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3455">
        <w:rPr>
          <w:noProof/>
          <w:position w:val="7"/>
          <w:sz w:val="20"/>
          <w:lang w:bidi="ar-SA"/>
        </w:rPr>
        <w:drawing>
          <wp:anchor distT="0" distB="0" distL="114300" distR="114300" simplePos="0" relativeHeight="251683840" behindDoc="0" locked="0" layoutInCell="1" allowOverlap="1" wp14:anchorId="7E813DD2" wp14:editId="2298BE95">
            <wp:simplePos x="0" y="0"/>
            <wp:positionH relativeFrom="column">
              <wp:posOffset>2392680</wp:posOffset>
            </wp:positionH>
            <wp:positionV relativeFrom="paragraph">
              <wp:posOffset>42545</wp:posOffset>
            </wp:positionV>
            <wp:extent cx="1619250" cy="610235"/>
            <wp:effectExtent l="0" t="0" r="0" b="0"/>
            <wp:wrapNone/>
            <wp:docPr id="4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3455">
        <w:rPr>
          <w:noProof/>
          <w:position w:val="7"/>
          <w:sz w:val="20"/>
          <w:lang w:bidi="ar-SA"/>
        </w:rPr>
        <w:drawing>
          <wp:anchor distT="0" distB="0" distL="114300" distR="114300" simplePos="0" relativeHeight="251682816" behindDoc="0" locked="0" layoutInCell="1" allowOverlap="1" wp14:anchorId="5470F254" wp14:editId="186E4559">
            <wp:simplePos x="0" y="0"/>
            <wp:positionH relativeFrom="margin">
              <wp:align>left</wp:align>
            </wp:positionH>
            <wp:positionV relativeFrom="paragraph">
              <wp:posOffset>64770</wp:posOffset>
            </wp:positionV>
            <wp:extent cx="2176145" cy="64770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14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04D194" w14:textId="77777777" w:rsidR="00B13E27" w:rsidRDefault="00B13E27" w:rsidP="00B13E27">
      <w:pPr>
        <w:spacing w:before="92"/>
        <w:rPr>
          <w:b/>
          <w:sz w:val="28"/>
        </w:rPr>
      </w:pPr>
    </w:p>
    <w:p w14:paraId="77E906A9" w14:textId="23BF1049" w:rsidR="00B13E27" w:rsidRDefault="00B13E27" w:rsidP="00B13E27">
      <w:pPr>
        <w:spacing w:before="92"/>
        <w:rPr>
          <w:b/>
          <w:sz w:val="28"/>
        </w:rPr>
      </w:pPr>
    </w:p>
    <w:p w14:paraId="41B170D0" w14:textId="77777777" w:rsidR="00B13E27" w:rsidRPr="00051BC3" w:rsidRDefault="00B13E27" w:rsidP="00B13E27">
      <w:pPr>
        <w:spacing w:before="92"/>
        <w:ind w:left="526"/>
        <w:rPr>
          <w:b/>
          <w:sz w:val="28"/>
        </w:rPr>
      </w:pPr>
      <w:r w:rsidRPr="00051BC3">
        <w:rPr>
          <w:b/>
          <w:sz w:val="28"/>
        </w:rPr>
        <w:t>Einwilligungserklärung zur Nutzung personenbezogener Daten</w:t>
      </w:r>
    </w:p>
    <w:p w14:paraId="4F41B94C" w14:textId="77777777" w:rsidR="00B13E27" w:rsidRPr="00051BC3" w:rsidRDefault="00B13E27" w:rsidP="00B13E27">
      <w:pPr>
        <w:rPr>
          <w:b/>
          <w:sz w:val="30"/>
        </w:rPr>
      </w:pPr>
    </w:p>
    <w:p w14:paraId="269D7430" w14:textId="77777777" w:rsidR="00AB36A1" w:rsidRPr="008F7EAE" w:rsidRDefault="00AB36A1" w:rsidP="00AB36A1">
      <w:pPr>
        <w:pStyle w:val="Textkrper"/>
        <w:spacing w:before="254"/>
        <w:ind w:left="176" w:right="368"/>
        <w:jc w:val="both"/>
        <w:rPr>
          <w:i w:val="0"/>
        </w:rPr>
      </w:pPr>
      <w:r w:rsidRPr="008F7EAE">
        <w:rPr>
          <w:i w:val="0"/>
        </w:rPr>
        <w:t>Die im „</w:t>
      </w:r>
      <w:proofErr w:type="spellStart"/>
      <w:r>
        <w:rPr>
          <w:i w:val="0"/>
        </w:rPr>
        <w:t>Mentee</w:t>
      </w:r>
      <w:proofErr w:type="spellEnd"/>
      <w:r w:rsidRPr="008F7EAE">
        <w:rPr>
          <w:i w:val="0"/>
        </w:rPr>
        <w:t xml:space="preserve">-Fragebogen“ erhobenen </w:t>
      </w:r>
      <w:r>
        <w:rPr>
          <w:i w:val="0"/>
        </w:rPr>
        <w:t xml:space="preserve">Kontaktinformationen, Informationen über das Gründungsvorhaben bzw. das Unternehmen, zu Teammitgliedern und Kompetenzen sowie dem Unterstützungsbedarf </w:t>
      </w:r>
      <w:r w:rsidRPr="008F7EAE">
        <w:rPr>
          <w:i w:val="0"/>
        </w:rPr>
        <w:t xml:space="preserve">dienen zur Einrichtung einer </w:t>
      </w:r>
      <w:proofErr w:type="spellStart"/>
      <w:r>
        <w:rPr>
          <w:i w:val="0"/>
        </w:rPr>
        <w:t>Mentee</w:t>
      </w:r>
      <w:proofErr w:type="spellEnd"/>
      <w:r w:rsidRPr="008F7EAE">
        <w:rPr>
          <w:i w:val="0"/>
        </w:rPr>
        <w:t xml:space="preserve">-Datenbank </w:t>
      </w:r>
      <w:r>
        <w:rPr>
          <w:i w:val="0"/>
        </w:rPr>
        <w:t xml:space="preserve">im Rahmen des </w:t>
      </w:r>
      <w:proofErr w:type="spellStart"/>
      <w:r w:rsidRPr="008F7EAE">
        <w:rPr>
          <w:i w:val="0"/>
        </w:rPr>
        <w:t>Gründungsmentoring</w:t>
      </w:r>
      <w:proofErr w:type="spellEnd"/>
      <w:r w:rsidRPr="008F7EAE">
        <w:rPr>
          <w:i w:val="0"/>
        </w:rPr>
        <w:t xml:space="preserve">-Programms </w:t>
      </w:r>
      <w:r>
        <w:rPr>
          <w:i w:val="0"/>
        </w:rPr>
        <w:t xml:space="preserve">des Gründungs- und Innovationszentrums (GIZ) </w:t>
      </w:r>
      <w:r w:rsidRPr="008F7EAE">
        <w:rPr>
          <w:i w:val="0"/>
        </w:rPr>
        <w:t xml:space="preserve">der Carl von Ossietzky Universität Oldenburg. Ansprechpartner </w:t>
      </w:r>
      <w:r>
        <w:rPr>
          <w:i w:val="0"/>
        </w:rPr>
        <w:t>sind</w:t>
      </w:r>
      <w:r w:rsidRPr="008F7EAE">
        <w:rPr>
          <w:i w:val="0"/>
        </w:rPr>
        <w:t xml:space="preserve"> Andrew</w:t>
      </w:r>
      <w:r>
        <w:rPr>
          <w:i w:val="0"/>
        </w:rPr>
        <w:t xml:space="preserve"> Absolon (</w:t>
      </w:r>
      <w:r w:rsidRPr="00D33711">
        <w:rPr>
          <w:i w:val="0"/>
        </w:rPr>
        <w:t>Carl von Ossietzky Universität Oldenburg</w:t>
      </w:r>
      <w:r>
        <w:rPr>
          <w:i w:val="0"/>
        </w:rPr>
        <w:t xml:space="preserve">, </w:t>
      </w:r>
      <w:r w:rsidRPr="00D33711">
        <w:rPr>
          <w:i w:val="0"/>
        </w:rPr>
        <w:t>Referat Forschung und Transfer</w:t>
      </w:r>
      <w:r>
        <w:rPr>
          <w:i w:val="0"/>
        </w:rPr>
        <w:t>,</w:t>
      </w:r>
      <w:r w:rsidRPr="00D33711">
        <w:rPr>
          <w:i w:val="0"/>
        </w:rPr>
        <w:t xml:space="preserve"> </w:t>
      </w:r>
      <w:proofErr w:type="spellStart"/>
      <w:r w:rsidRPr="00D33711">
        <w:rPr>
          <w:i w:val="0"/>
        </w:rPr>
        <w:t>Ammerländer</w:t>
      </w:r>
      <w:proofErr w:type="spellEnd"/>
      <w:r w:rsidRPr="00D33711">
        <w:rPr>
          <w:i w:val="0"/>
        </w:rPr>
        <w:t xml:space="preserve"> Heerstr. 114-118</w:t>
      </w:r>
      <w:r>
        <w:rPr>
          <w:i w:val="0"/>
        </w:rPr>
        <w:t xml:space="preserve">; 26129 Oldenburg, </w:t>
      </w:r>
      <w:hyperlink r:id="rId11" w:history="1">
        <w:r w:rsidRPr="00663BC4">
          <w:rPr>
            <w:rStyle w:val="Hyperlink"/>
            <w:i w:val="0"/>
          </w:rPr>
          <w:t>andrew.absolon@uni-oldenburg.de</w:t>
        </w:r>
      </w:hyperlink>
      <w:r>
        <w:rPr>
          <w:i w:val="0"/>
        </w:rPr>
        <w:t xml:space="preserve">; </w:t>
      </w:r>
      <w:r w:rsidRPr="00D33711">
        <w:rPr>
          <w:i w:val="0"/>
        </w:rPr>
        <w:t>0441-798-2774</w:t>
      </w:r>
      <w:r>
        <w:rPr>
          <w:i w:val="0"/>
        </w:rPr>
        <w:t xml:space="preserve">) sowie Cindy Stern Carl von Ossietzky Universität Oldenburg, Referat Forschung und Transfer, </w:t>
      </w:r>
      <w:proofErr w:type="spellStart"/>
      <w:r>
        <w:rPr>
          <w:i w:val="0"/>
        </w:rPr>
        <w:t>Ammerländer</w:t>
      </w:r>
      <w:proofErr w:type="spellEnd"/>
      <w:r>
        <w:rPr>
          <w:i w:val="0"/>
        </w:rPr>
        <w:t xml:space="preserve"> Heerstraße 114-118, 26129 Oldenburg, </w:t>
      </w:r>
      <w:hyperlink r:id="rId12" w:history="1">
        <w:r w:rsidRPr="0049553F">
          <w:rPr>
            <w:rStyle w:val="Hyperlink"/>
            <w:i w:val="0"/>
          </w:rPr>
          <w:t>cindy.stern@uni-oldenburg.de</w:t>
        </w:r>
      </w:hyperlink>
      <w:r>
        <w:rPr>
          <w:i w:val="0"/>
        </w:rPr>
        <w:t xml:space="preserve">; 0441-798-5484. </w:t>
      </w:r>
      <w:r w:rsidRPr="008F7EAE">
        <w:rPr>
          <w:i w:val="0"/>
        </w:rPr>
        <w:t xml:space="preserve">Bei Rückfragen wenden Sie sich bitte an </w:t>
      </w:r>
      <w:r>
        <w:rPr>
          <w:i w:val="0"/>
        </w:rPr>
        <w:t>Herrn Absolon oder Frau Stern</w:t>
      </w:r>
      <w:r w:rsidRPr="008F7EAE">
        <w:rPr>
          <w:i w:val="0"/>
        </w:rPr>
        <w:t>.</w:t>
      </w:r>
    </w:p>
    <w:p w14:paraId="017F2C22" w14:textId="77777777" w:rsidR="00AB36A1" w:rsidRPr="008F7EAE" w:rsidRDefault="00AB36A1" w:rsidP="00AB36A1">
      <w:pPr>
        <w:pStyle w:val="Textkrper"/>
        <w:spacing w:before="254"/>
        <w:ind w:left="176" w:right="368"/>
        <w:jc w:val="both"/>
        <w:rPr>
          <w:i w:val="0"/>
        </w:rPr>
      </w:pPr>
      <w:r>
        <w:rPr>
          <w:i w:val="0"/>
        </w:rPr>
        <w:t xml:space="preserve">Die Datenbank wird vom GIZ der Universität Oldenburg in Kooperation mit der GIZ gGmbH (An-Institut der Universität Oldenburg) geführt. </w:t>
      </w:r>
      <w:r w:rsidRPr="008F7EAE">
        <w:rPr>
          <w:i w:val="0"/>
        </w:rPr>
        <w:t xml:space="preserve">Zu diesem Zweck erfolgt eine Übermittlung der Daten </w:t>
      </w:r>
      <w:r>
        <w:rPr>
          <w:i w:val="0"/>
        </w:rPr>
        <w:t>zwischen den beteiligten</w:t>
      </w:r>
      <w:r w:rsidRPr="008F7EAE">
        <w:rPr>
          <w:i w:val="0"/>
        </w:rPr>
        <w:t xml:space="preserve"> Institutionen. Die Datenbank wird verwendet, um am Programm teilnehmende </w:t>
      </w:r>
      <w:proofErr w:type="spellStart"/>
      <w:r w:rsidRPr="008F7EAE">
        <w:rPr>
          <w:i w:val="0"/>
        </w:rPr>
        <w:t>GründerInnen</w:t>
      </w:r>
      <w:proofErr w:type="spellEnd"/>
      <w:r>
        <w:rPr>
          <w:i w:val="0"/>
        </w:rPr>
        <w:t xml:space="preserve"> (</w:t>
      </w:r>
      <w:proofErr w:type="spellStart"/>
      <w:r>
        <w:rPr>
          <w:i w:val="0"/>
        </w:rPr>
        <w:t>Mentees</w:t>
      </w:r>
      <w:proofErr w:type="spellEnd"/>
      <w:r>
        <w:rPr>
          <w:i w:val="0"/>
        </w:rPr>
        <w:t>)</w:t>
      </w:r>
      <w:r w:rsidRPr="008F7EAE">
        <w:rPr>
          <w:i w:val="0"/>
        </w:rPr>
        <w:t xml:space="preserve"> mit passenden </w:t>
      </w:r>
      <w:proofErr w:type="spellStart"/>
      <w:r w:rsidRPr="008F7EAE">
        <w:rPr>
          <w:i w:val="0"/>
        </w:rPr>
        <w:t>MentorInnen</w:t>
      </w:r>
      <w:proofErr w:type="spellEnd"/>
      <w:r w:rsidRPr="008F7EAE">
        <w:rPr>
          <w:i w:val="0"/>
        </w:rPr>
        <w:t xml:space="preserve"> zusammenzubringen. Die Teilnahme an dem </w:t>
      </w:r>
      <w:proofErr w:type="spellStart"/>
      <w:r w:rsidRPr="008F7EAE">
        <w:rPr>
          <w:i w:val="0"/>
        </w:rPr>
        <w:t>Gründungsmentoring</w:t>
      </w:r>
      <w:proofErr w:type="spellEnd"/>
      <w:r w:rsidRPr="008F7EAE">
        <w:rPr>
          <w:i w:val="0"/>
        </w:rPr>
        <w:t xml:space="preserve">-Programm ist freiwillig. Eine Weitergabe der Kontaktdaten </w:t>
      </w:r>
      <w:r>
        <w:rPr>
          <w:i w:val="0"/>
        </w:rPr>
        <w:t xml:space="preserve">des </w:t>
      </w:r>
      <w:proofErr w:type="spellStart"/>
      <w:r>
        <w:rPr>
          <w:i w:val="0"/>
        </w:rPr>
        <w:t>Mentees</w:t>
      </w:r>
      <w:proofErr w:type="spellEnd"/>
      <w:r>
        <w:rPr>
          <w:i w:val="0"/>
        </w:rPr>
        <w:t xml:space="preserve"> an mögliche Mentor/innen </w:t>
      </w:r>
      <w:r w:rsidRPr="008F7EAE">
        <w:rPr>
          <w:i w:val="0"/>
        </w:rPr>
        <w:t xml:space="preserve">erfolgt, wenn es in einem oder mehreren Feldern bei „In folgenden Bereichen </w:t>
      </w:r>
      <w:r>
        <w:rPr>
          <w:i w:val="0"/>
        </w:rPr>
        <w:t>wünsche</w:t>
      </w:r>
      <w:r w:rsidRPr="008F7EAE">
        <w:rPr>
          <w:i w:val="0"/>
        </w:rPr>
        <w:t xml:space="preserve"> ich </w:t>
      </w:r>
      <w:r>
        <w:rPr>
          <w:i w:val="0"/>
        </w:rPr>
        <w:t xml:space="preserve">mir </w:t>
      </w:r>
      <w:r w:rsidRPr="008F7EAE">
        <w:rPr>
          <w:i w:val="0"/>
        </w:rPr>
        <w:t xml:space="preserve">Unterstützung“ zu Überschneidungen mit den Angaben der </w:t>
      </w:r>
      <w:r>
        <w:rPr>
          <w:i w:val="0"/>
        </w:rPr>
        <w:t>Mentor/innen</w:t>
      </w:r>
      <w:r w:rsidRPr="008F7EAE">
        <w:rPr>
          <w:i w:val="0"/>
        </w:rPr>
        <w:t xml:space="preserve"> </w:t>
      </w:r>
      <w:r>
        <w:rPr>
          <w:i w:val="0"/>
        </w:rPr>
        <w:t>kommt</w:t>
      </w:r>
      <w:r w:rsidRPr="008F7EAE">
        <w:rPr>
          <w:i w:val="0"/>
        </w:rPr>
        <w:t xml:space="preserve">. Darüber hinaus findet eine Weitergabe der Daten an Dritte nicht statt. </w:t>
      </w:r>
      <w:r>
        <w:rPr>
          <w:i w:val="0"/>
        </w:rPr>
        <w:t xml:space="preserve">Zugriff haben nur die beteiligten Mitarbeiterinnen und Mitarbeiter der beteiligten Institutionen. </w:t>
      </w:r>
      <w:r w:rsidRPr="0066017D">
        <w:rPr>
          <w:i w:val="0"/>
        </w:rPr>
        <w:t xml:space="preserve">Die Daten werden spätestens nach zehn Jahren gelöscht, falls der </w:t>
      </w:r>
      <w:proofErr w:type="spellStart"/>
      <w:r>
        <w:rPr>
          <w:i w:val="0"/>
        </w:rPr>
        <w:t>Mentee</w:t>
      </w:r>
      <w:proofErr w:type="spellEnd"/>
      <w:r w:rsidRPr="0066017D">
        <w:rPr>
          <w:i w:val="0"/>
        </w:rPr>
        <w:t xml:space="preserve"> in diesem Zeitraum nicht im Rahmen des </w:t>
      </w:r>
      <w:proofErr w:type="spellStart"/>
      <w:r w:rsidRPr="0066017D">
        <w:rPr>
          <w:i w:val="0"/>
        </w:rPr>
        <w:t>Gründungsmentoring</w:t>
      </w:r>
      <w:proofErr w:type="spellEnd"/>
      <w:r w:rsidRPr="0066017D">
        <w:rPr>
          <w:i w:val="0"/>
        </w:rPr>
        <w:t>-Programms aktiv war.</w:t>
      </w:r>
    </w:p>
    <w:p w14:paraId="06CCCDE6" w14:textId="77777777" w:rsidR="00AB36A1" w:rsidRDefault="00AB36A1" w:rsidP="00AB36A1">
      <w:pPr>
        <w:spacing w:before="231"/>
        <w:ind w:left="176" w:right="371"/>
        <w:jc w:val="both"/>
        <w:rPr>
          <w:sz w:val="24"/>
        </w:rPr>
      </w:pPr>
      <w:r w:rsidRPr="008F7EAE">
        <w:rPr>
          <w:sz w:val="24"/>
        </w:rPr>
        <w:t xml:space="preserve">Hiermit erkläre ich mich einverstanden, dass die im </w:t>
      </w:r>
      <w:proofErr w:type="spellStart"/>
      <w:r>
        <w:rPr>
          <w:sz w:val="24"/>
        </w:rPr>
        <w:t>Mentee</w:t>
      </w:r>
      <w:proofErr w:type="spellEnd"/>
      <w:r w:rsidRPr="008F7EAE">
        <w:rPr>
          <w:sz w:val="24"/>
        </w:rPr>
        <w:t>-Fragebogen erhobenen Daten ausschließlich für den oben beschriebenen Zweck genutzt werden</w:t>
      </w:r>
      <w:r>
        <w:rPr>
          <w:sz w:val="24"/>
        </w:rPr>
        <w:t xml:space="preserve"> dürfen</w:t>
      </w:r>
      <w:r w:rsidRPr="008F7EAE">
        <w:rPr>
          <w:sz w:val="24"/>
        </w:rPr>
        <w:t>. Die Einwilligung kann ganz oder teilweise verweigert werden und jederzeit mit Wirkung für die Zukunft widerrufen werden. Dann werden alle personenbezogenen Daten gelöscht.</w:t>
      </w:r>
    </w:p>
    <w:p w14:paraId="7A03B736" w14:textId="77777777" w:rsidR="00AB36A1" w:rsidRPr="00051BC3" w:rsidRDefault="00AB36A1" w:rsidP="00AB36A1">
      <w:pPr>
        <w:spacing w:before="230"/>
        <w:ind w:left="176"/>
        <w:jc w:val="both"/>
        <w:rPr>
          <w:b/>
          <w:sz w:val="26"/>
        </w:rPr>
      </w:pPr>
      <w:r w:rsidRPr="00051BC3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1008" behindDoc="0" locked="0" layoutInCell="1" allowOverlap="1" wp14:anchorId="4F4D36E8" wp14:editId="60404C61">
                <wp:simplePos x="0" y="0"/>
                <wp:positionH relativeFrom="page">
                  <wp:posOffset>1663700</wp:posOffset>
                </wp:positionH>
                <wp:positionV relativeFrom="paragraph">
                  <wp:posOffset>349885</wp:posOffset>
                </wp:positionV>
                <wp:extent cx="1714500" cy="0"/>
                <wp:effectExtent l="6350" t="13335" r="12700" b="5715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91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1pt,27.55pt" to="266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jZTHA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">
                <w10:wrap type="topAndBottom" anchorx="page"/>
              </v:line>
            </w:pict>
          </mc:Fallback>
        </mc:AlternateContent>
      </w:r>
      <w:r w:rsidRPr="00051BC3">
        <w:rPr>
          <w:b/>
          <w:sz w:val="24"/>
        </w:rPr>
        <w:t>Vorname:</w:t>
      </w:r>
    </w:p>
    <w:p w14:paraId="7B9882F8" w14:textId="77777777" w:rsidR="00AB36A1" w:rsidRPr="00051BC3" w:rsidRDefault="00AB36A1" w:rsidP="00AB36A1">
      <w:pPr>
        <w:tabs>
          <w:tab w:val="left" w:pos="4141"/>
        </w:tabs>
        <w:spacing w:before="171"/>
        <w:ind w:left="176"/>
        <w:jc w:val="both"/>
        <w:rPr>
          <w:b/>
          <w:sz w:val="24"/>
        </w:rPr>
      </w:pPr>
      <w:r w:rsidRPr="00051BC3">
        <w:rPr>
          <w:b/>
          <w:sz w:val="24"/>
        </w:rPr>
        <w:t xml:space="preserve">Nachname:  </w:t>
      </w:r>
      <w:r w:rsidRPr="00051BC3">
        <w:rPr>
          <w:b/>
          <w:sz w:val="24"/>
          <w:u w:val="single"/>
        </w:rPr>
        <w:t xml:space="preserve"> </w:t>
      </w:r>
      <w:r w:rsidRPr="00051BC3">
        <w:rPr>
          <w:b/>
          <w:sz w:val="24"/>
          <w:u w:val="single"/>
        </w:rPr>
        <w:tab/>
      </w:r>
    </w:p>
    <w:p w14:paraId="24E55F5A" w14:textId="77777777" w:rsidR="00AB36A1" w:rsidRPr="00051BC3" w:rsidRDefault="00AB36A1" w:rsidP="00AB36A1">
      <w:pPr>
        <w:rPr>
          <w:b/>
          <w:sz w:val="26"/>
        </w:rPr>
      </w:pPr>
    </w:p>
    <w:p w14:paraId="0E87D1E5" w14:textId="77777777" w:rsidR="00AB36A1" w:rsidRDefault="00AB36A1" w:rsidP="00AB36A1">
      <w:pPr>
        <w:spacing w:before="207"/>
        <w:ind w:left="1712"/>
        <w:rPr>
          <w:sz w:val="24"/>
        </w:rPr>
      </w:pPr>
      <w:r w:rsidRPr="00051BC3">
        <w:rPr>
          <w:sz w:val="24"/>
        </w:rPr>
        <w:t>, den</w:t>
      </w:r>
    </w:p>
    <w:p w14:paraId="0B8BFBA3" w14:textId="77777777" w:rsidR="00AB36A1" w:rsidRPr="00051BC3" w:rsidRDefault="00AB36A1" w:rsidP="00AB36A1">
      <w:pPr>
        <w:spacing w:before="207"/>
        <w:ind w:left="1712"/>
        <w:rPr>
          <w:sz w:val="24"/>
        </w:rPr>
      </w:pPr>
    </w:p>
    <w:p w14:paraId="14414D98" w14:textId="77777777" w:rsidR="00AB36A1" w:rsidRPr="00051BC3" w:rsidRDefault="00AB36A1" w:rsidP="00AB36A1">
      <w:pPr>
        <w:spacing w:before="5"/>
        <w:rPr>
          <w:sz w:val="24"/>
        </w:rPr>
      </w:pPr>
      <w:r w:rsidRPr="00051BC3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2032" behindDoc="0" locked="0" layoutInCell="1" allowOverlap="1" wp14:anchorId="1DBF06DF" wp14:editId="4477667D">
                <wp:simplePos x="0" y="0"/>
                <wp:positionH relativeFrom="page">
                  <wp:posOffset>920750</wp:posOffset>
                </wp:positionH>
                <wp:positionV relativeFrom="paragraph">
                  <wp:posOffset>208280</wp:posOffset>
                </wp:positionV>
                <wp:extent cx="1774825" cy="0"/>
                <wp:effectExtent l="6350" t="12065" r="9525" b="698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4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5pt,16.4pt" to="212.2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">
                <w10:wrap type="topAndBottom" anchorx="page"/>
              </v:line>
            </w:pict>
          </mc:Fallback>
        </mc:AlternateContent>
      </w:r>
    </w:p>
    <w:p w14:paraId="35D56D04" w14:textId="284A8E98" w:rsidR="00551198" w:rsidRPr="00051BC3" w:rsidRDefault="00AB36A1" w:rsidP="00AB36A1">
      <w:pPr>
        <w:tabs>
          <w:tab w:val="left" w:pos="5683"/>
        </w:tabs>
        <w:ind w:left="220"/>
        <w:rPr>
          <w:sz w:val="20"/>
        </w:rPr>
      </w:pPr>
      <w:r w:rsidRPr="00051BC3">
        <w:rPr>
          <w:sz w:val="24"/>
        </w:rPr>
        <w:t>Unterschrift</w:t>
      </w:r>
      <w:r>
        <w:rPr>
          <w:sz w:val="24"/>
        </w:rPr>
        <w:br w:type="page"/>
      </w:r>
      <w:r w:rsidR="003A3D60" w:rsidRPr="003A3D60">
        <w:rPr>
          <w:noProof/>
          <w:position w:val="7"/>
          <w:sz w:val="20"/>
          <w:lang w:bidi="ar-SA"/>
        </w:rPr>
        <w:lastRenderedPageBreak/>
        <w:drawing>
          <wp:anchor distT="0" distB="0" distL="114300" distR="114300" simplePos="0" relativeHeight="251686912" behindDoc="0" locked="0" layoutInCell="1" allowOverlap="1" wp14:anchorId="61B443DF" wp14:editId="5B9C9D20">
            <wp:simplePos x="0" y="0"/>
            <wp:positionH relativeFrom="margin">
              <wp:posOffset>0</wp:posOffset>
            </wp:positionH>
            <wp:positionV relativeFrom="paragraph">
              <wp:posOffset>21590</wp:posOffset>
            </wp:positionV>
            <wp:extent cx="2176145" cy="647700"/>
            <wp:effectExtent l="0" t="0" r="0" b="0"/>
            <wp:wrapNone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14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D60" w:rsidRPr="003A3D60">
        <w:rPr>
          <w:noProof/>
          <w:position w:val="7"/>
          <w:sz w:val="20"/>
          <w:lang w:bidi="ar-SA"/>
        </w:rPr>
        <w:drawing>
          <wp:anchor distT="0" distB="0" distL="114300" distR="114300" simplePos="0" relativeHeight="251687936" behindDoc="0" locked="0" layoutInCell="1" allowOverlap="1" wp14:anchorId="2244A9AC" wp14:editId="3F2DE52E">
            <wp:simplePos x="0" y="0"/>
            <wp:positionH relativeFrom="column">
              <wp:posOffset>2392680</wp:posOffset>
            </wp:positionH>
            <wp:positionV relativeFrom="paragraph">
              <wp:posOffset>-635</wp:posOffset>
            </wp:positionV>
            <wp:extent cx="1619250" cy="610235"/>
            <wp:effectExtent l="0" t="0" r="0" b="0"/>
            <wp:wrapNone/>
            <wp:docPr id="7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3D60" w:rsidRPr="003A3D60">
        <w:rPr>
          <w:noProof/>
          <w:position w:val="7"/>
          <w:sz w:val="20"/>
          <w:lang w:bidi="ar-SA"/>
        </w:rPr>
        <w:drawing>
          <wp:anchor distT="0" distB="0" distL="114300" distR="114300" simplePos="0" relativeHeight="251688960" behindDoc="0" locked="0" layoutInCell="1" allowOverlap="1" wp14:anchorId="5EBDEA4E" wp14:editId="36D28EF3">
            <wp:simplePos x="0" y="0"/>
            <wp:positionH relativeFrom="column">
              <wp:posOffset>4213860</wp:posOffset>
            </wp:positionH>
            <wp:positionV relativeFrom="paragraph">
              <wp:posOffset>5715</wp:posOffset>
            </wp:positionV>
            <wp:extent cx="1492250" cy="622300"/>
            <wp:effectExtent l="0" t="0" r="0" b="6350"/>
            <wp:wrapNone/>
            <wp:docPr id="8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455" w:rsidRPr="00051BC3">
        <w:rPr>
          <w:position w:val="7"/>
          <w:sz w:val="20"/>
        </w:rPr>
        <w:tab/>
      </w:r>
    </w:p>
    <w:p w14:paraId="57C3FC42" w14:textId="77777777" w:rsidR="00551198" w:rsidRPr="00051BC3" w:rsidRDefault="00551198">
      <w:pPr>
        <w:pStyle w:val="Textkrper"/>
        <w:rPr>
          <w:i w:val="0"/>
          <w:sz w:val="20"/>
        </w:rPr>
      </w:pPr>
    </w:p>
    <w:p w14:paraId="14B14699" w14:textId="77777777" w:rsidR="00551198" w:rsidRPr="00051BC3" w:rsidRDefault="00551198">
      <w:pPr>
        <w:pStyle w:val="Textkrper"/>
        <w:spacing w:before="6"/>
        <w:rPr>
          <w:i w:val="0"/>
          <w:sz w:val="27"/>
        </w:rPr>
      </w:pPr>
    </w:p>
    <w:p w14:paraId="6FEE0E28" w14:textId="77777777" w:rsidR="005676E3" w:rsidRPr="00051BC3" w:rsidRDefault="005676E3">
      <w:pPr>
        <w:pStyle w:val="Textkrper"/>
        <w:spacing w:before="6"/>
        <w:rPr>
          <w:i w:val="0"/>
          <w:sz w:val="27"/>
        </w:rPr>
      </w:pPr>
    </w:p>
    <w:p w14:paraId="1AA205AD" w14:textId="77777777" w:rsidR="005676E3" w:rsidRPr="00051BC3" w:rsidRDefault="005676E3">
      <w:pPr>
        <w:pStyle w:val="Textkrper"/>
        <w:spacing w:before="6"/>
        <w:rPr>
          <w:i w:val="0"/>
          <w:sz w:val="27"/>
        </w:rPr>
      </w:pPr>
    </w:p>
    <w:p w14:paraId="54C07C1D" w14:textId="77777777" w:rsidR="005676E3" w:rsidRPr="00051BC3" w:rsidRDefault="005676E3">
      <w:pPr>
        <w:pStyle w:val="Textkrper"/>
        <w:spacing w:before="6"/>
        <w:rPr>
          <w:i w:val="0"/>
          <w:sz w:val="27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8"/>
        <w:gridCol w:w="2233"/>
        <w:gridCol w:w="2020"/>
        <w:gridCol w:w="2426"/>
      </w:tblGrid>
      <w:tr w:rsidR="00831240" w:rsidRPr="00051BC3" w14:paraId="10203B91" w14:textId="77777777" w:rsidTr="00CC2CDF">
        <w:trPr>
          <w:trHeight w:val="830"/>
        </w:trPr>
        <w:tc>
          <w:tcPr>
            <w:tcW w:w="9347" w:type="dxa"/>
            <w:gridSpan w:val="4"/>
          </w:tcPr>
          <w:p w14:paraId="793DF958" w14:textId="77777777" w:rsidR="00831240" w:rsidRPr="007836F9" w:rsidRDefault="00831240" w:rsidP="00CC2CDF">
            <w:pPr>
              <w:pStyle w:val="TableParagraph"/>
              <w:ind w:left="2961"/>
              <w:rPr>
                <w:b/>
                <w:sz w:val="16"/>
                <w:szCs w:val="16"/>
                <w:u w:val="thick"/>
              </w:rPr>
            </w:pPr>
          </w:p>
          <w:p w14:paraId="5993A4A5" w14:textId="77777777" w:rsidR="00831240" w:rsidRPr="00051BC3" w:rsidRDefault="00831240" w:rsidP="00CC2CDF">
            <w:pPr>
              <w:pStyle w:val="TableParagraph"/>
              <w:ind w:left="2961"/>
              <w:rPr>
                <w:b/>
                <w:sz w:val="36"/>
              </w:rPr>
            </w:pPr>
            <w:r w:rsidRPr="00051BC3">
              <w:rPr>
                <w:b/>
                <w:sz w:val="36"/>
                <w:u w:val="thick"/>
              </w:rPr>
              <w:t>Ment</w:t>
            </w:r>
            <w:r>
              <w:rPr>
                <w:b/>
                <w:sz w:val="36"/>
                <w:u w:val="thick"/>
              </w:rPr>
              <w:t>ee</w:t>
            </w:r>
            <w:r w:rsidRPr="00051BC3">
              <w:rPr>
                <w:b/>
                <w:sz w:val="36"/>
                <w:u w:val="thick"/>
              </w:rPr>
              <w:t>-Fragebogen</w:t>
            </w:r>
          </w:p>
        </w:tc>
      </w:tr>
      <w:tr w:rsidR="00831240" w:rsidRPr="00051BC3" w14:paraId="0B47A40B" w14:textId="77777777" w:rsidTr="00CC2CDF">
        <w:trPr>
          <w:trHeight w:val="457"/>
        </w:trPr>
        <w:tc>
          <w:tcPr>
            <w:tcW w:w="9347" w:type="dxa"/>
            <w:gridSpan w:val="4"/>
            <w:tcBorders>
              <w:left w:val="nil"/>
              <w:right w:val="nil"/>
            </w:tcBorders>
          </w:tcPr>
          <w:p w14:paraId="3F99D330" w14:textId="77777777" w:rsidR="00831240" w:rsidRPr="00051BC3" w:rsidRDefault="00831240" w:rsidP="00CC2CDF">
            <w:pPr>
              <w:pStyle w:val="TableParagraph"/>
            </w:pPr>
          </w:p>
        </w:tc>
      </w:tr>
      <w:tr w:rsidR="00831240" w:rsidRPr="00051BC3" w14:paraId="2D745A65" w14:textId="77777777" w:rsidTr="00CC2CDF">
        <w:trPr>
          <w:trHeight w:val="345"/>
        </w:trPr>
        <w:tc>
          <w:tcPr>
            <w:tcW w:w="9347" w:type="dxa"/>
            <w:gridSpan w:val="4"/>
          </w:tcPr>
          <w:p w14:paraId="566CF809" w14:textId="77777777" w:rsidR="00831240" w:rsidRPr="00051BC3" w:rsidRDefault="00831240" w:rsidP="00CC2CDF">
            <w:pPr>
              <w:pStyle w:val="TableParagraph"/>
              <w:spacing w:before="70" w:line="255" w:lineRule="exact"/>
              <w:ind w:left="69"/>
              <w:rPr>
                <w:b/>
                <w:sz w:val="24"/>
              </w:rPr>
            </w:pPr>
            <w:r w:rsidRPr="00051BC3">
              <w:rPr>
                <w:b/>
                <w:sz w:val="24"/>
                <w:u w:val="thick"/>
              </w:rPr>
              <w:t>Personenbezogene Angaben</w:t>
            </w:r>
          </w:p>
        </w:tc>
      </w:tr>
      <w:tr w:rsidR="00831240" w:rsidRPr="00051BC3" w14:paraId="406C30E8" w14:textId="77777777" w:rsidTr="00CC2CDF">
        <w:trPr>
          <w:trHeight w:val="1197"/>
        </w:trPr>
        <w:tc>
          <w:tcPr>
            <w:tcW w:w="4901" w:type="dxa"/>
            <w:gridSpan w:val="2"/>
          </w:tcPr>
          <w:p w14:paraId="63BCA876" w14:textId="77777777" w:rsidR="00831240" w:rsidRPr="00051BC3" w:rsidRDefault="00831240" w:rsidP="00CC2CDF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 w:rsidRPr="00051BC3">
              <w:rPr>
                <w:sz w:val="20"/>
              </w:rPr>
              <w:t>Name, Vorname</w:t>
            </w:r>
          </w:p>
          <w:p w14:paraId="5797938D" w14:textId="77777777" w:rsidR="00831240" w:rsidRPr="00051BC3" w:rsidRDefault="00831240" w:rsidP="00CC2CDF">
            <w:pPr>
              <w:pStyle w:val="TableParagraph"/>
              <w:rPr>
                <w:sz w:val="20"/>
              </w:rPr>
            </w:pPr>
          </w:p>
          <w:p w14:paraId="6D047C82" w14:textId="77777777" w:rsidR="00831240" w:rsidRPr="00051BC3" w:rsidRDefault="00831240" w:rsidP="00CC2CDF">
            <w:pPr>
              <w:pStyle w:val="TableParagraph"/>
              <w:ind w:left="69"/>
              <w:rPr>
                <w:sz w:val="24"/>
              </w:rPr>
            </w:pPr>
            <w:r>
              <w:rPr>
                <w:color w:val="808080"/>
                <w:sz w:val="24"/>
              </w:rPr>
              <w:t>Bitte gib hier deinen Text ein.</w:t>
            </w:r>
          </w:p>
        </w:tc>
        <w:tc>
          <w:tcPr>
            <w:tcW w:w="4446" w:type="dxa"/>
            <w:gridSpan w:val="2"/>
          </w:tcPr>
          <w:p w14:paraId="602983D5" w14:textId="77777777" w:rsidR="00831240" w:rsidRPr="00051BC3" w:rsidRDefault="00831240" w:rsidP="00CC2CDF">
            <w:pPr>
              <w:pStyle w:val="TableParagraph"/>
              <w:spacing w:line="229" w:lineRule="exact"/>
              <w:ind w:left="70"/>
              <w:rPr>
                <w:sz w:val="20"/>
              </w:rPr>
            </w:pPr>
            <w:r w:rsidRPr="00051BC3">
              <w:rPr>
                <w:sz w:val="20"/>
              </w:rPr>
              <w:t>Straße, Hausnummer</w:t>
            </w:r>
          </w:p>
          <w:p w14:paraId="33B35EEB" w14:textId="77777777" w:rsidR="00831240" w:rsidRPr="00051BC3" w:rsidRDefault="00831240" w:rsidP="00CC2CDF">
            <w:pPr>
              <w:pStyle w:val="TableParagraph"/>
              <w:rPr>
                <w:sz w:val="20"/>
              </w:rPr>
            </w:pPr>
          </w:p>
          <w:p w14:paraId="034D1D5D" w14:textId="77777777" w:rsidR="00831240" w:rsidRPr="00051BC3" w:rsidRDefault="00831240" w:rsidP="00CC2CDF">
            <w:pPr>
              <w:pStyle w:val="TableParagraph"/>
              <w:ind w:left="70"/>
              <w:rPr>
                <w:sz w:val="24"/>
              </w:rPr>
            </w:pPr>
            <w:r>
              <w:rPr>
                <w:color w:val="808080"/>
                <w:sz w:val="24"/>
              </w:rPr>
              <w:t>Bitte gib hier deinen Text ein.</w:t>
            </w:r>
          </w:p>
        </w:tc>
      </w:tr>
      <w:tr w:rsidR="00831240" w:rsidRPr="00051BC3" w14:paraId="61669969" w14:textId="77777777" w:rsidTr="00CC2CDF">
        <w:trPr>
          <w:trHeight w:val="1108"/>
        </w:trPr>
        <w:tc>
          <w:tcPr>
            <w:tcW w:w="2668" w:type="dxa"/>
          </w:tcPr>
          <w:p w14:paraId="119D1000" w14:textId="77777777" w:rsidR="00831240" w:rsidRPr="00051BC3" w:rsidRDefault="00831240" w:rsidP="00CC2CDF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 w:rsidRPr="00051BC3">
              <w:rPr>
                <w:sz w:val="20"/>
              </w:rPr>
              <w:t>Postleitzahl</w:t>
            </w:r>
          </w:p>
          <w:p w14:paraId="517B80B4" w14:textId="77777777" w:rsidR="00831240" w:rsidRPr="00051BC3" w:rsidRDefault="00831240" w:rsidP="00CC2CDF">
            <w:pPr>
              <w:pStyle w:val="TableParagraph"/>
              <w:spacing w:before="2"/>
              <w:rPr>
                <w:sz w:val="20"/>
              </w:rPr>
            </w:pPr>
          </w:p>
          <w:p w14:paraId="0A0555C8" w14:textId="77777777" w:rsidR="00831240" w:rsidRPr="00051BC3" w:rsidRDefault="00831240" w:rsidP="00CC2CDF">
            <w:pPr>
              <w:pStyle w:val="TableParagraph"/>
              <w:spacing w:line="237" w:lineRule="auto"/>
              <w:ind w:left="69" w:right="196"/>
              <w:rPr>
                <w:sz w:val="24"/>
              </w:rPr>
            </w:pPr>
            <w:r>
              <w:rPr>
                <w:color w:val="808080"/>
                <w:sz w:val="24"/>
              </w:rPr>
              <w:t>Bitte gib hier deinen Text ein.</w:t>
            </w:r>
          </w:p>
        </w:tc>
        <w:tc>
          <w:tcPr>
            <w:tcW w:w="6679" w:type="dxa"/>
            <w:gridSpan w:val="3"/>
          </w:tcPr>
          <w:p w14:paraId="09B88BB6" w14:textId="77777777" w:rsidR="00831240" w:rsidRPr="00051BC3" w:rsidRDefault="00831240" w:rsidP="00CC2CDF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 w:rsidRPr="00051BC3">
              <w:rPr>
                <w:sz w:val="20"/>
              </w:rPr>
              <w:t>Ort</w:t>
            </w:r>
          </w:p>
          <w:p w14:paraId="07D4857C" w14:textId="77777777" w:rsidR="00831240" w:rsidRPr="00051BC3" w:rsidRDefault="00831240" w:rsidP="00CC2CDF">
            <w:pPr>
              <w:pStyle w:val="TableParagraph"/>
              <w:rPr>
                <w:sz w:val="20"/>
              </w:rPr>
            </w:pPr>
          </w:p>
          <w:p w14:paraId="7F119AA5" w14:textId="77777777" w:rsidR="00831240" w:rsidRPr="00051BC3" w:rsidRDefault="00831240" w:rsidP="00CC2CDF">
            <w:pPr>
              <w:pStyle w:val="TableParagraph"/>
              <w:ind w:left="72"/>
              <w:rPr>
                <w:sz w:val="24"/>
              </w:rPr>
            </w:pPr>
            <w:r>
              <w:rPr>
                <w:color w:val="808080"/>
                <w:sz w:val="24"/>
              </w:rPr>
              <w:t>Bitte gib hier deinen Text ein.</w:t>
            </w:r>
          </w:p>
        </w:tc>
      </w:tr>
      <w:tr w:rsidR="00831240" w:rsidRPr="00051BC3" w14:paraId="49D5E5F4" w14:textId="77777777" w:rsidTr="00CC2CDF">
        <w:trPr>
          <w:trHeight w:val="1473"/>
        </w:trPr>
        <w:tc>
          <w:tcPr>
            <w:tcW w:w="2668" w:type="dxa"/>
          </w:tcPr>
          <w:p w14:paraId="38183985" w14:textId="77777777" w:rsidR="00831240" w:rsidRPr="00051BC3" w:rsidRDefault="00831240" w:rsidP="00CC2CDF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 w:rsidRPr="00051BC3">
              <w:rPr>
                <w:sz w:val="20"/>
              </w:rPr>
              <w:t>Telefonnummer</w:t>
            </w:r>
          </w:p>
          <w:p w14:paraId="14637E22" w14:textId="77777777" w:rsidR="00831240" w:rsidRPr="00051BC3" w:rsidRDefault="00831240" w:rsidP="00CC2CDF">
            <w:pPr>
              <w:pStyle w:val="TableParagraph"/>
              <w:rPr>
                <w:sz w:val="20"/>
              </w:rPr>
            </w:pPr>
          </w:p>
          <w:p w14:paraId="47EA9786" w14:textId="77777777" w:rsidR="00831240" w:rsidRPr="00051BC3" w:rsidRDefault="00831240" w:rsidP="00CC2CDF">
            <w:pPr>
              <w:pStyle w:val="TableParagraph"/>
              <w:ind w:left="69" w:right="196"/>
              <w:rPr>
                <w:sz w:val="24"/>
              </w:rPr>
            </w:pPr>
            <w:r>
              <w:rPr>
                <w:color w:val="808080"/>
                <w:sz w:val="24"/>
              </w:rPr>
              <w:t>Bitte gib hier deinen Text ein.</w:t>
            </w:r>
          </w:p>
        </w:tc>
        <w:tc>
          <w:tcPr>
            <w:tcW w:w="4253" w:type="dxa"/>
            <w:gridSpan w:val="2"/>
          </w:tcPr>
          <w:p w14:paraId="0DC3B9DD" w14:textId="77777777" w:rsidR="00831240" w:rsidRPr="00051BC3" w:rsidRDefault="00831240" w:rsidP="00CC2CDF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 w:rsidRPr="00051BC3">
              <w:rPr>
                <w:sz w:val="20"/>
              </w:rPr>
              <w:t>E-Mail Adresse</w:t>
            </w:r>
          </w:p>
          <w:p w14:paraId="28BE0005" w14:textId="77777777" w:rsidR="00831240" w:rsidRPr="00051BC3" w:rsidRDefault="00831240" w:rsidP="00CC2CDF">
            <w:pPr>
              <w:pStyle w:val="TableParagraph"/>
              <w:rPr>
                <w:sz w:val="20"/>
              </w:rPr>
            </w:pPr>
          </w:p>
          <w:p w14:paraId="1C138427" w14:textId="77777777" w:rsidR="00831240" w:rsidRPr="00051BC3" w:rsidRDefault="00831240" w:rsidP="00CC2CDF">
            <w:pPr>
              <w:pStyle w:val="TableParagraph"/>
              <w:ind w:left="72"/>
              <w:rPr>
                <w:sz w:val="24"/>
              </w:rPr>
            </w:pPr>
            <w:r>
              <w:rPr>
                <w:color w:val="808080"/>
                <w:sz w:val="24"/>
              </w:rPr>
              <w:t>Bitte gib hier deinen Text ein.</w:t>
            </w:r>
          </w:p>
        </w:tc>
        <w:tc>
          <w:tcPr>
            <w:tcW w:w="2426" w:type="dxa"/>
          </w:tcPr>
          <w:p w14:paraId="33C198D2" w14:textId="77777777" w:rsidR="00831240" w:rsidRPr="00051BC3" w:rsidRDefault="00831240" w:rsidP="00CC2CDF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 w:rsidRPr="00051BC3">
              <w:rPr>
                <w:sz w:val="20"/>
              </w:rPr>
              <w:t>Geburtsdatum</w:t>
            </w:r>
          </w:p>
          <w:p w14:paraId="25108329" w14:textId="77777777" w:rsidR="00831240" w:rsidRPr="00051BC3" w:rsidRDefault="00831240" w:rsidP="00CC2CDF">
            <w:pPr>
              <w:pStyle w:val="TableParagraph"/>
              <w:rPr>
                <w:sz w:val="20"/>
              </w:rPr>
            </w:pPr>
          </w:p>
          <w:p w14:paraId="058491B1" w14:textId="77777777" w:rsidR="00831240" w:rsidRPr="00051BC3" w:rsidRDefault="00831240" w:rsidP="00CC2CDF">
            <w:pPr>
              <w:pStyle w:val="TableParagraph"/>
              <w:ind w:left="72" w:right="223"/>
              <w:rPr>
                <w:sz w:val="24"/>
              </w:rPr>
            </w:pPr>
            <w:r>
              <w:rPr>
                <w:color w:val="808080"/>
                <w:sz w:val="24"/>
              </w:rPr>
              <w:t>Bitte gib hier deinen Text ein.</w:t>
            </w:r>
          </w:p>
        </w:tc>
      </w:tr>
      <w:tr w:rsidR="00831240" w:rsidRPr="00051BC3" w14:paraId="0E9A1D53" w14:textId="77777777" w:rsidTr="00CC2CDF">
        <w:trPr>
          <w:trHeight w:val="460"/>
        </w:trPr>
        <w:tc>
          <w:tcPr>
            <w:tcW w:w="9347" w:type="dxa"/>
            <w:gridSpan w:val="4"/>
            <w:tcBorders>
              <w:left w:val="nil"/>
              <w:right w:val="nil"/>
            </w:tcBorders>
          </w:tcPr>
          <w:p w14:paraId="2DE39364" w14:textId="77777777" w:rsidR="00831240" w:rsidRPr="00AD4B74" w:rsidRDefault="00831240" w:rsidP="00CC2CDF">
            <w:pPr>
              <w:pStyle w:val="TableParagraph"/>
              <w:rPr>
                <w:sz w:val="20"/>
              </w:rPr>
            </w:pPr>
          </w:p>
        </w:tc>
      </w:tr>
      <w:tr w:rsidR="00831240" w:rsidRPr="00051BC3" w14:paraId="1346871B" w14:textId="77777777" w:rsidTr="00CC2CDF">
        <w:trPr>
          <w:trHeight w:val="397"/>
        </w:trPr>
        <w:tc>
          <w:tcPr>
            <w:tcW w:w="9347" w:type="dxa"/>
            <w:gridSpan w:val="4"/>
          </w:tcPr>
          <w:p w14:paraId="4963C342" w14:textId="77777777" w:rsidR="00831240" w:rsidRPr="00051BC3" w:rsidRDefault="00831240" w:rsidP="00CC2CDF">
            <w:pPr>
              <w:pStyle w:val="TableParagraph"/>
              <w:spacing w:before="113" w:line="25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Kurzbeschreibung des Gründungsvorhabens bzw. des Unternehmens</w:t>
            </w:r>
          </w:p>
        </w:tc>
      </w:tr>
      <w:tr w:rsidR="00831240" w:rsidRPr="00051BC3" w14:paraId="2079EFCE" w14:textId="77777777" w:rsidTr="00831240">
        <w:trPr>
          <w:trHeight w:val="2698"/>
        </w:trPr>
        <w:tc>
          <w:tcPr>
            <w:tcW w:w="9347" w:type="dxa"/>
            <w:gridSpan w:val="4"/>
          </w:tcPr>
          <w:p w14:paraId="13B9DF44" w14:textId="77777777" w:rsidR="00831240" w:rsidRPr="00051BC3" w:rsidRDefault="00831240" w:rsidP="00CC2CDF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Angebotenes Produkt bzw. Dienstleistung, Alleinstellungsmerkmale, Zielkunden, Erlösquellen</w:t>
            </w:r>
          </w:p>
          <w:p w14:paraId="5CB6FFFB" w14:textId="77777777" w:rsidR="00831240" w:rsidRPr="00051BC3" w:rsidRDefault="00831240" w:rsidP="00CC2CDF">
            <w:pPr>
              <w:pStyle w:val="TableParagraph"/>
              <w:spacing w:before="1"/>
            </w:pPr>
          </w:p>
          <w:p w14:paraId="73871693" w14:textId="77777777" w:rsidR="00831240" w:rsidRPr="00051BC3" w:rsidRDefault="00831240" w:rsidP="00CC2CDF">
            <w:pPr>
              <w:pStyle w:val="TableParagraph"/>
              <w:ind w:left="69"/>
              <w:rPr>
                <w:sz w:val="24"/>
              </w:rPr>
            </w:pPr>
            <w:r>
              <w:rPr>
                <w:color w:val="808080"/>
                <w:sz w:val="24"/>
              </w:rPr>
              <w:t>Bitte gib hier deinen Text ein.</w:t>
            </w:r>
          </w:p>
        </w:tc>
      </w:tr>
    </w:tbl>
    <w:p w14:paraId="1717195F" w14:textId="77777777" w:rsidR="00551198" w:rsidRPr="00831240" w:rsidRDefault="00551198">
      <w:pPr>
        <w:pStyle w:val="Textkrper"/>
        <w:rPr>
          <w:i w:val="0"/>
          <w:sz w:val="32"/>
          <w:szCs w:val="32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7"/>
      </w:tblGrid>
      <w:tr w:rsidR="00831240" w:rsidRPr="00051BC3" w14:paraId="721D8B03" w14:textId="77777777" w:rsidTr="00CC2CDF">
        <w:trPr>
          <w:trHeight w:val="397"/>
        </w:trPr>
        <w:tc>
          <w:tcPr>
            <w:tcW w:w="9347" w:type="dxa"/>
          </w:tcPr>
          <w:p w14:paraId="0D7F4747" w14:textId="77777777" w:rsidR="00831240" w:rsidRPr="00051BC3" w:rsidRDefault="00831240" w:rsidP="00CC2CDF">
            <w:pPr>
              <w:pStyle w:val="TableParagraph"/>
              <w:spacing w:before="11"/>
              <w:rPr>
                <w:sz w:val="8"/>
              </w:rPr>
            </w:pPr>
          </w:p>
          <w:p w14:paraId="66DE1D79" w14:textId="77777777" w:rsidR="00831240" w:rsidRPr="00051BC3" w:rsidRDefault="00831240" w:rsidP="00CC2CDF">
            <w:pPr>
              <w:pStyle w:val="TableParagraph"/>
              <w:spacing w:line="25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Teammitglieder und Kompetenzen</w:t>
            </w:r>
          </w:p>
        </w:tc>
      </w:tr>
      <w:tr w:rsidR="00831240" w:rsidRPr="00051BC3" w14:paraId="5ECAEAA2" w14:textId="77777777" w:rsidTr="00CC2CDF">
        <w:trPr>
          <w:trHeight w:val="2291"/>
        </w:trPr>
        <w:tc>
          <w:tcPr>
            <w:tcW w:w="9347" w:type="dxa"/>
          </w:tcPr>
          <w:p w14:paraId="726AED0B" w14:textId="77777777" w:rsidR="00831240" w:rsidRPr="00051BC3" w:rsidRDefault="00831240" w:rsidP="00CC2CDF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Gründerteam, Anzahl Mitarbeiter, Besonderes Know-how im Team/Unternehmen</w:t>
            </w:r>
          </w:p>
          <w:p w14:paraId="0B14C20D" w14:textId="77777777" w:rsidR="00831240" w:rsidRPr="00051BC3" w:rsidRDefault="00831240" w:rsidP="00CC2CDF">
            <w:pPr>
              <w:pStyle w:val="TableParagraph"/>
              <w:rPr>
                <w:sz w:val="20"/>
              </w:rPr>
            </w:pPr>
          </w:p>
          <w:p w14:paraId="3665145C" w14:textId="77777777" w:rsidR="00831240" w:rsidRPr="00051BC3" w:rsidRDefault="00831240" w:rsidP="00CC2CDF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color w:val="808080"/>
                <w:sz w:val="24"/>
              </w:rPr>
              <w:t>Bitte gib hier deinen Text ein.</w:t>
            </w:r>
          </w:p>
        </w:tc>
      </w:tr>
      <w:tr w:rsidR="00831240" w:rsidRPr="00051BC3" w14:paraId="09733109" w14:textId="77777777" w:rsidTr="00CC2CDF">
        <w:trPr>
          <w:trHeight w:val="397"/>
        </w:trPr>
        <w:tc>
          <w:tcPr>
            <w:tcW w:w="9347" w:type="dxa"/>
          </w:tcPr>
          <w:p w14:paraId="29982132" w14:textId="77777777" w:rsidR="00831240" w:rsidRPr="00051BC3" w:rsidRDefault="00831240" w:rsidP="00CC2CDF">
            <w:pPr>
              <w:pStyle w:val="TableParagraph"/>
              <w:spacing w:before="11"/>
              <w:rPr>
                <w:sz w:val="8"/>
              </w:rPr>
            </w:pPr>
          </w:p>
          <w:p w14:paraId="4C3E348F" w14:textId="77777777" w:rsidR="00831240" w:rsidRPr="00051BC3" w:rsidRDefault="00831240" w:rsidP="00CC2CDF">
            <w:pPr>
              <w:pStyle w:val="TableParagraph"/>
              <w:spacing w:line="25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Umsetzungsstand des Gründungsvorhabens bzw. des Unternehmens</w:t>
            </w:r>
          </w:p>
        </w:tc>
      </w:tr>
      <w:tr w:rsidR="00831240" w:rsidRPr="00051BC3" w14:paraId="4C343871" w14:textId="77777777" w:rsidTr="00AD4B74">
        <w:trPr>
          <w:trHeight w:val="2278"/>
        </w:trPr>
        <w:tc>
          <w:tcPr>
            <w:tcW w:w="9347" w:type="dxa"/>
          </w:tcPr>
          <w:p w14:paraId="232CED01" w14:textId="77777777" w:rsidR="00831240" w:rsidRPr="00051BC3" w:rsidRDefault="00831240" w:rsidP="00CC2CDF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Wurde schon gegründet? Gibt es schon zahlende Kunden? Was sind die nächsten Schritte?</w:t>
            </w:r>
          </w:p>
          <w:p w14:paraId="0D8D04D3" w14:textId="77777777" w:rsidR="00831240" w:rsidRPr="00051BC3" w:rsidRDefault="00831240" w:rsidP="00CC2CDF">
            <w:pPr>
              <w:pStyle w:val="TableParagraph"/>
              <w:rPr>
                <w:sz w:val="20"/>
              </w:rPr>
            </w:pPr>
          </w:p>
          <w:p w14:paraId="75FED4BC" w14:textId="77777777" w:rsidR="00831240" w:rsidRPr="00051BC3" w:rsidRDefault="00831240" w:rsidP="00CC2CDF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color w:val="808080"/>
                <w:sz w:val="24"/>
              </w:rPr>
              <w:t>Bitte gib hier deinen Text ein.</w:t>
            </w:r>
          </w:p>
        </w:tc>
      </w:tr>
    </w:tbl>
    <w:p w14:paraId="6C351818" w14:textId="48A0F159" w:rsidR="00551198" w:rsidRPr="00AD4B74" w:rsidRDefault="00551198">
      <w:pPr>
        <w:pStyle w:val="Textkrper"/>
        <w:rPr>
          <w:i w:val="0"/>
          <w:sz w:val="20"/>
        </w:rPr>
      </w:pPr>
    </w:p>
    <w:p w14:paraId="6157C543" w14:textId="77777777" w:rsidR="0066017D" w:rsidRPr="00AD4B74" w:rsidRDefault="0066017D">
      <w:pPr>
        <w:pStyle w:val="Textkrper"/>
        <w:rPr>
          <w:i w:val="0"/>
          <w:sz w:val="12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7"/>
      </w:tblGrid>
      <w:tr w:rsidR="00831240" w:rsidRPr="00051BC3" w14:paraId="45874C97" w14:textId="77777777" w:rsidTr="00CC2CDF">
        <w:trPr>
          <w:trHeight w:val="397"/>
        </w:trPr>
        <w:tc>
          <w:tcPr>
            <w:tcW w:w="9347" w:type="dxa"/>
          </w:tcPr>
          <w:p w14:paraId="7E966C6A" w14:textId="77777777" w:rsidR="00831240" w:rsidRPr="00051BC3" w:rsidRDefault="00831240" w:rsidP="00CC2CDF">
            <w:pPr>
              <w:pStyle w:val="TableParagraph"/>
              <w:spacing w:before="11"/>
              <w:rPr>
                <w:sz w:val="8"/>
              </w:rPr>
            </w:pPr>
          </w:p>
          <w:p w14:paraId="6BCA28AC" w14:textId="77777777" w:rsidR="00831240" w:rsidRPr="00051BC3" w:rsidRDefault="00831240" w:rsidP="00CC2CDF">
            <w:pPr>
              <w:pStyle w:val="TableParagraph"/>
              <w:spacing w:line="255" w:lineRule="exact"/>
              <w:ind w:left="69"/>
              <w:rPr>
                <w:b/>
                <w:sz w:val="24"/>
              </w:rPr>
            </w:pPr>
            <w:r w:rsidRPr="00051BC3">
              <w:rPr>
                <w:b/>
                <w:sz w:val="24"/>
                <w:u w:val="thick"/>
              </w:rPr>
              <w:t xml:space="preserve">Meine Erwartungen an </w:t>
            </w:r>
            <w:r>
              <w:rPr>
                <w:b/>
                <w:sz w:val="24"/>
                <w:u w:val="thick"/>
              </w:rPr>
              <w:t>den/die Mentor/innen (optional)</w:t>
            </w:r>
          </w:p>
        </w:tc>
      </w:tr>
      <w:tr w:rsidR="00831240" w:rsidRPr="00051BC3" w14:paraId="4C2EDDFF" w14:textId="77777777" w:rsidTr="00CC2CDF">
        <w:trPr>
          <w:trHeight w:val="1706"/>
        </w:trPr>
        <w:tc>
          <w:tcPr>
            <w:tcW w:w="9347" w:type="dxa"/>
          </w:tcPr>
          <w:p w14:paraId="72920B4D" w14:textId="77777777" w:rsidR="00831240" w:rsidRDefault="00831240" w:rsidP="00CC2C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z.B. spezielle Anforderungen an Mentor/innen, deren Know-how oder die gemeinsame Zusammenarbeit </w:t>
            </w:r>
          </w:p>
          <w:p w14:paraId="67C88FFE" w14:textId="77777777" w:rsidR="00831240" w:rsidRPr="00051BC3" w:rsidRDefault="00831240" w:rsidP="00CC2CDF">
            <w:pPr>
              <w:pStyle w:val="TableParagraph"/>
              <w:rPr>
                <w:sz w:val="20"/>
              </w:rPr>
            </w:pPr>
          </w:p>
          <w:p w14:paraId="1448E967" w14:textId="77777777" w:rsidR="00831240" w:rsidRPr="00051BC3" w:rsidRDefault="00831240" w:rsidP="00CC2CDF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color w:val="808080"/>
                <w:sz w:val="24"/>
              </w:rPr>
              <w:t>Bitte gib hier deinen Text ein.</w:t>
            </w:r>
          </w:p>
        </w:tc>
      </w:tr>
    </w:tbl>
    <w:p w14:paraId="07A3A054" w14:textId="55D2C7EC" w:rsidR="007A4E08" w:rsidRPr="00AD4B74" w:rsidRDefault="007A4E08">
      <w:pPr>
        <w:rPr>
          <w:sz w:val="4"/>
        </w:rPr>
      </w:pPr>
    </w:p>
    <w:p w14:paraId="124C7949" w14:textId="1AD5A31D" w:rsidR="008F7EAE" w:rsidRPr="00AD4B74" w:rsidRDefault="008F7EAE">
      <w:pPr>
        <w:rPr>
          <w:sz w:val="28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31"/>
      </w:tblGrid>
      <w:tr w:rsidR="003F04FC" w:rsidRPr="00051BC3" w14:paraId="5F8675D1" w14:textId="77777777" w:rsidTr="009105AC">
        <w:trPr>
          <w:trHeight w:val="396"/>
        </w:trPr>
        <w:tc>
          <w:tcPr>
            <w:tcW w:w="9331" w:type="dxa"/>
          </w:tcPr>
          <w:p w14:paraId="2B4A6160" w14:textId="1B00CCCC" w:rsidR="003F04FC" w:rsidRPr="00051BC3" w:rsidRDefault="003F04FC" w:rsidP="009105AC">
            <w:pPr>
              <w:pStyle w:val="TableParagraph"/>
              <w:spacing w:before="120" w:line="255" w:lineRule="exact"/>
              <w:ind w:left="69"/>
              <w:rPr>
                <w:b/>
                <w:sz w:val="24"/>
              </w:rPr>
            </w:pPr>
            <w:r w:rsidRPr="00051BC3">
              <w:rPr>
                <w:b/>
                <w:sz w:val="24"/>
                <w:u w:val="thick"/>
              </w:rPr>
              <w:t xml:space="preserve">In folgenden Bereichen </w:t>
            </w:r>
            <w:r w:rsidR="00831240">
              <w:rPr>
                <w:b/>
                <w:sz w:val="24"/>
                <w:u w:val="thick"/>
              </w:rPr>
              <w:t>wünsche</w:t>
            </w:r>
            <w:r w:rsidRPr="00051BC3">
              <w:rPr>
                <w:b/>
                <w:sz w:val="24"/>
                <w:u w:val="thick"/>
              </w:rPr>
              <w:t xml:space="preserve"> ich </w:t>
            </w:r>
            <w:r w:rsidR="00831240">
              <w:rPr>
                <w:b/>
                <w:sz w:val="24"/>
                <w:u w:val="thick"/>
              </w:rPr>
              <w:t xml:space="preserve">mir </w:t>
            </w:r>
            <w:r w:rsidRPr="00051BC3">
              <w:rPr>
                <w:b/>
                <w:sz w:val="24"/>
                <w:u w:val="thick"/>
              </w:rPr>
              <w:t>Unterstützung</w:t>
            </w:r>
          </w:p>
        </w:tc>
      </w:tr>
      <w:tr w:rsidR="003F04FC" w:rsidRPr="00051BC3" w14:paraId="61CA35A9" w14:textId="77777777" w:rsidTr="009105AC">
        <w:trPr>
          <w:trHeight w:val="5944"/>
        </w:trPr>
        <w:tc>
          <w:tcPr>
            <w:tcW w:w="9331" w:type="dxa"/>
          </w:tcPr>
          <w:p w14:paraId="4462B9E1" w14:textId="77777777" w:rsidR="003F04FC" w:rsidRPr="00051BC3" w:rsidRDefault="003F04FC" w:rsidP="009105AC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 w:rsidRPr="00051BC3">
              <w:rPr>
                <w:sz w:val="20"/>
              </w:rPr>
              <w:t>bitte ankreuzen</w:t>
            </w:r>
          </w:p>
          <w:p w14:paraId="1A81B63F" w14:textId="77777777" w:rsidR="003F04FC" w:rsidRDefault="003F04FC" w:rsidP="009105AC">
            <w:pPr>
              <w:pStyle w:val="TableParagraph"/>
              <w:tabs>
                <w:tab w:val="left" w:pos="955"/>
              </w:tabs>
              <w:rPr>
                <w:sz w:val="20"/>
              </w:rPr>
            </w:pPr>
          </w:p>
          <w:p w14:paraId="7D3949A1" w14:textId="218DF6CE" w:rsidR="003F04FC" w:rsidRPr="00051BC3" w:rsidRDefault="003F04FC" w:rsidP="009105AC">
            <w:pPr>
              <w:pStyle w:val="TableParagraph"/>
              <w:tabs>
                <w:tab w:val="left" w:pos="955"/>
              </w:tabs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051BC3">
              <w:rPr>
                <w:sz w:val="24"/>
              </w:rPr>
              <w:t>Finanzierung</w:t>
            </w:r>
          </w:p>
          <w:p w14:paraId="19CA8EEA" w14:textId="77777777" w:rsidR="003F04FC" w:rsidRPr="00051BC3" w:rsidRDefault="00AB36A1" w:rsidP="009105AC">
            <w:pPr>
              <w:pStyle w:val="TableParagraph"/>
              <w:tabs>
                <w:tab w:val="left" w:pos="1495"/>
              </w:tabs>
              <w:spacing w:before="162"/>
              <w:ind w:left="683"/>
            </w:pPr>
            <w:sdt>
              <w:sdtPr>
                <w:rPr>
                  <w:sz w:val="24"/>
                </w:rPr>
                <w:id w:val="9830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4F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F04FC" w:rsidRPr="00051BC3">
              <w:t xml:space="preserve"> Hilfestellung bei der Erstellung</w:t>
            </w:r>
            <w:r w:rsidR="003F04FC">
              <w:t xml:space="preserve"> bzw. Anpassung</w:t>
            </w:r>
            <w:r w:rsidR="003F04FC" w:rsidRPr="00051BC3">
              <w:t xml:space="preserve"> eines</w:t>
            </w:r>
            <w:r w:rsidR="003F04FC" w:rsidRPr="00051BC3">
              <w:rPr>
                <w:spacing w:val="-3"/>
              </w:rPr>
              <w:t xml:space="preserve"> </w:t>
            </w:r>
            <w:r w:rsidR="003F04FC" w:rsidRPr="00051BC3">
              <w:t>Businessplans</w:t>
            </w:r>
          </w:p>
          <w:p w14:paraId="0AD9705E" w14:textId="77777777" w:rsidR="003F04FC" w:rsidRPr="00051BC3" w:rsidRDefault="00AB36A1" w:rsidP="009105AC">
            <w:pPr>
              <w:pStyle w:val="TableParagraph"/>
              <w:tabs>
                <w:tab w:val="left" w:pos="1495"/>
              </w:tabs>
              <w:spacing w:before="44"/>
              <w:ind w:left="683"/>
            </w:pPr>
            <w:sdt>
              <w:sdtPr>
                <w:rPr>
                  <w:sz w:val="24"/>
                </w:rPr>
                <w:id w:val="-49680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4F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F04FC" w:rsidRPr="00051BC3">
              <w:t xml:space="preserve"> Vorbereitung auf Bankengespräche</w:t>
            </w:r>
          </w:p>
          <w:p w14:paraId="52B872F4" w14:textId="77777777" w:rsidR="003F04FC" w:rsidRDefault="00AB36A1" w:rsidP="009105AC">
            <w:pPr>
              <w:pStyle w:val="TableParagraph"/>
              <w:tabs>
                <w:tab w:val="left" w:pos="1495"/>
              </w:tabs>
              <w:spacing w:before="47"/>
              <w:ind w:left="683"/>
            </w:pPr>
            <w:sdt>
              <w:sdtPr>
                <w:rPr>
                  <w:sz w:val="24"/>
                </w:rPr>
                <w:id w:val="-148346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4F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F04FC">
              <w:t xml:space="preserve"> Akquise von</w:t>
            </w:r>
            <w:r w:rsidR="003F04FC" w:rsidRPr="00051BC3">
              <w:rPr>
                <w:spacing w:val="-6"/>
              </w:rPr>
              <w:t xml:space="preserve"> </w:t>
            </w:r>
            <w:r w:rsidR="003F04FC" w:rsidRPr="00051BC3">
              <w:t>Investoren</w:t>
            </w:r>
          </w:p>
          <w:p w14:paraId="091EEC4F" w14:textId="77777777" w:rsidR="003F04FC" w:rsidRDefault="00AB36A1" w:rsidP="009105AC">
            <w:pPr>
              <w:pStyle w:val="TableParagraph"/>
              <w:tabs>
                <w:tab w:val="left" w:pos="1495"/>
              </w:tabs>
              <w:spacing w:before="47"/>
              <w:ind w:left="683"/>
            </w:pPr>
            <w:sdt>
              <w:sdtPr>
                <w:rPr>
                  <w:sz w:val="24"/>
                </w:rPr>
                <w:id w:val="162689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4F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F04FC">
              <w:t xml:space="preserve"> Bootstrapping (Selbstfinanzierung)</w:t>
            </w:r>
          </w:p>
          <w:p w14:paraId="025C5B3C" w14:textId="77777777" w:rsidR="003F04FC" w:rsidRDefault="00AB36A1" w:rsidP="009105AC">
            <w:pPr>
              <w:pStyle w:val="TableParagraph"/>
              <w:tabs>
                <w:tab w:val="left" w:pos="1495"/>
              </w:tabs>
              <w:spacing w:before="45"/>
              <w:ind w:left="683"/>
            </w:pPr>
            <w:sdt>
              <w:sdtPr>
                <w:rPr>
                  <w:sz w:val="24"/>
                </w:rPr>
                <w:id w:val="-79405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4F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F04FC" w:rsidRPr="00051BC3">
              <w:t xml:space="preserve"> Restrukturierung</w:t>
            </w:r>
          </w:p>
          <w:p w14:paraId="2C24B9AE" w14:textId="77777777" w:rsidR="003F04FC" w:rsidRPr="00051BC3" w:rsidRDefault="00AB36A1" w:rsidP="009105AC">
            <w:pPr>
              <w:pStyle w:val="TableParagraph"/>
              <w:tabs>
                <w:tab w:val="left" w:pos="1495"/>
              </w:tabs>
              <w:spacing w:before="45"/>
              <w:ind w:left="683"/>
              <w:rPr>
                <w:sz w:val="24"/>
              </w:rPr>
            </w:pPr>
            <w:sdt>
              <w:sdtPr>
                <w:rPr>
                  <w:sz w:val="24"/>
                </w:rPr>
                <w:id w:val="-91147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4F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F04FC" w:rsidRPr="00051BC3">
              <w:t xml:space="preserve"> Sonstiges: </w:t>
            </w:r>
            <w:r w:rsidR="003F04FC">
              <w:rPr>
                <w:color w:val="808080"/>
                <w:sz w:val="24"/>
              </w:rPr>
              <w:t>Bitte geben Sie hier Ihren Text ein.</w:t>
            </w:r>
          </w:p>
          <w:p w14:paraId="17F41A7D" w14:textId="77777777" w:rsidR="003F04FC" w:rsidRPr="000B61E5" w:rsidRDefault="003F04FC" w:rsidP="009105AC">
            <w:pPr>
              <w:pStyle w:val="TableParagraph"/>
              <w:spacing w:before="6"/>
              <w:rPr>
                <w:sz w:val="20"/>
              </w:rPr>
            </w:pPr>
          </w:p>
          <w:p w14:paraId="0AA8E277" w14:textId="27980617" w:rsidR="003F04FC" w:rsidRPr="00051BC3" w:rsidRDefault="003F04FC" w:rsidP="009105AC">
            <w:pPr>
              <w:pStyle w:val="TableParagraph"/>
              <w:tabs>
                <w:tab w:val="left" w:pos="955"/>
              </w:tabs>
              <w:rPr>
                <w:sz w:val="24"/>
              </w:rPr>
            </w:pPr>
            <w:r>
              <w:rPr>
                <w:sz w:val="24"/>
              </w:rPr>
              <w:t xml:space="preserve">   Marketing und PR</w:t>
            </w:r>
          </w:p>
          <w:p w14:paraId="0C04936D" w14:textId="77777777" w:rsidR="003F04FC" w:rsidRPr="00051BC3" w:rsidRDefault="00AB36A1" w:rsidP="009105AC">
            <w:pPr>
              <w:pStyle w:val="TableParagraph"/>
              <w:tabs>
                <w:tab w:val="left" w:pos="1250"/>
              </w:tabs>
              <w:spacing w:before="162"/>
              <w:ind w:left="683"/>
            </w:pPr>
            <w:sdt>
              <w:sdtPr>
                <w:rPr>
                  <w:sz w:val="24"/>
                </w:rPr>
                <w:id w:val="55883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4F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F04FC" w:rsidRPr="00051BC3">
              <w:t xml:space="preserve"> Online-Marketing</w:t>
            </w:r>
          </w:p>
          <w:p w14:paraId="269865CF" w14:textId="77777777" w:rsidR="003F04FC" w:rsidRDefault="00AB36A1" w:rsidP="009105AC">
            <w:pPr>
              <w:pStyle w:val="TableParagraph"/>
              <w:tabs>
                <w:tab w:val="left" w:pos="1250"/>
              </w:tabs>
              <w:spacing w:before="45"/>
              <w:ind w:left="683"/>
            </w:pPr>
            <w:sdt>
              <w:sdtPr>
                <w:rPr>
                  <w:sz w:val="24"/>
                </w:rPr>
                <w:id w:val="-35273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4F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F04FC" w:rsidRPr="00051BC3">
              <w:t xml:space="preserve"> Klassisches</w:t>
            </w:r>
            <w:r w:rsidR="003F04FC" w:rsidRPr="00051BC3">
              <w:rPr>
                <w:spacing w:val="-3"/>
              </w:rPr>
              <w:t xml:space="preserve"> </w:t>
            </w:r>
            <w:r w:rsidR="003F04FC" w:rsidRPr="00051BC3">
              <w:t>Marketing</w:t>
            </w:r>
          </w:p>
          <w:p w14:paraId="3F868C4B" w14:textId="77777777" w:rsidR="003F04FC" w:rsidRDefault="00AB36A1" w:rsidP="009105AC">
            <w:pPr>
              <w:pStyle w:val="TableParagraph"/>
              <w:tabs>
                <w:tab w:val="left" w:pos="1250"/>
              </w:tabs>
              <w:spacing w:before="45"/>
              <w:ind w:left="683"/>
            </w:pPr>
            <w:sdt>
              <w:sdtPr>
                <w:rPr>
                  <w:sz w:val="24"/>
                </w:rPr>
                <w:id w:val="11857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4F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F04FC" w:rsidRPr="00051BC3">
              <w:t xml:space="preserve"> </w:t>
            </w:r>
            <w:r w:rsidR="003F04FC">
              <w:t>Erstellung einer Website</w:t>
            </w:r>
          </w:p>
          <w:p w14:paraId="27C0E7C6" w14:textId="77777777" w:rsidR="003F04FC" w:rsidRPr="00051BC3" w:rsidRDefault="00AB36A1" w:rsidP="009105AC">
            <w:pPr>
              <w:pStyle w:val="TableParagraph"/>
              <w:tabs>
                <w:tab w:val="left" w:pos="1250"/>
              </w:tabs>
              <w:spacing w:before="45"/>
              <w:ind w:left="683"/>
            </w:pPr>
            <w:sdt>
              <w:sdtPr>
                <w:rPr>
                  <w:sz w:val="24"/>
                </w:rPr>
                <w:id w:val="-26315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4F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F04FC" w:rsidRPr="00051BC3">
              <w:t xml:space="preserve"> </w:t>
            </w:r>
            <w:r w:rsidR="003F04FC">
              <w:t>PR</w:t>
            </w:r>
          </w:p>
          <w:p w14:paraId="2E885832" w14:textId="77777777" w:rsidR="003F04FC" w:rsidRPr="00051BC3" w:rsidRDefault="00AB36A1" w:rsidP="009105AC">
            <w:pPr>
              <w:pStyle w:val="TableParagraph"/>
              <w:tabs>
                <w:tab w:val="left" w:pos="1250"/>
              </w:tabs>
              <w:spacing w:before="45"/>
              <w:ind w:left="683"/>
              <w:rPr>
                <w:sz w:val="24"/>
              </w:rPr>
            </w:pPr>
            <w:sdt>
              <w:sdtPr>
                <w:rPr>
                  <w:sz w:val="24"/>
                </w:rPr>
                <w:id w:val="125679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4F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F04FC" w:rsidRPr="00051BC3">
              <w:t xml:space="preserve"> Sonstiges: </w:t>
            </w:r>
            <w:r w:rsidR="003F04FC">
              <w:rPr>
                <w:color w:val="808080"/>
                <w:sz w:val="24"/>
              </w:rPr>
              <w:t>Bitte geben Sie hier Ihren Text ein.</w:t>
            </w:r>
          </w:p>
          <w:p w14:paraId="3FAC31A8" w14:textId="77777777" w:rsidR="003F04FC" w:rsidRPr="000B61E5" w:rsidRDefault="003F04FC" w:rsidP="009105AC">
            <w:pPr>
              <w:pStyle w:val="TableParagraph"/>
              <w:rPr>
                <w:sz w:val="20"/>
              </w:rPr>
            </w:pPr>
          </w:p>
          <w:p w14:paraId="4BF9DC69" w14:textId="27B6A5FA" w:rsidR="003F04FC" w:rsidRPr="00051BC3" w:rsidRDefault="003F04FC" w:rsidP="009105AC">
            <w:pPr>
              <w:pStyle w:val="TableParagraph"/>
              <w:tabs>
                <w:tab w:val="left" w:pos="955"/>
              </w:tabs>
              <w:rPr>
                <w:sz w:val="24"/>
              </w:rPr>
            </w:pPr>
            <w:r>
              <w:rPr>
                <w:sz w:val="24"/>
              </w:rPr>
              <w:t xml:space="preserve">   Personal</w:t>
            </w:r>
          </w:p>
          <w:p w14:paraId="4B8994F1" w14:textId="77777777" w:rsidR="003F04FC" w:rsidRPr="00051BC3" w:rsidRDefault="00AB36A1" w:rsidP="009105AC">
            <w:pPr>
              <w:pStyle w:val="TableParagraph"/>
              <w:tabs>
                <w:tab w:val="left" w:pos="961"/>
              </w:tabs>
              <w:spacing w:before="160"/>
              <w:ind w:left="678"/>
            </w:pPr>
            <w:sdt>
              <w:sdtPr>
                <w:rPr>
                  <w:sz w:val="24"/>
                </w:rPr>
                <w:id w:val="57755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4F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F04FC" w:rsidRPr="00051BC3">
              <w:t xml:space="preserve"> Teamb</w:t>
            </w:r>
            <w:r w:rsidR="003F04FC">
              <w:t>uilding</w:t>
            </w:r>
          </w:p>
          <w:p w14:paraId="7823B17F" w14:textId="77777777" w:rsidR="003F04FC" w:rsidRDefault="00AB36A1" w:rsidP="009105AC">
            <w:pPr>
              <w:pStyle w:val="TableParagraph"/>
              <w:tabs>
                <w:tab w:val="left" w:pos="961"/>
              </w:tabs>
              <w:spacing w:before="47"/>
              <w:ind w:left="679"/>
            </w:pPr>
            <w:sdt>
              <w:sdtPr>
                <w:rPr>
                  <w:sz w:val="24"/>
                </w:rPr>
                <w:id w:val="-24750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4F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F04FC" w:rsidRPr="00051BC3">
              <w:t xml:space="preserve"> Personalrekrutierung</w:t>
            </w:r>
          </w:p>
          <w:p w14:paraId="0C5D4E13" w14:textId="77777777" w:rsidR="003F04FC" w:rsidRPr="00051BC3" w:rsidRDefault="00AB36A1" w:rsidP="009105AC">
            <w:pPr>
              <w:pStyle w:val="TableParagraph"/>
              <w:tabs>
                <w:tab w:val="left" w:pos="961"/>
              </w:tabs>
              <w:spacing w:before="47"/>
              <w:ind w:left="679"/>
            </w:pPr>
            <w:sdt>
              <w:sdtPr>
                <w:rPr>
                  <w:sz w:val="24"/>
                </w:rPr>
                <w:id w:val="6006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4F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F04FC" w:rsidRPr="00051BC3">
              <w:t xml:space="preserve"> </w:t>
            </w:r>
            <w:r w:rsidR="003F04FC">
              <w:t>Weiterbildung</w:t>
            </w:r>
          </w:p>
          <w:p w14:paraId="7288E8F8" w14:textId="77777777" w:rsidR="003F04FC" w:rsidRPr="00051BC3" w:rsidRDefault="00AB36A1" w:rsidP="009105AC">
            <w:pPr>
              <w:pStyle w:val="TableParagraph"/>
              <w:tabs>
                <w:tab w:val="left" w:pos="961"/>
              </w:tabs>
              <w:spacing w:before="45"/>
              <w:ind w:left="679"/>
              <w:rPr>
                <w:sz w:val="24"/>
              </w:rPr>
            </w:pPr>
            <w:sdt>
              <w:sdtPr>
                <w:rPr>
                  <w:sz w:val="24"/>
                </w:rPr>
                <w:id w:val="206929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4F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F04FC" w:rsidRPr="00051BC3">
              <w:t xml:space="preserve"> Sonstiges: </w:t>
            </w:r>
            <w:r w:rsidR="003F04FC">
              <w:rPr>
                <w:color w:val="808080"/>
                <w:sz w:val="24"/>
              </w:rPr>
              <w:t>Bitte geben Sie hier Ihren Text ein.</w:t>
            </w:r>
          </w:p>
          <w:p w14:paraId="095E6988" w14:textId="77777777" w:rsidR="003F04FC" w:rsidRDefault="003F04FC" w:rsidP="009105AC">
            <w:pPr>
              <w:pStyle w:val="TableParagraph"/>
              <w:tabs>
                <w:tab w:val="left" w:pos="955"/>
              </w:tabs>
              <w:ind w:left="954"/>
              <w:rPr>
                <w:sz w:val="24"/>
              </w:rPr>
            </w:pPr>
          </w:p>
          <w:p w14:paraId="53537049" w14:textId="77777777" w:rsidR="0044687B" w:rsidRDefault="003F04FC" w:rsidP="009105AC">
            <w:pPr>
              <w:pStyle w:val="TableParagraph"/>
              <w:tabs>
                <w:tab w:val="left" w:pos="955"/>
              </w:tabs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14:paraId="06034E91" w14:textId="6767B2C7" w:rsidR="003F04FC" w:rsidRPr="00051BC3" w:rsidRDefault="0044687B" w:rsidP="009105AC">
            <w:pPr>
              <w:pStyle w:val="TableParagraph"/>
              <w:tabs>
                <w:tab w:val="left" w:pos="955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</w:t>
            </w:r>
            <w:r w:rsidR="003F04FC">
              <w:rPr>
                <w:sz w:val="24"/>
              </w:rPr>
              <w:t>Unternehmensentwicklung</w:t>
            </w:r>
          </w:p>
          <w:p w14:paraId="47E9C114" w14:textId="77777777" w:rsidR="003F04FC" w:rsidRDefault="00AB36A1" w:rsidP="009105AC">
            <w:pPr>
              <w:pStyle w:val="TableParagraph"/>
              <w:tabs>
                <w:tab w:val="left" w:pos="820"/>
              </w:tabs>
              <w:spacing w:before="160"/>
              <w:ind w:left="536"/>
            </w:pPr>
            <w:sdt>
              <w:sdtPr>
                <w:rPr>
                  <w:sz w:val="24"/>
                </w:rPr>
                <w:id w:val="45615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4F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F04FC" w:rsidRPr="00051BC3">
              <w:t xml:space="preserve"> Strategieberatung</w:t>
            </w:r>
          </w:p>
          <w:p w14:paraId="6DA10324" w14:textId="77777777" w:rsidR="003F04FC" w:rsidRDefault="00AB36A1" w:rsidP="009105AC">
            <w:pPr>
              <w:pStyle w:val="TableParagraph"/>
              <w:tabs>
                <w:tab w:val="left" w:pos="820"/>
              </w:tabs>
              <w:spacing w:before="47"/>
              <w:ind w:left="535"/>
            </w:pPr>
            <w:sdt>
              <w:sdtPr>
                <w:rPr>
                  <w:sz w:val="24"/>
                </w:rPr>
                <w:id w:val="-43744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4F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F04FC" w:rsidRPr="00051BC3">
              <w:t xml:space="preserve"> </w:t>
            </w:r>
            <w:r w:rsidR="003F04FC">
              <w:t>Suche nach Kooperationspartnern</w:t>
            </w:r>
          </w:p>
          <w:p w14:paraId="550264FA" w14:textId="77777777" w:rsidR="003F04FC" w:rsidRDefault="00AB36A1" w:rsidP="009105AC">
            <w:pPr>
              <w:pStyle w:val="TableParagraph"/>
              <w:tabs>
                <w:tab w:val="left" w:pos="820"/>
              </w:tabs>
              <w:spacing w:before="47"/>
              <w:ind w:left="535"/>
            </w:pPr>
            <w:sdt>
              <w:sdtPr>
                <w:rPr>
                  <w:sz w:val="24"/>
                </w:rPr>
                <w:id w:val="211038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4F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F04FC" w:rsidRPr="00051BC3">
              <w:t xml:space="preserve"> </w:t>
            </w:r>
            <w:r w:rsidR="003F04FC">
              <w:t>Qualitätsmanagement/Zertifizierung</w:t>
            </w:r>
          </w:p>
          <w:p w14:paraId="57E8B00C" w14:textId="77777777" w:rsidR="003F04FC" w:rsidRDefault="00AB36A1" w:rsidP="009105AC">
            <w:pPr>
              <w:pStyle w:val="TableParagraph"/>
              <w:tabs>
                <w:tab w:val="left" w:pos="820"/>
              </w:tabs>
              <w:spacing w:before="47"/>
              <w:ind w:left="535"/>
            </w:pPr>
            <w:sdt>
              <w:sdtPr>
                <w:rPr>
                  <w:sz w:val="24"/>
                </w:rPr>
                <w:id w:val="209042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4F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F04FC" w:rsidRPr="00051BC3">
              <w:t xml:space="preserve"> </w:t>
            </w:r>
            <w:r w:rsidR="003F04FC">
              <w:t>Prozessmanagement</w:t>
            </w:r>
          </w:p>
          <w:p w14:paraId="14B6A569" w14:textId="77777777" w:rsidR="003F04FC" w:rsidRDefault="00AB36A1" w:rsidP="009105AC">
            <w:pPr>
              <w:pStyle w:val="TableParagraph"/>
              <w:tabs>
                <w:tab w:val="left" w:pos="820"/>
              </w:tabs>
              <w:spacing w:before="47"/>
              <w:ind w:left="535"/>
            </w:pPr>
            <w:sdt>
              <w:sdtPr>
                <w:rPr>
                  <w:sz w:val="24"/>
                </w:rPr>
                <w:id w:val="-54614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4F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F04FC" w:rsidRPr="00051BC3">
              <w:t xml:space="preserve"> </w:t>
            </w:r>
            <w:r w:rsidR="003F04FC">
              <w:t>Wachstum/Skalierung</w:t>
            </w:r>
          </w:p>
          <w:p w14:paraId="3DF479F2" w14:textId="77777777" w:rsidR="003F04FC" w:rsidRDefault="00AB36A1" w:rsidP="009105AC">
            <w:pPr>
              <w:pStyle w:val="TableParagraph"/>
              <w:tabs>
                <w:tab w:val="left" w:pos="820"/>
              </w:tabs>
              <w:spacing w:before="47"/>
              <w:ind w:left="535"/>
            </w:pPr>
            <w:sdt>
              <w:sdtPr>
                <w:rPr>
                  <w:sz w:val="24"/>
                </w:rPr>
                <w:id w:val="-138170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4F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F04FC" w:rsidRPr="00051BC3">
              <w:t xml:space="preserve"> </w:t>
            </w:r>
            <w:r w:rsidR="003F04FC">
              <w:t>Internationalisierung</w:t>
            </w:r>
          </w:p>
          <w:p w14:paraId="66F719B8" w14:textId="77777777" w:rsidR="003F04FC" w:rsidRDefault="00AB36A1" w:rsidP="009105AC">
            <w:pPr>
              <w:pStyle w:val="TableParagraph"/>
              <w:tabs>
                <w:tab w:val="left" w:pos="820"/>
              </w:tabs>
              <w:spacing w:before="45"/>
              <w:ind w:left="536"/>
              <w:rPr>
                <w:sz w:val="24"/>
              </w:rPr>
            </w:pPr>
            <w:sdt>
              <w:sdtPr>
                <w:rPr>
                  <w:sz w:val="24"/>
                </w:rPr>
                <w:id w:val="161840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4F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F04FC" w:rsidRPr="00051BC3">
              <w:t xml:space="preserve"> Sonstiges: </w:t>
            </w:r>
            <w:r w:rsidR="003F04FC">
              <w:rPr>
                <w:color w:val="808080"/>
                <w:sz w:val="24"/>
              </w:rPr>
              <w:t>Bitte geben Sie hier Ihren Text ein.</w:t>
            </w:r>
          </w:p>
          <w:p w14:paraId="30A29BC2" w14:textId="77777777" w:rsidR="003F04FC" w:rsidRPr="000B61E5" w:rsidRDefault="003F04FC" w:rsidP="009105AC">
            <w:pPr>
              <w:pStyle w:val="TableParagraph"/>
              <w:tabs>
                <w:tab w:val="left" w:pos="820"/>
              </w:tabs>
              <w:spacing w:before="45"/>
              <w:ind w:left="536"/>
              <w:rPr>
                <w:sz w:val="20"/>
              </w:rPr>
            </w:pPr>
          </w:p>
          <w:p w14:paraId="693E3B3D" w14:textId="5D31198A" w:rsidR="003F04FC" w:rsidRPr="00051BC3" w:rsidRDefault="003F04FC" w:rsidP="009105AC">
            <w:pPr>
              <w:pStyle w:val="TableParagraph"/>
              <w:tabs>
                <w:tab w:val="left" w:pos="955"/>
              </w:tabs>
              <w:rPr>
                <w:sz w:val="24"/>
              </w:rPr>
            </w:pPr>
            <w:r>
              <w:rPr>
                <w:sz w:val="24"/>
              </w:rPr>
              <w:t xml:space="preserve">   Produktentwicklung</w:t>
            </w:r>
          </w:p>
          <w:p w14:paraId="1373843B" w14:textId="77777777" w:rsidR="003F04FC" w:rsidRPr="00EA3455" w:rsidRDefault="00AB36A1" w:rsidP="009105AC">
            <w:pPr>
              <w:pStyle w:val="TableParagraph"/>
              <w:tabs>
                <w:tab w:val="left" w:pos="820"/>
              </w:tabs>
              <w:spacing w:before="160"/>
              <w:ind w:left="1080" w:hanging="544"/>
            </w:pPr>
            <w:sdt>
              <w:sdtPr>
                <w:rPr>
                  <w:sz w:val="24"/>
                </w:rPr>
                <w:id w:val="-120895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4F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F04FC" w:rsidRPr="00051BC3">
              <w:t xml:space="preserve"> </w:t>
            </w:r>
            <w:r w:rsidR="003F04FC" w:rsidRPr="00EA3455">
              <w:t>Technische Entwicklung</w:t>
            </w:r>
          </w:p>
          <w:p w14:paraId="51A48294" w14:textId="77777777" w:rsidR="003F04FC" w:rsidRPr="00EA3455" w:rsidRDefault="00AB36A1" w:rsidP="009105AC">
            <w:pPr>
              <w:pStyle w:val="TableParagraph"/>
              <w:tabs>
                <w:tab w:val="left" w:pos="1387"/>
              </w:tabs>
              <w:spacing w:before="47"/>
              <w:ind w:left="961"/>
            </w:pPr>
            <w:sdt>
              <w:sdtPr>
                <w:rPr>
                  <w:sz w:val="24"/>
                </w:rPr>
                <w:id w:val="20830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4F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F04FC" w:rsidRPr="00051BC3">
              <w:t xml:space="preserve"> </w:t>
            </w:r>
            <w:r w:rsidR="003F04FC" w:rsidRPr="00EA3455">
              <w:t>Mechanik</w:t>
            </w:r>
          </w:p>
          <w:p w14:paraId="2F325BFB" w14:textId="77777777" w:rsidR="003F04FC" w:rsidRPr="00EA3455" w:rsidRDefault="00AB36A1" w:rsidP="009105AC">
            <w:pPr>
              <w:pStyle w:val="TableParagraph"/>
              <w:tabs>
                <w:tab w:val="left" w:pos="1387"/>
              </w:tabs>
              <w:spacing w:before="47"/>
              <w:ind w:left="961"/>
            </w:pPr>
            <w:sdt>
              <w:sdtPr>
                <w:rPr>
                  <w:sz w:val="24"/>
                </w:rPr>
                <w:id w:val="74407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4F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F04FC" w:rsidRPr="00051BC3">
              <w:t xml:space="preserve"> </w:t>
            </w:r>
            <w:r w:rsidR="003F04FC" w:rsidRPr="00EA3455">
              <w:t>Elektronik</w:t>
            </w:r>
          </w:p>
          <w:p w14:paraId="39FF7B75" w14:textId="77777777" w:rsidR="003F04FC" w:rsidRPr="00EA3455" w:rsidRDefault="00AB36A1" w:rsidP="009105AC">
            <w:pPr>
              <w:pStyle w:val="TableParagraph"/>
              <w:tabs>
                <w:tab w:val="left" w:pos="1387"/>
              </w:tabs>
              <w:spacing w:before="47"/>
              <w:ind w:left="961"/>
            </w:pPr>
            <w:sdt>
              <w:sdtPr>
                <w:rPr>
                  <w:sz w:val="24"/>
                </w:rPr>
                <w:id w:val="-33037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4F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F04FC" w:rsidRPr="00051BC3">
              <w:t xml:space="preserve"> </w:t>
            </w:r>
            <w:r w:rsidR="003F04FC" w:rsidRPr="00EA3455">
              <w:t>Software</w:t>
            </w:r>
          </w:p>
          <w:p w14:paraId="19301817" w14:textId="77777777" w:rsidR="003F04FC" w:rsidRPr="00EA3455" w:rsidRDefault="00AB36A1" w:rsidP="009105AC">
            <w:pPr>
              <w:pStyle w:val="TableParagraph"/>
              <w:tabs>
                <w:tab w:val="left" w:pos="820"/>
              </w:tabs>
              <w:spacing w:before="47"/>
              <w:ind w:left="1080" w:hanging="544"/>
            </w:pPr>
            <w:sdt>
              <w:sdtPr>
                <w:rPr>
                  <w:sz w:val="24"/>
                </w:rPr>
                <w:id w:val="-1811006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4F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F04FC" w:rsidRPr="00051BC3">
              <w:t xml:space="preserve"> </w:t>
            </w:r>
            <w:r w:rsidR="003F04FC" w:rsidRPr="00EA3455">
              <w:t xml:space="preserve">Kundenspezifische Entwicklung </w:t>
            </w:r>
          </w:p>
          <w:p w14:paraId="6518E300" w14:textId="77777777" w:rsidR="003F04FC" w:rsidRDefault="00AB36A1" w:rsidP="009105AC">
            <w:pPr>
              <w:pStyle w:val="TableParagraph"/>
              <w:tabs>
                <w:tab w:val="left" w:pos="820"/>
              </w:tabs>
              <w:spacing w:before="47"/>
              <w:ind w:left="1080" w:hanging="544"/>
            </w:pPr>
            <w:sdt>
              <w:sdtPr>
                <w:rPr>
                  <w:sz w:val="24"/>
                </w:rPr>
                <w:id w:val="-97868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4F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F04FC" w:rsidRPr="00051BC3">
              <w:t xml:space="preserve"> </w:t>
            </w:r>
            <w:r w:rsidR="003F04FC" w:rsidRPr="00EA3455">
              <w:t>Design</w:t>
            </w:r>
          </w:p>
          <w:p w14:paraId="06C95D22" w14:textId="77777777" w:rsidR="003F04FC" w:rsidRPr="000B61E5" w:rsidRDefault="00AB36A1" w:rsidP="009105AC">
            <w:pPr>
              <w:pStyle w:val="TableParagraph"/>
              <w:tabs>
                <w:tab w:val="left" w:pos="820"/>
                <w:tab w:val="left" w:pos="1493"/>
              </w:tabs>
              <w:spacing w:before="9"/>
              <w:ind w:left="1080" w:hanging="544"/>
              <w:rPr>
                <w:sz w:val="27"/>
              </w:rPr>
            </w:pPr>
            <w:sdt>
              <w:sdtPr>
                <w:rPr>
                  <w:sz w:val="24"/>
                </w:rPr>
                <w:id w:val="167977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4F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F04FC" w:rsidRPr="00051BC3">
              <w:t xml:space="preserve"> Sonstiges: </w:t>
            </w:r>
            <w:r w:rsidR="003F04FC">
              <w:rPr>
                <w:color w:val="808080"/>
                <w:sz w:val="24"/>
              </w:rPr>
              <w:t>Bitte geben Sie hier Ihren Text ein.</w:t>
            </w:r>
          </w:p>
          <w:p w14:paraId="76068491" w14:textId="77777777" w:rsidR="003F04FC" w:rsidRPr="000B61E5" w:rsidRDefault="003F04FC" w:rsidP="009105AC">
            <w:pPr>
              <w:pStyle w:val="TableParagraph"/>
              <w:tabs>
                <w:tab w:val="left" w:pos="1493"/>
              </w:tabs>
              <w:spacing w:before="9"/>
              <w:ind w:left="1146"/>
              <w:rPr>
                <w:sz w:val="20"/>
                <w:szCs w:val="20"/>
              </w:rPr>
            </w:pPr>
          </w:p>
          <w:p w14:paraId="731896C0" w14:textId="6FA92316" w:rsidR="003F04FC" w:rsidRDefault="003F04FC" w:rsidP="009105AC">
            <w:pPr>
              <w:pStyle w:val="TableParagraph"/>
              <w:tabs>
                <w:tab w:val="left" w:pos="955"/>
              </w:tabs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sdt>
              <w:sdtPr>
                <w:rPr>
                  <w:sz w:val="24"/>
                </w:rPr>
                <w:id w:val="-211110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051BC3">
              <w:rPr>
                <w:sz w:val="24"/>
              </w:rPr>
              <w:t xml:space="preserve"> </w:t>
            </w:r>
            <w:r>
              <w:rPr>
                <w:sz w:val="24"/>
              </w:rPr>
              <w:t>Steuer</w:t>
            </w:r>
            <w:r w:rsidR="00AB36A1">
              <w:rPr>
                <w:sz w:val="24"/>
              </w:rPr>
              <w:t>n</w:t>
            </w:r>
            <w:bookmarkStart w:id="0" w:name="_GoBack"/>
            <w:bookmarkEnd w:id="0"/>
          </w:p>
          <w:p w14:paraId="115C2922" w14:textId="77777777" w:rsidR="003F04FC" w:rsidRPr="0036268F" w:rsidRDefault="003F04FC" w:rsidP="009105AC">
            <w:pPr>
              <w:pStyle w:val="TableParagraph"/>
              <w:tabs>
                <w:tab w:val="left" w:pos="955"/>
              </w:tabs>
              <w:rPr>
                <w:sz w:val="20"/>
              </w:rPr>
            </w:pPr>
          </w:p>
          <w:p w14:paraId="17A2A7B0" w14:textId="77777777" w:rsidR="003F04FC" w:rsidRDefault="003F04FC" w:rsidP="009105AC">
            <w:pPr>
              <w:pStyle w:val="TableParagraph"/>
              <w:tabs>
                <w:tab w:val="left" w:pos="955"/>
              </w:tabs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sdt>
              <w:sdtPr>
                <w:rPr>
                  <w:sz w:val="24"/>
                </w:rPr>
                <w:id w:val="-65545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051BC3">
              <w:rPr>
                <w:sz w:val="24"/>
              </w:rPr>
              <w:t xml:space="preserve"> </w:t>
            </w:r>
            <w:r>
              <w:rPr>
                <w:sz w:val="24"/>
              </w:rPr>
              <w:t>Versicherungen</w:t>
            </w:r>
          </w:p>
          <w:p w14:paraId="5607D677" w14:textId="77777777" w:rsidR="003F04FC" w:rsidRPr="0036268F" w:rsidRDefault="003F04FC" w:rsidP="009105AC">
            <w:pPr>
              <w:pStyle w:val="TableParagraph"/>
              <w:tabs>
                <w:tab w:val="left" w:pos="955"/>
              </w:tabs>
              <w:rPr>
                <w:sz w:val="20"/>
              </w:rPr>
            </w:pPr>
          </w:p>
          <w:p w14:paraId="05BB70AC" w14:textId="77777777" w:rsidR="003F04FC" w:rsidRPr="00051BC3" w:rsidRDefault="003F04FC" w:rsidP="009105AC">
            <w:pPr>
              <w:pStyle w:val="TableParagraph"/>
              <w:tabs>
                <w:tab w:val="left" w:pos="955"/>
              </w:tabs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sdt>
              <w:sdtPr>
                <w:rPr>
                  <w:sz w:val="24"/>
                </w:rPr>
                <w:id w:val="-78873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051BC3">
              <w:rPr>
                <w:sz w:val="24"/>
              </w:rPr>
              <w:t xml:space="preserve"> </w:t>
            </w:r>
            <w:r>
              <w:rPr>
                <w:sz w:val="24"/>
              </w:rPr>
              <w:t>Recht</w:t>
            </w:r>
          </w:p>
          <w:p w14:paraId="02DE1702" w14:textId="77777777" w:rsidR="003F04FC" w:rsidRDefault="00AB36A1" w:rsidP="009105AC">
            <w:pPr>
              <w:pStyle w:val="TableParagraph"/>
              <w:tabs>
                <w:tab w:val="left" w:pos="820"/>
              </w:tabs>
              <w:spacing w:before="160"/>
              <w:ind w:left="567"/>
            </w:pPr>
            <w:sdt>
              <w:sdtPr>
                <w:rPr>
                  <w:sz w:val="24"/>
                </w:rPr>
                <w:id w:val="-158104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4F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F04FC" w:rsidRPr="00051BC3">
              <w:t xml:space="preserve"> Gesellschaftsrecht</w:t>
            </w:r>
          </w:p>
          <w:p w14:paraId="1D2554C3" w14:textId="77777777" w:rsidR="003F04FC" w:rsidRPr="00051BC3" w:rsidRDefault="00AB36A1" w:rsidP="009105AC">
            <w:pPr>
              <w:pStyle w:val="TableParagraph"/>
              <w:tabs>
                <w:tab w:val="left" w:pos="820"/>
              </w:tabs>
              <w:spacing w:before="47"/>
              <w:ind w:left="567"/>
            </w:pPr>
            <w:sdt>
              <w:sdtPr>
                <w:rPr>
                  <w:sz w:val="24"/>
                </w:rPr>
                <w:id w:val="-131263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4F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F04FC" w:rsidRPr="00051BC3">
              <w:t xml:space="preserve"> </w:t>
            </w:r>
            <w:r w:rsidR="003F04FC">
              <w:t>Arbeitsrecht</w:t>
            </w:r>
          </w:p>
          <w:p w14:paraId="3C3176B0" w14:textId="77777777" w:rsidR="003F04FC" w:rsidRPr="00051BC3" w:rsidRDefault="00AB36A1" w:rsidP="009105AC">
            <w:pPr>
              <w:pStyle w:val="TableParagraph"/>
              <w:tabs>
                <w:tab w:val="left" w:pos="820"/>
              </w:tabs>
              <w:spacing w:before="47"/>
              <w:ind w:left="567"/>
            </w:pPr>
            <w:sdt>
              <w:sdtPr>
                <w:rPr>
                  <w:sz w:val="24"/>
                </w:rPr>
                <w:id w:val="198797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4F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F04FC" w:rsidRPr="00051BC3">
              <w:t xml:space="preserve"> Produktrecht</w:t>
            </w:r>
          </w:p>
          <w:p w14:paraId="50A3111B" w14:textId="77777777" w:rsidR="003F04FC" w:rsidRPr="00051BC3" w:rsidRDefault="00AB36A1" w:rsidP="009105AC">
            <w:pPr>
              <w:pStyle w:val="TableParagraph"/>
              <w:tabs>
                <w:tab w:val="left" w:pos="820"/>
              </w:tabs>
              <w:spacing w:before="47"/>
              <w:ind w:left="567"/>
            </w:pPr>
            <w:sdt>
              <w:sdtPr>
                <w:rPr>
                  <w:sz w:val="24"/>
                </w:rPr>
                <w:id w:val="36681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4F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F04FC" w:rsidRPr="00051BC3">
              <w:t xml:space="preserve"> Patentrecht</w:t>
            </w:r>
          </w:p>
          <w:p w14:paraId="1AD42A7A" w14:textId="77777777" w:rsidR="003F04FC" w:rsidRPr="00455F8F" w:rsidRDefault="00AB36A1" w:rsidP="009105AC">
            <w:pPr>
              <w:pStyle w:val="TableParagraph"/>
              <w:tabs>
                <w:tab w:val="left" w:pos="820"/>
              </w:tabs>
              <w:spacing w:before="45"/>
              <w:ind w:left="567"/>
              <w:rPr>
                <w:sz w:val="24"/>
              </w:rPr>
            </w:pPr>
            <w:sdt>
              <w:sdtPr>
                <w:rPr>
                  <w:sz w:val="24"/>
                </w:rPr>
                <w:id w:val="28686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4F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F04FC" w:rsidRPr="00051BC3">
              <w:t xml:space="preserve"> Sonstiges: </w:t>
            </w:r>
            <w:r w:rsidR="003F04FC">
              <w:rPr>
                <w:color w:val="808080"/>
                <w:sz w:val="24"/>
              </w:rPr>
              <w:t>Bitte geben Sie hier Ihren Text ein.</w:t>
            </w:r>
          </w:p>
          <w:p w14:paraId="586E52DA" w14:textId="77777777" w:rsidR="003F04FC" w:rsidRPr="0036268F" w:rsidRDefault="003F04FC" w:rsidP="009105AC">
            <w:pPr>
              <w:pStyle w:val="TableParagraph"/>
              <w:tabs>
                <w:tab w:val="left" w:pos="955"/>
              </w:tabs>
              <w:rPr>
                <w:sz w:val="20"/>
              </w:rPr>
            </w:pPr>
          </w:p>
          <w:p w14:paraId="1B6D4871" w14:textId="77777777" w:rsidR="003F04FC" w:rsidRDefault="003F04FC" w:rsidP="009105AC">
            <w:pPr>
              <w:pStyle w:val="TableParagraph"/>
              <w:tabs>
                <w:tab w:val="left" w:pos="955"/>
              </w:tabs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sdt>
              <w:sdtPr>
                <w:rPr>
                  <w:sz w:val="24"/>
                </w:rPr>
                <w:id w:val="-105446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051BC3">
              <w:rPr>
                <w:sz w:val="24"/>
              </w:rPr>
              <w:t xml:space="preserve"> </w:t>
            </w:r>
            <w:r>
              <w:rPr>
                <w:sz w:val="24"/>
              </w:rPr>
              <w:t>Einkauf</w:t>
            </w:r>
          </w:p>
          <w:p w14:paraId="4A80E952" w14:textId="77777777" w:rsidR="00076BE4" w:rsidRDefault="00076BE4" w:rsidP="009105AC">
            <w:pPr>
              <w:pStyle w:val="TableParagraph"/>
              <w:tabs>
                <w:tab w:val="left" w:pos="955"/>
              </w:tabs>
              <w:rPr>
                <w:sz w:val="24"/>
              </w:rPr>
            </w:pPr>
          </w:p>
          <w:p w14:paraId="4E83D990" w14:textId="77777777" w:rsidR="003F04FC" w:rsidRDefault="00076BE4" w:rsidP="009105AC">
            <w:pPr>
              <w:pStyle w:val="TableParagraph"/>
              <w:tabs>
                <w:tab w:val="left" w:pos="955"/>
              </w:tabs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sdt>
              <w:sdtPr>
                <w:rPr>
                  <w:sz w:val="24"/>
                </w:rPr>
                <w:id w:val="-137538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051BC3">
              <w:rPr>
                <w:sz w:val="24"/>
              </w:rPr>
              <w:t xml:space="preserve"> </w:t>
            </w:r>
            <w:r>
              <w:rPr>
                <w:sz w:val="24"/>
              </w:rPr>
              <w:t>Controlling</w:t>
            </w:r>
          </w:p>
          <w:p w14:paraId="333E3CEF" w14:textId="77777777" w:rsidR="00076BE4" w:rsidRPr="0036268F" w:rsidRDefault="00076BE4" w:rsidP="009105AC">
            <w:pPr>
              <w:pStyle w:val="TableParagraph"/>
              <w:tabs>
                <w:tab w:val="left" w:pos="955"/>
              </w:tabs>
              <w:rPr>
                <w:sz w:val="20"/>
              </w:rPr>
            </w:pPr>
          </w:p>
          <w:p w14:paraId="75B46B92" w14:textId="77777777" w:rsidR="003F04FC" w:rsidRPr="00051BC3" w:rsidRDefault="003F04FC" w:rsidP="009105AC">
            <w:pPr>
              <w:pStyle w:val="TableParagraph"/>
              <w:tabs>
                <w:tab w:val="left" w:pos="955"/>
              </w:tabs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sdt>
              <w:sdtPr>
                <w:rPr>
                  <w:sz w:val="24"/>
                </w:rPr>
                <w:id w:val="171338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051BC3">
              <w:rPr>
                <w:sz w:val="24"/>
              </w:rPr>
              <w:t xml:space="preserve"> </w:t>
            </w:r>
            <w:r>
              <w:rPr>
                <w:sz w:val="24"/>
              </w:rPr>
              <w:t>Vertrieb</w:t>
            </w:r>
          </w:p>
          <w:p w14:paraId="258FBC92" w14:textId="77777777" w:rsidR="003F04FC" w:rsidRPr="0036268F" w:rsidRDefault="003F04FC" w:rsidP="009105AC">
            <w:pPr>
              <w:pStyle w:val="TableParagraph"/>
              <w:tabs>
                <w:tab w:val="left" w:pos="955"/>
              </w:tabs>
              <w:rPr>
                <w:sz w:val="20"/>
              </w:rPr>
            </w:pPr>
          </w:p>
          <w:p w14:paraId="164202AF" w14:textId="4422D909" w:rsidR="003F04FC" w:rsidRDefault="003F04FC" w:rsidP="009105AC">
            <w:pPr>
              <w:pStyle w:val="TableParagraph"/>
              <w:tabs>
                <w:tab w:val="left" w:pos="955"/>
              </w:tabs>
              <w:rPr>
                <w:sz w:val="24"/>
              </w:rPr>
            </w:pPr>
            <w:r>
              <w:rPr>
                <w:sz w:val="24"/>
              </w:rPr>
              <w:t xml:space="preserve">   Projektmanagement</w:t>
            </w:r>
          </w:p>
          <w:p w14:paraId="7D6DBEA6" w14:textId="77777777" w:rsidR="003F04FC" w:rsidRPr="00EA3455" w:rsidRDefault="00AB36A1" w:rsidP="009105AC">
            <w:pPr>
              <w:pStyle w:val="TableParagraph"/>
              <w:tabs>
                <w:tab w:val="left" w:pos="955"/>
              </w:tabs>
              <w:spacing w:before="160"/>
              <w:ind w:left="536"/>
            </w:pPr>
            <w:sdt>
              <w:sdtPr>
                <w:rPr>
                  <w:sz w:val="24"/>
                </w:rPr>
                <w:id w:val="-9988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4F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F04FC" w:rsidRPr="00051BC3">
              <w:t xml:space="preserve"> </w:t>
            </w:r>
            <w:r w:rsidR="003F04FC" w:rsidRPr="00EA3455">
              <w:t>Klassisch</w:t>
            </w:r>
          </w:p>
          <w:p w14:paraId="7637E6A7" w14:textId="77777777" w:rsidR="003F04FC" w:rsidRPr="00EA3455" w:rsidRDefault="00AB36A1" w:rsidP="009105AC">
            <w:pPr>
              <w:pStyle w:val="TableParagraph"/>
              <w:tabs>
                <w:tab w:val="left" w:pos="955"/>
              </w:tabs>
              <w:spacing w:before="47"/>
              <w:ind w:left="536"/>
            </w:pPr>
            <w:sdt>
              <w:sdtPr>
                <w:rPr>
                  <w:sz w:val="24"/>
                </w:rPr>
                <w:id w:val="-108175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4F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F04FC" w:rsidRPr="00051BC3">
              <w:t xml:space="preserve"> </w:t>
            </w:r>
            <w:r w:rsidR="003F04FC" w:rsidRPr="00EA3455">
              <w:t>Agil</w:t>
            </w:r>
          </w:p>
          <w:p w14:paraId="59989AB7" w14:textId="77777777" w:rsidR="003F04FC" w:rsidRPr="0036268F" w:rsidRDefault="003F04FC" w:rsidP="009105AC">
            <w:pPr>
              <w:pStyle w:val="TableParagraph"/>
              <w:spacing w:before="5"/>
              <w:rPr>
                <w:sz w:val="20"/>
              </w:rPr>
            </w:pPr>
          </w:p>
          <w:p w14:paraId="4E7436AC" w14:textId="2B76CAAE" w:rsidR="003F04FC" w:rsidRPr="0036268F" w:rsidRDefault="003F04FC" w:rsidP="009105AC">
            <w:pPr>
              <w:pStyle w:val="TableParagraph"/>
              <w:tabs>
                <w:tab w:val="left" w:pos="820"/>
              </w:tabs>
              <w:spacing w:before="45"/>
              <w:ind w:left="253"/>
              <w:rPr>
                <w:sz w:val="24"/>
              </w:rPr>
            </w:pPr>
            <w:r w:rsidRPr="0036268F">
              <w:rPr>
                <w:sz w:val="24"/>
              </w:rPr>
              <w:t>Sonstiges:</w:t>
            </w:r>
            <w:r w:rsidRPr="00051BC3">
              <w:t xml:space="preserve"> </w:t>
            </w:r>
            <w:r>
              <w:rPr>
                <w:color w:val="808080"/>
                <w:sz w:val="24"/>
              </w:rPr>
              <w:t>Bitte geben Sie hier Ihren Text ein.</w:t>
            </w:r>
          </w:p>
          <w:p w14:paraId="5B62364E" w14:textId="77777777" w:rsidR="003F04FC" w:rsidRPr="00051BC3" w:rsidRDefault="003F04FC" w:rsidP="009105AC">
            <w:pPr>
              <w:pStyle w:val="TableParagraph"/>
              <w:tabs>
                <w:tab w:val="left" w:pos="955"/>
              </w:tabs>
              <w:spacing w:before="1"/>
              <w:ind w:left="954"/>
            </w:pPr>
          </w:p>
        </w:tc>
      </w:tr>
    </w:tbl>
    <w:p w14:paraId="414CC587" w14:textId="4DF1146D" w:rsidR="00551198" w:rsidRPr="00051BC3" w:rsidRDefault="00551198" w:rsidP="00B13E27">
      <w:pPr>
        <w:tabs>
          <w:tab w:val="left" w:pos="1533"/>
        </w:tabs>
        <w:rPr>
          <w:sz w:val="24"/>
        </w:rPr>
      </w:pPr>
    </w:p>
    <w:sectPr w:rsidR="00551198" w:rsidRPr="00051BC3" w:rsidSect="00B13E27">
      <w:footerReference w:type="default" r:id="rId13"/>
      <w:pgSz w:w="11910" w:h="16840"/>
      <w:pgMar w:top="1580" w:right="1040" w:bottom="851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336F6" w14:textId="77777777" w:rsidR="00C17418" w:rsidRDefault="00C17418" w:rsidP="00C806F8">
      <w:r>
        <w:separator/>
      </w:r>
    </w:p>
  </w:endnote>
  <w:endnote w:type="continuationSeparator" w:id="0">
    <w:p w14:paraId="77D3B68C" w14:textId="77777777" w:rsidR="00C17418" w:rsidRDefault="00C17418" w:rsidP="00C8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A3639" w14:textId="50D0A725" w:rsidR="00C806F8" w:rsidRDefault="00C806F8" w:rsidP="00C806F8">
    <w:pPr>
      <w:pStyle w:val="Fuzeile"/>
    </w:pPr>
    <w:r>
      <w:t xml:space="preserve">Stand: </w:t>
    </w:r>
    <w:r w:rsidR="00AB36A1">
      <w:t>1</w:t>
    </w:r>
    <w:r w:rsidR="0044687B">
      <w:t>6.04</w:t>
    </w:r>
    <w:r>
      <w:t>.2018</w:t>
    </w:r>
    <w:r>
      <w:tab/>
    </w:r>
    <w:r>
      <w:tab/>
    </w:r>
    <w:sdt>
      <w:sdtPr>
        <w:id w:val="-214302270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B36A1">
          <w:rPr>
            <w:noProof/>
          </w:rPr>
          <w:t>1</w:t>
        </w:r>
        <w:r>
          <w:fldChar w:fldCharType="end"/>
        </w:r>
      </w:sdtContent>
    </w:sdt>
  </w:p>
  <w:p w14:paraId="3E7EAB5A" w14:textId="77777777" w:rsidR="00C806F8" w:rsidRDefault="00C806F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56BD4" w14:textId="77777777" w:rsidR="00C17418" w:rsidRDefault="00C17418" w:rsidP="00C806F8">
      <w:r>
        <w:separator/>
      </w:r>
    </w:p>
  </w:footnote>
  <w:footnote w:type="continuationSeparator" w:id="0">
    <w:p w14:paraId="361DC07B" w14:textId="77777777" w:rsidR="00C17418" w:rsidRDefault="00C17418" w:rsidP="00C80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F0F91"/>
    <w:multiLevelType w:val="hybridMultilevel"/>
    <w:tmpl w:val="C71C2C6A"/>
    <w:lvl w:ilvl="0" w:tplc="83365016">
      <w:numFmt w:val="bullet"/>
      <w:lvlText w:val="☐"/>
      <w:lvlJc w:val="left"/>
      <w:pPr>
        <w:ind w:left="1942" w:hanging="360"/>
      </w:pPr>
      <w:rPr>
        <w:rFonts w:ascii="MS Gothic" w:eastAsia="MS Gothic" w:hAnsi="MS Gothic" w:cs="MS Gothic" w:hint="default"/>
        <w:w w:val="100"/>
        <w:sz w:val="24"/>
        <w:szCs w:val="24"/>
        <w:lang w:val="de-DE" w:eastAsia="de-DE" w:bidi="de-DE"/>
      </w:rPr>
    </w:lvl>
    <w:lvl w:ilvl="1" w:tplc="0407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">
    <w:nsid w:val="64B536CD"/>
    <w:multiLevelType w:val="hybridMultilevel"/>
    <w:tmpl w:val="32BCC454"/>
    <w:lvl w:ilvl="0" w:tplc="83365016">
      <w:numFmt w:val="bullet"/>
      <w:lvlText w:val="☐"/>
      <w:lvlJc w:val="left"/>
      <w:pPr>
        <w:ind w:left="954" w:hanging="375"/>
      </w:pPr>
      <w:rPr>
        <w:rFonts w:ascii="MS Gothic" w:eastAsia="MS Gothic" w:hAnsi="MS Gothic" w:cs="MS Gothic" w:hint="default"/>
        <w:w w:val="100"/>
        <w:sz w:val="24"/>
        <w:szCs w:val="24"/>
        <w:lang w:val="de-DE" w:eastAsia="de-DE" w:bidi="de-DE"/>
      </w:rPr>
    </w:lvl>
    <w:lvl w:ilvl="1" w:tplc="C88C1EB6">
      <w:numFmt w:val="bullet"/>
      <w:lvlText w:val="☐"/>
      <w:lvlJc w:val="left"/>
      <w:pPr>
        <w:ind w:left="1494" w:hanging="346"/>
      </w:pPr>
      <w:rPr>
        <w:rFonts w:ascii="MS Gothic" w:eastAsia="MS Gothic" w:hAnsi="MS Gothic" w:cs="MS Gothic" w:hint="default"/>
        <w:w w:val="100"/>
        <w:sz w:val="22"/>
        <w:szCs w:val="22"/>
        <w:lang w:val="de-DE" w:eastAsia="de-DE" w:bidi="de-DE"/>
      </w:rPr>
    </w:lvl>
    <w:lvl w:ilvl="2" w:tplc="A3EAD07A">
      <w:numFmt w:val="bullet"/>
      <w:lvlText w:val="•"/>
      <w:lvlJc w:val="left"/>
      <w:pPr>
        <w:ind w:left="2340" w:hanging="346"/>
      </w:pPr>
      <w:rPr>
        <w:rFonts w:hint="default"/>
        <w:lang w:val="de-DE" w:eastAsia="de-DE" w:bidi="de-DE"/>
      </w:rPr>
    </w:lvl>
    <w:lvl w:ilvl="3" w:tplc="8A568A7C">
      <w:numFmt w:val="bullet"/>
      <w:lvlText w:val="•"/>
      <w:lvlJc w:val="left"/>
      <w:pPr>
        <w:ind w:left="3180" w:hanging="346"/>
      </w:pPr>
      <w:rPr>
        <w:rFonts w:hint="default"/>
        <w:lang w:val="de-DE" w:eastAsia="de-DE" w:bidi="de-DE"/>
      </w:rPr>
    </w:lvl>
    <w:lvl w:ilvl="4" w:tplc="52785214">
      <w:numFmt w:val="bullet"/>
      <w:lvlText w:val="•"/>
      <w:lvlJc w:val="left"/>
      <w:pPr>
        <w:ind w:left="4020" w:hanging="346"/>
      </w:pPr>
      <w:rPr>
        <w:rFonts w:hint="default"/>
        <w:lang w:val="de-DE" w:eastAsia="de-DE" w:bidi="de-DE"/>
      </w:rPr>
    </w:lvl>
    <w:lvl w:ilvl="5" w:tplc="24AE75BA">
      <w:numFmt w:val="bullet"/>
      <w:lvlText w:val="•"/>
      <w:lvlJc w:val="left"/>
      <w:pPr>
        <w:ind w:left="4860" w:hanging="346"/>
      </w:pPr>
      <w:rPr>
        <w:rFonts w:hint="default"/>
        <w:lang w:val="de-DE" w:eastAsia="de-DE" w:bidi="de-DE"/>
      </w:rPr>
    </w:lvl>
    <w:lvl w:ilvl="6" w:tplc="CD222972">
      <w:numFmt w:val="bullet"/>
      <w:lvlText w:val="•"/>
      <w:lvlJc w:val="left"/>
      <w:pPr>
        <w:ind w:left="5700" w:hanging="346"/>
      </w:pPr>
      <w:rPr>
        <w:rFonts w:hint="default"/>
        <w:lang w:val="de-DE" w:eastAsia="de-DE" w:bidi="de-DE"/>
      </w:rPr>
    </w:lvl>
    <w:lvl w:ilvl="7" w:tplc="4352F5FE">
      <w:numFmt w:val="bullet"/>
      <w:lvlText w:val="•"/>
      <w:lvlJc w:val="left"/>
      <w:pPr>
        <w:ind w:left="6540" w:hanging="346"/>
      </w:pPr>
      <w:rPr>
        <w:rFonts w:hint="default"/>
        <w:lang w:val="de-DE" w:eastAsia="de-DE" w:bidi="de-DE"/>
      </w:rPr>
    </w:lvl>
    <w:lvl w:ilvl="8" w:tplc="DC622DA4">
      <w:numFmt w:val="bullet"/>
      <w:lvlText w:val="•"/>
      <w:lvlJc w:val="left"/>
      <w:pPr>
        <w:ind w:left="7380" w:hanging="346"/>
      </w:pPr>
      <w:rPr>
        <w:rFonts w:hint="default"/>
        <w:lang w:val="de-DE" w:eastAsia="de-DE" w:bidi="de-D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198"/>
    <w:rsid w:val="00051BC3"/>
    <w:rsid w:val="00076BE4"/>
    <w:rsid w:val="000B440B"/>
    <w:rsid w:val="002046B8"/>
    <w:rsid w:val="002626A5"/>
    <w:rsid w:val="003A3D60"/>
    <w:rsid w:val="003F04FC"/>
    <w:rsid w:val="00401D55"/>
    <w:rsid w:val="0044687B"/>
    <w:rsid w:val="00455F8F"/>
    <w:rsid w:val="004D2430"/>
    <w:rsid w:val="00551198"/>
    <w:rsid w:val="005676E3"/>
    <w:rsid w:val="005B22C6"/>
    <w:rsid w:val="005D68CE"/>
    <w:rsid w:val="006363CD"/>
    <w:rsid w:val="0066017D"/>
    <w:rsid w:val="007A4E08"/>
    <w:rsid w:val="00831240"/>
    <w:rsid w:val="008F7EAE"/>
    <w:rsid w:val="00945F87"/>
    <w:rsid w:val="00AB36A1"/>
    <w:rsid w:val="00AC68FC"/>
    <w:rsid w:val="00AD4B74"/>
    <w:rsid w:val="00B13E27"/>
    <w:rsid w:val="00B337C1"/>
    <w:rsid w:val="00C17418"/>
    <w:rsid w:val="00C806F8"/>
    <w:rsid w:val="00D33711"/>
    <w:rsid w:val="00DF7ED3"/>
    <w:rsid w:val="00EA3455"/>
    <w:rsid w:val="00ED5528"/>
    <w:rsid w:val="00F0684A"/>
    <w:rsid w:val="00F81B72"/>
    <w:rsid w:val="00FD2B10"/>
    <w:rsid w:val="00FD6795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4C4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i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3E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3E27"/>
    <w:rPr>
      <w:rFonts w:ascii="Tahoma" w:eastAsia="Arial" w:hAnsi="Tahoma" w:cs="Tahoma"/>
      <w:sz w:val="16"/>
      <w:szCs w:val="16"/>
      <w:lang w:val="de-DE" w:eastAsia="de-DE" w:bidi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046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046B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046B8"/>
    <w:rPr>
      <w:rFonts w:ascii="Arial" w:eastAsia="Arial" w:hAnsi="Arial" w:cs="Arial"/>
      <w:sz w:val="20"/>
      <w:szCs w:val="20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46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046B8"/>
    <w:rPr>
      <w:rFonts w:ascii="Arial" w:eastAsia="Arial" w:hAnsi="Arial" w:cs="Arial"/>
      <w:b/>
      <w:bCs/>
      <w:sz w:val="20"/>
      <w:szCs w:val="20"/>
      <w:lang w:val="de-DE"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C806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06F8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C806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06F8"/>
    <w:rPr>
      <w:rFonts w:ascii="Arial" w:eastAsia="Arial" w:hAnsi="Arial" w:cs="Arial"/>
      <w:lang w:val="de-DE" w:eastAsia="de-DE" w:bidi="de-DE"/>
    </w:rPr>
  </w:style>
  <w:style w:type="character" w:styleId="Hyperlink">
    <w:name w:val="Hyperlink"/>
    <w:basedOn w:val="Absatz-Standardschriftart"/>
    <w:uiPriority w:val="99"/>
    <w:unhideWhenUsed/>
    <w:rsid w:val="00D33711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3371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i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3E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3E27"/>
    <w:rPr>
      <w:rFonts w:ascii="Tahoma" w:eastAsia="Arial" w:hAnsi="Tahoma" w:cs="Tahoma"/>
      <w:sz w:val="16"/>
      <w:szCs w:val="16"/>
      <w:lang w:val="de-DE" w:eastAsia="de-DE" w:bidi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046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046B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046B8"/>
    <w:rPr>
      <w:rFonts w:ascii="Arial" w:eastAsia="Arial" w:hAnsi="Arial" w:cs="Arial"/>
      <w:sz w:val="20"/>
      <w:szCs w:val="20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46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046B8"/>
    <w:rPr>
      <w:rFonts w:ascii="Arial" w:eastAsia="Arial" w:hAnsi="Arial" w:cs="Arial"/>
      <w:b/>
      <w:bCs/>
      <w:sz w:val="20"/>
      <w:szCs w:val="20"/>
      <w:lang w:val="de-DE"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C806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06F8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C806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06F8"/>
    <w:rPr>
      <w:rFonts w:ascii="Arial" w:eastAsia="Arial" w:hAnsi="Arial" w:cs="Arial"/>
      <w:lang w:val="de-DE" w:eastAsia="de-DE" w:bidi="de-DE"/>
    </w:rPr>
  </w:style>
  <w:style w:type="character" w:styleId="Hyperlink">
    <w:name w:val="Hyperlink"/>
    <w:basedOn w:val="Absatz-Standardschriftart"/>
    <w:uiPriority w:val="99"/>
    <w:unhideWhenUsed/>
    <w:rsid w:val="00D33711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337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indy.stern@uni-oldenbu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ndrew.absolon@uni-oldenburg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3CFA50C7</Template>
  <TotalTime>0</TotalTime>
  <Pages>4</Pages>
  <Words>661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MentorenInnen-Fragebogen</vt:lpstr>
    </vt:vector>
  </TitlesOfParts>
  <Company>Universität Oldenburg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MentorenInnen-Fragebogen</dc:title>
  <dc:creator>zart7810</dc:creator>
  <cp:lastModifiedBy>Andrew Absolon</cp:lastModifiedBy>
  <cp:revision>2</cp:revision>
  <dcterms:created xsi:type="dcterms:W3CDTF">2018-04-16T14:04:00Z</dcterms:created>
  <dcterms:modified xsi:type="dcterms:W3CDTF">2018-04-16T14:04:00Z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2018-01-08T00:00:00Z</vt:filetime>
  </property>
</Properties>
</file>