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4" w:rsidRPr="0062273D" w:rsidRDefault="00984CD4" w:rsidP="00BE0AB4">
      <w:pPr>
        <w:spacing w:line="240" w:lineRule="atLeast"/>
        <w:ind w:left="567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984CD4" w:rsidRPr="001634E6" w:rsidRDefault="00984CD4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1634E6">
        <w:rPr>
          <w:rFonts w:ascii="Arial" w:hAnsi="Arial" w:cs="Arial"/>
          <w:sz w:val="22"/>
          <w:szCs w:val="22"/>
        </w:rPr>
        <w:t xml:space="preserve">An </w:t>
      </w:r>
      <w:r w:rsidR="002A5C84" w:rsidRPr="001634E6">
        <w:rPr>
          <w:rFonts w:ascii="Arial" w:hAnsi="Arial" w:cs="Arial"/>
          <w:sz w:val="22"/>
          <w:szCs w:val="22"/>
        </w:rPr>
        <w:t>die/</w:t>
      </w:r>
      <w:r w:rsidRPr="001634E6">
        <w:rPr>
          <w:rFonts w:ascii="Arial" w:hAnsi="Arial" w:cs="Arial"/>
          <w:sz w:val="22"/>
          <w:szCs w:val="22"/>
        </w:rPr>
        <w:t>den</w:t>
      </w:r>
      <w:r w:rsidR="002A5C84" w:rsidRPr="001634E6">
        <w:rPr>
          <w:rFonts w:ascii="Arial" w:hAnsi="Arial" w:cs="Arial"/>
          <w:sz w:val="22"/>
          <w:szCs w:val="22"/>
        </w:rPr>
        <w:t xml:space="preserve"> </w:t>
      </w:r>
      <w:r w:rsidRPr="001634E6">
        <w:rPr>
          <w:rFonts w:ascii="Arial" w:hAnsi="Arial" w:cs="Arial"/>
          <w:sz w:val="22"/>
          <w:szCs w:val="22"/>
        </w:rPr>
        <w:t>Vorsitzende</w:t>
      </w:r>
      <w:r w:rsidR="002A5C84" w:rsidRPr="001634E6">
        <w:rPr>
          <w:rFonts w:ascii="Arial" w:hAnsi="Arial" w:cs="Arial"/>
          <w:sz w:val="22"/>
          <w:szCs w:val="22"/>
        </w:rPr>
        <w:t>/</w:t>
      </w:r>
      <w:r w:rsidRPr="001634E6">
        <w:rPr>
          <w:rFonts w:ascii="Arial" w:hAnsi="Arial" w:cs="Arial"/>
          <w:sz w:val="22"/>
          <w:szCs w:val="22"/>
        </w:rPr>
        <w:t>n des Promotionsausschusses</w:t>
      </w:r>
      <w:r w:rsidR="00276128" w:rsidRPr="001634E6">
        <w:rPr>
          <w:rFonts w:ascii="Arial" w:hAnsi="Arial" w:cs="Arial"/>
          <w:sz w:val="22"/>
          <w:szCs w:val="22"/>
        </w:rPr>
        <w:t xml:space="preserve"> der</w:t>
      </w:r>
    </w:p>
    <w:p w:rsidR="00984CD4" w:rsidRPr="001634E6" w:rsidRDefault="008B6EAC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1634E6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34E6">
        <w:rPr>
          <w:rFonts w:ascii="Arial" w:hAnsi="Arial"/>
          <w:sz w:val="22"/>
          <w:szCs w:val="22"/>
        </w:rPr>
        <w:instrText xml:space="preserve"> </w:instrText>
      </w:r>
      <w:r w:rsidR="00D03021">
        <w:rPr>
          <w:rFonts w:ascii="Arial" w:hAnsi="Arial"/>
          <w:sz w:val="22"/>
          <w:szCs w:val="22"/>
        </w:rPr>
        <w:instrText>FORMCHECKBOX</w:instrText>
      </w:r>
      <w:r w:rsidRPr="001634E6">
        <w:rPr>
          <w:rFonts w:ascii="Arial" w:hAnsi="Arial"/>
          <w:sz w:val="22"/>
          <w:szCs w:val="22"/>
        </w:rPr>
        <w:instrText xml:space="preserve"> </w:instrText>
      </w:r>
      <w:r w:rsidRPr="001634E6">
        <w:rPr>
          <w:rFonts w:ascii="Arial" w:hAnsi="Arial"/>
          <w:sz w:val="22"/>
          <w:szCs w:val="22"/>
        </w:rPr>
      </w:r>
      <w:r w:rsidRPr="001634E6">
        <w:rPr>
          <w:rFonts w:ascii="Arial" w:hAnsi="Arial"/>
          <w:sz w:val="22"/>
          <w:szCs w:val="22"/>
        </w:rPr>
        <w:fldChar w:fldCharType="end"/>
      </w:r>
      <w:r w:rsidRPr="001634E6">
        <w:rPr>
          <w:rFonts w:ascii="Arial" w:hAnsi="Arial"/>
          <w:sz w:val="22"/>
          <w:szCs w:val="22"/>
        </w:rPr>
        <w:tab/>
      </w:r>
      <w:r w:rsidR="00984CD4" w:rsidRPr="001634E6">
        <w:rPr>
          <w:rFonts w:ascii="Arial" w:hAnsi="Arial" w:cs="Arial"/>
          <w:sz w:val="22"/>
          <w:szCs w:val="22"/>
        </w:rPr>
        <w:t xml:space="preserve">Fakultät </w:t>
      </w:r>
      <w:r w:rsidR="00CE25E9" w:rsidRPr="001634E6">
        <w:rPr>
          <w:rFonts w:ascii="Arial" w:hAnsi="Arial" w:cs="Arial"/>
          <w:sz w:val="22"/>
          <w:szCs w:val="22"/>
        </w:rPr>
        <w:t>II</w:t>
      </w:r>
      <w:r w:rsidR="00360217">
        <w:rPr>
          <w:rFonts w:ascii="Arial" w:hAnsi="Arial" w:cs="Arial"/>
          <w:sz w:val="22"/>
          <w:szCs w:val="22"/>
        </w:rPr>
        <w:t>/DFI</w:t>
      </w:r>
      <w:r w:rsidR="00EF2779" w:rsidRPr="001634E6">
        <w:rPr>
          <w:rFonts w:ascii="Arial" w:hAnsi="Arial" w:cs="Arial"/>
          <w:sz w:val="22"/>
          <w:szCs w:val="22"/>
        </w:rPr>
        <w:t>*</w:t>
      </w:r>
    </w:p>
    <w:p w:rsidR="00CE25E9" w:rsidRPr="001634E6" w:rsidRDefault="008B6EAC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1634E6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34E6">
        <w:rPr>
          <w:rFonts w:ascii="Arial" w:hAnsi="Arial"/>
          <w:sz w:val="22"/>
          <w:szCs w:val="22"/>
        </w:rPr>
        <w:instrText xml:space="preserve"> </w:instrText>
      </w:r>
      <w:r w:rsidR="00D03021">
        <w:rPr>
          <w:rFonts w:ascii="Arial" w:hAnsi="Arial"/>
          <w:sz w:val="22"/>
          <w:szCs w:val="22"/>
        </w:rPr>
        <w:instrText>FORMCHECKBOX</w:instrText>
      </w:r>
      <w:r w:rsidRPr="001634E6">
        <w:rPr>
          <w:rFonts w:ascii="Arial" w:hAnsi="Arial"/>
          <w:sz w:val="22"/>
          <w:szCs w:val="22"/>
        </w:rPr>
        <w:instrText xml:space="preserve"> </w:instrText>
      </w:r>
      <w:r w:rsidRPr="001634E6">
        <w:rPr>
          <w:rFonts w:ascii="Arial" w:hAnsi="Arial"/>
          <w:sz w:val="22"/>
          <w:szCs w:val="22"/>
        </w:rPr>
      </w:r>
      <w:r w:rsidRPr="001634E6">
        <w:rPr>
          <w:rFonts w:ascii="Arial" w:hAnsi="Arial"/>
          <w:sz w:val="22"/>
          <w:szCs w:val="22"/>
        </w:rPr>
        <w:fldChar w:fldCharType="end"/>
      </w:r>
      <w:r w:rsidRPr="001634E6">
        <w:rPr>
          <w:rFonts w:ascii="Arial" w:hAnsi="Arial"/>
          <w:sz w:val="22"/>
          <w:szCs w:val="22"/>
        </w:rPr>
        <w:tab/>
      </w:r>
      <w:r w:rsidR="00CE25E9" w:rsidRPr="001634E6">
        <w:rPr>
          <w:rFonts w:ascii="Arial" w:hAnsi="Arial" w:cs="Arial"/>
          <w:sz w:val="22"/>
          <w:szCs w:val="22"/>
        </w:rPr>
        <w:t>Fakultät V</w:t>
      </w:r>
      <w:r w:rsidR="00EF2779" w:rsidRPr="001634E6">
        <w:rPr>
          <w:rFonts w:ascii="Arial" w:hAnsi="Arial" w:cs="Arial"/>
          <w:sz w:val="22"/>
          <w:szCs w:val="22"/>
        </w:rPr>
        <w:t>*</w:t>
      </w:r>
    </w:p>
    <w:p w:rsidR="00CE25E9" w:rsidRPr="001634E6" w:rsidRDefault="008B6EAC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1634E6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34E6">
        <w:rPr>
          <w:rFonts w:ascii="Arial" w:hAnsi="Arial"/>
          <w:sz w:val="22"/>
          <w:szCs w:val="22"/>
        </w:rPr>
        <w:instrText xml:space="preserve"> </w:instrText>
      </w:r>
      <w:r w:rsidR="00D03021">
        <w:rPr>
          <w:rFonts w:ascii="Arial" w:hAnsi="Arial"/>
          <w:sz w:val="22"/>
          <w:szCs w:val="22"/>
        </w:rPr>
        <w:instrText>FORMCHECKBOX</w:instrText>
      </w:r>
      <w:r w:rsidRPr="001634E6">
        <w:rPr>
          <w:rFonts w:ascii="Arial" w:hAnsi="Arial"/>
          <w:sz w:val="22"/>
          <w:szCs w:val="22"/>
        </w:rPr>
        <w:instrText xml:space="preserve"> </w:instrText>
      </w:r>
      <w:r w:rsidRPr="001634E6">
        <w:rPr>
          <w:rFonts w:ascii="Arial" w:hAnsi="Arial"/>
          <w:sz w:val="22"/>
          <w:szCs w:val="22"/>
        </w:rPr>
      </w:r>
      <w:r w:rsidRPr="001634E6">
        <w:rPr>
          <w:rFonts w:ascii="Arial" w:hAnsi="Arial"/>
          <w:sz w:val="22"/>
          <w:szCs w:val="22"/>
        </w:rPr>
        <w:fldChar w:fldCharType="end"/>
      </w:r>
      <w:r w:rsidRPr="001634E6">
        <w:rPr>
          <w:rFonts w:ascii="Arial" w:hAnsi="Arial"/>
          <w:sz w:val="22"/>
          <w:szCs w:val="22"/>
        </w:rPr>
        <w:tab/>
      </w:r>
      <w:r w:rsidR="00CE25E9" w:rsidRPr="001634E6">
        <w:rPr>
          <w:rFonts w:ascii="Arial" w:hAnsi="Arial" w:cs="Arial"/>
          <w:sz w:val="22"/>
          <w:szCs w:val="22"/>
        </w:rPr>
        <w:t>Fak</w:t>
      </w:r>
      <w:r w:rsidR="00BC4EA8" w:rsidRPr="001634E6">
        <w:rPr>
          <w:rFonts w:ascii="Arial" w:hAnsi="Arial" w:cs="Arial"/>
          <w:sz w:val="22"/>
          <w:szCs w:val="22"/>
        </w:rPr>
        <w:t>ul</w:t>
      </w:r>
      <w:r w:rsidR="00CE25E9" w:rsidRPr="001634E6">
        <w:rPr>
          <w:rFonts w:ascii="Arial" w:hAnsi="Arial" w:cs="Arial"/>
          <w:sz w:val="22"/>
          <w:szCs w:val="22"/>
        </w:rPr>
        <w:t>tät VI</w:t>
      </w:r>
      <w:r w:rsidR="00EF2779" w:rsidRPr="001634E6">
        <w:rPr>
          <w:rFonts w:ascii="Arial" w:hAnsi="Arial" w:cs="Arial"/>
          <w:sz w:val="22"/>
          <w:szCs w:val="22"/>
        </w:rPr>
        <w:t>*</w:t>
      </w:r>
    </w:p>
    <w:p w:rsidR="00984CD4" w:rsidRPr="001634E6" w:rsidRDefault="00984CD4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1634E6">
        <w:rPr>
          <w:rFonts w:ascii="Arial" w:hAnsi="Arial" w:cs="Arial"/>
          <w:sz w:val="22"/>
          <w:szCs w:val="22"/>
        </w:rPr>
        <w:t>Carl von Ossietzky Universität Oldenburg</w:t>
      </w:r>
    </w:p>
    <w:p w:rsidR="00984CD4" w:rsidRPr="001634E6" w:rsidRDefault="00984CD4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:rsidR="00984CD4" w:rsidRPr="001634E6" w:rsidRDefault="00984CD4" w:rsidP="00BE0AB4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1634E6">
        <w:rPr>
          <w:rFonts w:ascii="Arial" w:hAnsi="Arial" w:cs="Arial"/>
          <w:sz w:val="22"/>
          <w:szCs w:val="22"/>
        </w:rPr>
        <w:t>26111 Oldenburg</w:t>
      </w:r>
    </w:p>
    <w:p w:rsidR="00984CD4" w:rsidRPr="0003447B" w:rsidRDefault="00984CD4" w:rsidP="00BE0AB4">
      <w:pPr>
        <w:spacing w:line="240" w:lineRule="atLeast"/>
        <w:rPr>
          <w:rFonts w:ascii="Arial" w:hAnsi="Arial" w:cs="Arial"/>
        </w:rPr>
      </w:pPr>
    </w:p>
    <w:p w:rsidR="00984CD4" w:rsidRPr="0003447B" w:rsidRDefault="00984CD4" w:rsidP="00BE0AB4">
      <w:pPr>
        <w:spacing w:line="240" w:lineRule="atLeast"/>
        <w:ind w:left="567"/>
        <w:rPr>
          <w:rFonts w:ascii="Arial" w:hAnsi="Arial" w:cs="Arial"/>
        </w:rPr>
      </w:pPr>
    </w:p>
    <w:p w:rsidR="00984CD4" w:rsidRPr="001634E6" w:rsidRDefault="00984CD4" w:rsidP="00BE0AB4">
      <w:pPr>
        <w:pStyle w:val="Textkrper"/>
        <w:spacing w:line="240" w:lineRule="atLeast"/>
        <w:ind w:left="567"/>
        <w:rPr>
          <w:szCs w:val="28"/>
        </w:rPr>
      </w:pPr>
      <w:r w:rsidRPr="001634E6">
        <w:rPr>
          <w:szCs w:val="28"/>
        </w:rPr>
        <w:t xml:space="preserve">Antrag auf </w:t>
      </w:r>
      <w:r w:rsidR="00CE25E9" w:rsidRPr="001634E6">
        <w:rPr>
          <w:szCs w:val="28"/>
        </w:rPr>
        <w:t>Einleitung</w:t>
      </w:r>
      <w:r w:rsidRPr="001634E6">
        <w:rPr>
          <w:szCs w:val="28"/>
        </w:rPr>
        <w:t xml:space="preserve"> eines Promotionsverfahrens gemäß § 1</w:t>
      </w:r>
      <w:r w:rsidR="00CE25E9" w:rsidRPr="001634E6">
        <w:rPr>
          <w:szCs w:val="28"/>
        </w:rPr>
        <w:t>2</w:t>
      </w:r>
      <w:r w:rsidRPr="001634E6">
        <w:rPr>
          <w:szCs w:val="28"/>
        </w:rPr>
        <w:t xml:space="preserve"> der Promotionsordnung </w:t>
      </w:r>
      <w:r w:rsidR="00F77345" w:rsidRPr="001634E6">
        <w:rPr>
          <w:szCs w:val="28"/>
        </w:rPr>
        <w:t xml:space="preserve">in der Fassung </w:t>
      </w:r>
      <w:r w:rsidR="00A826C5">
        <w:rPr>
          <w:szCs w:val="28"/>
        </w:rPr>
        <w:t xml:space="preserve">vom </w:t>
      </w:r>
      <w:r w:rsidR="00F77345" w:rsidRPr="001634E6">
        <w:rPr>
          <w:szCs w:val="28"/>
        </w:rPr>
        <w:t>05.09.2014</w:t>
      </w:r>
    </w:p>
    <w:p w:rsidR="00984CD4" w:rsidRPr="001634E6" w:rsidRDefault="00B10B4A" w:rsidP="00BE0AB4">
      <w:pPr>
        <w:spacing w:line="240" w:lineRule="atLeast"/>
        <w:ind w:left="567"/>
        <w:rPr>
          <w:rFonts w:ascii="Arial" w:hAnsi="Arial" w:cs="Arial"/>
          <w:sz w:val="22"/>
          <w:szCs w:val="22"/>
          <w:lang w:val="en-GB"/>
        </w:rPr>
      </w:pPr>
      <w:r w:rsidRPr="001634E6">
        <w:rPr>
          <w:rFonts w:ascii="Arial" w:hAnsi="Arial" w:cs="Arial"/>
          <w:sz w:val="22"/>
          <w:szCs w:val="22"/>
          <w:lang w:val="en-GB"/>
        </w:rPr>
        <w:t xml:space="preserve">Application for </w:t>
      </w:r>
      <w:r w:rsidR="00F81CBA" w:rsidRPr="001634E6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634E6">
        <w:rPr>
          <w:rFonts w:ascii="Arial" w:hAnsi="Arial" w:cs="Arial"/>
          <w:sz w:val="22"/>
          <w:szCs w:val="22"/>
          <w:lang w:val="en-GB"/>
        </w:rPr>
        <w:t>opening a doctora</w:t>
      </w:r>
      <w:r w:rsidR="00CE25E9" w:rsidRPr="001634E6">
        <w:rPr>
          <w:rFonts w:ascii="Arial" w:hAnsi="Arial" w:cs="Arial"/>
          <w:sz w:val="22"/>
          <w:szCs w:val="22"/>
          <w:lang w:val="en-GB"/>
        </w:rPr>
        <w:t>l procedure according to § 12</w:t>
      </w:r>
      <w:r w:rsidR="006423E9" w:rsidRPr="001634E6">
        <w:rPr>
          <w:rFonts w:ascii="Arial" w:hAnsi="Arial" w:cs="Arial"/>
          <w:sz w:val="22"/>
          <w:szCs w:val="22"/>
          <w:lang w:val="en-GB"/>
        </w:rPr>
        <w:t xml:space="preserve"> of the doctoral regulations </w:t>
      </w:r>
      <w:r w:rsidR="00820F81">
        <w:rPr>
          <w:rFonts w:ascii="Arial" w:hAnsi="Arial" w:cs="Arial"/>
          <w:sz w:val="22"/>
          <w:szCs w:val="22"/>
          <w:lang w:val="en-GB"/>
        </w:rPr>
        <w:t>(05.09.2014)</w:t>
      </w:r>
    </w:p>
    <w:p w:rsidR="00CE25E9" w:rsidRPr="001634E6" w:rsidRDefault="00CE25E9" w:rsidP="00BE0AB4">
      <w:pPr>
        <w:spacing w:line="240" w:lineRule="atLeast"/>
        <w:ind w:left="567"/>
        <w:rPr>
          <w:rFonts w:ascii="Arial" w:hAnsi="Arial" w:cs="Arial"/>
          <w:sz w:val="22"/>
          <w:szCs w:val="22"/>
          <w:lang w:val="en-GB"/>
        </w:rPr>
      </w:pPr>
    </w:p>
    <w:p w:rsidR="00984CD4" w:rsidRPr="00796893" w:rsidRDefault="00984CD4" w:rsidP="00BE0AB4">
      <w:pPr>
        <w:spacing w:line="240" w:lineRule="atLeast"/>
        <w:ind w:left="567"/>
        <w:rPr>
          <w:rFonts w:ascii="Arial" w:hAnsi="Arial" w:cs="Arial"/>
          <w:iCs/>
          <w:sz w:val="22"/>
          <w:szCs w:val="22"/>
        </w:rPr>
      </w:pPr>
      <w:r w:rsidRPr="001634E6">
        <w:rPr>
          <w:rFonts w:ascii="Arial" w:hAnsi="Arial" w:cs="Arial"/>
          <w:iCs/>
          <w:sz w:val="22"/>
          <w:szCs w:val="22"/>
        </w:rPr>
        <w:t>Hiermit beantrage ich die E</w:t>
      </w:r>
      <w:r w:rsidR="00CE25E9" w:rsidRPr="001634E6">
        <w:rPr>
          <w:rFonts w:ascii="Arial" w:hAnsi="Arial" w:cs="Arial"/>
          <w:iCs/>
          <w:sz w:val="22"/>
          <w:szCs w:val="22"/>
        </w:rPr>
        <w:t>inleitung</w:t>
      </w:r>
      <w:r w:rsidRPr="001634E6">
        <w:rPr>
          <w:rFonts w:ascii="Arial" w:hAnsi="Arial" w:cs="Arial"/>
          <w:iCs/>
          <w:sz w:val="22"/>
          <w:szCs w:val="22"/>
        </w:rPr>
        <w:t xml:space="preserve"> des Promotionsverfahrens gem. </w:t>
      </w:r>
      <w:r w:rsidRPr="00796893">
        <w:rPr>
          <w:rFonts w:ascii="Arial" w:hAnsi="Arial" w:cs="Arial"/>
          <w:iCs/>
          <w:sz w:val="22"/>
          <w:szCs w:val="22"/>
        </w:rPr>
        <w:t>§ 1</w:t>
      </w:r>
      <w:r w:rsidR="00CE25E9" w:rsidRPr="00796893">
        <w:rPr>
          <w:rFonts w:ascii="Arial" w:hAnsi="Arial" w:cs="Arial"/>
          <w:iCs/>
          <w:sz w:val="22"/>
          <w:szCs w:val="22"/>
        </w:rPr>
        <w:t>2</w:t>
      </w:r>
      <w:r w:rsidRPr="00796893">
        <w:rPr>
          <w:rFonts w:ascii="Arial" w:hAnsi="Arial" w:cs="Arial"/>
          <w:iCs/>
          <w:sz w:val="22"/>
          <w:szCs w:val="22"/>
        </w:rPr>
        <w:t xml:space="preserve"> der Promotionsordnung </w:t>
      </w:r>
      <w:r w:rsidR="008F3734" w:rsidRPr="00796893">
        <w:rPr>
          <w:rFonts w:ascii="Arial" w:hAnsi="Arial" w:cs="Arial"/>
          <w:iCs/>
          <w:sz w:val="22"/>
          <w:szCs w:val="22"/>
        </w:rPr>
        <w:t>der Fakultäten II</w:t>
      </w:r>
      <w:r w:rsidR="00360217">
        <w:rPr>
          <w:rFonts w:ascii="Arial" w:hAnsi="Arial" w:cs="Arial"/>
          <w:iCs/>
          <w:sz w:val="22"/>
          <w:szCs w:val="22"/>
        </w:rPr>
        <w:t>/DFI</w:t>
      </w:r>
      <w:r w:rsidR="008F3734" w:rsidRPr="00796893">
        <w:rPr>
          <w:rFonts w:ascii="Arial" w:hAnsi="Arial" w:cs="Arial"/>
          <w:iCs/>
          <w:sz w:val="22"/>
          <w:szCs w:val="22"/>
        </w:rPr>
        <w:t xml:space="preserve">, V, VI </w:t>
      </w:r>
      <w:r w:rsidRPr="00796893">
        <w:rPr>
          <w:rFonts w:ascii="Arial" w:hAnsi="Arial" w:cs="Arial"/>
          <w:iCs/>
          <w:sz w:val="22"/>
          <w:szCs w:val="22"/>
        </w:rPr>
        <w:t>der Carl von Ossietzky Universität Oldenburg</w:t>
      </w:r>
      <w:r w:rsidR="008F3734">
        <w:rPr>
          <w:rFonts w:ascii="Arial" w:hAnsi="Arial" w:cs="Arial"/>
          <w:iCs/>
          <w:sz w:val="22"/>
          <w:szCs w:val="22"/>
        </w:rPr>
        <w:t xml:space="preserve"> in der Fassung vom 05.09.2014</w:t>
      </w:r>
      <w:r w:rsidRPr="00796893">
        <w:rPr>
          <w:rFonts w:ascii="Arial" w:hAnsi="Arial" w:cs="Arial"/>
          <w:iCs/>
          <w:sz w:val="22"/>
          <w:szCs w:val="22"/>
        </w:rPr>
        <w:t>.</w:t>
      </w:r>
    </w:p>
    <w:p w:rsidR="00FB55C2" w:rsidRDefault="00AC4077" w:rsidP="00FB55C2">
      <w:pPr>
        <w:spacing w:line="240" w:lineRule="atLeast"/>
        <w:ind w:left="567"/>
        <w:rPr>
          <w:rFonts w:ascii="Arial" w:hAnsi="Arial" w:cs="Arial"/>
          <w:sz w:val="22"/>
          <w:szCs w:val="22"/>
          <w:lang w:val="en-GB"/>
        </w:rPr>
      </w:pPr>
      <w:r w:rsidRPr="001634E6">
        <w:rPr>
          <w:rFonts w:ascii="Arial" w:hAnsi="Arial" w:cs="Arial"/>
          <w:sz w:val="22"/>
          <w:szCs w:val="22"/>
          <w:lang w:val="en-GB"/>
        </w:rPr>
        <w:t xml:space="preserve">I hereby </w:t>
      </w:r>
      <w:r w:rsidR="006423E9" w:rsidRPr="001634E6">
        <w:rPr>
          <w:rFonts w:ascii="Arial" w:hAnsi="Arial" w:cs="Arial"/>
          <w:sz w:val="22"/>
          <w:szCs w:val="22"/>
          <w:lang w:val="en-GB"/>
        </w:rPr>
        <w:t xml:space="preserve">apply for </w:t>
      </w:r>
      <w:r w:rsidR="00F81CBA" w:rsidRPr="001634E6">
        <w:rPr>
          <w:rFonts w:ascii="Arial" w:hAnsi="Arial" w:cs="Arial"/>
          <w:sz w:val="22"/>
          <w:szCs w:val="22"/>
          <w:lang w:val="en-GB"/>
        </w:rPr>
        <w:t xml:space="preserve">the </w:t>
      </w:r>
      <w:r w:rsidR="006423E9" w:rsidRPr="001634E6">
        <w:rPr>
          <w:rFonts w:ascii="Arial" w:hAnsi="Arial" w:cs="Arial"/>
          <w:sz w:val="22"/>
          <w:szCs w:val="22"/>
          <w:lang w:val="en-GB"/>
        </w:rPr>
        <w:t xml:space="preserve">opening a doctoral procedure </w:t>
      </w:r>
      <w:r w:rsidR="00DF0E47" w:rsidRPr="001634E6">
        <w:rPr>
          <w:rFonts w:ascii="Arial" w:hAnsi="Arial" w:cs="Arial"/>
          <w:sz w:val="22"/>
          <w:szCs w:val="22"/>
          <w:lang w:val="en-GB"/>
        </w:rPr>
        <w:t xml:space="preserve">in conformity with </w:t>
      </w:r>
      <w:r w:rsidR="006423E9" w:rsidRPr="001634E6">
        <w:rPr>
          <w:rFonts w:ascii="Arial" w:hAnsi="Arial" w:cs="Arial"/>
          <w:sz w:val="22"/>
          <w:szCs w:val="22"/>
          <w:lang w:val="en-GB"/>
        </w:rPr>
        <w:t>the doctoral regulations</w:t>
      </w:r>
      <w:r w:rsidR="00DF0E47" w:rsidRPr="001634E6">
        <w:rPr>
          <w:rFonts w:ascii="Arial" w:hAnsi="Arial" w:cs="Arial"/>
          <w:sz w:val="22"/>
          <w:szCs w:val="22"/>
          <w:lang w:val="en-GB"/>
        </w:rPr>
        <w:t>,</w:t>
      </w:r>
    </w:p>
    <w:p w:rsidR="00984CD4" w:rsidRPr="001634E6" w:rsidRDefault="00DF0E47" w:rsidP="00BE0AB4">
      <w:pPr>
        <w:spacing w:line="240" w:lineRule="atLeast"/>
        <w:ind w:left="567"/>
        <w:rPr>
          <w:rFonts w:ascii="Arial" w:hAnsi="Arial" w:cs="Arial"/>
          <w:sz w:val="22"/>
          <w:szCs w:val="22"/>
          <w:lang w:val="en-GB"/>
        </w:rPr>
      </w:pPr>
      <w:r w:rsidRPr="001634E6">
        <w:rPr>
          <w:rFonts w:ascii="Arial" w:hAnsi="Arial" w:cs="Arial"/>
          <w:sz w:val="22"/>
          <w:szCs w:val="22"/>
          <w:lang w:val="en-GB"/>
        </w:rPr>
        <w:t>§ 12</w:t>
      </w:r>
      <w:r w:rsidR="006423E9" w:rsidRPr="001634E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E25E9" w:rsidRPr="001634E6" w:rsidRDefault="00CE25E9" w:rsidP="00FB55C2">
      <w:pPr>
        <w:spacing w:line="240" w:lineRule="atLeast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405"/>
      </w:tblGrid>
      <w:tr w:rsidR="0006703A" w:rsidRPr="001634E6" w:rsidTr="00BE0AB4">
        <w:tc>
          <w:tcPr>
            <w:tcW w:w="9356" w:type="dxa"/>
            <w:gridSpan w:val="2"/>
            <w:shd w:val="clear" w:color="auto" w:fill="99CCFF"/>
          </w:tcPr>
          <w:p w:rsidR="0003447B" w:rsidRPr="001634E6" w:rsidRDefault="0003447B" w:rsidP="00BE0AB4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1634E6">
              <w:rPr>
                <w:rFonts w:ascii="Arial" w:hAnsi="Arial"/>
                <w:b/>
                <w:sz w:val="22"/>
                <w:szCs w:val="22"/>
              </w:rPr>
              <w:t xml:space="preserve">Angaben zur Person </w:t>
            </w:r>
            <w:r w:rsidRPr="001634E6">
              <w:rPr>
                <w:rFonts w:ascii="Arial" w:hAnsi="Arial"/>
                <w:sz w:val="22"/>
                <w:szCs w:val="22"/>
              </w:rPr>
              <w:t xml:space="preserve">/ Personal </w:t>
            </w:r>
            <w:r w:rsidR="00F81CBA" w:rsidRPr="001634E6">
              <w:rPr>
                <w:rFonts w:ascii="Arial" w:hAnsi="Arial"/>
                <w:sz w:val="22"/>
                <w:szCs w:val="22"/>
              </w:rPr>
              <w:t>information</w:t>
            </w:r>
          </w:p>
        </w:tc>
      </w:tr>
      <w:tr w:rsidR="0006703A" w:rsidRPr="001634E6" w:rsidTr="00BE0AB4">
        <w:trPr>
          <w:trHeight w:val="562"/>
        </w:trPr>
        <w:tc>
          <w:tcPr>
            <w:tcW w:w="1951" w:type="dxa"/>
          </w:tcPr>
          <w:p w:rsidR="0003447B" w:rsidRPr="001634E6" w:rsidRDefault="00DF0E47" w:rsidP="000C6016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/>
                <w:sz w:val="22"/>
                <w:szCs w:val="22"/>
              </w:rPr>
              <w:t>Name/N</w:t>
            </w:r>
            <w:r w:rsidR="0003447B" w:rsidRPr="001634E6">
              <w:rPr>
                <w:rFonts w:ascii="Arial" w:hAnsi="Arial"/>
                <w:sz w:val="22"/>
                <w:szCs w:val="22"/>
              </w:rPr>
              <w:t>ame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/>
                <w:sz w:val="22"/>
                <w:szCs w:val="22"/>
              </w:rPr>
              <w:t>Vorname/</w:t>
            </w:r>
            <w:r w:rsidR="00DF0E47" w:rsidRPr="001634E6">
              <w:rPr>
                <w:rFonts w:ascii="Arial" w:hAnsi="Arial"/>
                <w:sz w:val="22"/>
                <w:szCs w:val="22"/>
              </w:rPr>
              <w:t>F</w:t>
            </w:r>
            <w:r w:rsidRPr="001634E6">
              <w:rPr>
                <w:rFonts w:ascii="Arial" w:hAnsi="Arial"/>
                <w:sz w:val="22"/>
                <w:szCs w:val="22"/>
              </w:rPr>
              <w:t xml:space="preserve">irst </w:t>
            </w:r>
            <w:r w:rsidR="00DF0E47" w:rsidRPr="001634E6">
              <w:rPr>
                <w:rFonts w:ascii="Arial" w:hAnsi="Arial"/>
                <w:sz w:val="22"/>
                <w:szCs w:val="22"/>
              </w:rPr>
              <w:t>N</w:t>
            </w:r>
            <w:r w:rsidRPr="001634E6">
              <w:rPr>
                <w:rFonts w:ascii="Arial" w:hAnsi="Arial"/>
                <w:sz w:val="22"/>
                <w:szCs w:val="22"/>
              </w:rPr>
              <w:t>ame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05" w:type="dxa"/>
          </w:tcPr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1"/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6703A" w:rsidRPr="001634E6" w:rsidTr="00BE0AB4">
        <w:tc>
          <w:tcPr>
            <w:tcW w:w="1951" w:type="dxa"/>
          </w:tcPr>
          <w:p w:rsidR="0003447B" w:rsidRPr="001634E6" w:rsidRDefault="0003447B" w:rsidP="000C6016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/>
                <w:sz w:val="22"/>
                <w:szCs w:val="22"/>
              </w:rPr>
              <w:t>Anschrift/</w:t>
            </w:r>
            <w:r w:rsidR="00DF0E47" w:rsidRPr="001634E6">
              <w:rPr>
                <w:rFonts w:ascii="Arial" w:hAnsi="Arial"/>
                <w:sz w:val="22"/>
                <w:szCs w:val="22"/>
              </w:rPr>
              <w:t>A</w:t>
            </w:r>
            <w:r w:rsidRPr="001634E6">
              <w:rPr>
                <w:rFonts w:ascii="Arial" w:hAnsi="Arial"/>
                <w:sz w:val="22"/>
                <w:szCs w:val="22"/>
              </w:rPr>
              <w:t>d</w:t>
            </w:r>
            <w:r w:rsidR="00F81CBA" w:rsidRPr="001634E6">
              <w:rPr>
                <w:rFonts w:ascii="Arial" w:hAnsi="Arial"/>
                <w:sz w:val="22"/>
                <w:szCs w:val="22"/>
              </w:rPr>
              <w:t>d</w:t>
            </w:r>
            <w:r w:rsidRPr="001634E6">
              <w:rPr>
                <w:rFonts w:ascii="Arial" w:hAnsi="Arial"/>
                <w:sz w:val="22"/>
                <w:szCs w:val="22"/>
              </w:rPr>
              <w:t>ress</w:t>
            </w:r>
          </w:p>
        </w:tc>
        <w:tc>
          <w:tcPr>
            <w:tcW w:w="7405" w:type="dxa"/>
          </w:tcPr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703A" w:rsidRPr="001634E6" w:rsidTr="00BE0AB4">
        <w:tc>
          <w:tcPr>
            <w:tcW w:w="1951" w:type="dxa"/>
          </w:tcPr>
          <w:p w:rsidR="0003447B" w:rsidRPr="001634E6" w:rsidRDefault="00DF0E47" w:rsidP="000C6016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7405" w:type="dxa"/>
          </w:tcPr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703A" w:rsidRPr="001634E6" w:rsidTr="00BE0AB4">
        <w:tc>
          <w:tcPr>
            <w:tcW w:w="1951" w:type="dxa"/>
          </w:tcPr>
          <w:p w:rsidR="0003447B" w:rsidRPr="001634E6" w:rsidRDefault="0003447B" w:rsidP="000C6016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/>
                <w:sz w:val="22"/>
                <w:szCs w:val="22"/>
              </w:rPr>
              <w:t>Telefon/</w:t>
            </w:r>
            <w:r w:rsidR="00DF0E47" w:rsidRPr="001634E6">
              <w:rPr>
                <w:rFonts w:ascii="Arial" w:hAnsi="Arial"/>
                <w:sz w:val="22"/>
                <w:szCs w:val="22"/>
              </w:rPr>
              <w:t>P</w:t>
            </w:r>
            <w:r w:rsidRPr="001634E6">
              <w:rPr>
                <w:rFonts w:ascii="Arial" w:hAnsi="Arial"/>
                <w:sz w:val="22"/>
                <w:szCs w:val="22"/>
              </w:rPr>
              <w:t>hone:</w:t>
            </w:r>
          </w:p>
        </w:tc>
        <w:tc>
          <w:tcPr>
            <w:tcW w:w="7405" w:type="dxa"/>
          </w:tcPr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/>
                <w:sz w:val="22"/>
                <w:szCs w:val="22"/>
                <w:lang w:val="en-US"/>
              </w:rPr>
              <w:t>Privat/P</w:t>
            </w:r>
            <w:r w:rsidR="00DF0E47" w:rsidRPr="001634E6">
              <w:rPr>
                <w:rFonts w:ascii="Arial" w:hAnsi="Arial"/>
                <w:sz w:val="22"/>
                <w:szCs w:val="22"/>
                <w:lang w:val="en-US"/>
              </w:rPr>
              <w:t>ersonal</w:t>
            </w:r>
            <w:r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: 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dienstlich/</w:t>
            </w:r>
            <w:r w:rsidR="00DF0E47" w:rsidRPr="001634E6">
              <w:rPr>
                <w:rFonts w:ascii="Arial" w:hAnsi="Arial" w:cs="Arial"/>
                <w:sz w:val="22"/>
                <w:szCs w:val="22"/>
                <w:lang w:val="en-US"/>
              </w:rPr>
              <w:t>Work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  <w:lang w:val="en-US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447B" w:rsidRPr="001634E6" w:rsidRDefault="0003447B" w:rsidP="000C6016">
      <w:pPr>
        <w:tabs>
          <w:tab w:val="left" w:pos="567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BF" w:firstRow="1" w:lastRow="0" w:firstColumn="1" w:lastColumn="0" w:noHBand="0" w:noVBand="0"/>
      </w:tblPr>
      <w:tblGrid>
        <w:gridCol w:w="3261"/>
        <w:gridCol w:w="6095"/>
      </w:tblGrid>
      <w:tr w:rsidR="0003447B" w:rsidRPr="001634E6" w:rsidTr="00BE0AB4">
        <w:trPr>
          <w:trHeight w:val="3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3447B" w:rsidRPr="001634E6" w:rsidRDefault="0003447B" w:rsidP="00BE0AB4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1634E6">
              <w:rPr>
                <w:rFonts w:ascii="Arial" w:hAnsi="Arial"/>
                <w:b/>
                <w:sz w:val="22"/>
                <w:szCs w:val="22"/>
              </w:rPr>
              <w:t xml:space="preserve">Angaben zum wissenschaftlichen Vorhaben/ </w:t>
            </w:r>
            <w:r w:rsidR="00F81CBA" w:rsidRPr="001634E6">
              <w:rPr>
                <w:rFonts w:ascii="Arial" w:hAnsi="Arial"/>
                <w:sz w:val="22"/>
                <w:szCs w:val="22"/>
              </w:rPr>
              <w:t>S</w:t>
            </w:r>
            <w:r w:rsidRPr="001634E6">
              <w:rPr>
                <w:rFonts w:ascii="Arial" w:hAnsi="Arial"/>
                <w:sz w:val="22"/>
                <w:szCs w:val="22"/>
              </w:rPr>
              <w:t>cientific project</w:t>
            </w:r>
          </w:p>
        </w:tc>
      </w:tr>
      <w:tr w:rsidR="0003447B" w:rsidRPr="001634E6" w:rsidTr="00BE0AB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2" w:rsidRPr="001634E6" w:rsidRDefault="0003447B" w:rsidP="000C6016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34E6">
              <w:rPr>
                <w:rFonts w:ascii="Arial" w:hAnsi="Arial" w:cs="Arial"/>
                <w:sz w:val="22"/>
                <w:szCs w:val="22"/>
              </w:rPr>
              <w:tab/>
              <w:t xml:space="preserve">Dem Antrag sind </w:t>
            </w:r>
            <w:r w:rsidR="00BC4EA8" w:rsidRPr="001634E6">
              <w:rPr>
                <w:rFonts w:ascii="Arial" w:hAnsi="Arial" w:cs="Arial"/>
                <w:sz w:val="22"/>
                <w:szCs w:val="22"/>
              </w:rPr>
              <w:t>je ein Exemplar der Dissertation für jedes Mitglied der Prüfungskommission sowie ein Exemplar für die Akten einzureichen</w:t>
            </w:r>
            <w:r w:rsidR="00262842" w:rsidRPr="001634E6">
              <w:rPr>
                <w:rFonts w:ascii="Arial" w:hAnsi="Arial" w:cs="Arial"/>
                <w:sz w:val="22"/>
                <w:szCs w:val="22"/>
              </w:rPr>
              <w:t xml:space="preserve"> (je nach Fakultät 4-6 Exemplare)</w:t>
            </w:r>
          </w:p>
          <w:p w:rsidR="0003447B" w:rsidRPr="001634E6" w:rsidRDefault="00655709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Attached are exemplars of the dissertation for each member of the examination board, as well as one for documentation (4-6 depending on the faculty</w:t>
            </w:r>
            <w:r w:rsidR="00262842" w:rsidRPr="001634E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CF225B" w:rsidRPr="001634E6" w:rsidRDefault="00CF225B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F6344F" w:rsidRPr="001634E6" w:rsidRDefault="00F6344F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Titel der Dissertation/ title of dissertation:</w:t>
            </w:r>
          </w:p>
          <w:p w:rsidR="00F6344F" w:rsidRPr="001634E6" w:rsidRDefault="00F6344F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F225B" w:rsidRPr="001634E6" w:rsidRDefault="00CF225B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447B" w:rsidRPr="001634E6" w:rsidTr="00BE0AB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A" w:rsidRPr="001634E6" w:rsidRDefault="00172E6A" w:rsidP="000C6016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34E6">
              <w:rPr>
                <w:rFonts w:ascii="Arial" w:hAnsi="Arial" w:cs="Arial"/>
                <w:sz w:val="22"/>
                <w:szCs w:val="22"/>
              </w:rPr>
              <w:tab/>
              <w:t>In der Dissertation enthalten ist die Erklärung, dass ich die Arbeit selbständig verfasst und nur die angegebenen Hilfsmittel benutzt habe.</w:t>
            </w:r>
          </w:p>
          <w:p w:rsidR="00172E6A" w:rsidRPr="001634E6" w:rsidRDefault="00172E6A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Included is a statement confirming that I completed the work independently and used only the indicated </w:t>
            </w:r>
            <w:r w:rsidR="00F81CBA" w:rsidRPr="001634E6">
              <w:rPr>
                <w:rFonts w:ascii="Arial" w:hAnsi="Arial" w:cs="Arial"/>
                <w:sz w:val="22"/>
                <w:szCs w:val="22"/>
                <w:lang w:val="en-GB"/>
              </w:rPr>
              <w:t>resources</w:t>
            </w: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03447B" w:rsidRPr="001634E6" w:rsidRDefault="0003447B" w:rsidP="000C6016">
            <w:pPr>
              <w:tabs>
                <w:tab w:val="left" w:pos="426"/>
              </w:tabs>
              <w:spacing w:line="240" w:lineRule="atLeas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35D38" w:rsidRPr="001634E6" w:rsidTr="00BE0AB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8" w:rsidRPr="001634E6" w:rsidRDefault="00735D38" w:rsidP="000C6016">
            <w:pPr>
              <w:tabs>
                <w:tab w:val="left" w:pos="426"/>
              </w:tabs>
              <w:spacing w:line="240" w:lineRule="atLeast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/>
                <w:sz w:val="22"/>
                <w:szCs w:val="22"/>
              </w:rPr>
            </w:r>
            <w:r w:rsidRPr="001634E6">
              <w:rPr>
                <w:rFonts w:ascii="Arial" w:hAnsi="Arial"/>
                <w:sz w:val="22"/>
                <w:szCs w:val="22"/>
              </w:rPr>
              <w:fldChar w:fldCharType="end"/>
            </w:r>
            <w:r w:rsidR="00BE0AB4">
              <w:rPr>
                <w:rFonts w:ascii="Arial" w:hAnsi="Arial"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/>
                <w:sz w:val="22"/>
                <w:szCs w:val="22"/>
              </w:rPr>
              <w:t>Die Dissertation hat weder in ihrer Gesamtheit noch in Teilen einer anderen</w:t>
            </w:r>
            <w:r w:rsidR="00FB55C2">
              <w:rPr>
                <w:rFonts w:ascii="Arial" w:hAnsi="Arial"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/>
                <w:sz w:val="22"/>
                <w:szCs w:val="22"/>
              </w:rPr>
              <w:t>wissenschaftlichen Hochschule zur Begutachtung in einem Promotionsverfahren vorgelegen.</w:t>
            </w:r>
          </w:p>
          <w:p w:rsidR="00750A35" w:rsidRPr="001634E6" w:rsidRDefault="00735D38" w:rsidP="00BE0AB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4E6">
              <w:rPr>
                <w:rFonts w:ascii="Arial" w:hAnsi="Arial"/>
                <w:sz w:val="22"/>
                <w:szCs w:val="22"/>
                <w:lang w:val="en-GB"/>
              </w:rPr>
              <w:t>The dissertation has</w:t>
            </w:r>
            <w:r w:rsidR="00F81CBA" w:rsidRPr="001634E6">
              <w:rPr>
                <w:rFonts w:ascii="Arial" w:hAnsi="Arial"/>
                <w:sz w:val="22"/>
                <w:szCs w:val="22"/>
                <w:lang w:val="en-GB"/>
              </w:rPr>
              <w:t>,</w:t>
            </w:r>
            <w:r w:rsidRPr="001634E6">
              <w:rPr>
                <w:rFonts w:ascii="Arial" w:hAnsi="Arial"/>
                <w:sz w:val="22"/>
                <w:szCs w:val="22"/>
                <w:lang w:val="en-GB"/>
              </w:rPr>
              <w:t xml:space="preserve"> neither as a whole</w:t>
            </w:r>
            <w:r w:rsidR="00F81CBA" w:rsidRPr="001634E6">
              <w:rPr>
                <w:rFonts w:ascii="Arial" w:hAnsi="Arial"/>
                <w:sz w:val="22"/>
                <w:szCs w:val="22"/>
                <w:lang w:val="en-GB"/>
              </w:rPr>
              <w:t>,</w:t>
            </w:r>
            <w:r w:rsidRPr="001634E6">
              <w:rPr>
                <w:rFonts w:ascii="Arial" w:hAnsi="Arial"/>
                <w:sz w:val="22"/>
                <w:szCs w:val="22"/>
                <w:lang w:val="en-GB"/>
              </w:rPr>
              <w:t xml:space="preserve"> nor in part</w:t>
            </w:r>
            <w:r w:rsidR="00F81CBA" w:rsidRPr="001634E6">
              <w:rPr>
                <w:rFonts w:ascii="Arial" w:hAnsi="Arial"/>
                <w:sz w:val="22"/>
                <w:szCs w:val="22"/>
                <w:lang w:val="en-GB"/>
              </w:rPr>
              <w:t>,</w:t>
            </w:r>
            <w:r w:rsidRPr="001634E6">
              <w:rPr>
                <w:rFonts w:ascii="Arial" w:hAnsi="Arial"/>
                <w:sz w:val="22"/>
                <w:szCs w:val="22"/>
                <w:lang w:val="en-GB"/>
              </w:rPr>
              <w:t xml:space="preserve"> been submitted </w:t>
            </w:r>
            <w:r w:rsidR="00F81CBA" w:rsidRPr="001634E6">
              <w:rPr>
                <w:rFonts w:ascii="Arial" w:hAnsi="Arial"/>
                <w:sz w:val="22"/>
                <w:szCs w:val="22"/>
                <w:lang w:val="en-GB"/>
              </w:rPr>
              <w:t xml:space="preserve">for </w:t>
            </w:r>
            <w:r w:rsidRPr="001634E6">
              <w:rPr>
                <w:rFonts w:ascii="Arial" w:hAnsi="Arial"/>
                <w:sz w:val="22"/>
                <w:szCs w:val="22"/>
                <w:lang w:val="en-GB"/>
              </w:rPr>
              <w:t>assessment in a doctoral p</w:t>
            </w:r>
            <w:r w:rsidR="00DF0E47" w:rsidRPr="001634E6">
              <w:rPr>
                <w:rFonts w:ascii="Arial" w:hAnsi="Arial"/>
                <w:sz w:val="22"/>
                <w:szCs w:val="22"/>
                <w:lang w:val="en-GB"/>
              </w:rPr>
              <w:t>rocedure at another university.</w:t>
            </w:r>
          </w:p>
        </w:tc>
      </w:tr>
      <w:tr w:rsidR="00735D38" w:rsidRPr="001634E6" w:rsidTr="00BE0A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8" w:rsidRPr="001634E6" w:rsidRDefault="00735D38" w:rsidP="000C6016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lastRenderedPageBreak/>
              <w:t>Die Dissertati</w:t>
            </w:r>
            <w:r w:rsidR="004D3B3A" w:rsidRPr="001634E6">
              <w:rPr>
                <w:rFonts w:ascii="Arial" w:hAnsi="Arial" w:cs="Arial"/>
                <w:sz w:val="22"/>
                <w:szCs w:val="22"/>
              </w:rPr>
              <w:t>on wurde bereits veröffentlicht:</w:t>
            </w:r>
            <w:r w:rsidRPr="001634E6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:rsidR="00735D38" w:rsidRPr="001634E6" w:rsidRDefault="00735D38" w:rsidP="000C6016">
            <w:pPr>
              <w:tabs>
                <w:tab w:val="left" w:pos="271"/>
              </w:tabs>
              <w:spacing w:after="120"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The dissertation </w:t>
            </w:r>
            <w:r w:rsidR="00851EE4"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was </w:t>
            </w: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>already published</w:t>
            </w:r>
            <w:r w:rsidR="004D3B3A" w:rsidRPr="001634E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  <w:p w:rsidR="00735D38" w:rsidRPr="001634E6" w:rsidRDefault="00735D38" w:rsidP="00BE0AB4">
            <w:pPr>
              <w:tabs>
                <w:tab w:val="left" w:pos="271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A" w:rsidRPr="001634E6" w:rsidRDefault="00735D38" w:rsidP="00BE0AB4">
            <w:pPr>
              <w:tabs>
                <w:tab w:val="left" w:pos="639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ab/>
              <w:t>Ja</w:t>
            </w:r>
            <w:r w:rsidR="00D358B2" w:rsidRPr="001634E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in Teilen*/Yes, in part*</w:t>
            </w:r>
          </w:p>
          <w:p w:rsidR="00735D38" w:rsidRPr="001634E6" w:rsidRDefault="00735D38" w:rsidP="00BE0AB4">
            <w:pPr>
              <w:tabs>
                <w:tab w:val="left" w:pos="639"/>
              </w:tabs>
              <w:spacing w:line="240" w:lineRule="atLeast"/>
              <w:rPr>
                <w:rFonts w:cs="Arial"/>
                <w:sz w:val="22"/>
                <w:szCs w:val="22"/>
                <w:lang w:val="en-US"/>
              </w:rPr>
            </w:pPr>
            <w:r w:rsidRPr="001634E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cs="Arial"/>
                <w:sz w:val="22"/>
                <w:szCs w:val="22"/>
                <w:lang w:val="en-US"/>
              </w:rPr>
              <w:instrText xml:space="preserve"> </w:instrText>
            </w:r>
            <w:r w:rsidR="00D03021">
              <w:rPr>
                <w:rFonts w:cs="Arial"/>
                <w:sz w:val="22"/>
                <w:szCs w:val="22"/>
                <w:lang w:val="en-US"/>
              </w:rPr>
              <w:instrText>FORMCHECKBOX</w:instrText>
            </w:r>
            <w:r w:rsidRPr="001634E6">
              <w:rPr>
                <w:rFonts w:cs="Arial"/>
                <w:sz w:val="22"/>
                <w:szCs w:val="22"/>
                <w:lang w:val="en-US"/>
              </w:rPr>
              <w:instrText xml:space="preserve"> </w:instrText>
            </w:r>
            <w:r w:rsidRPr="001634E6">
              <w:rPr>
                <w:rFonts w:cs="Arial"/>
                <w:sz w:val="22"/>
                <w:szCs w:val="22"/>
              </w:rPr>
            </w:r>
            <w:r w:rsidRPr="001634E6">
              <w:rPr>
                <w:rFonts w:cs="Arial"/>
                <w:sz w:val="22"/>
                <w:szCs w:val="22"/>
              </w:rPr>
              <w:fldChar w:fldCharType="end"/>
            </w:r>
            <w:r w:rsidRPr="001634E6">
              <w:rPr>
                <w:rFonts w:cs="Arial"/>
                <w:sz w:val="22"/>
                <w:szCs w:val="22"/>
                <w:lang w:val="en-US"/>
              </w:rPr>
              <w:tab/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Ja, in Gänze* /Yes, as a whole*</w:t>
            </w:r>
          </w:p>
          <w:p w:rsidR="004D3B3A" w:rsidRPr="001634E6" w:rsidRDefault="00735D38" w:rsidP="00BE0AB4">
            <w:pPr>
              <w:pStyle w:val="Textkrper-Zeileneinzug"/>
              <w:tabs>
                <w:tab w:val="clear" w:pos="426"/>
                <w:tab w:val="left" w:pos="643"/>
              </w:tabs>
              <w:spacing w:after="100" w:afterAutospacing="1" w:line="240" w:lineRule="atLeast"/>
              <w:ind w:left="0" w:hanging="425"/>
              <w:rPr>
                <w:rFonts w:cs="Arial"/>
                <w:sz w:val="22"/>
                <w:szCs w:val="22"/>
              </w:rPr>
            </w:pPr>
            <w:r w:rsidRPr="001634E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cs="Arial"/>
                <w:sz w:val="22"/>
                <w:szCs w:val="22"/>
              </w:rPr>
              <w:instrText>FORMCHECKBOX</w:instrText>
            </w:r>
            <w:r w:rsidRPr="001634E6">
              <w:rPr>
                <w:rFonts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cs="Arial"/>
                <w:sz w:val="22"/>
                <w:szCs w:val="22"/>
              </w:rPr>
            </w:r>
            <w:r w:rsidRPr="001634E6">
              <w:rPr>
                <w:rFonts w:cs="Arial"/>
                <w:sz w:val="22"/>
                <w:szCs w:val="22"/>
              </w:rPr>
              <w:fldChar w:fldCharType="end"/>
            </w:r>
            <w:r w:rsidRPr="001634E6">
              <w:rPr>
                <w:rFonts w:cs="Arial"/>
                <w:sz w:val="22"/>
                <w:szCs w:val="22"/>
              </w:rPr>
              <w:t xml:space="preserve"> </w:t>
            </w:r>
            <w:r w:rsidRPr="001634E6">
              <w:rPr>
                <w:rFonts w:cs="Arial"/>
                <w:sz w:val="22"/>
                <w:szCs w:val="22"/>
              </w:rPr>
              <w:tab/>
              <w:t>Nein*/No*</w:t>
            </w:r>
          </w:p>
          <w:p w:rsidR="00735D38" w:rsidRPr="001634E6" w:rsidRDefault="004D3B3A" w:rsidP="000C6016">
            <w:pPr>
              <w:pStyle w:val="Textkrper-Zeileneinzug"/>
              <w:tabs>
                <w:tab w:val="clear" w:pos="426"/>
                <w:tab w:val="left" w:pos="643"/>
              </w:tabs>
              <w:spacing w:line="240" w:lineRule="atLeast"/>
              <w:ind w:left="0" w:firstLine="0"/>
              <w:rPr>
                <w:rFonts w:cs="Arial"/>
                <w:sz w:val="22"/>
                <w:szCs w:val="22"/>
                <w:lang w:val="en-US"/>
              </w:rPr>
            </w:pPr>
            <w:r w:rsidRPr="001634E6">
              <w:rPr>
                <w:rFonts w:cs="Arial"/>
                <w:i/>
                <w:sz w:val="22"/>
                <w:szCs w:val="22"/>
                <w:u w:val="single"/>
              </w:rPr>
              <w:t>Wenn ja</w:t>
            </w:r>
            <w:r w:rsidRPr="001634E6">
              <w:rPr>
                <w:rFonts w:cs="Arial"/>
                <w:sz w:val="22"/>
                <w:szCs w:val="22"/>
              </w:rPr>
              <w:t xml:space="preserve">, sind eine Publikationsliste und Sonderdrucke beizufügen. </w:t>
            </w:r>
            <w:r w:rsidRPr="001634E6">
              <w:rPr>
                <w:rFonts w:cs="Arial"/>
                <w:sz w:val="22"/>
                <w:szCs w:val="22"/>
              </w:rPr>
              <w:br/>
            </w:r>
            <w:r w:rsidRPr="001634E6">
              <w:rPr>
                <w:rFonts w:cs="Arial"/>
                <w:i/>
                <w:sz w:val="22"/>
                <w:szCs w:val="22"/>
                <w:u w:val="single"/>
                <w:lang w:val="en-GB"/>
              </w:rPr>
              <w:t>If yes</w:t>
            </w:r>
            <w:r w:rsidRPr="001634E6">
              <w:rPr>
                <w:rFonts w:cs="Arial"/>
                <w:sz w:val="22"/>
                <w:szCs w:val="22"/>
                <w:lang w:val="en-GB"/>
              </w:rPr>
              <w:t>, a list of publications and reprints are to be attached.</w:t>
            </w:r>
          </w:p>
        </w:tc>
      </w:tr>
      <w:tr w:rsidR="0003447B" w:rsidRPr="001634E6" w:rsidTr="00BE0A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A" w:rsidRPr="001634E6" w:rsidRDefault="00172E6A" w:rsidP="000C6016">
            <w:pPr>
              <w:tabs>
                <w:tab w:val="left" w:pos="41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t>Als Erstgu</w:t>
            </w:r>
            <w:r w:rsidR="00CF225B" w:rsidRPr="001634E6">
              <w:rPr>
                <w:rFonts w:ascii="Arial" w:hAnsi="Arial" w:cs="Arial"/>
                <w:sz w:val="22"/>
                <w:szCs w:val="22"/>
              </w:rPr>
              <w:t>t</w:t>
            </w:r>
            <w:r w:rsidRPr="001634E6">
              <w:rPr>
                <w:rFonts w:ascii="Arial" w:hAnsi="Arial" w:cs="Arial"/>
                <w:sz w:val="22"/>
                <w:szCs w:val="22"/>
              </w:rPr>
              <w:t>achter/in schlage ich vor:</w:t>
            </w:r>
          </w:p>
          <w:p w:rsidR="00172E6A" w:rsidRPr="001634E6" w:rsidRDefault="00851EE4" w:rsidP="000C6016">
            <w:pPr>
              <w:tabs>
                <w:tab w:val="left" w:pos="402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As </w:t>
            </w:r>
            <w:r w:rsidR="00172E6A" w:rsidRPr="001634E6">
              <w:rPr>
                <w:rFonts w:ascii="Arial" w:hAnsi="Arial" w:cs="Arial"/>
                <w:sz w:val="22"/>
                <w:szCs w:val="22"/>
                <w:lang w:val="en-US"/>
              </w:rPr>
              <w:t>first referee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172E6A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I suggest: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03447B" w:rsidRPr="001634E6" w:rsidRDefault="0003447B" w:rsidP="004B5F62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03447B" w:rsidRPr="001634E6" w:rsidTr="00BE0A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A" w:rsidRPr="001634E6" w:rsidRDefault="00172E6A" w:rsidP="000C6016">
            <w:pPr>
              <w:tabs>
                <w:tab w:val="left" w:pos="418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t xml:space="preserve">Als weitere Gutachter (bis zu drei) </w:t>
            </w:r>
            <w:r w:rsidR="004D3B3A" w:rsidRPr="001634E6">
              <w:rPr>
                <w:rFonts w:ascii="Arial" w:hAnsi="Arial" w:cs="Arial"/>
                <w:sz w:val="22"/>
                <w:szCs w:val="22"/>
              </w:rPr>
              <w:t>s</w:t>
            </w:r>
            <w:r w:rsidRPr="001634E6">
              <w:rPr>
                <w:rFonts w:ascii="Arial" w:hAnsi="Arial" w:cs="Arial"/>
                <w:sz w:val="22"/>
                <w:szCs w:val="22"/>
              </w:rPr>
              <w:t>chlage ich vor:</w:t>
            </w:r>
          </w:p>
          <w:p w:rsidR="0003447B" w:rsidRDefault="00851EE4" w:rsidP="000C6016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As </w:t>
            </w:r>
            <w:r w:rsidR="00172E6A" w:rsidRPr="001634E6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4D3B3A" w:rsidRPr="001634E6">
              <w:rPr>
                <w:rFonts w:ascii="Arial" w:hAnsi="Arial" w:cs="Arial"/>
                <w:sz w:val="22"/>
                <w:szCs w:val="22"/>
                <w:lang w:val="en-US"/>
              </w:rPr>
              <w:t>urther referees (up to three)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4D3B3A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I </w:t>
            </w:r>
            <w:r w:rsidR="00172E6A" w:rsidRPr="001634E6">
              <w:rPr>
                <w:rFonts w:ascii="Arial" w:hAnsi="Arial" w:cs="Arial"/>
                <w:sz w:val="22"/>
                <w:szCs w:val="22"/>
                <w:lang w:val="en-US"/>
              </w:rPr>
              <w:t>suggest:</w:t>
            </w:r>
          </w:p>
          <w:p w:rsidR="00A2257C" w:rsidRDefault="00A2257C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257C" w:rsidRDefault="00A2257C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Vorsitz:</w:t>
            </w:r>
          </w:p>
          <w:p w:rsidR="00A2257C" w:rsidRDefault="00A2257C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Chair:</w:t>
            </w:r>
          </w:p>
          <w:p w:rsidR="00A2257C" w:rsidRDefault="00A2257C" w:rsidP="00BE0AB4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257C" w:rsidRDefault="00A2257C" w:rsidP="004B5F62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F92C94">
              <w:rPr>
                <w:rFonts w:ascii="Arial" w:hAnsi="Arial" w:cs="Arial"/>
                <w:sz w:val="22"/>
                <w:szCs w:val="22"/>
              </w:rPr>
              <w:t>Prom. Wiss. Mita</w:t>
            </w:r>
            <w:r>
              <w:rPr>
                <w:rFonts w:ascii="Arial" w:hAnsi="Arial" w:cs="Arial"/>
                <w:sz w:val="22"/>
                <w:szCs w:val="22"/>
              </w:rPr>
              <w:t>rbeiter/in:</w:t>
            </w:r>
          </w:p>
          <w:p w:rsidR="00A2257C" w:rsidRPr="00F92C94" w:rsidRDefault="00C23412" w:rsidP="004B5F62">
            <w:pPr>
              <w:tabs>
                <w:tab w:val="left" w:pos="42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2257C">
              <w:rPr>
                <w:rFonts w:ascii="Arial" w:hAnsi="Arial" w:cs="Arial"/>
                <w:sz w:val="22"/>
                <w:szCs w:val="22"/>
              </w:rPr>
              <w:t xml:space="preserve">raduate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2257C">
              <w:rPr>
                <w:rFonts w:ascii="Arial" w:hAnsi="Arial" w:cs="Arial"/>
                <w:sz w:val="22"/>
                <w:szCs w:val="22"/>
              </w:rPr>
              <w:t>esearch assistant: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8" w:rsidRPr="001634E6" w:rsidRDefault="00735D38" w:rsidP="004B5F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2257C"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F225B" w:rsidRPr="001634E6" w:rsidRDefault="00CF225B" w:rsidP="004B5F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F225B" w:rsidRDefault="00CF225B" w:rsidP="004B5F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B4DCD" w:rsidRDefault="004B4DCD" w:rsidP="004B5F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B4DCD" w:rsidRDefault="004B4DCD" w:rsidP="004B5F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3381E" w:rsidRDefault="00A2257C" w:rsidP="004B5F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381E" w:rsidRPr="00E3381E" w:rsidRDefault="00E3381E" w:rsidP="004B5F62">
            <w:pPr>
              <w:rPr>
                <w:rFonts w:ascii="Arial" w:hAnsi="Arial" w:cs="Arial"/>
                <w:sz w:val="22"/>
                <w:szCs w:val="22"/>
              </w:rPr>
            </w:pPr>
          </w:p>
          <w:p w:rsidR="00E3381E" w:rsidRPr="00E3381E" w:rsidRDefault="00E3381E" w:rsidP="004B5F6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57C" w:rsidRPr="00E3381E" w:rsidRDefault="00E3381E" w:rsidP="004B5F62">
            <w:pPr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447B" w:rsidRPr="001634E6" w:rsidRDefault="0003447B" w:rsidP="000C6016">
      <w:pPr>
        <w:spacing w:line="240" w:lineRule="atLeast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6"/>
        <w:gridCol w:w="2301"/>
        <w:gridCol w:w="2301"/>
        <w:gridCol w:w="3128"/>
      </w:tblGrid>
      <w:tr w:rsidR="0003447B" w:rsidRPr="001634E6" w:rsidTr="00BE0AB4">
        <w:trPr>
          <w:trHeight w:val="361"/>
        </w:trPr>
        <w:tc>
          <w:tcPr>
            <w:tcW w:w="9356" w:type="dxa"/>
            <w:gridSpan w:val="4"/>
            <w:shd w:val="clear" w:color="auto" w:fill="99CCFF"/>
          </w:tcPr>
          <w:p w:rsidR="0003447B" w:rsidRPr="001634E6" w:rsidRDefault="0003447B" w:rsidP="00BE0AB4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634E6">
              <w:rPr>
                <w:rFonts w:ascii="Arial" w:hAnsi="Arial" w:cs="Arial"/>
                <w:b/>
                <w:sz w:val="22"/>
                <w:szCs w:val="22"/>
              </w:rPr>
              <w:t>Angestrebter Titel und Grad gemäß § 9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(1) der Promotionsordnung</w:t>
            </w:r>
          </w:p>
          <w:p w:rsidR="0003447B" w:rsidRPr="001634E6" w:rsidRDefault="00851EE4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2C94">
              <w:rPr>
                <w:rFonts w:ascii="Arial" w:hAnsi="Arial" w:cs="Arial"/>
                <w:sz w:val="22"/>
                <w:szCs w:val="22"/>
              </w:rPr>
              <w:t>T</w:t>
            </w:r>
            <w:r w:rsidR="0003447B" w:rsidRPr="00F92C94">
              <w:rPr>
                <w:rFonts w:ascii="Arial" w:hAnsi="Arial" w:cs="Arial"/>
                <w:sz w:val="22"/>
                <w:szCs w:val="22"/>
              </w:rPr>
              <w:t xml:space="preserve">itle and degree </w:t>
            </w:r>
            <w:r w:rsidRPr="00F92C94">
              <w:rPr>
                <w:rFonts w:ascii="Arial" w:hAnsi="Arial" w:cs="Arial"/>
                <w:sz w:val="22"/>
                <w:szCs w:val="22"/>
              </w:rPr>
              <w:t>aspire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d to, </w:t>
            </w:r>
            <w:r w:rsidR="0003447B" w:rsidRPr="001634E6">
              <w:rPr>
                <w:rFonts w:ascii="Arial" w:hAnsi="Arial" w:cs="Arial"/>
                <w:sz w:val="22"/>
                <w:szCs w:val="22"/>
                <w:lang w:val="en-US"/>
              </w:rPr>
              <w:t>according to §</w:t>
            </w:r>
            <w:r w:rsidR="00D358B2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3447B" w:rsidRPr="001634E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D358B2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3447B" w:rsidRPr="001634E6">
              <w:rPr>
                <w:rFonts w:ascii="Arial" w:hAnsi="Arial" w:cs="Arial"/>
                <w:sz w:val="22"/>
                <w:szCs w:val="22"/>
                <w:lang w:val="en-US"/>
              </w:rPr>
              <w:t>(1) of the doctoral regulations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t>(bitte ankreuzen/please mark)</w:t>
            </w:r>
          </w:p>
        </w:tc>
      </w:tr>
      <w:tr w:rsidR="0003447B" w:rsidRPr="001634E6" w:rsidTr="00BE0AB4">
        <w:tc>
          <w:tcPr>
            <w:tcW w:w="1626" w:type="dxa"/>
          </w:tcPr>
          <w:p w:rsidR="0003447B" w:rsidRPr="001634E6" w:rsidRDefault="0003447B" w:rsidP="000C6016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634E6">
              <w:rPr>
                <w:sz w:val="22"/>
                <w:szCs w:val="22"/>
              </w:rPr>
              <w:t xml:space="preserve"> </w:t>
            </w:r>
          </w:p>
          <w:p w:rsidR="0003447B" w:rsidRPr="001634E6" w:rsidRDefault="0003447B" w:rsidP="000C6016">
            <w:pPr>
              <w:pStyle w:val="Textkrper-Zeileneinzug"/>
              <w:spacing w:line="240" w:lineRule="atLeast"/>
              <w:ind w:left="0" w:firstLine="0"/>
              <w:jc w:val="left"/>
              <w:rPr>
                <w:sz w:val="22"/>
                <w:szCs w:val="22"/>
              </w:rPr>
            </w:pPr>
            <w:r w:rsidRPr="001634E6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634E6">
              <w:rPr>
                <w:sz w:val="22"/>
                <w:szCs w:val="22"/>
              </w:rPr>
              <w:instrText xml:space="preserve"> </w:instrText>
            </w:r>
            <w:r w:rsidR="00D03021">
              <w:rPr>
                <w:sz w:val="22"/>
                <w:szCs w:val="22"/>
              </w:rPr>
              <w:instrText>FORMCHECKBOX</w:instrText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Pr="001634E6">
              <w:rPr>
                <w:sz w:val="22"/>
                <w:szCs w:val="22"/>
              </w:rPr>
            </w:r>
            <w:r w:rsidRPr="001634E6">
              <w:rPr>
                <w:sz w:val="22"/>
                <w:szCs w:val="22"/>
              </w:rPr>
              <w:fldChar w:fldCharType="end"/>
            </w:r>
            <w:bookmarkEnd w:id="2"/>
            <w:r w:rsidRPr="001634E6">
              <w:rPr>
                <w:sz w:val="22"/>
                <w:szCs w:val="22"/>
              </w:rPr>
              <w:t xml:space="preserve"> Dr. rer. nat.</w:t>
            </w:r>
            <w:r w:rsidR="00DF0E47" w:rsidRPr="001634E6">
              <w:rPr>
                <w:sz w:val="22"/>
                <w:szCs w:val="22"/>
              </w:rPr>
              <w:t>*</w:t>
            </w:r>
            <w:r w:rsidRPr="001634E6">
              <w:rPr>
                <w:sz w:val="22"/>
                <w:szCs w:val="22"/>
              </w:rPr>
              <w:tab/>
            </w:r>
          </w:p>
        </w:tc>
        <w:tc>
          <w:tcPr>
            <w:tcW w:w="2301" w:type="dxa"/>
          </w:tcPr>
          <w:p w:rsidR="0003447B" w:rsidRPr="001634E6" w:rsidRDefault="0003447B" w:rsidP="00BE0AB4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03447B" w:rsidRPr="001634E6" w:rsidRDefault="0003447B" w:rsidP="00BE0AB4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634E6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="00D03021">
              <w:rPr>
                <w:sz w:val="22"/>
                <w:szCs w:val="22"/>
              </w:rPr>
              <w:instrText>FORMCHECKBOX</w:instrText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Pr="001634E6">
              <w:rPr>
                <w:sz w:val="22"/>
                <w:szCs w:val="22"/>
              </w:rPr>
            </w:r>
            <w:r w:rsidRPr="001634E6">
              <w:rPr>
                <w:sz w:val="22"/>
                <w:szCs w:val="22"/>
              </w:rPr>
              <w:fldChar w:fldCharType="end"/>
            </w:r>
            <w:r w:rsidR="00D358B2" w:rsidRPr="001634E6">
              <w:rPr>
                <w:sz w:val="22"/>
                <w:szCs w:val="22"/>
              </w:rPr>
              <w:t xml:space="preserve"> </w:t>
            </w:r>
            <w:r w:rsidRPr="001634E6">
              <w:rPr>
                <w:sz w:val="22"/>
                <w:szCs w:val="22"/>
              </w:rPr>
              <w:t>Dr. phil.</w:t>
            </w:r>
            <w:r w:rsidR="00DF0E47" w:rsidRPr="001634E6">
              <w:rPr>
                <w:sz w:val="22"/>
                <w:szCs w:val="22"/>
              </w:rPr>
              <w:t>*</w:t>
            </w:r>
          </w:p>
        </w:tc>
        <w:tc>
          <w:tcPr>
            <w:tcW w:w="2301" w:type="dxa"/>
          </w:tcPr>
          <w:p w:rsidR="0003447B" w:rsidRPr="001634E6" w:rsidRDefault="0003447B" w:rsidP="00BE0AB4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03447B" w:rsidRPr="001634E6" w:rsidRDefault="0003447B" w:rsidP="00BE0AB4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634E6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="00D03021">
              <w:rPr>
                <w:sz w:val="22"/>
                <w:szCs w:val="22"/>
              </w:rPr>
              <w:instrText>FORMCHECKBOX</w:instrText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Pr="001634E6">
              <w:rPr>
                <w:sz w:val="22"/>
                <w:szCs w:val="22"/>
              </w:rPr>
            </w:r>
            <w:r w:rsidRPr="001634E6">
              <w:rPr>
                <w:sz w:val="22"/>
                <w:szCs w:val="22"/>
              </w:rPr>
              <w:fldChar w:fldCharType="end"/>
            </w:r>
            <w:r w:rsidRPr="001634E6">
              <w:rPr>
                <w:sz w:val="22"/>
                <w:szCs w:val="22"/>
              </w:rPr>
              <w:t xml:space="preserve"> Dr.-Ing.</w:t>
            </w:r>
            <w:r w:rsidR="00DF0E47" w:rsidRPr="001634E6">
              <w:rPr>
                <w:sz w:val="22"/>
                <w:szCs w:val="22"/>
              </w:rPr>
              <w:t>*</w:t>
            </w:r>
          </w:p>
        </w:tc>
        <w:tc>
          <w:tcPr>
            <w:tcW w:w="3128" w:type="dxa"/>
          </w:tcPr>
          <w:p w:rsidR="0003447B" w:rsidRPr="001634E6" w:rsidRDefault="0003447B" w:rsidP="00BE0AB4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</w:p>
          <w:p w:rsidR="0003447B" w:rsidRPr="001634E6" w:rsidRDefault="0003447B" w:rsidP="00BE0AB4">
            <w:pPr>
              <w:pStyle w:val="Textkrper-Zeileneinzug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1634E6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="00D03021">
              <w:rPr>
                <w:sz w:val="22"/>
                <w:szCs w:val="22"/>
              </w:rPr>
              <w:instrText>FORMCHECKBOX</w:instrText>
            </w:r>
            <w:r w:rsidRPr="001634E6">
              <w:rPr>
                <w:sz w:val="22"/>
                <w:szCs w:val="22"/>
              </w:rPr>
              <w:instrText xml:space="preserve"> </w:instrText>
            </w:r>
            <w:r w:rsidRPr="001634E6">
              <w:rPr>
                <w:sz w:val="22"/>
                <w:szCs w:val="22"/>
              </w:rPr>
            </w:r>
            <w:r w:rsidRPr="001634E6">
              <w:rPr>
                <w:sz w:val="22"/>
                <w:szCs w:val="22"/>
              </w:rPr>
              <w:fldChar w:fldCharType="end"/>
            </w:r>
            <w:r w:rsidRPr="001634E6">
              <w:rPr>
                <w:sz w:val="22"/>
                <w:szCs w:val="22"/>
              </w:rPr>
              <w:t xml:space="preserve"> Ph.D.</w:t>
            </w:r>
            <w:r w:rsidR="00DF0E47" w:rsidRPr="001634E6">
              <w:rPr>
                <w:sz w:val="22"/>
                <w:szCs w:val="22"/>
              </w:rPr>
              <w:t>*</w:t>
            </w:r>
          </w:p>
        </w:tc>
      </w:tr>
      <w:tr w:rsidR="0003447B" w:rsidRPr="001634E6" w:rsidTr="00BE0AB4">
        <w:tc>
          <w:tcPr>
            <w:tcW w:w="9356" w:type="dxa"/>
            <w:gridSpan w:val="4"/>
          </w:tcPr>
          <w:p w:rsidR="0003447B" w:rsidRPr="001634E6" w:rsidRDefault="0003447B" w:rsidP="000C601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t xml:space="preserve">Ich bitte um die Verleihung des Titels </w:t>
            </w:r>
            <w:r w:rsidRPr="001634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/>
                <w:sz w:val="22"/>
                <w:szCs w:val="22"/>
              </w:rPr>
            </w:r>
            <w:r w:rsidRPr="001634E6">
              <w:rPr>
                <w:rFonts w:ascii="Arial" w:hAnsi="Arial"/>
                <w:sz w:val="22"/>
                <w:szCs w:val="22"/>
              </w:rPr>
              <w:fldChar w:fldCharType="end"/>
            </w:r>
            <w:r w:rsidRPr="001634E6">
              <w:rPr>
                <w:rFonts w:ascii="Arial" w:hAnsi="Arial"/>
                <w:sz w:val="22"/>
                <w:szCs w:val="22"/>
              </w:rPr>
              <w:t xml:space="preserve"> einer Doktorin*</w:t>
            </w:r>
            <w:r w:rsidRPr="001634E6">
              <w:rPr>
                <w:rFonts w:ascii="Arial" w:hAnsi="Arial"/>
                <w:sz w:val="22"/>
                <w:szCs w:val="22"/>
              </w:rPr>
              <w:tab/>
            </w:r>
            <w:r w:rsidRPr="001634E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/>
                <w:sz w:val="22"/>
                <w:szCs w:val="22"/>
              </w:rPr>
            </w:r>
            <w:r w:rsidRPr="001634E6">
              <w:rPr>
                <w:rFonts w:ascii="Arial" w:hAnsi="Arial"/>
                <w:sz w:val="22"/>
                <w:szCs w:val="22"/>
              </w:rPr>
              <w:fldChar w:fldCharType="end"/>
            </w:r>
            <w:r w:rsidRPr="001634E6">
              <w:rPr>
                <w:rFonts w:ascii="Arial" w:hAnsi="Arial"/>
                <w:sz w:val="22"/>
                <w:szCs w:val="22"/>
              </w:rPr>
              <w:t xml:space="preserve"> eines Doktors*.</w:t>
            </w:r>
          </w:p>
          <w:p w:rsidR="0003447B" w:rsidRPr="001634E6" w:rsidRDefault="0003447B" w:rsidP="000C6016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This is to </w:t>
            </w:r>
            <w:r w:rsidR="00BB00BC" w:rsidRPr="001634E6">
              <w:rPr>
                <w:rFonts w:ascii="Arial" w:hAnsi="Arial" w:cs="Arial"/>
                <w:sz w:val="22"/>
                <w:szCs w:val="22"/>
                <w:lang w:val="en-GB"/>
              </w:rPr>
              <w:t>request the</w:t>
            </w: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 conferral </w:t>
            </w:r>
            <w:r w:rsidR="00BB00BC"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="00851EE4" w:rsidRPr="001634E6">
              <w:rPr>
                <w:rFonts w:ascii="Arial" w:hAnsi="Arial" w:cs="Arial"/>
                <w:sz w:val="22"/>
                <w:szCs w:val="22"/>
                <w:lang w:val="en-GB"/>
              </w:rPr>
              <w:t xml:space="preserve">a doctoral </w:t>
            </w:r>
            <w:r w:rsidRPr="001634E6">
              <w:rPr>
                <w:rFonts w:ascii="Arial" w:hAnsi="Arial" w:cs="Arial"/>
                <w:sz w:val="22"/>
                <w:szCs w:val="22"/>
                <w:lang w:val="en-GB"/>
              </w:rPr>
              <w:t>degree.</w:t>
            </w:r>
          </w:p>
        </w:tc>
      </w:tr>
    </w:tbl>
    <w:p w:rsidR="0003447B" w:rsidRPr="001634E6" w:rsidRDefault="0003447B" w:rsidP="000C6016">
      <w:pPr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356"/>
      </w:tblGrid>
      <w:tr w:rsidR="0003447B" w:rsidRPr="001634E6" w:rsidTr="00BE0AB4">
        <w:tc>
          <w:tcPr>
            <w:tcW w:w="9356" w:type="dxa"/>
            <w:shd w:val="clear" w:color="auto" w:fill="99CCFF"/>
          </w:tcPr>
          <w:p w:rsidR="0003447B" w:rsidRPr="001634E6" w:rsidRDefault="0003447B" w:rsidP="00BE0AB4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634E6">
              <w:rPr>
                <w:rFonts w:ascii="Arial" w:hAnsi="Arial" w:cs="Arial"/>
                <w:b/>
                <w:sz w:val="22"/>
                <w:szCs w:val="22"/>
              </w:rPr>
              <w:t>Erklärung zur guten wissenschaftlichen Praxis gemäß §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h)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634E6">
              <w:rPr>
                <w:rFonts w:ascii="Arial" w:hAnsi="Arial"/>
                <w:sz w:val="22"/>
                <w:szCs w:val="22"/>
                <w:lang w:val="en-US"/>
              </w:rPr>
              <w:t>Statement of good scientific practice according to §</w:t>
            </w:r>
            <w:r w:rsidR="00D358B2"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634E6">
              <w:rPr>
                <w:rFonts w:ascii="Arial" w:hAnsi="Arial"/>
                <w:sz w:val="22"/>
                <w:szCs w:val="22"/>
                <w:lang w:val="en-US"/>
              </w:rPr>
              <w:t>9</w:t>
            </w:r>
            <w:r w:rsidR="00D358B2"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634E6">
              <w:rPr>
                <w:rFonts w:ascii="Arial" w:hAnsi="Arial"/>
                <w:sz w:val="22"/>
                <w:szCs w:val="22"/>
                <w:lang w:val="en-US"/>
              </w:rPr>
              <w:t>(2</w:t>
            </w:r>
            <w:r w:rsidR="00D358B2"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) </w:t>
            </w:r>
            <w:r w:rsidRPr="001634E6">
              <w:rPr>
                <w:rFonts w:ascii="Arial" w:hAnsi="Arial"/>
                <w:sz w:val="22"/>
                <w:szCs w:val="22"/>
                <w:lang w:val="en-US"/>
              </w:rPr>
              <w:t>h)</w:t>
            </w:r>
          </w:p>
        </w:tc>
      </w:tr>
      <w:tr w:rsidR="0003447B" w:rsidRPr="001634E6" w:rsidTr="00BE0AB4">
        <w:trPr>
          <w:trHeight w:val="1567"/>
        </w:trPr>
        <w:tc>
          <w:tcPr>
            <w:tcW w:w="9356" w:type="dxa"/>
          </w:tcPr>
          <w:p w:rsidR="0003447B" w:rsidRPr="001634E6" w:rsidRDefault="0003447B" w:rsidP="000C6016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3447B" w:rsidRPr="001634E6" w:rsidRDefault="0003447B" w:rsidP="000C6016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34E6">
              <w:rPr>
                <w:rFonts w:ascii="Arial" w:hAnsi="Arial" w:cs="Arial"/>
                <w:sz w:val="22"/>
                <w:szCs w:val="22"/>
              </w:rPr>
              <w:tab/>
            </w:r>
            <w:r w:rsidRPr="001634E6">
              <w:rPr>
                <w:rFonts w:ascii="Arial" w:hAnsi="Arial"/>
                <w:sz w:val="22"/>
                <w:szCs w:val="22"/>
              </w:rPr>
              <w:t xml:space="preserve">Hiermit erkläre ich, dass mir die Leitlinien guter wissenschaftlicher Praxis der Carl von Ossietzky Universität Oldenburg bekannt sind und von mir befolgt wurden. 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This is to confirm that I </w:t>
            </w:r>
            <w:r w:rsidR="00DF0E47"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am aware of the guidelines of </w:t>
            </w:r>
            <w:r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good scientific practice of </w:t>
            </w:r>
            <w:r w:rsidR="00DF0E47" w:rsidRPr="001634E6"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Pr="001634E6">
              <w:rPr>
                <w:rFonts w:ascii="Arial" w:hAnsi="Arial"/>
                <w:sz w:val="22"/>
                <w:szCs w:val="22"/>
                <w:lang w:val="en-US"/>
              </w:rPr>
              <w:t>Carl von Ossietzky University Oldenburg and that I observed them.</w:t>
            </w:r>
          </w:p>
        </w:tc>
      </w:tr>
    </w:tbl>
    <w:p w:rsidR="0003447B" w:rsidRPr="001634E6" w:rsidRDefault="0003447B" w:rsidP="00BE0AB4">
      <w:pPr>
        <w:pStyle w:val="Textkrper-Zeileneinzug"/>
        <w:spacing w:line="240" w:lineRule="atLeast"/>
        <w:ind w:left="0"/>
        <w:rPr>
          <w:sz w:val="22"/>
          <w:szCs w:val="22"/>
          <w:lang w:val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356"/>
      </w:tblGrid>
      <w:tr w:rsidR="0003447B" w:rsidRPr="001634E6" w:rsidTr="00BE0AB4">
        <w:tc>
          <w:tcPr>
            <w:tcW w:w="9356" w:type="dxa"/>
            <w:shd w:val="clear" w:color="auto" w:fill="99CCFF"/>
          </w:tcPr>
          <w:p w:rsidR="0003447B" w:rsidRPr="001634E6" w:rsidRDefault="0003447B" w:rsidP="00BE0AB4">
            <w:pPr>
              <w:numPr>
                <w:ilvl w:val="0"/>
                <w:numId w:val="1"/>
              </w:numPr>
              <w:spacing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634E6">
              <w:rPr>
                <w:rFonts w:ascii="Arial" w:hAnsi="Arial" w:cs="Arial"/>
                <w:b/>
                <w:sz w:val="22"/>
                <w:szCs w:val="22"/>
              </w:rPr>
              <w:t>Erklärung zu kommerziellen Vermittlungs- oder Beratungsdiensten §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(2</w:t>
            </w:r>
            <w:r w:rsidR="00D358B2" w:rsidRPr="001634E6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1634E6">
              <w:rPr>
                <w:rFonts w:ascii="Arial" w:hAnsi="Arial" w:cs="Arial"/>
                <w:b/>
                <w:sz w:val="22"/>
                <w:szCs w:val="22"/>
              </w:rPr>
              <w:t>i)</w:t>
            </w:r>
          </w:p>
          <w:p w:rsidR="00D358B2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Statement concerning </w:t>
            </w:r>
            <w:r w:rsidR="00BB00BC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the use of 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commercial </w:t>
            </w:r>
            <w:r w:rsidR="00BB00BC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placement 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 w:rsidR="00BB00BC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consulting 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services according to</w:t>
            </w:r>
          </w:p>
          <w:p w:rsidR="0003447B" w:rsidRPr="001634E6" w:rsidRDefault="0003447B" w:rsidP="00BE0AB4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§</w:t>
            </w:r>
            <w:r w:rsidR="00D358B2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D358B2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(2</w:t>
            </w:r>
            <w:r w:rsidR="00D358B2"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>i)</w:t>
            </w:r>
          </w:p>
        </w:tc>
      </w:tr>
      <w:tr w:rsidR="0003447B" w:rsidRPr="001634E6" w:rsidTr="00BE0AB4">
        <w:trPr>
          <w:trHeight w:val="1567"/>
        </w:trPr>
        <w:tc>
          <w:tcPr>
            <w:tcW w:w="9356" w:type="dxa"/>
          </w:tcPr>
          <w:p w:rsidR="0003447B" w:rsidRPr="002B28E9" w:rsidRDefault="0003447B" w:rsidP="000C601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03447B" w:rsidRPr="001634E6" w:rsidRDefault="0003447B" w:rsidP="000C601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1634E6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</w:rPr>
            </w:r>
            <w:r w:rsidRPr="001634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B55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4E6">
              <w:rPr>
                <w:rFonts w:ascii="Arial" w:hAnsi="Arial" w:cs="Arial"/>
                <w:sz w:val="22"/>
                <w:szCs w:val="22"/>
              </w:rPr>
              <w:t>Hiermit erkläre ich, dass im Zusammenhang mit dem Promotionsvorhaben keine kommerzielle</w:t>
            </w:r>
            <w:r w:rsidR="0043241B">
              <w:rPr>
                <w:rFonts w:ascii="Arial" w:hAnsi="Arial" w:cs="Arial"/>
                <w:sz w:val="22"/>
                <w:szCs w:val="22"/>
              </w:rPr>
              <w:t>n</w:t>
            </w:r>
            <w:r w:rsidRPr="001634E6">
              <w:rPr>
                <w:rFonts w:ascii="Arial" w:hAnsi="Arial" w:cs="Arial"/>
                <w:sz w:val="22"/>
                <w:szCs w:val="22"/>
              </w:rPr>
              <w:t xml:space="preserve"> Vermittlungs- oder Beratungsdienste (Promotionsberatung) in Anspruch genommen worden sind. </w:t>
            </w:r>
          </w:p>
          <w:p w:rsidR="0003447B" w:rsidRPr="001634E6" w:rsidRDefault="0003447B" w:rsidP="000C6016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This is to confirm that I have not availed myself </w:t>
            </w:r>
            <w:r w:rsidR="00DF0E47" w:rsidRPr="001634E6">
              <w:rPr>
                <w:rFonts w:ascii="Arial" w:hAnsi="Arial" w:cs="Arial"/>
                <w:sz w:val="22"/>
                <w:szCs w:val="22"/>
                <w:lang w:val="en-US"/>
              </w:rPr>
              <w:t>of any commercial placement or consulting services in connection with my promotion procedure</w:t>
            </w:r>
            <w:r w:rsidRPr="001634E6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984CD4" w:rsidRPr="001634E6" w:rsidRDefault="00984CD4" w:rsidP="00BE0AB4">
      <w:pPr>
        <w:pStyle w:val="Textkrper-Zeileneinzug"/>
        <w:spacing w:line="240" w:lineRule="atLeast"/>
        <w:ind w:left="0"/>
        <w:rPr>
          <w:sz w:val="22"/>
          <w:szCs w:val="22"/>
          <w:lang w:val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356"/>
      </w:tblGrid>
      <w:tr w:rsidR="00735D38" w:rsidRPr="001634E6" w:rsidTr="00BE0AB4">
        <w:trPr>
          <w:trHeight w:val="1567"/>
        </w:trPr>
        <w:tc>
          <w:tcPr>
            <w:tcW w:w="9356" w:type="dxa"/>
          </w:tcPr>
          <w:p w:rsidR="00735D38" w:rsidRPr="001634E6" w:rsidRDefault="00735D38" w:rsidP="000C6016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7402B" w:rsidRPr="001634E6" w:rsidRDefault="00B7402B" w:rsidP="000C6016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7402B" w:rsidRPr="001634E6" w:rsidRDefault="00B7402B" w:rsidP="00BE0AB4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5D38" w:rsidRPr="001634E6" w:rsidRDefault="00735D38" w:rsidP="00BE0AB4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t>Unterschrift</w: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t xml:space="preserve">:                                                          </w:t>
            </w:r>
            <w:r w:rsidRPr="001634E6">
              <w:rPr>
                <w:rFonts w:ascii="Arial" w:hAnsi="Arial" w:cs="Arial"/>
                <w:sz w:val="22"/>
                <w:szCs w:val="22"/>
              </w:rPr>
              <w:tab/>
              <w:t>Datum</w: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="00D03021">
              <w:rPr>
                <w:rFonts w:ascii="Arial" w:hAnsi="Arial" w:cs="Arial"/>
                <w:sz w:val="22"/>
                <w:szCs w:val="22"/>
                <w:u w:val="single"/>
              </w:rPr>
              <w:instrText>FORMTEXT</w:instrTex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</w:instrTex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634E6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735D38" w:rsidRPr="001634E6" w:rsidRDefault="00735D38" w:rsidP="00BE0AB4">
            <w:pPr>
              <w:tabs>
                <w:tab w:val="left" w:pos="482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634E6">
              <w:rPr>
                <w:rFonts w:ascii="Arial" w:hAnsi="Arial" w:cs="Arial"/>
                <w:sz w:val="22"/>
                <w:szCs w:val="22"/>
              </w:rPr>
              <w:t>Signature:</w:t>
            </w:r>
            <w:r w:rsidRPr="001634E6"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:rsidR="00735D38" w:rsidRPr="001634E6" w:rsidRDefault="00735D38" w:rsidP="00BE0AB4">
            <w:pPr>
              <w:tabs>
                <w:tab w:val="left" w:pos="426"/>
              </w:tabs>
              <w:spacing w:line="240" w:lineRule="atLeast"/>
              <w:ind w:hanging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1932" w:rsidRPr="0062273D" w:rsidRDefault="00911932" w:rsidP="00BE0AB4">
      <w:pPr>
        <w:pStyle w:val="Textkrper-Zeileneinzug"/>
        <w:tabs>
          <w:tab w:val="clear" w:pos="426"/>
          <w:tab w:val="left" w:pos="1254"/>
        </w:tabs>
        <w:spacing w:line="240" w:lineRule="atLeast"/>
        <w:ind w:left="0"/>
        <w:rPr>
          <w:rFonts w:cs="Arial"/>
          <w:sz w:val="17"/>
          <w:szCs w:val="17"/>
        </w:rPr>
      </w:pPr>
    </w:p>
    <w:sectPr w:rsidR="00911932" w:rsidRPr="0062273D">
      <w:headerReference w:type="default" r:id="rId7"/>
      <w:footerReference w:type="default" r:id="rId8"/>
      <w:footnotePr>
        <w:numRestart w:val="eachSect"/>
      </w:footnotePr>
      <w:pgSz w:w="11907" w:h="16840" w:code="9"/>
      <w:pgMar w:top="567" w:right="851" w:bottom="567" w:left="851" w:header="238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7C" w:rsidRPr="0062273D" w:rsidRDefault="0080567C">
      <w:pPr>
        <w:rPr>
          <w:sz w:val="17"/>
          <w:szCs w:val="17"/>
        </w:rPr>
      </w:pPr>
      <w:r w:rsidRPr="0062273D">
        <w:rPr>
          <w:sz w:val="17"/>
          <w:szCs w:val="17"/>
        </w:rPr>
        <w:separator/>
      </w:r>
    </w:p>
  </w:endnote>
  <w:endnote w:type="continuationSeparator" w:id="0">
    <w:p w:rsidR="0080567C" w:rsidRPr="0062273D" w:rsidRDefault="0080567C">
      <w:pPr>
        <w:rPr>
          <w:sz w:val="17"/>
          <w:szCs w:val="17"/>
        </w:rPr>
      </w:pPr>
      <w:r w:rsidRPr="0062273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93" w:rsidRPr="0062273D" w:rsidRDefault="00796893">
    <w:pPr>
      <w:pStyle w:val="Fuzeile"/>
      <w:rPr>
        <w:rFonts w:ascii="Arial" w:hAnsi="Arial" w:cs="Arial"/>
        <w:sz w:val="17"/>
        <w:szCs w:val="17"/>
      </w:rPr>
    </w:pPr>
    <w:r w:rsidRPr="0062273D">
      <w:rPr>
        <w:rFonts w:ascii="Arial" w:hAnsi="Arial" w:cs="Arial"/>
        <w:sz w:val="17"/>
        <w:szCs w:val="17"/>
      </w:rPr>
      <w:t xml:space="preserve">* Zutreffendes bitte ankreuzen /Please mark </w:t>
    </w:r>
    <w:r>
      <w:rPr>
        <w:rFonts w:ascii="Arial" w:hAnsi="Arial" w:cs="Arial"/>
        <w:sz w:val="17"/>
        <w:szCs w:val="17"/>
      </w:rPr>
      <w:t>which one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7C" w:rsidRPr="0062273D" w:rsidRDefault="0080567C">
      <w:pPr>
        <w:rPr>
          <w:sz w:val="17"/>
          <w:szCs w:val="17"/>
        </w:rPr>
      </w:pPr>
      <w:r w:rsidRPr="0062273D">
        <w:rPr>
          <w:sz w:val="17"/>
          <w:szCs w:val="17"/>
        </w:rPr>
        <w:separator/>
      </w:r>
    </w:p>
  </w:footnote>
  <w:footnote w:type="continuationSeparator" w:id="0">
    <w:p w:rsidR="0080567C" w:rsidRPr="0062273D" w:rsidRDefault="0080567C">
      <w:pPr>
        <w:rPr>
          <w:sz w:val="17"/>
          <w:szCs w:val="17"/>
        </w:rPr>
      </w:pPr>
      <w:r w:rsidRPr="0062273D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93" w:rsidRDefault="00796893">
    <w:pPr>
      <w:pStyle w:val="Kopfzeile"/>
    </w:pPr>
    <w:r>
      <w:rPr>
        <w:noProof/>
      </w:rPr>
      <w:tab/>
    </w:r>
    <w:r w:rsidR="00A137F6" w:rsidRPr="00125772">
      <w:rPr>
        <w:noProof/>
      </w:rPr>
      <w:drawing>
        <wp:inline distT="0" distB="0" distL="0" distR="0">
          <wp:extent cx="3174365" cy="983615"/>
          <wp:effectExtent l="0" t="0" r="0" b="0"/>
          <wp:docPr id="1" name="Bild 2" descr="http://www.uni-oldenburg.de/aktuell/nlogo/signetdl/tif/uniol_std_2f_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uni-oldenburg.de/aktuell/nlogo/signetdl/tif/uniol_std_2f_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52F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64F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" w15:restartNumberingAfterBreak="0">
    <w:nsid w:val="0A867722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 w15:restartNumberingAfterBreak="0">
    <w:nsid w:val="3C6953C6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4B4F53B7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 w15:restartNumberingAfterBreak="0">
    <w:nsid w:val="75CB373D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09"/>
    <w:rsid w:val="00013A72"/>
    <w:rsid w:val="0003447B"/>
    <w:rsid w:val="00043D01"/>
    <w:rsid w:val="00045F8C"/>
    <w:rsid w:val="0006645A"/>
    <w:rsid w:val="0006703A"/>
    <w:rsid w:val="000C6016"/>
    <w:rsid w:val="001634E6"/>
    <w:rsid w:val="0017253F"/>
    <w:rsid w:val="00172E6A"/>
    <w:rsid w:val="001A191B"/>
    <w:rsid w:val="001E6CC7"/>
    <w:rsid w:val="00210696"/>
    <w:rsid w:val="00222DB0"/>
    <w:rsid w:val="002340BA"/>
    <w:rsid w:val="00262842"/>
    <w:rsid w:val="00276128"/>
    <w:rsid w:val="002A5C84"/>
    <w:rsid w:val="002B28E9"/>
    <w:rsid w:val="002D3AAC"/>
    <w:rsid w:val="002D3F7E"/>
    <w:rsid w:val="00305B75"/>
    <w:rsid w:val="00310A2A"/>
    <w:rsid w:val="00360217"/>
    <w:rsid w:val="00363409"/>
    <w:rsid w:val="00391712"/>
    <w:rsid w:val="00394405"/>
    <w:rsid w:val="003A2C5C"/>
    <w:rsid w:val="0043241B"/>
    <w:rsid w:val="004616F6"/>
    <w:rsid w:val="0046457D"/>
    <w:rsid w:val="00470F9A"/>
    <w:rsid w:val="004B4DCD"/>
    <w:rsid w:val="004B5F62"/>
    <w:rsid w:val="004D3B3A"/>
    <w:rsid w:val="00542C65"/>
    <w:rsid w:val="005A4C45"/>
    <w:rsid w:val="005B3147"/>
    <w:rsid w:val="0062273D"/>
    <w:rsid w:val="006423E9"/>
    <w:rsid w:val="00655709"/>
    <w:rsid w:val="00677A5A"/>
    <w:rsid w:val="00690637"/>
    <w:rsid w:val="006F0E65"/>
    <w:rsid w:val="007353CD"/>
    <w:rsid w:val="00735D38"/>
    <w:rsid w:val="00742DCE"/>
    <w:rsid w:val="00750A35"/>
    <w:rsid w:val="00771CE8"/>
    <w:rsid w:val="007862C6"/>
    <w:rsid w:val="00796893"/>
    <w:rsid w:val="007C76F8"/>
    <w:rsid w:val="007E5BC6"/>
    <w:rsid w:val="0080567C"/>
    <w:rsid w:val="00820805"/>
    <w:rsid w:val="00820F81"/>
    <w:rsid w:val="00822DCC"/>
    <w:rsid w:val="00851EE4"/>
    <w:rsid w:val="008B6EAC"/>
    <w:rsid w:val="008F3734"/>
    <w:rsid w:val="00907AD2"/>
    <w:rsid w:val="00911932"/>
    <w:rsid w:val="00984CD4"/>
    <w:rsid w:val="009D0A66"/>
    <w:rsid w:val="00A07742"/>
    <w:rsid w:val="00A137F6"/>
    <w:rsid w:val="00A2257C"/>
    <w:rsid w:val="00A41D57"/>
    <w:rsid w:val="00A66CEC"/>
    <w:rsid w:val="00A826C5"/>
    <w:rsid w:val="00AC4077"/>
    <w:rsid w:val="00AC7361"/>
    <w:rsid w:val="00AE71B9"/>
    <w:rsid w:val="00B10B4A"/>
    <w:rsid w:val="00B56CDB"/>
    <w:rsid w:val="00B7402B"/>
    <w:rsid w:val="00B923EE"/>
    <w:rsid w:val="00BB00BC"/>
    <w:rsid w:val="00BC4EA8"/>
    <w:rsid w:val="00BE0AB4"/>
    <w:rsid w:val="00C105E5"/>
    <w:rsid w:val="00C23412"/>
    <w:rsid w:val="00C30D8A"/>
    <w:rsid w:val="00C96952"/>
    <w:rsid w:val="00CE25E9"/>
    <w:rsid w:val="00CF225B"/>
    <w:rsid w:val="00D03021"/>
    <w:rsid w:val="00D358B2"/>
    <w:rsid w:val="00D53E30"/>
    <w:rsid w:val="00D778D6"/>
    <w:rsid w:val="00DC1425"/>
    <w:rsid w:val="00DF0E47"/>
    <w:rsid w:val="00E3381E"/>
    <w:rsid w:val="00E4527D"/>
    <w:rsid w:val="00E73602"/>
    <w:rsid w:val="00E857FD"/>
    <w:rsid w:val="00EA43D0"/>
    <w:rsid w:val="00EB6F12"/>
    <w:rsid w:val="00EF2779"/>
    <w:rsid w:val="00F3079F"/>
    <w:rsid w:val="00F6344F"/>
    <w:rsid w:val="00F77345"/>
    <w:rsid w:val="00F81CBA"/>
    <w:rsid w:val="00F92C94"/>
    <w:rsid w:val="00F947EC"/>
    <w:rsid w:val="00FA0905"/>
    <w:rsid w:val="00FA6184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4CB680-004B-4BB4-9907-5004006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00" w:lineRule="exact"/>
    </w:pPr>
    <w:rPr>
      <w:rFonts w:ascii="Arial" w:hAnsi="Arial" w:cs="Arial"/>
      <w:b/>
      <w:sz w:val="28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  <w:jc w:val="both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51E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51EE4"/>
    <w:rPr>
      <w:sz w:val="24"/>
      <w:szCs w:val="24"/>
    </w:rPr>
  </w:style>
  <w:style w:type="character" w:customStyle="1" w:styleId="KommentartextZchn">
    <w:name w:val="Kommentartext Zchn"/>
    <w:link w:val="Kommentartext"/>
    <w:rsid w:val="00851E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851EE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51EE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11217~1.W2K\LOKALE~1\Temp\antrag%20Er&#246;ffnung-fre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Eröffnung-frei.dot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als doktorand/in</vt:lpstr>
    </vt:vector>
  </TitlesOfParts>
  <Company>Geschäftsstelle FB7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als doktorand/in</dc:title>
  <dc:subject/>
  <dc:creator>11217</dc:creator>
  <cp:keywords/>
  <cp:lastModifiedBy>Anna Schlünzen</cp:lastModifiedBy>
  <cp:revision>2</cp:revision>
  <cp:lastPrinted>2018-06-13T11:22:00Z</cp:lastPrinted>
  <dcterms:created xsi:type="dcterms:W3CDTF">2020-01-13T13:33:00Z</dcterms:created>
  <dcterms:modified xsi:type="dcterms:W3CDTF">2020-01-13T13:33:00Z</dcterms:modified>
</cp:coreProperties>
</file>