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A8" w:rsidRDefault="00C608A8">
      <w:pPr>
        <w:pStyle w:val="berschrift1"/>
      </w:pPr>
      <w:r>
        <w:t xml:space="preserve"> </w:t>
      </w:r>
    </w:p>
    <w:p w:rsidR="00C608A8" w:rsidRDefault="00C608A8">
      <w:pPr>
        <w:rPr>
          <w:b/>
          <w:sz w:val="24"/>
        </w:rPr>
      </w:pPr>
      <w:r>
        <w:rPr>
          <w:b/>
          <w:sz w:val="32"/>
        </w:rPr>
        <w:t>Antrag</w:t>
      </w:r>
      <w:r>
        <w:rPr>
          <w:b/>
          <w:sz w:val="28"/>
        </w:rPr>
        <w:tab/>
      </w:r>
    </w:p>
    <w:p w:rsidR="00C608A8" w:rsidRDefault="00887897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9B1796" wp14:editId="4CE47F27">
                <wp:simplePos x="0" y="0"/>
                <wp:positionH relativeFrom="column">
                  <wp:posOffset>5433060</wp:posOffset>
                </wp:positionH>
                <wp:positionV relativeFrom="paragraph">
                  <wp:posOffset>199390</wp:posOffset>
                </wp:positionV>
                <wp:extent cx="1354455" cy="1542415"/>
                <wp:effectExtent l="13335" t="18415" r="13335" b="2032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1542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3BC90" id="Rectangle 7" o:spid="_x0000_s1026" style="position:absolute;margin-left:427.8pt;margin-top:15.7pt;width:106.65pt;height:12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" o:allowincell="f" filled="f" strokeweight="2pt"/>
            </w:pict>
          </mc:Fallback>
        </mc:AlternateContent>
      </w:r>
      <w:r w:rsidR="00C608A8">
        <w:rPr>
          <w:b/>
          <w:sz w:val="24"/>
        </w:rPr>
        <w:t>auf Zulassung zur Feststellung der besonderen künstlerischen Befähigung für das Fach Musik (Aufnahmeprüfung) - Bachelorstudiengang –</w:t>
      </w:r>
    </w:p>
    <w:p w:rsidR="00C608A8" w:rsidRPr="002B1F56" w:rsidRDefault="00C608A8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 xml:space="preserve">Bitte keine Folien/Mappen o.ä. verwenden und </w:t>
      </w:r>
      <w:r w:rsidRPr="002B1F56">
        <w:rPr>
          <w:b/>
          <w:color w:val="FF0000"/>
          <w:sz w:val="24"/>
          <w:u w:val="single"/>
        </w:rPr>
        <w:t>nicht per Einschreiben!</w:t>
      </w:r>
    </w:p>
    <w:p w:rsidR="00C608A8" w:rsidRDefault="00C608A8">
      <w:pPr>
        <w:rPr>
          <w:b/>
          <w:sz w:val="24"/>
        </w:rPr>
      </w:pPr>
    </w:p>
    <w:p w:rsidR="00C608A8" w:rsidRDefault="00C608A8">
      <w:pPr>
        <w:rPr>
          <w:sz w:val="24"/>
        </w:rPr>
      </w:pPr>
      <w:r>
        <w:rPr>
          <w:sz w:val="24"/>
        </w:rPr>
        <w:t>Carl von Ossietzky Universität</w:t>
      </w:r>
    </w:p>
    <w:p w:rsidR="00C608A8" w:rsidRDefault="00C608A8">
      <w:pPr>
        <w:rPr>
          <w:b/>
          <w:sz w:val="24"/>
        </w:rPr>
      </w:pPr>
      <w:r>
        <w:rPr>
          <w:b/>
          <w:sz w:val="24"/>
        </w:rPr>
        <w:t>Fakultät III, Institut für Musik</w:t>
      </w:r>
    </w:p>
    <w:p w:rsidR="00C608A8" w:rsidRDefault="00FC4FA7">
      <w:pPr>
        <w:rPr>
          <w:b/>
          <w:sz w:val="24"/>
        </w:rPr>
      </w:pPr>
      <w:r>
        <w:rPr>
          <w:b/>
          <w:sz w:val="22"/>
          <w:szCs w:val="22"/>
        </w:rPr>
        <w:t>Karola Gebauer</w:t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  <w:t xml:space="preserve">            </w:t>
      </w:r>
      <w:r w:rsidR="00C608A8">
        <w:rPr>
          <w:b/>
        </w:rPr>
        <w:t>Lichtbild</w:t>
      </w:r>
    </w:p>
    <w:p w:rsidR="00C608A8" w:rsidRDefault="00C608A8">
      <w:pPr>
        <w:rPr>
          <w:sz w:val="24"/>
        </w:rPr>
      </w:pPr>
      <w:r>
        <w:rPr>
          <w:sz w:val="24"/>
        </w:rPr>
        <w:t>Kennwort: Aufnahmeprüfung Musik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t xml:space="preserve">                (bitte aufkleben)</w:t>
      </w:r>
    </w:p>
    <w:p w:rsidR="00C608A8" w:rsidRDefault="00C608A8">
      <w:pPr>
        <w:rPr>
          <w:b/>
        </w:rPr>
      </w:pPr>
      <w:r>
        <w:rPr>
          <w:sz w:val="24"/>
        </w:rPr>
        <w:t>26111 Oldenburg</w:t>
      </w:r>
    </w:p>
    <w:p w:rsidR="00C608A8" w:rsidRDefault="00C608A8">
      <w:pPr>
        <w:rPr>
          <w:b/>
          <w:sz w:val="24"/>
        </w:rPr>
      </w:pPr>
    </w:p>
    <w:p w:rsidR="00C608A8" w:rsidRDefault="00C608A8">
      <w:pPr>
        <w:rPr>
          <w:b/>
          <w:sz w:val="24"/>
        </w:rPr>
      </w:pP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EED4B4" wp14:editId="0962FFEB">
                <wp:simplePos x="0" y="0"/>
                <wp:positionH relativeFrom="column">
                  <wp:posOffset>-91440</wp:posOffset>
                </wp:positionH>
                <wp:positionV relativeFrom="paragraph">
                  <wp:posOffset>6350</wp:posOffset>
                </wp:positionV>
                <wp:extent cx="6873875" cy="6873875"/>
                <wp:effectExtent l="13335" t="6350" r="8890" b="635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875" cy="687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4014A" id="Rectangle 10" o:spid="_x0000_s1026" style="position:absolute;margin-left:-7.2pt;margin-top:.5pt;width:541.25pt;height:5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6009E08" wp14:editId="50BB7392">
                <wp:simplePos x="0" y="0"/>
                <wp:positionH relativeFrom="column">
                  <wp:posOffset>220980</wp:posOffset>
                </wp:positionH>
                <wp:positionV relativeFrom="paragraph">
                  <wp:posOffset>13970</wp:posOffset>
                </wp:positionV>
                <wp:extent cx="635" cy="6873875"/>
                <wp:effectExtent l="11430" t="13970" r="6985" b="825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73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5D1DC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1.1pt" to="17.45pt,5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kRKgIAAGU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24"/>
        </w:rPr>
        <w:t>1.</w:t>
      </w:r>
      <w:r w:rsidR="00C608A8">
        <w:rPr>
          <w:b/>
          <w:sz w:val="24"/>
        </w:rPr>
        <w:tab/>
      </w:r>
      <w:r w:rsidR="00C608A8">
        <w:rPr>
          <w:b/>
          <w:sz w:val="22"/>
        </w:rPr>
        <w:t>Antrag zum Wintersemester 20</w:t>
      </w:r>
      <w:r w:rsidR="00FB496D">
        <w:rPr>
          <w:b/>
          <w:sz w:val="22"/>
        </w:rPr>
        <w:t>20</w:t>
      </w:r>
      <w:r w:rsidR="00C608A8">
        <w:rPr>
          <w:b/>
          <w:sz w:val="22"/>
        </w:rPr>
        <w:t>/20</w:t>
      </w:r>
      <w:r w:rsidR="005252F8">
        <w:rPr>
          <w:b/>
          <w:sz w:val="22"/>
        </w:rPr>
        <w:t>2</w:t>
      </w:r>
      <w:r w:rsidR="00FB496D">
        <w:rPr>
          <w:b/>
          <w:sz w:val="22"/>
        </w:rPr>
        <w:t>1</w:t>
      </w:r>
      <w:bookmarkStart w:id="0" w:name="_GoBack"/>
      <w:bookmarkEnd w:id="0"/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24D79A3" wp14:editId="314034A3">
                <wp:simplePos x="0" y="0"/>
                <wp:positionH relativeFrom="column">
                  <wp:posOffset>-80010</wp:posOffset>
                </wp:positionH>
                <wp:positionV relativeFrom="paragraph">
                  <wp:posOffset>12065</wp:posOffset>
                </wp:positionV>
                <wp:extent cx="6858635" cy="635"/>
                <wp:effectExtent l="15240" t="12065" r="12700" b="63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B6035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.95pt" to="53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887897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302391" wp14:editId="5CD116B0">
                <wp:simplePos x="0" y="0"/>
                <wp:positionH relativeFrom="column">
                  <wp:posOffset>189865</wp:posOffset>
                </wp:positionH>
                <wp:positionV relativeFrom="paragraph">
                  <wp:posOffset>154940</wp:posOffset>
                </wp:positionV>
                <wp:extent cx="6553835" cy="635"/>
                <wp:effectExtent l="8890" t="12065" r="9525" b="63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92C52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12.2pt" to="53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24"/>
        </w:rPr>
        <w:t>2.</w:t>
      </w:r>
    </w:p>
    <w:p w:rsidR="00C608A8" w:rsidRDefault="00C608A8">
      <w:pPr>
        <w:rPr>
          <w:b/>
          <w:sz w:val="16"/>
        </w:rPr>
      </w:pPr>
      <w:r>
        <w:rPr>
          <w:b/>
          <w:sz w:val="24"/>
        </w:rPr>
        <w:tab/>
      </w:r>
      <w:r>
        <w:rPr>
          <w:b/>
          <w:sz w:val="16"/>
        </w:rPr>
        <w:t>Name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Vorname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Geburtsdatum</w:t>
      </w:r>
      <w:r>
        <w:rPr>
          <w:b/>
          <w:sz w:val="16"/>
        </w:rPr>
        <w:tab/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</w:r>
    </w:p>
    <w:p w:rsidR="00C608A8" w:rsidRDefault="00887897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6053CC" wp14:editId="767BAE98">
                <wp:simplePos x="0" y="0"/>
                <wp:positionH relativeFrom="column">
                  <wp:posOffset>189865</wp:posOffset>
                </wp:positionH>
                <wp:positionV relativeFrom="paragraph">
                  <wp:posOffset>86360</wp:posOffset>
                </wp:positionV>
                <wp:extent cx="6515100" cy="0"/>
                <wp:effectExtent l="8890" t="10160" r="10160" b="889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01BA7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6.8pt" to="52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  <w:t>Straße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PLZ Wohnort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Telefon</w:t>
      </w:r>
      <w:r>
        <w:rPr>
          <w:b/>
          <w:sz w:val="16"/>
        </w:rPr>
        <w:br/>
      </w:r>
      <w:r>
        <w:rPr>
          <w:b/>
          <w:sz w:val="16"/>
        </w:rPr>
        <w:tab/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</w:r>
    </w:p>
    <w:p w:rsidR="00C608A8" w:rsidRDefault="00887897">
      <w:pPr>
        <w:rPr>
          <w:b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E5F63B" wp14:editId="6E23F665">
                <wp:simplePos x="0" y="0"/>
                <wp:positionH relativeFrom="column">
                  <wp:posOffset>189865</wp:posOffset>
                </wp:positionH>
                <wp:positionV relativeFrom="paragraph">
                  <wp:posOffset>11430</wp:posOffset>
                </wp:positionV>
                <wp:extent cx="6553835" cy="635"/>
                <wp:effectExtent l="8890" t="11430" r="9525" b="698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06F8"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.9pt" to="53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16"/>
        </w:rPr>
        <w:tab/>
      </w:r>
    </w:p>
    <w:p w:rsidR="00C608A8" w:rsidRPr="0067124F" w:rsidRDefault="00C608A8">
      <w:pPr>
        <w:rPr>
          <w:b/>
          <w:sz w:val="16"/>
          <w:szCs w:val="16"/>
        </w:rPr>
      </w:pPr>
      <w:r>
        <w:rPr>
          <w:b/>
          <w:sz w:val="16"/>
        </w:rPr>
        <w:tab/>
      </w:r>
      <w:r w:rsidRPr="0067124F">
        <w:rPr>
          <w:b/>
          <w:sz w:val="16"/>
          <w:szCs w:val="16"/>
        </w:rPr>
        <w:t>Mail-Adresse:</w:t>
      </w:r>
      <w:r w:rsidRPr="0067124F">
        <w:rPr>
          <w:b/>
          <w:sz w:val="16"/>
          <w:szCs w:val="16"/>
        </w:rPr>
        <w:tab/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B06D0A" wp14:editId="2F53FC37">
                <wp:simplePos x="0" y="0"/>
                <wp:positionH relativeFrom="column">
                  <wp:posOffset>-38735</wp:posOffset>
                </wp:positionH>
                <wp:positionV relativeFrom="paragraph">
                  <wp:posOffset>10160</wp:posOffset>
                </wp:positionV>
                <wp:extent cx="6767195" cy="635"/>
                <wp:effectExtent l="8890" t="10160" r="15240" b="825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2F0A5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.8pt" to="52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g/Kg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FF8CE4" wp14:editId="3DCCE889">
                <wp:simplePos x="0" y="0"/>
                <wp:positionH relativeFrom="column">
                  <wp:posOffset>7162165</wp:posOffset>
                </wp:positionH>
                <wp:positionV relativeFrom="paragraph">
                  <wp:posOffset>3810</wp:posOffset>
                </wp:positionV>
                <wp:extent cx="6858635" cy="635"/>
                <wp:effectExtent l="8890" t="13335" r="9525" b="1460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5D533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95pt,.3pt" to="110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</w:rPr>
        <w:tab/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901A436" wp14:editId="4F05A0A8">
                <wp:simplePos x="0" y="0"/>
                <wp:positionH relativeFrom="column">
                  <wp:posOffset>4762500</wp:posOffset>
                </wp:positionH>
                <wp:positionV relativeFrom="paragraph">
                  <wp:posOffset>67310</wp:posOffset>
                </wp:positionV>
                <wp:extent cx="183515" cy="183515"/>
                <wp:effectExtent l="9525" t="10160" r="6985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F893" id="Rectangle 3" o:spid="_x0000_s1026" style="position:absolute;margin-left:375pt;margin-top:5.3pt;width:14.45pt;height:1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" o:allowincell="f" filled="f" strokecolor="white" strokeweight=".25pt"/>
            </w:pict>
          </mc:Fallback>
        </mc:AlternateContent>
      </w:r>
      <w:r w:rsidR="00C608A8">
        <w:rPr>
          <w:b/>
          <w:sz w:val="22"/>
        </w:rPr>
        <w:t>3.</w:t>
      </w:r>
      <w:r w:rsidR="00C608A8">
        <w:rPr>
          <w:b/>
          <w:sz w:val="22"/>
        </w:rPr>
        <w:tab/>
        <w:t>Für die musik</w:t>
      </w:r>
      <w:r w:rsidR="00F6063F">
        <w:rPr>
          <w:b/>
          <w:sz w:val="22"/>
        </w:rPr>
        <w:t>alisch</w:t>
      </w:r>
      <w:r w:rsidR="002B1F56">
        <w:rPr>
          <w:b/>
          <w:sz w:val="22"/>
        </w:rPr>
        <w:t>-</w:t>
      </w:r>
      <w:r w:rsidR="00F6063F">
        <w:rPr>
          <w:b/>
          <w:sz w:val="22"/>
        </w:rPr>
        <w:t>künstlerische Präsentation</w:t>
      </w:r>
      <w:r w:rsidR="00C608A8">
        <w:rPr>
          <w:b/>
          <w:sz w:val="22"/>
        </w:rPr>
        <w:t xml:space="preserve"> </w:t>
      </w:r>
      <w:r w:rsidR="009D3479">
        <w:rPr>
          <w:b/>
          <w:sz w:val="22"/>
        </w:rPr>
        <w:t>(8</w:t>
      </w:r>
      <w:r w:rsidR="00234169">
        <w:rPr>
          <w:b/>
          <w:sz w:val="22"/>
        </w:rPr>
        <w:t xml:space="preserve"> bis </w:t>
      </w:r>
      <w:r w:rsidR="009D3479">
        <w:rPr>
          <w:b/>
          <w:sz w:val="22"/>
        </w:rPr>
        <w:t>10</w:t>
      </w:r>
      <w:r w:rsidR="00234169">
        <w:rPr>
          <w:b/>
          <w:sz w:val="22"/>
        </w:rPr>
        <w:t xml:space="preserve"> Minuten) </w:t>
      </w:r>
      <w:r w:rsidR="00C608A8">
        <w:rPr>
          <w:b/>
          <w:sz w:val="22"/>
        </w:rPr>
        <w:t xml:space="preserve">wähle ich </w:t>
      </w:r>
    </w:p>
    <w:p w:rsidR="00C608A8" w:rsidRDefault="00C608A8">
      <w:pPr>
        <w:rPr>
          <w:sz w:val="22"/>
        </w:rPr>
      </w:pPr>
      <w:r>
        <w:rPr>
          <w:b/>
          <w:sz w:val="24"/>
        </w:rPr>
        <w:tab/>
      </w:r>
      <w:r w:rsidR="00CB3CE3">
        <w:rPr>
          <w:b/>
          <w:sz w:val="24"/>
        </w:rPr>
        <w:t>folgende(s) Instrument(e)/Gesang</w:t>
      </w:r>
      <w:r>
        <w:rPr>
          <w:sz w:val="22"/>
        </w:rPr>
        <w:t>:</w:t>
      </w:r>
    </w:p>
    <w:p w:rsidR="00C608A8" w:rsidRDefault="00C608A8">
      <w:pPr>
        <w:rPr>
          <w:sz w:val="22"/>
        </w:rPr>
      </w:pPr>
    </w:p>
    <w:p w:rsidR="00C608A8" w:rsidRDefault="00C608A8">
      <w:pPr>
        <w:rPr>
          <w:sz w:val="22"/>
        </w:rPr>
      </w:pPr>
    </w:p>
    <w:p w:rsidR="00C608A8" w:rsidRDefault="0088789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5F11C62" wp14:editId="2DDA9CCA">
                <wp:simplePos x="0" y="0"/>
                <wp:positionH relativeFrom="column">
                  <wp:posOffset>472440</wp:posOffset>
                </wp:positionH>
                <wp:positionV relativeFrom="paragraph">
                  <wp:posOffset>36830</wp:posOffset>
                </wp:positionV>
                <wp:extent cx="5563235" cy="635"/>
                <wp:effectExtent l="5715" t="8255" r="12700" b="1016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279F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2.9pt" to="47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22"/>
        </w:rPr>
        <w:tab/>
      </w:r>
    </w:p>
    <w:p w:rsidR="00CB3CE3" w:rsidRDefault="00CB3CE3" w:rsidP="00B41FC0">
      <w:pPr>
        <w:ind w:left="708"/>
        <w:rPr>
          <w:sz w:val="24"/>
        </w:rPr>
      </w:pPr>
      <w:r w:rsidRPr="00B41FC0">
        <w:rPr>
          <w:b/>
          <w:sz w:val="22"/>
        </w:rPr>
        <w:t>Optional:</w:t>
      </w:r>
      <w:r>
        <w:rPr>
          <w:b/>
          <w:sz w:val="22"/>
        </w:rPr>
        <w:t xml:space="preserve"> </w:t>
      </w:r>
      <w:r w:rsidR="00B41FC0">
        <w:rPr>
          <w:b/>
          <w:sz w:val="22"/>
        </w:rPr>
        <w:br/>
      </w:r>
      <w:r w:rsidR="00084B26">
        <w:rPr>
          <w:b/>
          <w:sz w:val="22"/>
        </w:rPr>
        <w:t>f</w:t>
      </w:r>
      <w:r w:rsidR="002B1F56">
        <w:rPr>
          <w:b/>
          <w:sz w:val="22"/>
        </w:rPr>
        <w:t>ür eine zusätzliche musikalisch-künstlerische Präsentation (</w:t>
      </w:r>
      <w:r w:rsidR="00234169">
        <w:rPr>
          <w:b/>
          <w:sz w:val="22"/>
        </w:rPr>
        <w:t>maximal 5 Minuten</w:t>
      </w:r>
      <w:r w:rsidR="002B1F56">
        <w:rPr>
          <w:b/>
          <w:sz w:val="22"/>
        </w:rPr>
        <w:t>) wähle ich</w:t>
      </w:r>
      <w:r w:rsidR="00C608A8">
        <w:rPr>
          <w:sz w:val="24"/>
        </w:rPr>
        <w:t>:</w:t>
      </w:r>
    </w:p>
    <w:p w:rsidR="00B41FC0" w:rsidRDefault="00B41FC0" w:rsidP="00B41FC0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(Tanz, Video, Arrangement </w:t>
      </w:r>
      <w:r w:rsidR="00213801">
        <w:rPr>
          <w:sz w:val="18"/>
          <w:szCs w:val="18"/>
        </w:rPr>
        <w:t xml:space="preserve">Eigenkomposition, </w:t>
      </w:r>
      <w:r>
        <w:rPr>
          <w:sz w:val="18"/>
          <w:szCs w:val="18"/>
        </w:rPr>
        <w:t>etc.)</w:t>
      </w:r>
    </w:p>
    <w:p w:rsidR="00C608A8" w:rsidRPr="00B41FC0" w:rsidRDefault="00B41FC0" w:rsidP="00B41FC0">
      <w:pPr>
        <w:ind w:firstLine="708"/>
        <w:rPr>
          <w:sz w:val="24"/>
          <w:szCs w:val="24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 w:rsidRPr="00B41FC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</w:t>
      </w:r>
    </w:p>
    <w:p w:rsidR="00C608A8" w:rsidRPr="00B41FC0" w:rsidRDefault="00C608A8">
      <w:pPr>
        <w:rPr>
          <w:b/>
          <w:sz w:val="24"/>
          <w:szCs w:val="24"/>
        </w:rPr>
      </w:pP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6BDCC46" wp14:editId="2A525992">
                <wp:simplePos x="0" y="0"/>
                <wp:positionH relativeFrom="column">
                  <wp:posOffset>-72390</wp:posOffset>
                </wp:positionH>
                <wp:positionV relativeFrom="paragraph">
                  <wp:posOffset>82550</wp:posOffset>
                </wp:positionV>
                <wp:extent cx="6858635" cy="635"/>
                <wp:effectExtent l="13335" t="6350" r="14605" b="1206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1E3D4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6.5pt" to="534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  <w:t>Dem Antrag sin</w:t>
      </w:r>
      <w:r w:rsidR="00A62F38">
        <w:rPr>
          <w:b/>
          <w:sz w:val="22"/>
        </w:rPr>
        <w:t>d die folgenden Unterlagen beizufügen</w:t>
      </w:r>
      <w:r>
        <w:rPr>
          <w:b/>
          <w:sz w:val="22"/>
        </w:rPr>
        <w:t>:</w:t>
      </w:r>
    </w:p>
    <w:p w:rsidR="00C608A8" w:rsidRDefault="00C608A8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4"/>
        </w:rPr>
        <w:sym w:font="Wingdings" w:char="F06F"/>
      </w:r>
      <w:r>
        <w:rPr>
          <w:b/>
          <w:sz w:val="22"/>
        </w:rPr>
        <w:tab/>
      </w:r>
      <w:r>
        <w:rPr>
          <w:sz w:val="22"/>
        </w:rPr>
        <w:t>tabellarischer Lebenslauf, aus dem der musikbezogene Werdegang hervorgeht</w:t>
      </w:r>
      <w:r>
        <w:rPr>
          <w:sz w:val="22"/>
        </w:rPr>
        <w:tab/>
      </w:r>
    </w:p>
    <w:p w:rsidR="00C608A8" w:rsidRDefault="00C608A8">
      <w:pPr>
        <w:ind w:left="708" w:hanging="708"/>
        <w:rPr>
          <w:sz w:val="22"/>
        </w:rPr>
      </w:pPr>
      <w:r>
        <w:rPr>
          <w:sz w:val="22"/>
        </w:rPr>
        <w:tab/>
      </w:r>
      <w:r>
        <w:rPr>
          <w:b/>
          <w:sz w:val="24"/>
        </w:rPr>
        <w:sym w:font="Wingdings" w:char="F06F"/>
      </w:r>
      <w:r>
        <w:rPr>
          <w:sz w:val="22"/>
        </w:rPr>
        <w:tab/>
        <w:t>evtl. Nachweis(e) über das Abschlussexamen eines künstlerischen oder wissenschaftlich-</w:t>
      </w:r>
      <w:r w:rsidR="002B1F56">
        <w:rPr>
          <w:sz w:val="22"/>
        </w:rPr>
        <w:br/>
        <w:t xml:space="preserve">             k</w:t>
      </w:r>
      <w:r>
        <w:rPr>
          <w:sz w:val="22"/>
        </w:rPr>
        <w:t xml:space="preserve">ünstlerischen </w:t>
      </w:r>
      <w:r>
        <w:rPr>
          <w:sz w:val="22"/>
        </w:rPr>
        <w:tab/>
        <w:t>Studienganges</w:t>
      </w:r>
      <w:r w:rsidR="0067124F">
        <w:rPr>
          <w:sz w:val="22"/>
        </w:rPr>
        <w:br/>
      </w:r>
      <w:r w:rsidR="0067124F">
        <w:rPr>
          <w:b/>
          <w:sz w:val="24"/>
        </w:rPr>
        <w:sym w:font="Wingdings" w:char="F06F"/>
      </w:r>
      <w:r w:rsidR="0067124F">
        <w:rPr>
          <w:sz w:val="22"/>
        </w:rPr>
        <w:tab/>
        <w:t>vorläufige Auflistung des geplanten Programms zum Vorspielen (in</w:t>
      </w:r>
      <w:r w:rsidR="002B1F56">
        <w:rPr>
          <w:sz w:val="22"/>
        </w:rPr>
        <w:t>k</w:t>
      </w:r>
      <w:r w:rsidR="0067124F">
        <w:rPr>
          <w:sz w:val="22"/>
        </w:rPr>
        <w:t>l. Kompo</w:t>
      </w:r>
      <w:r w:rsidR="009D3479">
        <w:rPr>
          <w:sz w:val="22"/>
        </w:rPr>
        <w:t>n</w:t>
      </w:r>
      <w:r w:rsidR="0067124F">
        <w:rPr>
          <w:sz w:val="22"/>
        </w:rPr>
        <w:t>i</w:t>
      </w:r>
      <w:r w:rsidR="009D3479">
        <w:rPr>
          <w:sz w:val="22"/>
        </w:rPr>
        <w:t>s</w:t>
      </w:r>
      <w:r w:rsidR="0067124F">
        <w:rPr>
          <w:sz w:val="22"/>
        </w:rPr>
        <w:t>t/Titel/Dauer)</w:t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442FC19" wp14:editId="08CE1E8E">
                <wp:simplePos x="0" y="0"/>
                <wp:positionH relativeFrom="column">
                  <wp:posOffset>-76200</wp:posOffset>
                </wp:positionH>
                <wp:positionV relativeFrom="paragraph">
                  <wp:posOffset>62230</wp:posOffset>
                </wp:positionV>
                <wp:extent cx="6858635" cy="635"/>
                <wp:effectExtent l="9525" t="14605" r="8890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B70DC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9pt" to="534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16"/>
        </w:rPr>
      </w:pPr>
      <w:r>
        <w:rPr>
          <w:b/>
          <w:sz w:val="22"/>
        </w:rPr>
        <w:t>5.</w:t>
      </w:r>
      <w:r>
        <w:rPr>
          <w:b/>
          <w:sz w:val="22"/>
        </w:rPr>
        <w:tab/>
        <w:t>Erklärung:</w:t>
      </w:r>
    </w:p>
    <w:p w:rsidR="00C608A8" w:rsidRDefault="00C608A8">
      <w:pPr>
        <w:rPr>
          <w:sz w:val="22"/>
        </w:rPr>
      </w:pPr>
      <w:r>
        <w:rPr>
          <w:sz w:val="16"/>
        </w:rPr>
        <w:tab/>
      </w:r>
      <w:r>
        <w:rPr>
          <w:sz w:val="22"/>
        </w:rPr>
        <w:t>Hiermit erkläre ich, dass ich an der Carl von Ossietzky Universität Oldenburg</w:t>
      </w:r>
    </w:p>
    <w:p w:rsidR="00C608A8" w:rsidRDefault="00C608A8">
      <w:pPr>
        <w:rPr>
          <w:sz w:val="22"/>
        </w:rPr>
      </w:pPr>
      <w:r>
        <w:rPr>
          <w:sz w:val="22"/>
        </w:rPr>
        <w:tab/>
        <w:t xml:space="preserve">- an der Aufnahmeprüfung   </w:t>
      </w:r>
      <w:r>
        <w:rPr>
          <w:sz w:val="24"/>
        </w:rPr>
        <w:sym w:font="Wingdings" w:char="F06F"/>
      </w:r>
      <w:r>
        <w:rPr>
          <w:sz w:val="22"/>
        </w:rPr>
        <w:t xml:space="preserve">    bisher nicht teilgenommen</w:t>
      </w:r>
    </w:p>
    <w:p w:rsidR="00C608A8" w:rsidRDefault="00C608A8">
      <w:pPr>
        <w:spacing w:before="2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4"/>
        </w:rPr>
        <w:sym w:font="Wingdings" w:char="F06F"/>
      </w:r>
      <w:r>
        <w:rPr>
          <w:sz w:val="22"/>
        </w:rPr>
        <w:tab/>
        <w:t xml:space="preserve">    bereits teilgenommen habe im Jahr / in den Jahren: </w:t>
      </w:r>
    </w:p>
    <w:p w:rsidR="00C608A8" w:rsidRDefault="0088789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76EE66" wp14:editId="7BA49D76">
                <wp:simplePos x="0" y="0"/>
                <wp:positionH relativeFrom="column">
                  <wp:posOffset>5333365</wp:posOffset>
                </wp:positionH>
                <wp:positionV relativeFrom="paragraph">
                  <wp:posOffset>33020</wp:posOffset>
                </wp:positionV>
                <wp:extent cx="731520" cy="635"/>
                <wp:effectExtent l="8890" t="13970" r="12065" b="1397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2503E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2.6pt" to="477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spacing w:line="360" w:lineRule="auto"/>
        <w:rPr>
          <w:sz w:val="22"/>
        </w:rPr>
      </w:pPr>
      <w:r>
        <w:rPr>
          <w:sz w:val="22"/>
        </w:rPr>
        <w:tab/>
        <w:t xml:space="preserve">-   </w:t>
      </w:r>
      <w:r>
        <w:rPr>
          <w:sz w:val="24"/>
        </w:rPr>
        <w:sym w:font="Wingdings" w:char="F06F"/>
      </w:r>
      <w:r>
        <w:rPr>
          <w:sz w:val="22"/>
        </w:rPr>
        <w:tab/>
      </w:r>
      <w:r>
        <w:rPr>
          <w:sz w:val="24"/>
        </w:rPr>
        <w:t xml:space="preserve"> </w:t>
      </w:r>
      <w:r>
        <w:rPr>
          <w:sz w:val="22"/>
        </w:rPr>
        <w:t xml:space="preserve">bislang </w:t>
      </w:r>
      <w:r>
        <w:rPr>
          <w:b/>
          <w:sz w:val="22"/>
        </w:rPr>
        <w:t xml:space="preserve">nicht </w:t>
      </w:r>
      <w:r>
        <w:rPr>
          <w:sz w:val="22"/>
        </w:rPr>
        <w:t>immatrikuliert bin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608A8" w:rsidRDefault="00887897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539B2F9" wp14:editId="4193E515">
                <wp:simplePos x="0" y="0"/>
                <wp:positionH relativeFrom="column">
                  <wp:posOffset>3500755</wp:posOffset>
                </wp:positionH>
                <wp:positionV relativeFrom="paragraph">
                  <wp:posOffset>178435</wp:posOffset>
                </wp:positionV>
                <wp:extent cx="2560320" cy="0"/>
                <wp:effectExtent l="5080" t="6985" r="6350" b="1206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CD75F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14.05pt" to="477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JF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h7Cq3pjCsgYqV2NhRHz+rVbDX97pDSq4aoA48U3y4G8rKQkbxLCRtn4IJ990UziCFHr2Of&#10;zrVtAyR0AJ2jHJe7HPzsEYXD0WSajk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" o:allowincell="f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C81C63" wp14:editId="54F5DFED">
                <wp:simplePos x="0" y="0"/>
                <wp:positionH relativeFrom="column">
                  <wp:posOffset>-76200</wp:posOffset>
                </wp:positionH>
                <wp:positionV relativeFrom="paragraph">
                  <wp:posOffset>333375</wp:posOffset>
                </wp:positionV>
                <wp:extent cx="6876415" cy="635"/>
                <wp:effectExtent l="9525" t="9525" r="10160" b="889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6D43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.25pt" to="535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EIKQ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22"/>
        </w:rPr>
        <w:tab/>
        <w:t xml:space="preserve">-   </w:t>
      </w:r>
      <w:r w:rsidR="00C608A8">
        <w:rPr>
          <w:sz w:val="24"/>
        </w:rPr>
        <w:sym w:font="Wingdings" w:char="F06F"/>
      </w:r>
      <w:r w:rsidR="00C608A8">
        <w:rPr>
          <w:sz w:val="22"/>
        </w:rPr>
        <w:tab/>
        <w:t xml:space="preserve"> immatrikuliert bin im Fach / in den Fächern</w:t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</w:p>
    <w:p w:rsidR="00C608A8" w:rsidRDefault="00C608A8">
      <w:pPr>
        <w:rPr>
          <w:b/>
          <w:sz w:val="22"/>
        </w:rPr>
      </w:pPr>
    </w:p>
    <w:p w:rsidR="00C608A8" w:rsidRDefault="00C608A8">
      <w:pPr>
        <w:rPr>
          <w:sz w:val="16"/>
        </w:rPr>
      </w:pPr>
      <w:r>
        <w:rPr>
          <w:b/>
          <w:sz w:val="22"/>
        </w:rPr>
        <w:t>6.</w:t>
      </w:r>
    </w:p>
    <w:p w:rsidR="00C608A8" w:rsidRDefault="00C608A8">
      <w:pPr>
        <w:rPr>
          <w:sz w:val="16"/>
        </w:rPr>
      </w:pPr>
    </w:p>
    <w:p w:rsidR="00C608A8" w:rsidRDefault="00C608A8">
      <w:pPr>
        <w:rPr>
          <w:sz w:val="16"/>
        </w:rPr>
      </w:pPr>
    </w:p>
    <w:p w:rsidR="00C608A8" w:rsidRDefault="00887897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79C5864" wp14:editId="43F7F79A">
                <wp:simplePos x="0" y="0"/>
                <wp:positionH relativeFrom="column">
                  <wp:posOffset>205740</wp:posOffset>
                </wp:positionH>
                <wp:positionV relativeFrom="paragraph">
                  <wp:posOffset>6350</wp:posOffset>
                </wp:positionV>
                <wp:extent cx="6569075" cy="635"/>
                <wp:effectExtent l="15240" t="6350" r="6985" b="1206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C17A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.5pt" to="53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IkKgIAAGQ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16"/>
        </w:rPr>
        <w:tab/>
        <w:t>Ort, Datum</w:t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  <w:t>Unterschrift</w:t>
      </w: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r>
        <w:rPr>
          <w:b/>
        </w:rPr>
        <w:t>Achtung:</w:t>
      </w:r>
      <w:r>
        <w:t xml:space="preserve">   Ein Antrag auf  Zulassung zum Studium (Zuteilung eines Studienplatzes) ist gesondert direkt beim Immatrikulations-         </w:t>
      </w:r>
    </w:p>
    <w:p w:rsidR="00AF207F" w:rsidRDefault="00C608A8">
      <w:pPr>
        <w:rPr>
          <w:sz w:val="22"/>
        </w:rPr>
      </w:pPr>
      <w:proofErr w:type="spellStart"/>
      <w:r>
        <w:t>amt</w:t>
      </w:r>
      <w:proofErr w:type="spellEnd"/>
      <w:r>
        <w:t xml:space="preserve"> zu stellen</w:t>
      </w:r>
      <w:r>
        <w:rPr>
          <w:sz w:val="22"/>
        </w:rPr>
        <w:t>!</w:t>
      </w:r>
    </w:p>
    <w:p w:rsidR="00AF207F" w:rsidRDefault="00AF207F" w:rsidP="00AF207F"/>
    <w:p w:rsidR="005F05E8" w:rsidRDefault="005F05E8">
      <w:pPr>
        <w:rPr>
          <w:sz w:val="22"/>
        </w:rPr>
      </w:pPr>
    </w:p>
    <w:p w:rsidR="00AF207F" w:rsidRDefault="00AF207F">
      <w:pPr>
        <w:rPr>
          <w:sz w:val="22"/>
        </w:rPr>
        <w:sectPr w:rsidR="00AF207F" w:rsidSect="004A4B88">
          <w:pgSz w:w="11907" w:h="16840"/>
          <w:pgMar w:top="357" w:right="680" w:bottom="323" w:left="680" w:header="567" w:footer="0" w:gutter="0"/>
          <w:cols w:space="720"/>
        </w:sectPr>
      </w:pPr>
    </w:p>
    <w:p w:rsidR="00AF207F" w:rsidRPr="002A238D" w:rsidRDefault="00AF207F" w:rsidP="00AF207F">
      <w:pPr>
        <w:pStyle w:val="berschrift1"/>
        <w:rPr>
          <w:b w:val="0"/>
          <w:sz w:val="20"/>
        </w:rPr>
      </w:pPr>
    </w:p>
    <w:p w:rsidR="00AF207F" w:rsidRDefault="00AF207F" w:rsidP="00AF207F">
      <w:pPr>
        <w:jc w:val="right"/>
      </w:pPr>
      <w:r>
        <w:rPr>
          <w:noProof/>
        </w:rPr>
        <w:drawing>
          <wp:anchor distT="0" distB="0" distL="114300" distR="114300" simplePos="0" relativeHeight="251670016" behindDoc="0" locked="0" layoutInCell="0" allowOverlap="1" wp14:anchorId="66C122A9" wp14:editId="1A5BAC53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2993390" cy="951230"/>
            <wp:effectExtent l="0" t="0" r="3810" b="0"/>
            <wp:wrapTopAndBottom/>
            <wp:docPr id="18" name="Bild 2" descr="f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k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7F" w:rsidRPr="002A238D" w:rsidRDefault="00AF207F" w:rsidP="00AF207F">
      <w:pPr>
        <w:rPr>
          <w:sz w:val="36"/>
          <w:szCs w:val="36"/>
        </w:rPr>
      </w:pPr>
      <w:r w:rsidRPr="002A238D">
        <w:rPr>
          <w:b/>
          <w:sz w:val="36"/>
          <w:szCs w:val="36"/>
        </w:rPr>
        <w:t>Programmliste zur Eignungsprüfung Musik, 2 Fächer-Bachelor</w:t>
      </w:r>
    </w:p>
    <w:p w:rsidR="00AF207F" w:rsidRPr="00590410" w:rsidRDefault="00AF207F" w:rsidP="00AF207F">
      <w:pPr>
        <w:rPr>
          <w:sz w:val="18"/>
          <w:szCs w:val="18"/>
        </w:rPr>
      </w:pPr>
    </w:p>
    <w:p w:rsidR="00AF207F" w:rsidRPr="00590410" w:rsidRDefault="00AF207F" w:rsidP="00AF207F">
      <w:pPr>
        <w:rPr>
          <w:sz w:val="18"/>
          <w:szCs w:val="18"/>
        </w:rPr>
      </w:pPr>
    </w:p>
    <w:p w:rsidR="00AF207F" w:rsidRDefault="00AF207F" w:rsidP="00AF207F">
      <w:r w:rsidRPr="002A238D">
        <w:rPr>
          <w:b/>
          <w:sz w:val="24"/>
          <w:szCs w:val="24"/>
        </w:rPr>
        <w:t>Name, Vorname: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_________________________________________________________________________________</w:t>
      </w:r>
    </w:p>
    <w:p w:rsidR="00AF207F" w:rsidRDefault="00AF207F" w:rsidP="00AF207F"/>
    <w:p w:rsidR="00AF207F" w:rsidRDefault="00AF207F" w:rsidP="00AF207F">
      <w:r w:rsidRPr="002A238D">
        <w:rPr>
          <w:b/>
          <w:sz w:val="24"/>
          <w:szCs w:val="24"/>
        </w:rPr>
        <w:t>Instrument(e) / Stimmlage: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_________________________________________________________________________________</w:t>
      </w:r>
    </w:p>
    <w:p w:rsidR="00AF207F" w:rsidRDefault="00AF207F" w:rsidP="00AF207F"/>
    <w:p w:rsidR="00AF207F" w:rsidRDefault="00AF207F" w:rsidP="00AF207F"/>
    <w:p w:rsidR="00AF207F" w:rsidRDefault="00AF207F" w:rsidP="00AF207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3"/>
        <w:gridCol w:w="4381"/>
        <w:gridCol w:w="4089"/>
        <w:gridCol w:w="2681"/>
        <w:gridCol w:w="2118"/>
      </w:tblGrid>
      <w:tr w:rsidR="00AF207F" w:rsidRPr="002A238D" w:rsidTr="008471BF">
        <w:tc>
          <w:tcPr>
            <w:tcW w:w="2659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Instrument</w:t>
            </w:r>
          </w:p>
        </w:tc>
        <w:tc>
          <w:tcPr>
            <w:tcW w:w="4395" w:type="dxa"/>
          </w:tcPr>
          <w:p w:rsidR="00AF207F" w:rsidRPr="002A238D" w:rsidRDefault="00AF207F" w:rsidP="00284AD1">
            <w:pPr>
              <w:ind w:left="212"/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Komponist (Lebensdaten)</w:t>
            </w:r>
          </w:p>
        </w:tc>
        <w:tc>
          <w:tcPr>
            <w:tcW w:w="4111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Werk</w:t>
            </w:r>
          </w:p>
        </w:tc>
        <w:tc>
          <w:tcPr>
            <w:tcW w:w="2693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Ggf. Sätze</w:t>
            </w:r>
          </w:p>
        </w:tc>
        <w:tc>
          <w:tcPr>
            <w:tcW w:w="2126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Dauer in min.</w:t>
            </w: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</w:tbl>
    <w:p w:rsidR="00AF207F" w:rsidRPr="00590410" w:rsidRDefault="00AF207F" w:rsidP="00AF207F">
      <w:pPr>
        <w:rPr>
          <w:sz w:val="18"/>
          <w:szCs w:val="18"/>
        </w:rPr>
      </w:pPr>
    </w:p>
    <w:p w:rsidR="00AF207F" w:rsidRPr="00590410" w:rsidRDefault="00AF207F" w:rsidP="00AF207F">
      <w:pPr>
        <w:rPr>
          <w:sz w:val="18"/>
          <w:szCs w:val="18"/>
        </w:rPr>
      </w:pPr>
    </w:p>
    <w:p w:rsidR="00AF207F" w:rsidRPr="00590410" w:rsidRDefault="00AF207F" w:rsidP="00AF207F">
      <w:pPr>
        <w:rPr>
          <w:b/>
          <w:sz w:val="32"/>
          <w:szCs w:val="32"/>
        </w:rPr>
      </w:pPr>
      <w:r w:rsidRPr="00590410">
        <w:rPr>
          <w:b/>
          <w:sz w:val="32"/>
          <w:szCs w:val="32"/>
        </w:rPr>
        <w:t>Benötigte Technik:</w:t>
      </w:r>
    </w:p>
    <w:p w:rsidR="00AF207F" w:rsidRDefault="00AF207F" w:rsidP="00AF207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1984"/>
        <w:gridCol w:w="5671"/>
      </w:tblGrid>
      <w:tr w:rsidR="00AF207F" w:rsidTr="00284AD1">
        <w:tc>
          <w:tcPr>
            <w:tcW w:w="3227" w:type="dxa"/>
          </w:tcPr>
          <w:p w:rsidR="00AF207F" w:rsidRPr="00590410" w:rsidRDefault="00AF207F" w:rsidP="00284AD1">
            <w:pPr>
              <w:spacing w:before="80" w:after="40"/>
              <w:rPr>
                <w:b/>
                <w:sz w:val="28"/>
                <w:szCs w:val="28"/>
              </w:rPr>
            </w:pPr>
            <w:r w:rsidRPr="00590410">
              <w:rPr>
                <w:b/>
                <w:sz w:val="28"/>
                <w:szCs w:val="28"/>
              </w:rPr>
              <w:t>Verstärker für:</w:t>
            </w:r>
          </w:p>
        </w:tc>
        <w:tc>
          <w:tcPr>
            <w:tcW w:w="3544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Gitarre</w:t>
            </w:r>
          </w:p>
        </w:tc>
        <w:tc>
          <w:tcPr>
            <w:tcW w:w="1984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2A238D">
              <w:rPr>
                <w:sz w:val="36"/>
                <w:szCs w:val="36"/>
              </w:rPr>
              <w:t xml:space="preserve"> </w:t>
            </w:r>
            <w:r w:rsidRPr="00590410">
              <w:rPr>
                <w:sz w:val="26"/>
                <w:szCs w:val="26"/>
              </w:rPr>
              <w:t>Bass</w:t>
            </w:r>
          </w:p>
        </w:tc>
        <w:tc>
          <w:tcPr>
            <w:tcW w:w="5671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Gesang</w:t>
            </w:r>
          </w:p>
        </w:tc>
      </w:tr>
      <w:tr w:rsidR="00AF207F" w:rsidTr="00284AD1">
        <w:tc>
          <w:tcPr>
            <w:tcW w:w="3227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AA0241">
              <w:rPr>
                <w:sz w:val="28"/>
                <w:szCs w:val="28"/>
              </w:rPr>
              <w:t xml:space="preserve"> </w:t>
            </w:r>
            <w:r w:rsidRPr="00590410">
              <w:rPr>
                <w:sz w:val="26"/>
                <w:szCs w:val="26"/>
              </w:rPr>
              <w:t>Mini-Klinke-Anschluss</w:t>
            </w:r>
          </w:p>
        </w:tc>
        <w:tc>
          <w:tcPr>
            <w:tcW w:w="3544" w:type="dxa"/>
          </w:tcPr>
          <w:p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CD</w:t>
            </w:r>
          </w:p>
        </w:tc>
        <w:tc>
          <w:tcPr>
            <w:tcW w:w="1984" w:type="dxa"/>
          </w:tcPr>
          <w:p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DVD</w:t>
            </w:r>
          </w:p>
        </w:tc>
        <w:tc>
          <w:tcPr>
            <w:tcW w:w="5671" w:type="dxa"/>
          </w:tcPr>
          <w:p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proofErr w:type="spellStart"/>
            <w:r w:rsidRPr="00590410">
              <w:rPr>
                <w:sz w:val="26"/>
                <w:szCs w:val="26"/>
              </w:rPr>
              <w:t>Beamer</w:t>
            </w:r>
            <w:proofErr w:type="spellEnd"/>
            <w:r w:rsidRPr="00590410">
              <w:rPr>
                <w:sz w:val="26"/>
                <w:szCs w:val="26"/>
              </w:rPr>
              <w:t>/TV</w:t>
            </w:r>
          </w:p>
        </w:tc>
      </w:tr>
      <w:tr w:rsidR="00AF207F" w:rsidTr="00284AD1">
        <w:tc>
          <w:tcPr>
            <w:tcW w:w="3227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Sonstiges</w:t>
            </w:r>
          </w:p>
        </w:tc>
        <w:tc>
          <w:tcPr>
            <w:tcW w:w="3544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590410">
              <w:rPr>
                <w:szCs w:val="24"/>
              </w:rPr>
              <w:t xml:space="preserve"> </w:t>
            </w:r>
            <w:r w:rsidRPr="00590410">
              <w:rPr>
                <w:sz w:val="26"/>
                <w:szCs w:val="26"/>
              </w:rPr>
              <w:t>Ich bringe alles selbst mit.</w:t>
            </w:r>
          </w:p>
        </w:tc>
        <w:tc>
          <w:tcPr>
            <w:tcW w:w="1984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:rsidR="00AF207F" w:rsidRPr="008B4CAA" w:rsidRDefault="00AF207F" w:rsidP="00AF207F">
      <w:pPr>
        <w:rPr>
          <w:sz w:val="16"/>
          <w:szCs w:val="16"/>
        </w:rPr>
      </w:pPr>
    </w:p>
    <w:sectPr w:rsidR="00AF207F" w:rsidRPr="008B4CAA" w:rsidSect="008B4CAA">
      <w:pgSz w:w="16840" w:h="11907" w:orient="landscape"/>
      <w:pgMar w:top="510" w:right="567" w:bottom="284" w:left="567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24B" w:rsidRDefault="0037324B">
      <w:r>
        <w:separator/>
      </w:r>
    </w:p>
  </w:endnote>
  <w:endnote w:type="continuationSeparator" w:id="0">
    <w:p w:rsidR="0037324B" w:rsidRDefault="0037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24B" w:rsidRDefault="0037324B">
      <w:r>
        <w:separator/>
      </w:r>
    </w:p>
  </w:footnote>
  <w:footnote w:type="continuationSeparator" w:id="0">
    <w:p w:rsidR="0037324B" w:rsidRDefault="0037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3B89"/>
    <w:multiLevelType w:val="singleLevel"/>
    <w:tmpl w:val="5DA63034"/>
    <w:lvl w:ilvl="0">
      <w:start w:val="1"/>
      <w:numFmt w:val="decimal"/>
      <w:lvlText w:val="(%1)"/>
      <w:legacy w:legacy="1" w:legacySpace="0" w:legacyIndent="283"/>
      <w:lvlJc w:val="left"/>
      <w:pPr>
        <w:ind w:left="850" w:hanging="283"/>
      </w:pPr>
    </w:lvl>
  </w:abstractNum>
  <w:abstractNum w:abstractNumId="1" w15:restartNumberingAfterBreak="0">
    <w:nsid w:val="7BCB7FCE"/>
    <w:multiLevelType w:val="singleLevel"/>
    <w:tmpl w:val="A8E4D4CE"/>
    <w:lvl w:ilvl="0">
      <w:start w:val="1"/>
      <w:numFmt w:val="decimal"/>
      <w:lvlText w:val="%1."/>
      <w:legacy w:legacy="1" w:legacySpace="0" w:legacyIndent="283"/>
      <w:lvlJc w:val="left"/>
      <w:pPr>
        <w:ind w:left="8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97"/>
    <w:rsid w:val="00084B26"/>
    <w:rsid w:val="001B0697"/>
    <w:rsid w:val="00213801"/>
    <w:rsid w:val="00234169"/>
    <w:rsid w:val="00261E0A"/>
    <w:rsid w:val="002B1F56"/>
    <w:rsid w:val="002E5945"/>
    <w:rsid w:val="00314D0B"/>
    <w:rsid w:val="0037324B"/>
    <w:rsid w:val="00407C08"/>
    <w:rsid w:val="00412873"/>
    <w:rsid w:val="00482077"/>
    <w:rsid w:val="004A4B88"/>
    <w:rsid w:val="005252F8"/>
    <w:rsid w:val="00595CE4"/>
    <w:rsid w:val="005B229F"/>
    <w:rsid w:val="005F05E8"/>
    <w:rsid w:val="00617379"/>
    <w:rsid w:val="0062647B"/>
    <w:rsid w:val="0067124F"/>
    <w:rsid w:val="006B225C"/>
    <w:rsid w:val="006C05BB"/>
    <w:rsid w:val="00743469"/>
    <w:rsid w:val="007826DA"/>
    <w:rsid w:val="008471BF"/>
    <w:rsid w:val="00887897"/>
    <w:rsid w:val="00892095"/>
    <w:rsid w:val="008B4CAA"/>
    <w:rsid w:val="009B2961"/>
    <w:rsid w:val="009D3479"/>
    <w:rsid w:val="00A62F38"/>
    <w:rsid w:val="00AF207F"/>
    <w:rsid w:val="00B06973"/>
    <w:rsid w:val="00B41FC0"/>
    <w:rsid w:val="00B51A9E"/>
    <w:rsid w:val="00BB6A30"/>
    <w:rsid w:val="00C23C83"/>
    <w:rsid w:val="00C608A8"/>
    <w:rsid w:val="00CB3CE3"/>
    <w:rsid w:val="00D10B5E"/>
    <w:rsid w:val="00EF622F"/>
    <w:rsid w:val="00F6063F"/>
    <w:rsid w:val="00FB496D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35D87"/>
  <w15:docId w15:val="{A38565B1-78AE-499E-8F81-A3C4E99F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4B88"/>
  </w:style>
  <w:style w:type="paragraph" w:styleId="berschrift1">
    <w:name w:val="heading 1"/>
    <w:basedOn w:val="Standard"/>
    <w:next w:val="Standard"/>
    <w:qFormat/>
    <w:rsid w:val="004A4B88"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4B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4B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4B88"/>
  </w:style>
  <w:style w:type="paragraph" w:styleId="Funotentext">
    <w:name w:val="footnote text"/>
    <w:basedOn w:val="Standard"/>
    <w:semiHidden/>
    <w:rsid w:val="004A4B88"/>
  </w:style>
  <w:style w:type="character" w:styleId="Funotenzeichen">
    <w:name w:val="footnote reference"/>
    <w:semiHidden/>
    <w:rsid w:val="004A4B88"/>
    <w:rPr>
      <w:vertAlign w:val="superscript"/>
    </w:rPr>
  </w:style>
  <w:style w:type="character" w:styleId="Hyperlink">
    <w:name w:val="Hyperlink"/>
    <w:rsid w:val="004A4B8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B225C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B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68ED3EC3</Template>
  <TotalTime>0</TotalTime>
  <Pages>2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Aufnahmeprüfung Musik</vt:lpstr>
    </vt:vector>
  </TitlesOfParts>
  <Company>Universität Oldenburg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Aufnahmeprüfung Musik</dc:title>
  <dc:creator>Conny Heldens</dc:creator>
  <cp:lastModifiedBy>Karola Gebauer</cp:lastModifiedBy>
  <cp:revision>2</cp:revision>
  <cp:lastPrinted>2012-02-06T11:36:00Z</cp:lastPrinted>
  <dcterms:created xsi:type="dcterms:W3CDTF">2019-08-01T08:10:00Z</dcterms:created>
  <dcterms:modified xsi:type="dcterms:W3CDTF">2019-08-01T08:10:00Z</dcterms:modified>
</cp:coreProperties>
</file>