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88" w:rsidRDefault="00E8498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 w:rsidR="00425E93" w:rsidRPr="002E4A6D" w:rsidTr="00E84988">
        <w:tc>
          <w:tcPr>
            <w:tcW w:w="8964" w:type="dxa"/>
          </w:tcPr>
          <w:p w:rsidR="00E84988" w:rsidRDefault="00AE4D35" w:rsidP="00E84988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Mentoring </w:t>
            </w:r>
            <w:proofErr w:type="spellStart"/>
            <w:r>
              <w:rPr>
                <w:b/>
                <w:sz w:val="40"/>
                <w:szCs w:val="40"/>
                <w:lang w:val="en-GB"/>
              </w:rPr>
              <w:t>Programm</w:t>
            </w:r>
            <w:proofErr w:type="spellEnd"/>
            <w:r>
              <w:rPr>
                <w:b/>
                <w:sz w:val="40"/>
                <w:szCs w:val="40"/>
                <w:lang w:val="en-GB"/>
              </w:rPr>
              <w:t xml:space="preserve"> 2018-2019</w:t>
            </w:r>
          </w:p>
          <w:p w:rsidR="00091BF3" w:rsidRDefault="00091BF3" w:rsidP="00E8498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091BF3" w:rsidRPr="00091BF3" w:rsidRDefault="00091BF3" w:rsidP="00E8498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E84988" w:rsidRPr="00091BF3" w:rsidRDefault="0055739B" w:rsidP="0055739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091BF3">
              <w:rPr>
                <w:b/>
                <w:sz w:val="40"/>
                <w:szCs w:val="40"/>
                <w:lang w:val="en-GB"/>
              </w:rPr>
              <w:t>Application form</w:t>
            </w:r>
          </w:p>
          <w:p w:rsidR="00E84988" w:rsidRDefault="00E84988" w:rsidP="001C586B">
            <w:pPr>
              <w:rPr>
                <w:b/>
                <w:lang w:val="en-GB"/>
              </w:rPr>
            </w:pPr>
          </w:p>
          <w:p w:rsidR="00770122" w:rsidRPr="00EA5D86" w:rsidRDefault="00770122" w:rsidP="001C586B">
            <w:pPr>
              <w:rPr>
                <w:b/>
                <w:lang w:val="en-GB"/>
              </w:rPr>
            </w:pPr>
          </w:p>
          <w:p w:rsidR="001C586B" w:rsidRPr="00EA5D86" w:rsidRDefault="00771FF4" w:rsidP="001C586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Please send</w:t>
            </w:r>
            <w:r w:rsidR="0055739B" w:rsidRPr="00EA5D86">
              <w:rPr>
                <w:b/>
                <w:lang w:val="en-GB"/>
              </w:rPr>
              <w:t xml:space="preserve"> your application to</w:t>
            </w:r>
            <w:r>
              <w:rPr>
                <w:b/>
                <w:lang w:val="en-GB"/>
              </w:rPr>
              <w:t>:</w:t>
            </w:r>
          </w:p>
          <w:p w:rsidR="0055739B" w:rsidRPr="00EA5D86" w:rsidRDefault="0055739B" w:rsidP="00425E93">
            <w:pPr>
              <w:rPr>
                <w:lang w:val="en-GB"/>
              </w:rPr>
            </w:pPr>
            <w:r w:rsidRPr="00EA5D86">
              <w:rPr>
                <w:lang w:val="en-GB"/>
              </w:rPr>
              <w:t>Dr</w:t>
            </w:r>
            <w:r w:rsidR="00771FF4">
              <w:rPr>
                <w:lang w:val="en-GB"/>
              </w:rPr>
              <w:t xml:space="preserve">. </w:t>
            </w:r>
            <w:r w:rsidRPr="00EA5D86">
              <w:rPr>
                <w:lang w:val="en-GB"/>
              </w:rPr>
              <w:t>Klaudia Hettwer</w:t>
            </w:r>
          </w:p>
          <w:p w:rsidR="0055739B" w:rsidRPr="00EA5D86" w:rsidRDefault="0055739B" w:rsidP="0055739B">
            <w:pPr>
              <w:rPr>
                <w:noProof/>
                <w:lang w:val="en-GB"/>
              </w:rPr>
            </w:pPr>
            <w:r w:rsidRPr="00EA5D86">
              <w:rPr>
                <w:lang w:val="en-GB"/>
              </w:rPr>
              <w:t>Graduate School Science</w:t>
            </w:r>
            <w:r w:rsidR="00126F43">
              <w:rPr>
                <w:lang w:val="en-GB"/>
              </w:rPr>
              <w:t xml:space="preserve">, Medicine </w:t>
            </w:r>
            <w:r w:rsidRPr="00EA5D86">
              <w:rPr>
                <w:lang w:val="en-GB"/>
              </w:rPr>
              <w:t>and Technology</w:t>
            </w:r>
            <w:r w:rsidRPr="00EA5D86">
              <w:rPr>
                <w:noProof/>
                <w:lang w:val="en-GB"/>
              </w:rPr>
              <w:t xml:space="preserve"> </w:t>
            </w:r>
          </w:p>
          <w:p w:rsidR="0055739B" w:rsidRDefault="0055739B" w:rsidP="00425E93">
            <w:pPr>
              <w:rPr>
                <w:lang w:val="en-GB"/>
              </w:rPr>
            </w:pPr>
            <w:r w:rsidRPr="00EA5D86">
              <w:rPr>
                <w:lang w:val="en-GB"/>
              </w:rPr>
              <w:t xml:space="preserve">Faculty V </w:t>
            </w:r>
            <w:r w:rsidR="00126F43">
              <w:rPr>
                <w:lang w:val="en-GB"/>
              </w:rPr>
              <w:t>(R</w:t>
            </w:r>
            <w:r w:rsidRPr="00EA5D86">
              <w:rPr>
                <w:lang w:val="en-GB"/>
              </w:rPr>
              <w:t>oom W03-1-138</w:t>
            </w:r>
            <w:r w:rsidR="00126F43">
              <w:rPr>
                <w:lang w:val="en-GB"/>
              </w:rPr>
              <w:t>)</w:t>
            </w:r>
          </w:p>
          <w:p w:rsidR="00126F43" w:rsidRPr="00EA5D86" w:rsidRDefault="00126F43" w:rsidP="00425E93">
            <w:pPr>
              <w:rPr>
                <w:lang w:val="en-GB"/>
              </w:rPr>
            </w:pPr>
          </w:p>
          <w:p w:rsidR="00AA4367" w:rsidRPr="00EA5D86" w:rsidRDefault="0055739B" w:rsidP="00425E93">
            <w:pPr>
              <w:rPr>
                <w:lang w:val="en-GB"/>
              </w:rPr>
            </w:pPr>
            <w:r w:rsidRPr="00126F43">
              <w:rPr>
                <w:b/>
                <w:lang w:val="en-GB"/>
              </w:rPr>
              <w:t>By e-mail to</w:t>
            </w:r>
            <w:r w:rsidRPr="00EA5D86">
              <w:rPr>
                <w:lang w:val="en-GB"/>
              </w:rPr>
              <w:t xml:space="preserve"> </w:t>
            </w:r>
            <w:hyperlink r:id="rId6" w:history="1">
              <w:r w:rsidR="00221292" w:rsidRPr="00EA5D86">
                <w:rPr>
                  <w:rStyle w:val="Hyperlink"/>
                  <w:lang w:val="en-GB"/>
                </w:rPr>
                <w:t>oltech@uni-oldenburg.de</w:t>
              </w:r>
            </w:hyperlink>
          </w:p>
          <w:p w:rsidR="0055739B" w:rsidRPr="00EA5D86" w:rsidRDefault="0055739B" w:rsidP="008749EB">
            <w:pPr>
              <w:rPr>
                <w:lang w:val="en-GB"/>
              </w:rPr>
            </w:pPr>
          </w:p>
          <w:p w:rsidR="00425E93" w:rsidRPr="00EA5D86" w:rsidRDefault="0055739B" w:rsidP="008749EB">
            <w:pPr>
              <w:rPr>
                <w:b/>
                <w:lang w:val="en-GB"/>
              </w:rPr>
            </w:pPr>
            <w:r w:rsidRPr="00EA5D86">
              <w:rPr>
                <w:lang w:val="en-GB"/>
              </w:rPr>
              <w:t>If you have any questions please contact us by e-mail or phone</w:t>
            </w:r>
            <w:r w:rsidRPr="00EA5D86">
              <w:rPr>
                <w:lang w:val="en-GB"/>
              </w:rPr>
              <w:br/>
            </w:r>
            <w:r w:rsidR="00337130" w:rsidRPr="00EA5D86">
              <w:rPr>
                <w:lang w:val="en-GB"/>
              </w:rPr>
              <w:sym w:font="Wingdings 2" w:char="F027"/>
            </w:r>
            <w:r w:rsidR="00337130" w:rsidRPr="00EA5D86">
              <w:rPr>
                <w:lang w:val="en-GB"/>
              </w:rPr>
              <w:t xml:space="preserve">  </w:t>
            </w:r>
            <w:r w:rsidR="008565EF" w:rsidRPr="00EA5D86">
              <w:rPr>
                <w:lang w:val="en-GB"/>
              </w:rPr>
              <w:t xml:space="preserve">+49 </w:t>
            </w:r>
            <w:r w:rsidR="00337130" w:rsidRPr="00EA5D86">
              <w:rPr>
                <w:lang w:val="en-GB"/>
              </w:rPr>
              <w:t xml:space="preserve">(0) 441 – 798 </w:t>
            </w:r>
            <w:r w:rsidR="00974B3D" w:rsidRPr="00EA5D86">
              <w:rPr>
                <w:lang w:val="en-GB"/>
              </w:rPr>
              <w:t>3648 / 798 3649</w:t>
            </w:r>
          </w:p>
        </w:tc>
      </w:tr>
    </w:tbl>
    <w:p w:rsidR="0055739B" w:rsidRPr="00EA5D86" w:rsidRDefault="0055739B" w:rsidP="00D17287">
      <w:pPr>
        <w:rPr>
          <w:lang w:val="en-GB"/>
        </w:rPr>
      </w:pPr>
    </w:p>
    <w:p w:rsidR="00770122" w:rsidRPr="00EA5D86" w:rsidRDefault="00770122" w:rsidP="006B2868">
      <w:pPr>
        <w:rPr>
          <w:lang w:val="en-GB"/>
        </w:rPr>
      </w:pPr>
    </w:p>
    <w:p w:rsidR="006B2868" w:rsidRPr="00EA5D86" w:rsidRDefault="00E17298" w:rsidP="006B2868">
      <w:pPr>
        <w:rPr>
          <w:b/>
          <w:caps/>
          <w:lang w:val="en-GB"/>
        </w:rPr>
      </w:pPr>
      <w:r w:rsidRPr="00EA5D86">
        <w:rPr>
          <w:b/>
          <w:caps/>
          <w:lang w:val="en-GB"/>
        </w:rPr>
        <w:t>Personal Data</w:t>
      </w:r>
      <w:r w:rsidR="00D55AD4" w:rsidRPr="00EA5D86">
        <w:rPr>
          <w:b/>
          <w:caps/>
          <w:lang w:val="en-GB"/>
        </w:rPr>
        <w:t xml:space="preserve"> </w:t>
      </w:r>
      <w:r w:rsidR="00D52E1C">
        <w:rPr>
          <w:b/>
          <w:caps/>
          <w:lang w:val="en-GB"/>
        </w:rPr>
        <w:br/>
      </w:r>
      <w:r w:rsidR="00D55AD4" w:rsidRPr="00D52E1C">
        <w:rPr>
          <w:lang w:val="en-GB"/>
        </w:rPr>
        <w:t xml:space="preserve">(Information </w:t>
      </w:r>
      <w:r w:rsidR="00771FF4">
        <w:rPr>
          <w:lang w:val="en-GB"/>
        </w:rPr>
        <w:t>will be</w:t>
      </w:r>
      <w:r w:rsidR="00D55AD4" w:rsidRPr="00D52E1C">
        <w:rPr>
          <w:lang w:val="en-GB"/>
        </w:rPr>
        <w:t xml:space="preserve"> treated confident</w:t>
      </w:r>
      <w:r w:rsidR="00A2333C" w:rsidRPr="00D52E1C">
        <w:rPr>
          <w:lang w:val="en-GB"/>
        </w:rPr>
        <w:t>i</w:t>
      </w:r>
      <w:r w:rsidR="00D55AD4" w:rsidRPr="00D52E1C">
        <w:rPr>
          <w:lang w:val="en-GB"/>
        </w:rPr>
        <w:t>al</w:t>
      </w:r>
      <w:r w:rsidR="00771FF4">
        <w:rPr>
          <w:lang w:val="en-GB"/>
        </w:rPr>
        <w:t>ly</w:t>
      </w:r>
      <w:r w:rsidR="00D55AD4" w:rsidRPr="00D52E1C">
        <w:rPr>
          <w:lang w:val="en-GB"/>
        </w:rPr>
        <w:t>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00"/>
      </w:tblGrid>
      <w:tr w:rsidR="00E17298" w:rsidRPr="00EA5D86" w:rsidTr="00FD5A9F">
        <w:trPr>
          <w:trHeight w:val="397"/>
        </w:trPr>
        <w:tc>
          <w:tcPr>
            <w:tcW w:w="2972" w:type="dxa"/>
            <w:shd w:val="clear" w:color="auto" w:fill="C0C0C0"/>
            <w:vAlign w:val="center"/>
          </w:tcPr>
          <w:p w:rsidR="00AA4367" w:rsidRPr="00EA5D86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EA5D86">
              <w:rPr>
                <w:b/>
                <w:sz w:val="20"/>
                <w:szCs w:val="20"/>
                <w:lang w:val="en-GB"/>
              </w:rPr>
              <w:t xml:space="preserve"> name</w:t>
            </w:r>
            <w:r w:rsidR="00AA4367" w:rsidRPr="00EA5D86">
              <w:rPr>
                <w:b/>
                <w:sz w:val="20"/>
                <w:szCs w:val="20"/>
                <w:lang w:val="en-GB"/>
              </w:rPr>
              <w:br/>
            </w:r>
          </w:p>
          <w:p w:rsidR="00E17298" w:rsidRPr="00EA5D86" w:rsidRDefault="00AA4367" w:rsidP="00AA58C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F</w:t>
            </w:r>
            <w:r w:rsidR="00A5224D" w:rsidRPr="00EA5D86">
              <w:rPr>
                <w:b/>
                <w:sz w:val="20"/>
                <w:szCs w:val="20"/>
                <w:lang w:val="en-GB"/>
              </w:rPr>
              <w:t>irst</w:t>
            </w:r>
            <w:r w:rsidR="009C4362" w:rsidRPr="00EA5D86">
              <w:rPr>
                <w:b/>
                <w:sz w:val="20"/>
                <w:szCs w:val="20"/>
                <w:lang w:val="en-GB"/>
              </w:rPr>
              <w:t xml:space="preserve"> n</w:t>
            </w:r>
            <w:r w:rsidR="00A5224D" w:rsidRPr="00EA5D86">
              <w:rPr>
                <w:b/>
                <w:sz w:val="20"/>
                <w:szCs w:val="20"/>
                <w:lang w:val="en-GB"/>
              </w:rPr>
              <w:t>ame</w:t>
            </w:r>
          </w:p>
        </w:tc>
        <w:tc>
          <w:tcPr>
            <w:tcW w:w="6600" w:type="dxa"/>
            <w:vAlign w:val="center"/>
          </w:tcPr>
          <w:p w:rsidR="00E17298" w:rsidRPr="00EA5D86" w:rsidRDefault="004110CD" w:rsidP="00AA58CE">
            <w:pPr>
              <w:rPr>
                <w:sz w:val="20"/>
                <w:szCs w:val="20"/>
                <w:lang w:val="en-GB"/>
              </w:rPr>
            </w:pPr>
            <w:r w:rsidRPr="00EA5D86">
              <w:rPr>
                <w:sz w:val="20"/>
                <w:szCs w:val="20"/>
                <w:lang w:val="en-GB"/>
              </w:rPr>
              <w:br/>
            </w:r>
            <w:r w:rsidRPr="00EA5D86">
              <w:rPr>
                <w:sz w:val="20"/>
                <w:szCs w:val="20"/>
                <w:lang w:val="en-GB"/>
              </w:rPr>
              <w:br/>
            </w:r>
          </w:p>
        </w:tc>
      </w:tr>
      <w:tr w:rsidR="00E17298" w:rsidRPr="002E4A6D" w:rsidTr="00FD5A9F">
        <w:trPr>
          <w:trHeight w:val="397"/>
        </w:trPr>
        <w:tc>
          <w:tcPr>
            <w:tcW w:w="2972" w:type="dxa"/>
            <w:shd w:val="clear" w:color="auto" w:fill="C0C0C0"/>
            <w:vAlign w:val="center"/>
          </w:tcPr>
          <w:p w:rsidR="00E17298" w:rsidRPr="00EA5D86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Place and date of birth</w:t>
            </w:r>
            <w:r w:rsidR="00FD5A9F" w:rsidRPr="00EA5D86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600" w:type="dxa"/>
            <w:vAlign w:val="center"/>
          </w:tcPr>
          <w:p w:rsidR="00E17298" w:rsidRPr="00EA5D86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EA5D86" w:rsidTr="00FD5A9F">
        <w:trPr>
          <w:trHeight w:val="397"/>
        </w:trPr>
        <w:tc>
          <w:tcPr>
            <w:tcW w:w="2972" w:type="dxa"/>
            <w:shd w:val="clear" w:color="auto" w:fill="C0C0C0"/>
            <w:vAlign w:val="center"/>
          </w:tcPr>
          <w:p w:rsidR="00E17298" w:rsidRPr="00EA5D86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EA5D86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600" w:type="dxa"/>
            <w:vAlign w:val="center"/>
          </w:tcPr>
          <w:p w:rsidR="00E17298" w:rsidRPr="00EA5D86" w:rsidRDefault="00C52436" w:rsidP="00C52436">
            <w:pPr>
              <w:rPr>
                <w:sz w:val="20"/>
                <w:szCs w:val="20"/>
                <w:lang w:val="en-GB"/>
              </w:rPr>
            </w:pPr>
            <w:r w:rsidRPr="00EA5D86">
              <w:rPr>
                <w:sz w:val="20"/>
                <w:szCs w:val="20"/>
                <w:lang w:val="en-GB"/>
              </w:rPr>
              <w:t>no</w:t>
            </w:r>
            <w:r w:rsidRPr="00EA5D8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5D86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A5D86">
              <w:rPr>
                <w:sz w:val="20"/>
                <w:szCs w:val="20"/>
                <w:lang w:val="en-GB"/>
              </w:rPr>
              <w:tab/>
              <w:t>yes</w:t>
            </w:r>
            <w:r w:rsidRPr="00EA5D8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5D86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A5D86">
              <w:rPr>
                <w:sz w:val="20"/>
                <w:szCs w:val="20"/>
                <w:lang w:val="en-GB"/>
              </w:rPr>
              <w:t xml:space="preserve"> </w:t>
            </w:r>
            <w:r w:rsidR="00771FF4">
              <w:rPr>
                <w:sz w:val="20"/>
                <w:szCs w:val="20"/>
                <w:lang w:val="en-GB"/>
              </w:rPr>
              <w:t xml:space="preserve">            </w:t>
            </w:r>
            <w:r w:rsidRPr="00EA5D86">
              <w:rPr>
                <w:sz w:val="20"/>
                <w:szCs w:val="20"/>
                <w:lang w:val="en-GB"/>
              </w:rPr>
              <w:t>Nationality</w:t>
            </w:r>
            <w:r w:rsidRPr="00EA5D86">
              <w:rPr>
                <w:b/>
                <w:sz w:val="20"/>
                <w:szCs w:val="20"/>
                <w:lang w:val="en-GB"/>
              </w:rPr>
              <w:t>¹</w:t>
            </w:r>
            <w:r w:rsidRPr="00EA5D86">
              <w:rPr>
                <w:sz w:val="20"/>
                <w:szCs w:val="20"/>
                <w:lang w:val="en-GB"/>
              </w:rPr>
              <w:t>:</w:t>
            </w:r>
          </w:p>
        </w:tc>
      </w:tr>
      <w:tr w:rsidR="00D32F86" w:rsidRPr="00EA5D86" w:rsidTr="00FD5A9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F86" w:rsidRPr="00EA5D86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EA5D86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EA5D86" w:rsidRDefault="00D32F86" w:rsidP="001C586B">
            <w:pPr>
              <w:rPr>
                <w:sz w:val="20"/>
                <w:szCs w:val="20"/>
                <w:lang w:val="en-GB"/>
              </w:rPr>
            </w:pPr>
          </w:p>
        </w:tc>
      </w:tr>
      <w:tr w:rsidR="001E7EFE" w:rsidRPr="00EA5D86" w:rsidTr="00FD5A9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7EFE" w:rsidRPr="00EA5D86" w:rsidRDefault="001E7EFE" w:rsidP="001E7EF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E" w:rsidRPr="00EA5D86" w:rsidRDefault="001E7EFE" w:rsidP="001E7EFE">
            <w:pPr>
              <w:rPr>
                <w:sz w:val="20"/>
                <w:szCs w:val="20"/>
                <w:lang w:val="en-GB"/>
              </w:rPr>
            </w:pPr>
          </w:p>
        </w:tc>
      </w:tr>
      <w:tr w:rsidR="00E84988" w:rsidRPr="002E4A6D" w:rsidTr="00FD5A9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84988" w:rsidRPr="00EA5D86" w:rsidRDefault="00E84988" w:rsidP="00F5466E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Status at University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88" w:rsidRPr="00EA5D86" w:rsidRDefault="002F46AE" w:rsidP="00771FF4">
            <w:pPr>
              <w:rPr>
                <w:sz w:val="20"/>
                <w:szCs w:val="20"/>
                <w:lang w:val="en-GB"/>
              </w:rPr>
            </w:pPr>
            <w:r w:rsidRPr="00EA5D86">
              <w:rPr>
                <w:sz w:val="20"/>
                <w:szCs w:val="20"/>
                <w:lang w:val="en-GB"/>
              </w:rPr>
              <w:t>PhD student</w:t>
            </w:r>
            <w:r w:rsidR="00E84988" w:rsidRPr="00EA5D8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9663996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84988" w:rsidRPr="00EA5D86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4988" w:rsidRPr="00EA5D86">
              <w:rPr>
                <w:sz w:val="20"/>
                <w:szCs w:val="20"/>
                <w:lang w:val="en-GB"/>
              </w:rPr>
              <w:tab/>
              <w:t xml:space="preserve">Post-Doc </w:t>
            </w:r>
            <w:sdt>
              <w:sdtPr>
                <w:rPr>
                  <w:sz w:val="20"/>
                  <w:szCs w:val="20"/>
                  <w:lang w:val="en-GB"/>
                </w:rPr>
                <w:id w:val="-4907991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84988" w:rsidRPr="00EA5D86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84988" w:rsidRPr="00EA5D86">
              <w:rPr>
                <w:sz w:val="20"/>
                <w:szCs w:val="20"/>
                <w:lang w:val="en-GB"/>
              </w:rPr>
              <w:t xml:space="preserve">          </w:t>
            </w:r>
            <w:r w:rsidR="00771FF4">
              <w:rPr>
                <w:sz w:val="20"/>
                <w:szCs w:val="20"/>
                <w:lang w:val="en-GB"/>
              </w:rPr>
              <w:t>of</w:t>
            </w:r>
            <w:r w:rsidR="00E84988" w:rsidRPr="00EA5D86">
              <w:rPr>
                <w:sz w:val="20"/>
                <w:szCs w:val="20"/>
                <w:lang w:val="en-GB"/>
              </w:rPr>
              <w:t xml:space="preserve"> Faculty</w:t>
            </w:r>
            <w:r w:rsidR="00E84988" w:rsidRPr="00EA5D86">
              <w:rPr>
                <w:sz w:val="20"/>
                <w:szCs w:val="20"/>
                <w:u w:val="single"/>
                <w:lang w:val="en-GB"/>
              </w:rPr>
              <w:t>….</w:t>
            </w:r>
          </w:p>
        </w:tc>
      </w:tr>
      <w:tr w:rsidR="00690354" w:rsidRPr="002E4A6D" w:rsidTr="00FD5A9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354" w:rsidRPr="00EA5D86" w:rsidRDefault="00690354" w:rsidP="0069035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  <w:r w:rsidRPr="00EA5D86">
              <w:rPr>
                <w:b/>
                <w:sz w:val="20"/>
                <w:szCs w:val="20"/>
                <w:lang w:val="en-GB"/>
              </w:rPr>
              <w:t xml:space="preserve">ame of </w:t>
            </w:r>
            <w:r>
              <w:rPr>
                <w:b/>
                <w:sz w:val="20"/>
                <w:szCs w:val="20"/>
                <w:lang w:val="en-GB"/>
              </w:rPr>
              <w:t>the working/</w:t>
            </w:r>
            <w:r w:rsidRPr="00EA5D86">
              <w:rPr>
                <w:b/>
                <w:sz w:val="20"/>
                <w:szCs w:val="20"/>
                <w:lang w:val="en-GB"/>
              </w:rPr>
              <w:t>research group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54" w:rsidRDefault="00690354" w:rsidP="00690354">
            <w:pPr>
              <w:rPr>
                <w:sz w:val="20"/>
                <w:szCs w:val="20"/>
                <w:lang w:val="en-GB"/>
              </w:rPr>
            </w:pPr>
          </w:p>
          <w:p w:rsidR="00690354" w:rsidRPr="00EA5D86" w:rsidRDefault="00690354" w:rsidP="00690354">
            <w:pPr>
              <w:rPr>
                <w:sz w:val="20"/>
                <w:szCs w:val="20"/>
                <w:lang w:val="en-GB"/>
              </w:rPr>
            </w:pPr>
          </w:p>
        </w:tc>
      </w:tr>
      <w:tr w:rsidR="00690354" w:rsidRPr="002E4A6D" w:rsidTr="00FD5A9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354" w:rsidRPr="00EA5D86" w:rsidRDefault="00690354" w:rsidP="00690354">
            <w:pPr>
              <w:rPr>
                <w:b/>
                <w:sz w:val="20"/>
                <w:szCs w:val="20"/>
                <w:lang w:val="en-GB"/>
              </w:rPr>
            </w:pPr>
            <w:r w:rsidRPr="00EA5D86">
              <w:rPr>
                <w:b/>
                <w:sz w:val="20"/>
                <w:szCs w:val="20"/>
                <w:lang w:val="en-GB"/>
              </w:rPr>
              <w:t>Address at the university</w:t>
            </w:r>
            <w:r w:rsidRPr="00EA5D86">
              <w:rPr>
                <w:b/>
                <w:sz w:val="20"/>
                <w:szCs w:val="20"/>
                <w:lang w:val="en-GB"/>
              </w:rPr>
              <w:br/>
              <w:t>research group¹, room¹, phone¹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54" w:rsidRDefault="00690354" w:rsidP="00690354">
            <w:pPr>
              <w:rPr>
                <w:sz w:val="20"/>
                <w:szCs w:val="20"/>
                <w:lang w:val="en-GB"/>
              </w:rPr>
            </w:pPr>
          </w:p>
          <w:p w:rsidR="00690354" w:rsidRDefault="00690354" w:rsidP="00690354">
            <w:pPr>
              <w:rPr>
                <w:sz w:val="20"/>
                <w:szCs w:val="20"/>
                <w:lang w:val="en-GB"/>
              </w:rPr>
            </w:pPr>
          </w:p>
          <w:p w:rsidR="00690354" w:rsidRDefault="00690354" w:rsidP="00690354">
            <w:pPr>
              <w:rPr>
                <w:sz w:val="20"/>
                <w:szCs w:val="20"/>
                <w:lang w:val="en-GB"/>
              </w:rPr>
            </w:pPr>
          </w:p>
          <w:p w:rsidR="00690354" w:rsidRPr="00EA5D86" w:rsidRDefault="00690354" w:rsidP="00690354">
            <w:pPr>
              <w:rPr>
                <w:sz w:val="20"/>
                <w:szCs w:val="20"/>
                <w:lang w:val="en-GB"/>
              </w:rPr>
            </w:pPr>
          </w:p>
        </w:tc>
      </w:tr>
      <w:tr w:rsidR="00D57BE8" w:rsidRPr="002E4A6D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8" w:rsidRPr="00FD5A9F" w:rsidRDefault="00D57BE8" w:rsidP="00D57BE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8" w:rsidRPr="00FD5A9F" w:rsidRDefault="00D57BE8" w:rsidP="00D57BE8">
            <w:pPr>
              <w:rPr>
                <w:sz w:val="20"/>
                <w:szCs w:val="20"/>
                <w:lang w:val="en-US"/>
              </w:rPr>
            </w:pPr>
          </w:p>
        </w:tc>
      </w:tr>
      <w:tr w:rsidR="00EA307B" w:rsidRPr="00EA307B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7B" w:rsidRPr="00EA307B" w:rsidRDefault="00EA307B" w:rsidP="003B5007"/>
          <w:p w:rsidR="00EA307B" w:rsidRPr="00EA307B" w:rsidRDefault="00EA307B" w:rsidP="003B5007">
            <w:r w:rsidRPr="00EA307B">
              <w:t>If PhD student: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7B" w:rsidRPr="00EA307B" w:rsidRDefault="00EA307B" w:rsidP="003B5007"/>
        </w:tc>
      </w:tr>
      <w:tr w:rsidR="00EA307B" w:rsidRPr="002E4A6D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EA307B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 w:rsidRPr="00EA307B">
              <w:rPr>
                <w:b/>
                <w:sz w:val="20"/>
                <w:szCs w:val="20"/>
                <w:lang w:val="en-US"/>
              </w:rPr>
              <w:t xml:space="preserve">Name of your supervisor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EA307B" w:rsidRDefault="00EA307B" w:rsidP="003B5007">
            <w:pPr>
              <w:rPr>
                <w:sz w:val="20"/>
                <w:szCs w:val="20"/>
                <w:lang w:val="en-US"/>
              </w:rPr>
            </w:pPr>
          </w:p>
          <w:p w:rsidR="00EA307B" w:rsidRPr="00EA307B" w:rsidRDefault="00EA307B" w:rsidP="003B5007">
            <w:pPr>
              <w:rPr>
                <w:sz w:val="20"/>
                <w:szCs w:val="20"/>
                <w:lang w:val="en-US"/>
              </w:rPr>
            </w:pPr>
          </w:p>
        </w:tc>
      </w:tr>
      <w:tr w:rsidR="00EA307B" w:rsidRPr="00EA5D86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EA307B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 w:rsidRPr="00EA307B">
              <w:rPr>
                <w:b/>
                <w:sz w:val="20"/>
                <w:szCs w:val="20"/>
                <w:lang w:val="en-US"/>
              </w:rPr>
              <w:t>Member of a graduate school?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EA307B" w:rsidRDefault="00EA307B" w:rsidP="003B5007">
            <w:pPr>
              <w:rPr>
                <w:sz w:val="20"/>
                <w:szCs w:val="20"/>
                <w:lang w:val="en-US"/>
              </w:rPr>
            </w:pPr>
            <w:r w:rsidRPr="00EA307B">
              <w:rPr>
                <w:sz w:val="20"/>
                <w:szCs w:val="20"/>
                <w:lang w:val="en-US"/>
              </w:rPr>
              <w:t>Oltech</w:t>
            </w:r>
            <w:r w:rsidRPr="00EA307B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854485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30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307B">
              <w:rPr>
                <w:sz w:val="20"/>
                <w:szCs w:val="20"/>
                <w:lang w:val="en-US"/>
              </w:rPr>
              <w:tab/>
              <w:t>3GO</w:t>
            </w:r>
            <w:r w:rsidRPr="00EA307B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6814267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30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307B">
              <w:rPr>
                <w:sz w:val="20"/>
                <w:szCs w:val="20"/>
                <w:lang w:val="en-US"/>
              </w:rPr>
              <w:t xml:space="preserve"> </w:t>
            </w:r>
            <w:r w:rsidRPr="00EA307B">
              <w:rPr>
                <w:sz w:val="20"/>
                <w:szCs w:val="20"/>
                <w:lang w:val="en-US"/>
              </w:rPr>
              <w:tab/>
              <w:t>no</w:t>
            </w:r>
            <w:r w:rsidRPr="00EA307B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3100110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30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A307B" w:rsidRPr="002E4A6D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EA307B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 w:rsidRPr="00EA307B">
              <w:rPr>
                <w:b/>
                <w:sz w:val="20"/>
                <w:szCs w:val="20"/>
                <w:lang w:val="en-US"/>
              </w:rPr>
              <w:t xml:space="preserve">Student of a PhD study </w:t>
            </w:r>
            <w:proofErr w:type="spellStart"/>
            <w:r w:rsidRPr="00EA307B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EA307B">
              <w:rPr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EA307B" w:rsidRDefault="00EA307B" w:rsidP="003B5007">
            <w:pPr>
              <w:rPr>
                <w:sz w:val="20"/>
                <w:szCs w:val="20"/>
                <w:lang w:val="en-US"/>
              </w:rPr>
            </w:pPr>
            <w:r w:rsidRPr="00EA307B">
              <w:rPr>
                <w:sz w:val="20"/>
                <w:szCs w:val="20"/>
                <w:lang w:val="en-US"/>
              </w:rPr>
              <w:t>no</w:t>
            </w:r>
            <w:r w:rsidRPr="00EA307B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961184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30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307B">
              <w:rPr>
                <w:sz w:val="20"/>
                <w:szCs w:val="20"/>
                <w:lang w:val="en-US"/>
              </w:rPr>
              <w:tab/>
              <w:t>yes</w:t>
            </w:r>
            <w:r w:rsidRPr="00EA307B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009712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A307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A307B">
              <w:rPr>
                <w:sz w:val="20"/>
                <w:szCs w:val="20"/>
                <w:lang w:val="en-US"/>
              </w:rPr>
              <w:t xml:space="preserve"> </w:t>
            </w:r>
            <w:r w:rsidRPr="00EA307B">
              <w:rPr>
                <w:sz w:val="20"/>
                <w:szCs w:val="20"/>
                <w:lang w:val="en-US"/>
              </w:rPr>
              <w:br/>
              <w:t xml:space="preserve">Name of PhD </w:t>
            </w:r>
            <w:proofErr w:type="spellStart"/>
            <w:r w:rsidRPr="00EA307B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EA307B">
              <w:rPr>
                <w:sz w:val="20"/>
                <w:szCs w:val="20"/>
                <w:lang w:val="en-US"/>
              </w:rPr>
              <w:t>:</w:t>
            </w:r>
            <w:r w:rsidRPr="00EA307B">
              <w:rPr>
                <w:sz w:val="20"/>
                <w:szCs w:val="20"/>
                <w:lang w:val="en-US"/>
              </w:rPr>
              <w:br/>
            </w:r>
          </w:p>
        </w:tc>
      </w:tr>
      <w:tr w:rsidR="00EA307B" w:rsidRPr="002E4A6D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EA307B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 w:rsidRPr="00EA307B">
              <w:rPr>
                <w:b/>
                <w:sz w:val="20"/>
                <w:szCs w:val="20"/>
                <w:lang w:val="en-US"/>
              </w:rPr>
              <w:t>Date of starting with your PhD project1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EA307B" w:rsidRDefault="00EA307B" w:rsidP="003B5007">
            <w:pPr>
              <w:rPr>
                <w:sz w:val="20"/>
                <w:szCs w:val="20"/>
                <w:lang w:val="en-US"/>
              </w:rPr>
            </w:pPr>
          </w:p>
        </w:tc>
      </w:tr>
      <w:tr w:rsidR="00EA307B" w:rsidRPr="002E4A6D" w:rsidTr="00EA307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690354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 w:rsidRPr="00EA307B">
              <w:rPr>
                <w:b/>
                <w:sz w:val="20"/>
                <w:szCs w:val="20"/>
                <w:lang w:val="en-US"/>
              </w:rPr>
              <w:t>Scheduled date of finishing with your PhD project1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FD5A9F" w:rsidRDefault="00EA307B" w:rsidP="003B500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57BE8" w:rsidRPr="00EA307B" w:rsidRDefault="00D57BE8">
      <w:pPr>
        <w:rPr>
          <w:lang w:val="en-US"/>
        </w:rPr>
      </w:pPr>
      <w:r w:rsidRPr="00EA307B">
        <w:rPr>
          <w:lang w:val="en-US"/>
        </w:rPr>
        <w:br w:type="page"/>
      </w:r>
    </w:p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00"/>
      </w:tblGrid>
      <w:tr w:rsidR="00EA307B" w:rsidRPr="002E4A6D" w:rsidTr="003B5007">
        <w:trPr>
          <w:trHeight w:val="6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7B" w:rsidRDefault="00EA307B" w:rsidP="003B5007"/>
          <w:p w:rsidR="00EA307B" w:rsidRDefault="00EA307B" w:rsidP="003B5007">
            <w:proofErr w:type="spellStart"/>
            <w:r>
              <w:t>If</w:t>
            </w:r>
            <w:proofErr w:type="spellEnd"/>
            <w:r>
              <w:t xml:space="preserve"> Post-Doc: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B" w:rsidRDefault="00EA307B" w:rsidP="003B5007"/>
        </w:tc>
      </w:tr>
      <w:tr w:rsidR="00EA307B" w:rsidRPr="00690354" w:rsidTr="003B5007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D57BE8" w:rsidRDefault="00EA307B" w:rsidP="003B5007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 of starting with your Post-Doc position</w:t>
            </w:r>
            <w:r w:rsidRPr="00FD5A9F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D57BE8" w:rsidRDefault="00EA307B" w:rsidP="003B5007">
            <w:pPr>
              <w:rPr>
                <w:lang w:val="en-US"/>
              </w:rPr>
            </w:pPr>
          </w:p>
        </w:tc>
      </w:tr>
      <w:tr w:rsidR="00EA307B" w:rsidRPr="002E4A6D" w:rsidTr="003B5007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307B" w:rsidRPr="00690354" w:rsidRDefault="00EA307B" w:rsidP="003B500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Comments:</w:t>
            </w:r>
            <w:r w:rsidRPr="00FD5A9F">
              <w:rPr>
                <w:b/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7B" w:rsidRPr="00FD5A9F" w:rsidRDefault="00EA307B" w:rsidP="003B500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0122" w:rsidRDefault="00770122" w:rsidP="00E5414A">
      <w:pPr>
        <w:rPr>
          <w:sz w:val="20"/>
          <w:szCs w:val="20"/>
          <w:lang w:val="en-GB"/>
        </w:rPr>
      </w:pPr>
    </w:p>
    <w:p w:rsidR="00EA307B" w:rsidRPr="00090A9D" w:rsidRDefault="00EA307B" w:rsidP="00E5414A">
      <w:pPr>
        <w:rPr>
          <w:sz w:val="20"/>
          <w:szCs w:val="20"/>
          <w:lang w:val="en-GB"/>
        </w:rPr>
      </w:pPr>
      <w:bookmarkStart w:id="0" w:name="_GoBack"/>
      <w:bookmarkEnd w:id="0"/>
    </w:p>
    <w:p w:rsidR="002E4A6D" w:rsidRPr="00EA5D86" w:rsidRDefault="002E4A6D" w:rsidP="002E4A6D">
      <w:pPr>
        <w:rPr>
          <w:b/>
          <w:caps/>
          <w:lang w:val="en-GB"/>
        </w:rPr>
      </w:pPr>
      <w:r w:rsidRPr="00EA5D86">
        <w:rPr>
          <w:b/>
          <w:caps/>
          <w:lang w:val="en-GB"/>
        </w:rPr>
        <w:t>language proficiency</w:t>
      </w:r>
    </w:p>
    <w:p w:rsidR="002E4A6D" w:rsidRPr="00090A9D" w:rsidRDefault="002E4A6D" w:rsidP="002E4A6D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E4A6D" w:rsidRPr="002E4A6D" w:rsidTr="00690354">
        <w:tc>
          <w:tcPr>
            <w:tcW w:w="9648" w:type="dxa"/>
            <w:vAlign w:val="center"/>
          </w:tcPr>
          <w:p w:rsidR="002E4A6D" w:rsidRDefault="002E4A6D" w:rsidP="00690354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Can you provide evidence of spoken and written proficiency in </w:t>
            </w:r>
            <w:r>
              <w:rPr>
                <w:sz w:val="20"/>
                <w:szCs w:val="20"/>
                <w:lang w:val="en-GB"/>
              </w:rPr>
              <w:t>German language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326638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412078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Pr="00090A9D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Which level?</w:t>
            </w:r>
            <w:r>
              <w:rPr>
                <w:sz w:val="20"/>
                <w:szCs w:val="20"/>
                <w:lang w:val="en-GB"/>
              </w:rPr>
              <w:br/>
            </w:r>
          </w:p>
          <w:p w:rsidR="002E4A6D" w:rsidRPr="00090A9D" w:rsidRDefault="002E4A6D" w:rsidP="00690354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 evidence of spoken and written proficiency in English</w:t>
            </w:r>
            <w:r>
              <w:rPr>
                <w:sz w:val="20"/>
                <w:szCs w:val="20"/>
                <w:lang w:val="en-GB"/>
              </w:rPr>
              <w:t xml:space="preserve"> language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090A9D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Pr="00090A9D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Which level?</w:t>
            </w:r>
            <w:r>
              <w:rPr>
                <w:sz w:val="20"/>
                <w:szCs w:val="20"/>
                <w:lang w:val="en-GB"/>
              </w:rPr>
              <w:br/>
            </w:r>
          </w:p>
        </w:tc>
      </w:tr>
    </w:tbl>
    <w:p w:rsidR="002E4A6D" w:rsidRPr="00D57BE8" w:rsidRDefault="00D57BE8" w:rsidP="002E4A6D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US"/>
        </w:rPr>
        <w:t>D</w:t>
      </w:r>
      <w:proofErr w:type="spellStart"/>
      <w:r w:rsidRPr="00D57BE8">
        <w:rPr>
          <w:i/>
          <w:sz w:val="20"/>
          <w:szCs w:val="20"/>
          <w:lang w:val="en-GB"/>
        </w:rPr>
        <w:t>epending</w:t>
      </w:r>
      <w:proofErr w:type="spellEnd"/>
      <w:r w:rsidRPr="00D57BE8">
        <w:rPr>
          <w:i/>
          <w:sz w:val="20"/>
          <w:szCs w:val="20"/>
          <w:lang w:val="en-GB"/>
        </w:rPr>
        <w:t xml:space="preserve"> on the language proficiency of the participants</w:t>
      </w:r>
      <w:r>
        <w:rPr>
          <w:i/>
          <w:sz w:val="20"/>
          <w:szCs w:val="20"/>
          <w:lang w:val="en-GB"/>
        </w:rPr>
        <w:t>, t</w:t>
      </w:r>
      <w:r w:rsidR="002E4A6D" w:rsidRPr="00D57BE8">
        <w:rPr>
          <w:i/>
          <w:sz w:val="20"/>
          <w:szCs w:val="20"/>
          <w:lang w:val="en-GB"/>
        </w:rPr>
        <w:t>he course language in the mentoring prog</w:t>
      </w:r>
      <w:r>
        <w:rPr>
          <w:i/>
          <w:sz w:val="20"/>
          <w:szCs w:val="20"/>
          <w:lang w:val="en-GB"/>
        </w:rPr>
        <w:t>ramme will be German or English.</w:t>
      </w:r>
    </w:p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770122" w:rsidRDefault="00770122" w:rsidP="006B2868">
      <w:pPr>
        <w:rPr>
          <w:b/>
          <w:caps/>
          <w:lang w:val="en-GB"/>
        </w:rPr>
      </w:pPr>
    </w:p>
    <w:p w:rsidR="000B583B" w:rsidRPr="00EA5D86" w:rsidRDefault="000B583B" w:rsidP="006B2868">
      <w:pPr>
        <w:rPr>
          <w:b/>
          <w:caps/>
          <w:lang w:val="en-GB"/>
        </w:rPr>
      </w:pPr>
      <w:r w:rsidRPr="00EA5D86">
        <w:rPr>
          <w:b/>
          <w:caps/>
          <w:lang w:val="en-GB"/>
        </w:rPr>
        <w:t>MOTIVATION</w:t>
      </w:r>
    </w:p>
    <w:p w:rsidR="00C1539F" w:rsidRDefault="00C1539F" w:rsidP="002F46AE">
      <w:pPr>
        <w:spacing w:line="320" w:lineRule="exact"/>
        <w:rPr>
          <w:b/>
          <w:lang w:val="en-GB"/>
        </w:rPr>
      </w:pPr>
    </w:p>
    <w:p w:rsidR="002F46AE" w:rsidRDefault="002F46AE" w:rsidP="00770122">
      <w:pPr>
        <w:rPr>
          <w:b/>
          <w:sz w:val="24"/>
          <w:szCs w:val="24"/>
          <w:lang w:val="en-GB"/>
        </w:rPr>
      </w:pPr>
      <w:r w:rsidRPr="00770122">
        <w:rPr>
          <w:b/>
          <w:sz w:val="24"/>
          <w:szCs w:val="24"/>
          <w:lang w:val="en-GB"/>
        </w:rPr>
        <w:t xml:space="preserve">Please attach a </w:t>
      </w:r>
      <w:r w:rsidR="00D57BE8">
        <w:rPr>
          <w:b/>
          <w:sz w:val="24"/>
          <w:szCs w:val="24"/>
          <w:lang w:val="en-GB"/>
        </w:rPr>
        <w:t xml:space="preserve">short </w:t>
      </w:r>
      <w:r w:rsidRPr="00770122">
        <w:rPr>
          <w:b/>
          <w:sz w:val="24"/>
          <w:szCs w:val="24"/>
          <w:lang w:val="en-GB"/>
        </w:rPr>
        <w:t xml:space="preserve">letter </w:t>
      </w:r>
      <w:r w:rsidR="00771FF4">
        <w:rPr>
          <w:b/>
          <w:sz w:val="24"/>
          <w:szCs w:val="24"/>
          <w:lang w:val="en-GB"/>
        </w:rPr>
        <w:t xml:space="preserve">of </w:t>
      </w:r>
      <w:r w:rsidR="00771FF4" w:rsidRPr="00770122">
        <w:rPr>
          <w:b/>
          <w:sz w:val="24"/>
          <w:szCs w:val="24"/>
          <w:lang w:val="en-GB"/>
        </w:rPr>
        <w:t>motivation</w:t>
      </w:r>
      <w:r w:rsidR="00D57BE8">
        <w:rPr>
          <w:b/>
          <w:sz w:val="24"/>
          <w:szCs w:val="24"/>
          <w:lang w:val="en-GB"/>
        </w:rPr>
        <w:t xml:space="preserve"> and expectations!</w:t>
      </w:r>
    </w:p>
    <w:p w:rsidR="00D57BE8" w:rsidRPr="00770122" w:rsidRDefault="00D57BE8" w:rsidP="00770122">
      <w:pPr>
        <w:rPr>
          <w:b/>
          <w:sz w:val="24"/>
          <w:szCs w:val="24"/>
          <w:lang w:val="en-GB"/>
        </w:rPr>
      </w:pPr>
    </w:p>
    <w:p w:rsidR="002F46AE" w:rsidRDefault="002F46AE" w:rsidP="002F46AE">
      <w:pPr>
        <w:spacing w:line="320" w:lineRule="exact"/>
        <w:rPr>
          <w:b/>
          <w:lang w:val="en-GB"/>
        </w:rPr>
      </w:pPr>
      <w:r w:rsidRPr="002F46AE">
        <w:rPr>
          <w:lang w:val="en-GB"/>
        </w:rPr>
        <w:t xml:space="preserve">What is your motivation </w:t>
      </w:r>
      <w:r w:rsidR="00771FF4">
        <w:rPr>
          <w:lang w:val="en-GB"/>
        </w:rPr>
        <w:t>for wanting to</w:t>
      </w:r>
      <w:r w:rsidRPr="002F46AE">
        <w:rPr>
          <w:lang w:val="en-GB"/>
        </w:rPr>
        <w:t xml:space="preserve"> participate in </w:t>
      </w:r>
      <w:r w:rsidR="00771FF4">
        <w:rPr>
          <w:lang w:val="en-GB"/>
        </w:rPr>
        <w:t xml:space="preserve">the </w:t>
      </w:r>
      <w:r w:rsidRPr="002F46AE">
        <w:rPr>
          <w:lang w:val="en-GB"/>
        </w:rPr>
        <w:t xml:space="preserve">mentoring programme? </w:t>
      </w:r>
      <w:r>
        <w:rPr>
          <w:lang w:val="en-GB"/>
        </w:rPr>
        <w:br/>
      </w:r>
      <w:r w:rsidRPr="002F46AE">
        <w:rPr>
          <w:lang w:val="en-GB"/>
        </w:rPr>
        <w:t xml:space="preserve">What do you expect from </w:t>
      </w:r>
      <w:r>
        <w:rPr>
          <w:lang w:val="en-GB"/>
        </w:rPr>
        <w:t xml:space="preserve">participation in the </w:t>
      </w:r>
      <w:r w:rsidRPr="002F46AE">
        <w:rPr>
          <w:lang w:val="en-GB"/>
        </w:rPr>
        <w:t>mentoring programme?</w:t>
      </w:r>
      <w:r>
        <w:rPr>
          <w:lang w:val="en-GB"/>
        </w:rPr>
        <w:t xml:space="preserve"> </w:t>
      </w:r>
      <w:r>
        <w:rPr>
          <w:lang w:val="en-GB"/>
        </w:rPr>
        <w:br/>
        <w:t xml:space="preserve">Which wishes do you have for the mentoring programme? </w:t>
      </w:r>
      <w:r>
        <w:rPr>
          <w:lang w:val="en-GB"/>
        </w:rPr>
        <w:br/>
      </w:r>
      <w:r w:rsidRPr="002F46AE">
        <w:rPr>
          <w:lang w:val="en-GB"/>
        </w:rPr>
        <w:t xml:space="preserve">Do you already </w:t>
      </w:r>
      <w:proofErr w:type="gramStart"/>
      <w:r w:rsidRPr="002F46AE">
        <w:rPr>
          <w:lang w:val="en-GB"/>
        </w:rPr>
        <w:t>know,</w:t>
      </w:r>
      <w:proofErr w:type="gramEnd"/>
      <w:r w:rsidRPr="002F46AE">
        <w:rPr>
          <w:lang w:val="en-GB"/>
        </w:rPr>
        <w:t xml:space="preserve"> which career option you </w:t>
      </w:r>
      <w:r w:rsidR="00771FF4">
        <w:rPr>
          <w:lang w:val="en-GB"/>
        </w:rPr>
        <w:t>want to</w:t>
      </w:r>
      <w:r w:rsidRPr="002F46AE">
        <w:rPr>
          <w:lang w:val="en-GB"/>
        </w:rPr>
        <w:t xml:space="preserve"> take</w:t>
      </w:r>
      <w:r w:rsidR="00126F43">
        <w:rPr>
          <w:lang w:val="en-GB"/>
        </w:rPr>
        <w:t xml:space="preserve"> </w:t>
      </w:r>
      <w:r w:rsidR="00126F43">
        <w:rPr>
          <w:lang w:val="en-GB"/>
        </w:rPr>
        <w:t xml:space="preserve">(academic </w:t>
      </w:r>
      <w:r w:rsidR="00126F43">
        <w:rPr>
          <w:lang w:val="en-GB"/>
        </w:rPr>
        <w:t>or non-academic career</w:t>
      </w:r>
      <w:r w:rsidR="00126F43">
        <w:rPr>
          <w:lang w:val="en-GB"/>
        </w:rPr>
        <w:t>)</w:t>
      </w:r>
      <w:r>
        <w:rPr>
          <w:lang w:val="en-GB"/>
        </w:rPr>
        <w:t>?</w:t>
      </w:r>
    </w:p>
    <w:p w:rsidR="000B583B" w:rsidRDefault="000B583B" w:rsidP="002F46AE">
      <w:pPr>
        <w:rPr>
          <w:sz w:val="20"/>
          <w:szCs w:val="20"/>
          <w:lang w:val="en-GB"/>
        </w:rPr>
      </w:pPr>
    </w:p>
    <w:p w:rsidR="00E5414A" w:rsidRPr="00090A9D" w:rsidRDefault="00E5414A" w:rsidP="0032622E">
      <w:pPr>
        <w:rPr>
          <w:sz w:val="20"/>
          <w:szCs w:val="20"/>
          <w:lang w:val="en-GB"/>
        </w:rPr>
      </w:pPr>
    </w:p>
    <w:p w:rsidR="0032622E" w:rsidRDefault="0032622E" w:rsidP="006B2868">
      <w:pPr>
        <w:rPr>
          <w:b/>
          <w:caps/>
          <w:sz w:val="20"/>
          <w:szCs w:val="20"/>
          <w:lang w:val="en-GB"/>
        </w:rPr>
      </w:pPr>
    </w:p>
    <w:p w:rsidR="005E5EAB" w:rsidRPr="00090A9D" w:rsidRDefault="0054210F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Signature</w:t>
      </w:r>
    </w:p>
    <w:p w:rsidR="000D11A7" w:rsidRPr="00090A9D" w:rsidRDefault="000D11A7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210F" w:rsidRPr="00090A9D">
        <w:tc>
          <w:tcPr>
            <w:tcW w:w="9778" w:type="dxa"/>
          </w:tcPr>
          <w:p w:rsidR="0054210F" w:rsidRPr="00090A9D" w:rsidRDefault="0054210F" w:rsidP="006B2868">
            <w:pPr>
              <w:rPr>
                <w:sz w:val="20"/>
                <w:szCs w:val="20"/>
                <w:lang w:val="en-GB"/>
              </w:rPr>
            </w:pPr>
          </w:p>
          <w:p w:rsidR="00D17287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126F43" w:rsidRPr="00090A9D" w:rsidRDefault="00126F43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54210F" w:rsidRPr="00090A9D" w:rsidRDefault="0054210F" w:rsidP="006B2868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Signature:___________________________________________</w:t>
            </w:r>
          </w:p>
          <w:p w:rsidR="00FD444C" w:rsidRPr="00090A9D" w:rsidRDefault="00FD444C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F5712" w:rsidRPr="00090A9D" w:rsidRDefault="002F5712" w:rsidP="007F3D60">
      <w:pPr>
        <w:rPr>
          <w:lang w:val="en-GB"/>
        </w:rPr>
      </w:pPr>
    </w:p>
    <w:p w:rsidR="004E26E0" w:rsidRPr="00090A9D" w:rsidRDefault="004E26E0" w:rsidP="007F3D60">
      <w:pPr>
        <w:rPr>
          <w:lang w:val="en-GB"/>
        </w:rPr>
      </w:pPr>
    </w:p>
    <w:p w:rsidR="004E26E0" w:rsidRPr="00090A9D" w:rsidRDefault="00DF122E" w:rsidP="004E26E0">
      <w:pPr>
        <w:jc w:val="right"/>
        <w:rPr>
          <w:sz w:val="16"/>
          <w:szCs w:val="16"/>
          <w:lang w:val="en-GB"/>
        </w:rPr>
      </w:pPr>
      <w:r w:rsidRPr="00090A9D">
        <w:rPr>
          <w:sz w:val="16"/>
          <w:szCs w:val="16"/>
          <w:lang w:val="en-GB"/>
        </w:rPr>
        <w:t>Dated</w:t>
      </w:r>
      <w:r w:rsidR="004E26E0" w:rsidRPr="00090A9D">
        <w:rPr>
          <w:sz w:val="16"/>
          <w:szCs w:val="16"/>
          <w:lang w:val="en-GB"/>
        </w:rPr>
        <w:t xml:space="preserve">: </w:t>
      </w:r>
      <w:r w:rsidR="00AE4D35">
        <w:rPr>
          <w:sz w:val="16"/>
          <w:szCs w:val="16"/>
          <w:lang w:val="en-GB"/>
        </w:rPr>
        <w:t>1</w:t>
      </w:r>
      <w:r w:rsidR="00D57BE8">
        <w:rPr>
          <w:sz w:val="16"/>
          <w:szCs w:val="16"/>
          <w:lang w:val="en-GB"/>
        </w:rPr>
        <w:t>3.6</w:t>
      </w:r>
      <w:r w:rsidR="00AE4D35">
        <w:rPr>
          <w:sz w:val="16"/>
          <w:szCs w:val="16"/>
          <w:lang w:val="en-GB"/>
        </w:rPr>
        <w:t>.2018</w:t>
      </w:r>
    </w:p>
    <w:p w:rsidR="004E26E0" w:rsidRDefault="004E26E0" w:rsidP="007F3D60">
      <w:pPr>
        <w:rPr>
          <w:lang w:val="en-GB"/>
        </w:rPr>
      </w:pPr>
    </w:p>
    <w:p w:rsidR="00E84988" w:rsidRDefault="00E84988" w:rsidP="007F3D60">
      <w:pPr>
        <w:rPr>
          <w:lang w:val="en-GB"/>
        </w:rPr>
      </w:pPr>
    </w:p>
    <w:p w:rsidR="00E84988" w:rsidRPr="00090A9D" w:rsidRDefault="00E84988" w:rsidP="0032622E">
      <w:pPr>
        <w:jc w:val="right"/>
        <w:rPr>
          <w:lang w:val="en-GB"/>
        </w:rPr>
      </w:pPr>
    </w:p>
    <w:sectPr w:rsidR="00E84988" w:rsidRPr="00090A9D" w:rsidSect="00E84988">
      <w:headerReference w:type="default" r:id="rId7"/>
      <w:footerReference w:type="default" r:id="rId8"/>
      <w:pgSz w:w="11906" w:h="16838" w:code="9"/>
      <w:pgMar w:top="1417" w:right="1417" w:bottom="1134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E8" w:rsidRDefault="00D57BE8">
      <w:r>
        <w:separator/>
      </w:r>
    </w:p>
  </w:endnote>
  <w:endnote w:type="continuationSeparator" w:id="0">
    <w:p w:rsidR="00D57BE8" w:rsidRDefault="00D5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483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26F43" w:rsidRPr="00126F43" w:rsidRDefault="00126F43" w:rsidP="00126F43">
            <w:pPr>
              <w:pStyle w:val="Fuzeile"/>
              <w:jc w:val="right"/>
            </w:pPr>
            <w:r w:rsidRPr="00126F43">
              <w:t xml:space="preserve">Page </w:t>
            </w:r>
            <w:r w:rsidRPr="00126F43">
              <w:rPr>
                <w:bCs/>
                <w:sz w:val="24"/>
                <w:szCs w:val="24"/>
              </w:rPr>
              <w:fldChar w:fldCharType="begin"/>
            </w:r>
            <w:r w:rsidRPr="00126F43">
              <w:rPr>
                <w:bCs/>
              </w:rPr>
              <w:instrText>PAGE</w:instrText>
            </w:r>
            <w:r w:rsidRPr="00126F43">
              <w:rPr>
                <w:bCs/>
                <w:sz w:val="24"/>
                <w:szCs w:val="24"/>
              </w:rPr>
              <w:fldChar w:fldCharType="separate"/>
            </w:r>
            <w:r w:rsidR="00EA307B">
              <w:rPr>
                <w:bCs/>
                <w:noProof/>
              </w:rPr>
              <w:t>2</w:t>
            </w:r>
            <w:r w:rsidRPr="00126F43">
              <w:rPr>
                <w:bCs/>
                <w:sz w:val="24"/>
                <w:szCs w:val="24"/>
              </w:rPr>
              <w:fldChar w:fldCharType="end"/>
            </w:r>
            <w:r w:rsidRPr="00126F43">
              <w:t xml:space="preserve"> </w:t>
            </w:r>
            <w:proofErr w:type="spellStart"/>
            <w:r w:rsidRPr="00126F43">
              <w:t>of</w:t>
            </w:r>
            <w:proofErr w:type="spellEnd"/>
            <w:r w:rsidRPr="00126F43">
              <w:t xml:space="preserve"> </w:t>
            </w:r>
            <w:r w:rsidRPr="00126F43">
              <w:rPr>
                <w:bCs/>
                <w:sz w:val="24"/>
                <w:szCs w:val="24"/>
              </w:rPr>
              <w:fldChar w:fldCharType="begin"/>
            </w:r>
            <w:r w:rsidRPr="00126F43">
              <w:rPr>
                <w:bCs/>
              </w:rPr>
              <w:instrText>NUMPAGES</w:instrText>
            </w:r>
            <w:r w:rsidRPr="00126F43">
              <w:rPr>
                <w:bCs/>
                <w:sz w:val="24"/>
                <w:szCs w:val="24"/>
              </w:rPr>
              <w:fldChar w:fldCharType="separate"/>
            </w:r>
            <w:r w:rsidR="00EA307B">
              <w:rPr>
                <w:bCs/>
                <w:noProof/>
              </w:rPr>
              <w:t>2</w:t>
            </w:r>
            <w:r w:rsidRPr="00126F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E8" w:rsidRDefault="00D57BE8">
      <w:r>
        <w:separator/>
      </w:r>
    </w:p>
  </w:footnote>
  <w:footnote w:type="continuationSeparator" w:id="0">
    <w:p w:rsidR="00D57BE8" w:rsidRDefault="00D5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E8" w:rsidRDefault="00D57BE8" w:rsidP="00E8498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-260172</wp:posOffset>
          </wp:positionV>
          <wp:extent cx="2052000" cy="5796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7BE8" w:rsidRPr="00126F43" w:rsidRDefault="00D57BE8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A6B"/>
    <w:rsid w:val="000278C5"/>
    <w:rsid w:val="00027C78"/>
    <w:rsid w:val="00027D36"/>
    <w:rsid w:val="00027F8C"/>
    <w:rsid w:val="00030F47"/>
    <w:rsid w:val="00032855"/>
    <w:rsid w:val="000338A7"/>
    <w:rsid w:val="00034503"/>
    <w:rsid w:val="00034AA3"/>
    <w:rsid w:val="0003507D"/>
    <w:rsid w:val="0003558A"/>
    <w:rsid w:val="00035D2A"/>
    <w:rsid w:val="00035F61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1BF3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6F43"/>
    <w:rsid w:val="00127EE3"/>
    <w:rsid w:val="00130B71"/>
    <w:rsid w:val="00130EDA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13BA"/>
    <w:rsid w:val="00161D6E"/>
    <w:rsid w:val="0016242C"/>
    <w:rsid w:val="00162873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630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7BF"/>
    <w:rsid w:val="001C183D"/>
    <w:rsid w:val="001C2093"/>
    <w:rsid w:val="001C2EA5"/>
    <w:rsid w:val="001C3A41"/>
    <w:rsid w:val="001C3D8F"/>
    <w:rsid w:val="001C3E9B"/>
    <w:rsid w:val="001C4C04"/>
    <w:rsid w:val="001C586B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67D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5DE"/>
    <w:rsid w:val="00257C20"/>
    <w:rsid w:val="00257C50"/>
    <w:rsid w:val="002603FD"/>
    <w:rsid w:val="002606F8"/>
    <w:rsid w:val="00260777"/>
    <w:rsid w:val="00260A0B"/>
    <w:rsid w:val="002613DB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703BF"/>
    <w:rsid w:val="00270CDE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417"/>
    <w:rsid w:val="002E48D0"/>
    <w:rsid w:val="002E4A6D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A88"/>
    <w:rsid w:val="002F2A9E"/>
    <w:rsid w:val="002F3160"/>
    <w:rsid w:val="002F37F2"/>
    <w:rsid w:val="002F3ED1"/>
    <w:rsid w:val="002F40DE"/>
    <w:rsid w:val="002F46A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DA3"/>
    <w:rsid w:val="0032358A"/>
    <w:rsid w:val="00323C15"/>
    <w:rsid w:val="00324DE8"/>
    <w:rsid w:val="0032541B"/>
    <w:rsid w:val="00325473"/>
    <w:rsid w:val="00325A3E"/>
    <w:rsid w:val="0032622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1237"/>
    <w:rsid w:val="00373208"/>
    <w:rsid w:val="00373428"/>
    <w:rsid w:val="003734C5"/>
    <w:rsid w:val="00374421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1800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57B"/>
    <w:rsid w:val="003D36ED"/>
    <w:rsid w:val="003D43A0"/>
    <w:rsid w:val="003D4496"/>
    <w:rsid w:val="003D496C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9CC"/>
    <w:rsid w:val="00455ACC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E51"/>
    <w:rsid w:val="004B767E"/>
    <w:rsid w:val="004B7A70"/>
    <w:rsid w:val="004C0E72"/>
    <w:rsid w:val="004C17F5"/>
    <w:rsid w:val="004C1A97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63C5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5D76"/>
    <w:rsid w:val="005464C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39B"/>
    <w:rsid w:val="005575BC"/>
    <w:rsid w:val="00557C43"/>
    <w:rsid w:val="00560D14"/>
    <w:rsid w:val="005610FB"/>
    <w:rsid w:val="00561599"/>
    <w:rsid w:val="0056171A"/>
    <w:rsid w:val="00561FF9"/>
    <w:rsid w:val="00562F63"/>
    <w:rsid w:val="00563845"/>
    <w:rsid w:val="00564AE5"/>
    <w:rsid w:val="00564E64"/>
    <w:rsid w:val="00564F20"/>
    <w:rsid w:val="005652FA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B15"/>
    <w:rsid w:val="005D2C5A"/>
    <w:rsid w:val="005D36C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39F"/>
    <w:rsid w:val="005E5EAB"/>
    <w:rsid w:val="005E6503"/>
    <w:rsid w:val="005E6F58"/>
    <w:rsid w:val="005E71FD"/>
    <w:rsid w:val="005E7200"/>
    <w:rsid w:val="005E7234"/>
    <w:rsid w:val="005F1197"/>
    <w:rsid w:val="005F1EC2"/>
    <w:rsid w:val="005F2B57"/>
    <w:rsid w:val="005F2BAB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6918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354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24A"/>
    <w:rsid w:val="006B3C86"/>
    <w:rsid w:val="006B4A38"/>
    <w:rsid w:val="006B5128"/>
    <w:rsid w:val="006B5A0A"/>
    <w:rsid w:val="006B5A48"/>
    <w:rsid w:val="006B6349"/>
    <w:rsid w:val="006B71BA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57E"/>
    <w:rsid w:val="006D7616"/>
    <w:rsid w:val="006D799C"/>
    <w:rsid w:val="006D7E3A"/>
    <w:rsid w:val="006E0088"/>
    <w:rsid w:val="006E0B43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70122"/>
    <w:rsid w:val="00771291"/>
    <w:rsid w:val="00771C50"/>
    <w:rsid w:val="00771FF4"/>
    <w:rsid w:val="00772088"/>
    <w:rsid w:val="007726A8"/>
    <w:rsid w:val="00772DE6"/>
    <w:rsid w:val="007750D4"/>
    <w:rsid w:val="007751E8"/>
    <w:rsid w:val="00775F3D"/>
    <w:rsid w:val="00776285"/>
    <w:rsid w:val="007762B1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333F"/>
    <w:rsid w:val="00795454"/>
    <w:rsid w:val="00796231"/>
    <w:rsid w:val="007968C1"/>
    <w:rsid w:val="00797ED1"/>
    <w:rsid w:val="007A08B3"/>
    <w:rsid w:val="007A0D4B"/>
    <w:rsid w:val="007A0E10"/>
    <w:rsid w:val="007A114E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5DDF"/>
    <w:rsid w:val="007E7DE5"/>
    <w:rsid w:val="007E7E8F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506C6"/>
    <w:rsid w:val="00850CBA"/>
    <w:rsid w:val="0085115E"/>
    <w:rsid w:val="00851D2C"/>
    <w:rsid w:val="0085253E"/>
    <w:rsid w:val="00852B2E"/>
    <w:rsid w:val="00853185"/>
    <w:rsid w:val="00853292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E6F"/>
    <w:rsid w:val="008A74AB"/>
    <w:rsid w:val="008A7E55"/>
    <w:rsid w:val="008A7E91"/>
    <w:rsid w:val="008B04E2"/>
    <w:rsid w:val="008B0533"/>
    <w:rsid w:val="008B13AD"/>
    <w:rsid w:val="008B1978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40F9"/>
    <w:rsid w:val="00934187"/>
    <w:rsid w:val="00934AC6"/>
    <w:rsid w:val="00935974"/>
    <w:rsid w:val="00935AE3"/>
    <w:rsid w:val="00935DA2"/>
    <w:rsid w:val="00935E37"/>
    <w:rsid w:val="0093780C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465D"/>
    <w:rsid w:val="00974B3D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F6E"/>
    <w:rsid w:val="009C135D"/>
    <w:rsid w:val="009C1A99"/>
    <w:rsid w:val="009C2E78"/>
    <w:rsid w:val="009C4362"/>
    <w:rsid w:val="009C469D"/>
    <w:rsid w:val="009C5457"/>
    <w:rsid w:val="009C60BC"/>
    <w:rsid w:val="009C6FC9"/>
    <w:rsid w:val="009D065C"/>
    <w:rsid w:val="009D0764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4787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3DC6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5229"/>
    <w:rsid w:val="00AD5768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35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B2C"/>
    <w:rsid w:val="00BA2B9F"/>
    <w:rsid w:val="00BA403B"/>
    <w:rsid w:val="00BA44EF"/>
    <w:rsid w:val="00BA53CF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3A0"/>
    <w:rsid w:val="00BB7EE8"/>
    <w:rsid w:val="00BC04A5"/>
    <w:rsid w:val="00BC0FCC"/>
    <w:rsid w:val="00BC20B0"/>
    <w:rsid w:val="00BC30C2"/>
    <w:rsid w:val="00BC31AE"/>
    <w:rsid w:val="00BC35E8"/>
    <w:rsid w:val="00BC3F6C"/>
    <w:rsid w:val="00BC5E44"/>
    <w:rsid w:val="00BC6796"/>
    <w:rsid w:val="00BD08D0"/>
    <w:rsid w:val="00BD0B34"/>
    <w:rsid w:val="00BD12F7"/>
    <w:rsid w:val="00BD1551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645"/>
    <w:rsid w:val="00C137A9"/>
    <w:rsid w:val="00C13965"/>
    <w:rsid w:val="00C144B8"/>
    <w:rsid w:val="00C149DE"/>
    <w:rsid w:val="00C14D43"/>
    <w:rsid w:val="00C1520C"/>
    <w:rsid w:val="00C1539F"/>
    <w:rsid w:val="00C16186"/>
    <w:rsid w:val="00C16491"/>
    <w:rsid w:val="00C16A78"/>
    <w:rsid w:val="00C16F79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6AB"/>
    <w:rsid w:val="00C45917"/>
    <w:rsid w:val="00C460DA"/>
    <w:rsid w:val="00C462E7"/>
    <w:rsid w:val="00C465F8"/>
    <w:rsid w:val="00C466C2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70CA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88A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2E1C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BE8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D13"/>
    <w:rsid w:val="00E476A6"/>
    <w:rsid w:val="00E47BB2"/>
    <w:rsid w:val="00E5051F"/>
    <w:rsid w:val="00E54079"/>
    <w:rsid w:val="00E5414A"/>
    <w:rsid w:val="00E551AE"/>
    <w:rsid w:val="00E55308"/>
    <w:rsid w:val="00E553ED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4988"/>
    <w:rsid w:val="00E874BA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E49"/>
    <w:rsid w:val="00EA2E9A"/>
    <w:rsid w:val="00EA307B"/>
    <w:rsid w:val="00EA3295"/>
    <w:rsid w:val="00EA3541"/>
    <w:rsid w:val="00EA43F6"/>
    <w:rsid w:val="00EA5026"/>
    <w:rsid w:val="00EA581C"/>
    <w:rsid w:val="00EA5944"/>
    <w:rsid w:val="00EA5A74"/>
    <w:rsid w:val="00EA5AA6"/>
    <w:rsid w:val="00EA5D86"/>
    <w:rsid w:val="00EA77A7"/>
    <w:rsid w:val="00EA78F6"/>
    <w:rsid w:val="00EA7E16"/>
    <w:rsid w:val="00EB037C"/>
    <w:rsid w:val="00EB0E50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37C"/>
    <w:rsid w:val="00EE341D"/>
    <w:rsid w:val="00EE3665"/>
    <w:rsid w:val="00EE36C5"/>
    <w:rsid w:val="00EE410F"/>
    <w:rsid w:val="00EE44E3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BEB"/>
    <w:rsid w:val="00EF4E15"/>
    <w:rsid w:val="00EF5528"/>
    <w:rsid w:val="00EF5E85"/>
    <w:rsid w:val="00EF625B"/>
    <w:rsid w:val="00EF6553"/>
    <w:rsid w:val="00EF69D6"/>
    <w:rsid w:val="00EF6F8F"/>
    <w:rsid w:val="00EF73D6"/>
    <w:rsid w:val="00EF7502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6A2F"/>
    <w:rsid w:val="00F0717B"/>
    <w:rsid w:val="00F079CE"/>
    <w:rsid w:val="00F07B4D"/>
    <w:rsid w:val="00F07C0A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66E"/>
    <w:rsid w:val="00F54F11"/>
    <w:rsid w:val="00F54F6E"/>
    <w:rsid w:val="00F55236"/>
    <w:rsid w:val="00F567BD"/>
    <w:rsid w:val="00F574FC"/>
    <w:rsid w:val="00F578D4"/>
    <w:rsid w:val="00F57AB3"/>
    <w:rsid w:val="00F57C20"/>
    <w:rsid w:val="00F57D53"/>
    <w:rsid w:val="00F61EC6"/>
    <w:rsid w:val="00F62546"/>
    <w:rsid w:val="00F6462F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D5A9F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1CBA8A-49D2-4082-A2EE-D702704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E84988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26F4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tech@uni-olden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1C1E9C17</Template>
  <TotalTime>0</TotalTime>
  <Pages>2</Pages>
  <Words>276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1988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Dr. Klaudia Hettwer</cp:lastModifiedBy>
  <cp:revision>7</cp:revision>
  <cp:lastPrinted>2012-01-18T09:47:00Z</cp:lastPrinted>
  <dcterms:created xsi:type="dcterms:W3CDTF">2018-01-16T14:33:00Z</dcterms:created>
  <dcterms:modified xsi:type="dcterms:W3CDTF">2018-06-13T11:43:00Z</dcterms:modified>
</cp:coreProperties>
</file>