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8B" w:rsidRPr="00037910" w:rsidRDefault="001D7F46">
      <w:pPr>
        <w:spacing w:before="75"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de-DE"/>
        </w:rPr>
      </w:pP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Bewer</w:t>
      </w:r>
      <w:r w:rsidRPr="00037910">
        <w:rPr>
          <w:rFonts w:ascii="Cambria" w:eastAsia="Cambria" w:hAnsi="Cambria" w:cs="Cambria"/>
          <w:b/>
          <w:bCs/>
          <w:spacing w:val="-1"/>
          <w:sz w:val="24"/>
          <w:szCs w:val="24"/>
          <w:lang w:val="de-DE"/>
        </w:rPr>
        <w:t>b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u</w:t>
      </w:r>
      <w:r w:rsidRPr="00037910">
        <w:rPr>
          <w:rFonts w:ascii="Cambria" w:eastAsia="Cambria" w:hAnsi="Cambria" w:cs="Cambria"/>
          <w:b/>
          <w:bCs/>
          <w:spacing w:val="-1"/>
          <w:sz w:val="24"/>
          <w:szCs w:val="24"/>
          <w:lang w:val="de-DE"/>
        </w:rPr>
        <w:t>n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g</w:t>
      </w:r>
      <w:r w:rsidRPr="00037910">
        <w:rPr>
          <w:rFonts w:ascii="Cambria" w:eastAsia="Cambria" w:hAnsi="Cambria" w:cs="Cambria"/>
          <w:b/>
          <w:bCs/>
          <w:spacing w:val="-1"/>
          <w:sz w:val="24"/>
          <w:szCs w:val="24"/>
          <w:lang w:val="de-DE"/>
        </w:rPr>
        <w:t xml:space="preserve"> </w:t>
      </w:r>
      <w:r w:rsidRPr="00037910">
        <w:rPr>
          <w:rFonts w:ascii="Cambria" w:eastAsia="Cambria" w:hAnsi="Cambria" w:cs="Cambria"/>
          <w:b/>
          <w:bCs/>
          <w:spacing w:val="1"/>
          <w:sz w:val="24"/>
          <w:szCs w:val="24"/>
          <w:lang w:val="de-DE"/>
        </w:rPr>
        <w:t>f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ür die</w:t>
      </w:r>
      <w:r w:rsidRPr="00037910">
        <w:rPr>
          <w:rFonts w:ascii="Cambria" w:eastAsia="Cambria" w:hAnsi="Cambria" w:cs="Cambria"/>
          <w:b/>
          <w:bCs/>
          <w:spacing w:val="-1"/>
          <w:sz w:val="24"/>
          <w:szCs w:val="24"/>
          <w:lang w:val="de-DE"/>
        </w:rPr>
        <w:t xml:space="preserve"> 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Te</w:t>
      </w:r>
      <w:r w:rsidRPr="00037910">
        <w:rPr>
          <w:rFonts w:ascii="Cambria" w:eastAsia="Cambria" w:hAnsi="Cambria" w:cs="Cambria"/>
          <w:b/>
          <w:bCs/>
          <w:spacing w:val="-1"/>
          <w:sz w:val="24"/>
          <w:szCs w:val="24"/>
          <w:lang w:val="de-DE"/>
        </w:rPr>
        <w:t>i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ln</w:t>
      </w:r>
      <w:r w:rsidRPr="00037910">
        <w:rPr>
          <w:rFonts w:ascii="Cambria" w:eastAsia="Cambria" w:hAnsi="Cambria" w:cs="Cambria"/>
          <w:b/>
          <w:bCs/>
          <w:spacing w:val="1"/>
          <w:sz w:val="24"/>
          <w:szCs w:val="24"/>
          <w:lang w:val="de-DE"/>
        </w:rPr>
        <w:t>ah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me</w:t>
      </w:r>
      <w:r w:rsidRPr="00037910">
        <w:rPr>
          <w:rFonts w:ascii="Cambria" w:eastAsia="Cambria" w:hAnsi="Cambria" w:cs="Cambria"/>
          <w:b/>
          <w:bCs/>
          <w:spacing w:val="-8"/>
          <w:sz w:val="24"/>
          <w:szCs w:val="24"/>
          <w:lang w:val="de-DE"/>
        </w:rPr>
        <w:t xml:space="preserve"> </w:t>
      </w:r>
      <w:r w:rsidRPr="00037910">
        <w:rPr>
          <w:rFonts w:ascii="Cambria" w:eastAsia="Cambria" w:hAnsi="Cambria" w:cs="Cambria"/>
          <w:b/>
          <w:bCs/>
          <w:spacing w:val="1"/>
          <w:sz w:val="24"/>
          <w:szCs w:val="24"/>
          <w:lang w:val="de-DE"/>
        </w:rPr>
        <w:t>a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m </w:t>
      </w:r>
      <w:r w:rsidRPr="00037910">
        <w:rPr>
          <w:rFonts w:ascii="Cambria" w:eastAsia="Cambria" w:hAnsi="Cambria" w:cs="Cambria"/>
          <w:b/>
          <w:bCs/>
          <w:spacing w:val="1"/>
          <w:sz w:val="24"/>
          <w:szCs w:val="24"/>
          <w:lang w:val="de-DE"/>
        </w:rPr>
        <w:t>fa</w:t>
      </w:r>
      <w:r w:rsidRPr="00037910">
        <w:rPr>
          <w:rFonts w:ascii="Cambria" w:eastAsia="Cambria" w:hAnsi="Cambria" w:cs="Cambria"/>
          <w:b/>
          <w:bCs/>
          <w:spacing w:val="-2"/>
          <w:sz w:val="24"/>
          <w:szCs w:val="24"/>
          <w:lang w:val="de-DE"/>
        </w:rPr>
        <w:t>s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t </w:t>
      </w:r>
      <w:proofErr w:type="spellStart"/>
      <w:r w:rsidRPr="00037910">
        <w:rPr>
          <w:rFonts w:ascii="Cambria" w:eastAsia="Cambria" w:hAnsi="Cambria" w:cs="Cambria"/>
          <w:b/>
          <w:bCs/>
          <w:spacing w:val="1"/>
          <w:sz w:val="24"/>
          <w:szCs w:val="24"/>
          <w:lang w:val="de-DE"/>
        </w:rPr>
        <w:t>t</w:t>
      </w:r>
      <w:r w:rsidRPr="00037910">
        <w:rPr>
          <w:rFonts w:ascii="Cambria" w:eastAsia="Cambria" w:hAnsi="Cambria" w:cs="Cambria"/>
          <w:b/>
          <w:bCs/>
          <w:spacing w:val="-3"/>
          <w:sz w:val="24"/>
          <w:szCs w:val="24"/>
          <w:lang w:val="de-DE"/>
        </w:rPr>
        <w:t>r</w:t>
      </w:r>
      <w:r w:rsidRPr="00037910">
        <w:rPr>
          <w:rFonts w:ascii="Cambria" w:eastAsia="Cambria" w:hAnsi="Cambria" w:cs="Cambria"/>
          <w:b/>
          <w:bCs/>
          <w:spacing w:val="1"/>
          <w:sz w:val="24"/>
          <w:szCs w:val="24"/>
          <w:lang w:val="de-DE"/>
        </w:rPr>
        <w:t>a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ck</w:t>
      </w:r>
      <w:proofErr w:type="spellEnd"/>
      <w:r w:rsidRPr="00037910">
        <w:rPr>
          <w:rFonts w:ascii="Cambria" w:eastAsia="Cambria" w:hAnsi="Cambria" w:cs="Cambria"/>
          <w:b/>
          <w:bCs/>
          <w:spacing w:val="-6"/>
          <w:sz w:val="24"/>
          <w:szCs w:val="24"/>
          <w:lang w:val="de-DE"/>
        </w:rPr>
        <w:t xml:space="preserve"> </w:t>
      </w:r>
      <w:r w:rsidRPr="00037910">
        <w:rPr>
          <w:rFonts w:ascii="Cambria" w:eastAsia="Cambria" w:hAnsi="Cambria" w:cs="Cambria"/>
          <w:b/>
          <w:bCs/>
          <w:spacing w:val="-1"/>
          <w:sz w:val="24"/>
          <w:szCs w:val="24"/>
          <w:lang w:val="de-DE"/>
        </w:rPr>
        <w:t>P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rogramm</w:t>
      </w:r>
    </w:p>
    <w:p w:rsidR="00B6318B" w:rsidRPr="00037910" w:rsidRDefault="00B6318B">
      <w:pPr>
        <w:spacing w:before="4" w:after="0" w:line="280" w:lineRule="exact"/>
        <w:rPr>
          <w:sz w:val="28"/>
          <w:szCs w:val="28"/>
          <w:lang w:val="de-DE"/>
        </w:rPr>
      </w:pPr>
    </w:p>
    <w:p w:rsidR="00B6318B" w:rsidRPr="00037910" w:rsidRDefault="001D7F46">
      <w:pPr>
        <w:spacing w:after="0" w:line="264" w:lineRule="auto"/>
        <w:ind w:left="116" w:right="398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önn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ch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für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iln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fa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t>tr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ck</w:t>
      </w:r>
      <w:proofErr w:type="spellEnd"/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Pr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gr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Allg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orma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ion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-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t>gramm</w:t>
      </w:r>
      <w:proofErr w:type="spellEnd"/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hyperlink r:id="rId7">
        <w:r w:rsidRPr="00037910"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  <w:lang w:val="de-DE"/>
          </w:rPr>
          <w:t xml:space="preserve"> </w:t>
        </w:r>
        <w:r w:rsidRPr="00037910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de-DE"/>
          </w:rPr>
          <w:t>h</w:t>
        </w:r>
        <w:r w:rsidRPr="00037910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  <w:lang w:val="de-DE"/>
          </w:rPr>
          <w:t>i</w:t>
        </w:r>
        <w:r w:rsidRPr="00037910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de-DE"/>
          </w:rPr>
          <w:t>e</w:t>
        </w:r>
        <w:r w:rsidRPr="0003791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de-DE"/>
          </w:rPr>
          <w:t>r</w:t>
        </w:r>
        <w:r w:rsidRPr="00037910">
          <w:rPr>
            <w:rFonts w:ascii="Calibri" w:eastAsia="Calibri" w:hAnsi="Calibri" w:cs="Calibri"/>
            <w:color w:val="000000"/>
            <w:sz w:val="20"/>
            <w:szCs w:val="20"/>
            <w:lang w:val="de-DE"/>
          </w:rPr>
          <w:t>.</w:t>
        </w:r>
      </w:hyperlink>
    </w:p>
    <w:p w:rsidR="00B6318B" w:rsidRPr="00037910" w:rsidRDefault="001D7F46">
      <w:pPr>
        <w:spacing w:before="60" w:after="0" w:line="264" w:lineRule="auto"/>
        <w:ind w:left="116" w:right="226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Bitte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Sie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or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oten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n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t>Mast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gä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proofErr w:type="spellEnd"/>
      <w:r w:rsidRPr="00037910">
        <w:rPr>
          <w:rFonts w:ascii="Calibri" w:eastAsia="Calibri" w:hAnsi="Calibri" w:cs="Calibri"/>
          <w:sz w:val="20"/>
          <w:szCs w:val="20"/>
          <w:lang w:val="de-DE"/>
        </w:rPr>
        <w:t>- 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as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Pr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oti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ons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gä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zw.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–</w:t>
      </w:r>
      <w:proofErr w:type="spellStart"/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gr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proofErr w:type="spellEnd"/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  <w:r w:rsidRPr="00037910">
        <w:rPr>
          <w:rFonts w:ascii="Calibri" w:eastAsia="Calibri" w:hAnsi="Calibri" w:cs="Calibri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Die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-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ot</w:t>
      </w:r>
      <w:proofErr w:type="spellEnd"/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FF"/>
          <w:spacing w:val="-44"/>
          <w:sz w:val="20"/>
          <w:szCs w:val="20"/>
          <w:lang w:val="de-DE"/>
        </w:rPr>
        <w:t xml:space="preserve"> </w:t>
      </w:r>
      <w:hyperlink r:id="rId8">
        <w:r w:rsidRPr="00037910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de-DE"/>
          </w:rPr>
          <w:t>h</w:t>
        </w:r>
        <w:r w:rsidRPr="0003791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de-DE"/>
          </w:rPr>
          <w:t>i</w:t>
        </w:r>
        <w:r w:rsidRPr="00037910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de-DE"/>
          </w:rPr>
          <w:t>e</w:t>
        </w:r>
        <w:r w:rsidRPr="00037910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de-DE"/>
          </w:rPr>
          <w:t>r</w:t>
        </w:r>
        <w:r w:rsidRPr="00037910">
          <w:rPr>
            <w:rFonts w:ascii="Calibri" w:eastAsia="Calibri" w:hAnsi="Calibri" w:cs="Calibri"/>
            <w:color w:val="000000"/>
            <w:sz w:val="20"/>
            <w:szCs w:val="20"/>
            <w:lang w:val="de-DE"/>
          </w:rPr>
          <w:t>.</w:t>
        </w:r>
        <w:r w:rsidRPr="00037910">
          <w:rPr>
            <w:rFonts w:ascii="Calibri" w:eastAsia="Calibri" w:hAnsi="Calibri" w:cs="Calibri"/>
            <w:color w:val="000000"/>
            <w:spacing w:val="-1"/>
            <w:sz w:val="20"/>
            <w:szCs w:val="20"/>
            <w:lang w:val="de-DE"/>
          </w:rPr>
          <w:t xml:space="preserve"> </w:t>
        </w:r>
      </w:hyperlink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ten</w:t>
      </w:r>
      <w:r w:rsidRPr="00037910">
        <w:rPr>
          <w:rFonts w:ascii="Calibri" w:eastAsia="Calibri" w:hAnsi="Calibri" w:cs="Calibri"/>
          <w:color w:val="000000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Si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color w:val="000000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ass</w:t>
      </w:r>
      <w:r w:rsidRPr="00037910">
        <w:rPr>
          <w:rFonts w:ascii="Calibri" w:eastAsia="Calibri" w:hAnsi="Calibri" w:cs="Calibri"/>
          <w:color w:val="000000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color w:val="000000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fa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-2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tr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ck</w:t>
      </w:r>
      <w:proofErr w:type="spellEnd"/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nu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rs</w:t>
      </w:r>
      <w:r w:rsidRPr="00037910">
        <w:rPr>
          <w:rFonts w:ascii="Calibri" w:eastAsia="Calibri" w:hAnsi="Calibri" w:cs="Calibri"/>
          <w:color w:val="000000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mo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color w:val="000000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rte,</w:t>
      </w:r>
      <w:r w:rsidRPr="00037910">
        <w:rPr>
          <w:rFonts w:ascii="Calibri" w:eastAsia="Calibri" w:hAnsi="Calibri" w:cs="Calibri"/>
          <w:color w:val="000000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gagierte</w:t>
      </w:r>
      <w:r w:rsidRPr="00037910">
        <w:rPr>
          <w:rFonts w:ascii="Calibri" w:eastAsia="Calibri" w:hAnsi="Calibri" w:cs="Calibri"/>
          <w:color w:val="000000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St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 xml:space="preserve">e 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color w:val="000000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1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oten</w:t>
      </w:r>
      <w:r w:rsidRPr="00037910">
        <w:rPr>
          <w:rFonts w:ascii="Calibri" w:eastAsia="Calibri" w:hAnsi="Calibri" w:cs="Calibri"/>
          <w:color w:val="000000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ge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ig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. Sie</w:t>
      </w:r>
      <w:r w:rsidRPr="00037910">
        <w:rPr>
          <w:rFonts w:ascii="Calibri" w:eastAsia="Calibri" w:hAnsi="Calibri" w:cs="Calibri"/>
          <w:color w:val="000000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ö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nn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ch</w:t>
      </w:r>
      <w:r w:rsidRPr="00037910">
        <w:rPr>
          <w:rFonts w:ascii="Calibri" w:eastAsia="Calibri" w:hAnsi="Calibri" w:cs="Calibri"/>
          <w:color w:val="000000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2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bun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zeit</w:t>
      </w:r>
      <w:r w:rsidRPr="00037910">
        <w:rPr>
          <w:rFonts w:ascii="Calibri" w:eastAsia="Calibri" w:hAnsi="Calibri" w:cs="Calibri"/>
          <w:color w:val="000000"/>
          <w:spacing w:val="-1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2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 xml:space="preserve">e 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ü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re</w:t>
      </w:r>
      <w:r w:rsidRPr="00037910">
        <w:rPr>
          <w:rFonts w:ascii="Calibri" w:eastAsia="Calibri" w:hAnsi="Calibri" w:cs="Calibri"/>
          <w:color w:val="000000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te</w:t>
      </w:r>
      <w:r w:rsidRPr="00037910">
        <w:rPr>
          <w:rFonts w:ascii="Calibri" w:eastAsia="Calibri" w:hAnsi="Calibri" w:cs="Calibri"/>
          <w:color w:val="000000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än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ge</w:t>
      </w:r>
      <w:r w:rsidRPr="00037910">
        <w:rPr>
          <w:rFonts w:ascii="Calibri" w:eastAsia="Calibri" w:hAnsi="Calibri" w:cs="Calibri"/>
          <w:color w:val="000000"/>
          <w:spacing w:val="-1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color w:val="000000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au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ch</w:t>
      </w:r>
      <w:r w:rsidRPr="00037910">
        <w:rPr>
          <w:rFonts w:ascii="Calibri" w:eastAsia="Calibri" w:hAnsi="Calibri" w:cs="Calibri"/>
          <w:color w:val="000000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 xml:space="preserve">Sie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fü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fa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-2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tr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ck</w:t>
      </w:r>
      <w:proofErr w:type="spellEnd"/>
      <w:r w:rsidRPr="00037910">
        <w:rPr>
          <w:rFonts w:ascii="Calibri" w:eastAsia="Calibri" w:hAnsi="Calibri" w:cs="Calibri"/>
          <w:color w:val="000000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icht</w:t>
      </w:r>
      <w:r w:rsidRPr="00037910">
        <w:rPr>
          <w:rFonts w:ascii="Calibri" w:eastAsia="Calibri" w:hAnsi="Calibri" w:cs="Calibri"/>
          <w:color w:val="000000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au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ä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lt</w:t>
      </w:r>
      <w:r w:rsidRPr="00037910">
        <w:rPr>
          <w:rFonts w:ascii="Calibri" w:eastAsia="Calibri" w:hAnsi="Calibri" w:cs="Calibri"/>
          <w:color w:val="000000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soll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.</w:t>
      </w:r>
    </w:p>
    <w:p w:rsidR="00B6318B" w:rsidRPr="00037910" w:rsidRDefault="001D7F46">
      <w:pPr>
        <w:spacing w:before="60" w:after="0" w:line="261" w:lineRule="auto"/>
        <w:ind w:left="116" w:right="337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Bitte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Da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as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Formular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ein,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am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ä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re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iten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an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.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5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rig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it.</w:t>
      </w:r>
    </w:p>
    <w:p w:rsidR="000B23DB" w:rsidRDefault="000B23DB">
      <w:pPr>
        <w:spacing w:before="63" w:after="0" w:line="240" w:lineRule="auto"/>
        <w:ind w:left="116" w:right="-2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>Sie bewerben sich für das Wintersemester 201</w:t>
      </w:r>
      <w:r w:rsidR="008C1680">
        <w:rPr>
          <w:rFonts w:ascii="Calibri" w:eastAsia="Calibri" w:hAnsi="Calibri" w:cs="Calibri"/>
          <w:sz w:val="20"/>
          <w:szCs w:val="20"/>
          <w:lang w:val="de-DE"/>
        </w:rPr>
        <w:t>8</w:t>
      </w:r>
      <w:r w:rsidR="00D94616">
        <w:rPr>
          <w:rFonts w:ascii="Calibri" w:eastAsia="Calibri" w:hAnsi="Calibri" w:cs="Calibri"/>
          <w:sz w:val="20"/>
          <w:szCs w:val="20"/>
          <w:lang w:val="de-DE"/>
        </w:rPr>
        <w:t>/ 201</w:t>
      </w:r>
      <w:r w:rsidR="008C1680">
        <w:rPr>
          <w:rFonts w:ascii="Calibri" w:eastAsia="Calibri" w:hAnsi="Calibri" w:cs="Calibri"/>
          <w:sz w:val="20"/>
          <w:szCs w:val="20"/>
          <w:lang w:val="de-DE"/>
        </w:rPr>
        <w:t>9</w:t>
      </w:r>
    </w:p>
    <w:tbl>
      <w:tblPr>
        <w:tblStyle w:val="Tabellenraster"/>
        <w:tblW w:w="0" w:type="auto"/>
        <w:tblInd w:w="116" w:type="dxa"/>
        <w:tblLook w:val="04A0" w:firstRow="1" w:lastRow="0" w:firstColumn="1" w:lastColumn="0" w:noHBand="0" w:noVBand="1"/>
      </w:tblPr>
      <w:tblGrid>
        <w:gridCol w:w="2138"/>
        <w:gridCol w:w="925"/>
        <w:gridCol w:w="1474"/>
        <w:gridCol w:w="1593"/>
        <w:gridCol w:w="524"/>
        <w:gridCol w:w="241"/>
        <w:gridCol w:w="183"/>
        <w:gridCol w:w="2116"/>
      </w:tblGrid>
      <w:tr w:rsidR="000B23DB" w:rsidTr="000B23DB">
        <w:tc>
          <w:tcPr>
            <w:tcW w:w="9234" w:type="dxa"/>
            <w:gridSpan w:val="8"/>
          </w:tcPr>
          <w:p w:rsidR="000B23DB" w:rsidRPr="000B23DB" w:rsidRDefault="000B23DB">
            <w:pPr>
              <w:spacing w:before="63"/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</w:pPr>
            <w:r w:rsidRPr="000B23DB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>Angaben zu Person</w:t>
            </w:r>
          </w:p>
        </w:tc>
      </w:tr>
      <w:tr w:rsidR="000B23DB" w:rsidTr="000B23DB">
        <w:tc>
          <w:tcPr>
            <w:tcW w:w="3078" w:type="dxa"/>
            <w:gridSpan w:val="2"/>
          </w:tcPr>
          <w:p w:rsidR="000B23DB" w:rsidRDefault="000B23DB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Nachname, Vorname</w:t>
            </w:r>
          </w:p>
          <w:p w:rsidR="00821BE4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3078" w:type="dxa"/>
            <w:gridSpan w:val="2"/>
          </w:tcPr>
          <w:p w:rsidR="000B23DB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Geschlecht:</w:t>
            </w:r>
          </w:p>
        </w:tc>
        <w:tc>
          <w:tcPr>
            <w:tcW w:w="3078" w:type="dxa"/>
            <w:gridSpan w:val="4"/>
          </w:tcPr>
          <w:p w:rsidR="000B23DB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Geburtsdatum</w:t>
            </w:r>
          </w:p>
        </w:tc>
      </w:tr>
      <w:tr w:rsidR="000B23DB" w:rsidTr="000B23DB">
        <w:tc>
          <w:tcPr>
            <w:tcW w:w="9234" w:type="dxa"/>
            <w:gridSpan w:val="8"/>
          </w:tcPr>
          <w:p w:rsidR="000B23DB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Heimatanschrift</w:t>
            </w:r>
          </w:p>
        </w:tc>
      </w:tr>
      <w:tr w:rsidR="000B23DB" w:rsidTr="000B23DB">
        <w:tc>
          <w:tcPr>
            <w:tcW w:w="9234" w:type="dxa"/>
            <w:gridSpan w:val="8"/>
          </w:tcPr>
          <w:p w:rsidR="000B23DB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Straße und Hausnummer, Zusatz (c/o Zimmer, App. etc.)</w:t>
            </w:r>
          </w:p>
          <w:p w:rsidR="00821BE4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821BE4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Länderkennzeichen, Postleitzahl, Ort</w:t>
            </w:r>
          </w:p>
          <w:p w:rsidR="00821BE4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0B23DB" w:rsidTr="000B23DB">
        <w:tc>
          <w:tcPr>
            <w:tcW w:w="9234" w:type="dxa"/>
            <w:gridSpan w:val="8"/>
          </w:tcPr>
          <w:p w:rsidR="000B23DB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Semesteranschrift</w:t>
            </w:r>
          </w:p>
        </w:tc>
      </w:tr>
      <w:tr w:rsidR="00821BE4" w:rsidTr="000B23DB">
        <w:tc>
          <w:tcPr>
            <w:tcW w:w="9234" w:type="dxa"/>
            <w:gridSpan w:val="8"/>
          </w:tcPr>
          <w:p w:rsidR="00821BE4" w:rsidRDefault="00821BE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Straße und Hausnummer, Zusatz (c/o Zimmer, App. etc.)</w:t>
            </w:r>
          </w:p>
          <w:p w:rsidR="00821BE4" w:rsidRDefault="00821BE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821BE4" w:rsidRDefault="00821BE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Länderkennzeichen, Postleitzahl, Ort</w:t>
            </w:r>
          </w:p>
          <w:p w:rsidR="00821BE4" w:rsidRDefault="00821BE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821BE4" w:rsidTr="000B23DB">
        <w:tc>
          <w:tcPr>
            <w:tcW w:w="9234" w:type="dxa"/>
            <w:gridSpan w:val="8"/>
          </w:tcPr>
          <w:p w:rsidR="00821BE4" w:rsidRDefault="00821BE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Kommunikation</w:t>
            </w:r>
            <w:r w:rsidR="009362E0">
              <w:rPr>
                <w:rStyle w:val="Funotenzeichen"/>
                <w:rFonts w:ascii="Calibri" w:eastAsia="Calibri" w:hAnsi="Calibri" w:cs="Calibri"/>
                <w:sz w:val="20"/>
                <w:szCs w:val="20"/>
                <w:lang w:val="de-DE"/>
              </w:rPr>
              <w:footnoteReference w:id="1"/>
            </w:r>
          </w:p>
        </w:tc>
      </w:tr>
      <w:tr w:rsidR="008520D4" w:rsidTr="00412ADC">
        <w:tc>
          <w:tcPr>
            <w:tcW w:w="2147" w:type="dxa"/>
          </w:tcPr>
          <w:p w:rsidR="008520D4" w:rsidRDefault="009362E0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E-Mail</w:t>
            </w:r>
          </w:p>
          <w:p w:rsid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8520D4" w:rsidRDefault="008C1680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9642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DC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520D4">
              <w:rPr>
                <w:rFonts w:ascii="Calibri" w:eastAsia="Calibri" w:hAnsi="Calibri" w:cs="Calibri"/>
                <w:sz w:val="20"/>
                <w:szCs w:val="20"/>
                <w:lang w:val="de-DE"/>
              </w:rPr>
              <w:t>bevorzugter Kontakt</w:t>
            </w:r>
          </w:p>
        </w:tc>
        <w:tc>
          <w:tcPr>
            <w:tcW w:w="2410" w:type="dxa"/>
            <w:gridSpan w:val="2"/>
          </w:tcPr>
          <w:p w:rsid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Telefon zu Heimatadresse</w:t>
            </w:r>
          </w:p>
          <w:p w:rsid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8520D4" w:rsidRDefault="008C1680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51311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DC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520D4">
              <w:rPr>
                <w:rFonts w:ascii="Calibri" w:eastAsia="Calibri" w:hAnsi="Calibri" w:cs="Calibri"/>
                <w:sz w:val="20"/>
                <w:szCs w:val="20"/>
                <w:lang w:val="de-DE"/>
              </w:rPr>
              <w:t>bevorzugter Kontakt</w:t>
            </w:r>
          </w:p>
        </w:tc>
        <w:tc>
          <w:tcPr>
            <w:tcW w:w="2552" w:type="dxa"/>
            <w:gridSpan w:val="4"/>
          </w:tcPr>
          <w:p w:rsid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Tele</w:t>
            </w:r>
            <w:r w:rsidR="009362E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fon zu Semesteradresse</w:t>
            </w:r>
          </w:p>
          <w:p w:rsidR="00412ADC" w:rsidRDefault="00412ADC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8520D4" w:rsidRDefault="008C1680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-51961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DC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520D4">
              <w:rPr>
                <w:rFonts w:ascii="Calibri" w:eastAsia="Calibri" w:hAnsi="Calibri" w:cs="Calibri"/>
                <w:sz w:val="20"/>
                <w:szCs w:val="20"/>
                <w:lang w:val="de-DE"/>
              </w:rPr>
              <w:t>bevorzugter Kontakt</w:t>
            </w:r>
          </w:p>
        </w:tc>
        <w:tc>
          <w:tcPr>
            <w:tcW w:w="2125" w:type="dxa"/>
          </w:tcPr>
          <w:p w:rsidR="008520D4" w:rsidRDefault="009362E0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Mobile Phone </w:t>
            </w:r>
          </w:p>
          <w:p w:rsid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8520D4" w:rsidRDefault="008C1680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14737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86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520D4">
              <w:rPr>
                <w:rFonts w:ascii="Calibri" w:eastAsia="Calibri" w:hAnsi="Calibri" w:cs="Calibri"/>
                <w:sz w:val="20"/>
                <w:szCs w:val="20"/>
                <w:lang w:val="de-DE"/>
              </w:rPr>
              <w:t>bevorzugter Kontakt</w:t>
            </w:r>
          </w:p>
        </w:tc>
      </w:tr>
      <w:tr w:rsidR="008520D4" w:rsidRPr="008C1680" w:rsidTr="000B23DB">
        <w:tc>
          <w:tcPr>
            <w:tcW w:w="9234" w:type="dxa"/>
            <w:gridSpan w:val="8"/>
          </w:tcPr>
          <w:p w:rsidR="008520D4" w:rsidRP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</w:pPr>
            <w:r w:rsidRPr="008520D4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>In welchem Masterstudiengang wollen Sie studieren?</w:t>
            </w:r>
          </w:p>
        </w:tc>
      </w:tr>
      <w:tr w:rsidR="008520D4" w:rsidRPr="008C1680" w:rsidTr="000B23DB">
        <w:tc>
          <w:tcPr>
            <w:tcW w:w="9234" w:type="dxa"/>
            <w:gridSpan w:val="8"/>
          </w:tcPr>
          <w:p w:rsidR="008520D4" w:rsidRDefault="008C1680" w:rsidP="003C77A3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90017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DC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520D4" w:rsidRPr="00536050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Biologie,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11008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DC" w:rsidRPr="00536050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3C77A3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</w:t>
            </w:r>
            <w:r w:rsidR="008520D4" w:rsidRPr="00536050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Hörtechnik </w:t>
            </w:r>
            <w:r w:rsidR="008520D4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und Audiologie,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-7838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86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="00DD608D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Neurocognitive</w:t>
            </w:r>
            <w:proofErr w:type="spellEnd"/>
            <w:r w:rsidR="00DD608D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608D">
              <w:rPr>
                <w:rFonts w:ascii="Calibri" w:eastAsia="Calibri" w:hAnsi="Calibri" w:cs="Calibri"/>
                <w:sz w:val="20"/>
                <w:szCs w:val="20"/>
                <w:lang w:val="de-DE"/>
              </w:rPr>
              <w:t>Psychology</w:t>
            </w:r>
            <w:proofErr w:type="spellEnd"/>
            <w:r w:rsidR="00DD608D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,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-79906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8D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="00DD608D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Neuroscience</w:t>
            </w:r>
            <w:proofErr w:type="spellEnd"/>
          </w:p>
        </w:tc>
      </w:tr>
      <w:tr w:rsidR="008520D4" w:rsidRPr="008C1680" w:rsidTr="000B23DB">
        <w:tc>
          <w:tcPr>
            <w:tcW w:w="9234" w:type="dxa"/>
            <w:gridSpan w:val="8"/>
          </w:tcPr>
          <w:p w:rsidR="008520D4" w:rsidRP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</w:pPr>
            <w:r w:rsidRPr="008520D4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>In welchem Promotionsstudiengang bzw. –</w:t>
            </w:r>
            <w:proofErr w:type="spellStart"/>
            <w:r w:rsidRPr="008520D4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>programm</w:t>
            </w:r>
            <w:proofErr w:type="spellEnd"/>
            <w:r w:rsidRPr="008520D4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 xml:space="preserve"> wollen Sie studieren?</w:t>
            </w:r>
          </w:p>
        </w:tc>
      </w:tr>
      <w:tr w:rsidR="008520D4" w:rsidRPr="008520D4" w:rsidTr="000B23DB">
        <w:tc>
          <w:tcPr>
            <w:tcW w:w="9234" w:type="dxa"/>
            <w:gridSpan w:val="8"/>
          </w:tcPr>
          <w:p w:rsidR="003A2D70" w:rsidRDefault="008C1680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34115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9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520D4" w:rsidRPr="008520D4">
              <w:rPr>
                <w:rFonts w:ascii="Calibri" w:eastAsia="Calibri" w:hAnsi="Calibri" w:cs="Calibri"/>
                <w:sz w:val="20"/>
                <w:szCs w:val="20"/>
              </w:rPr>
              <w:t xml:space="preserve">Environmental Science and Biodiversity,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5979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9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520D4" w:rsidRPr="008520D4">
              <w:rPr>
                <w:rFonts w:ascii="Calibri" w:eastAsia="Calibri" w:hAnsi="Calibri" w:cs="Calibri"/>
                <w:sz w:val="20"/>
                <w:szCs w:val="20"/>
              </w:rPr>
              <w:t xml:space="preserve">Interface Science,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140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9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520D4" w:rsidRPr="008520D4">
              <w:rPr>
                <w:rFonts w:ascii="Calibri" w:eastAsia="Calibri" w:hAnsi="Calibri" w:cs="Calibri"/>
                <w:sz w:val="20"/>
                <w:szCs w:val="20"/>
              </w:rPr>
              <w:t>Neurosensory Science and Systems,</w:t>
            </w:r>
          </w:p>
          <w:p w:rsidR="008520D4" w:rsidRPr="008520D4" w:rsidRDefault="008C1680" w:rsidP="003A2D70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51260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9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520D4" w:rsidRPr="008520D4">
              <w:rPr>
                <w:rFonts w:ascii="Calibri" w:eastAsia="Calibri" w:hAnsi="Calibri" w:cs="Calibri"/>
                <w:sz w:val="20"/>
                <w:szCs w:val="20"/>
              </w:rPr>
              <w:t>Renewable</w:t>
            </w:r>
            <w:r w:rsidR="008520D4">
              <w:rPr>
                <w:rFonts w:ascii="Calibri" w:eastAsia="Calibri" w:hAnsi="Calibri" w:cs="Calibri"/>
                <w:sz w:val="20"/>
                <w:szCs w:val="20"/>
              </w:rPr>
              <w:t xml:space="preserve"> Energy,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10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9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A2D70">
              <w:rPr>
                <w:rFonts w:ascii="Calibri" w:eastAsia="Calibri" w:hAnsi="Calibri" w:cs="Calibri"/>
                <w:sz w:val="20"/>
                <w:szCs w:val="20"/>
              </w:rPr>
              <w:t>Mathematics &amp; Fundamental Physics</w:t>
            </w:r>
          </w:p>
        </w:tc>
      </w:tr>
      <w:tr w:rsidR="008520D4" w:rsidRPr="008520D4" w:rsidTr="000B23DB">
        <w:tc>
          <w:tcPr>
            <w:tcW w:w="9234" w:type="dxa"/>
            <w:gridSpan w:val="8"/>
          </w:tcPr>
          <w:p w:rsidR="008520D4" w:rsidRP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520D4">
              <w:rPr>
                <w:rFonts w:ascii="Calibri" w:eastAsia="Calibri" w:hAnsi="Calibri" w:cs="Calibri"/>
                <w:b/>
                <w:sz w:val="20"/>
                <w:szCs w:val="20"/>
              </w:rPr>
              <w:t>Bachelorabschluss</w:t>
            </w:r>
            <w:bookmarkStart w:id="0" w:name="_GoBack"/>
            <w:bookmarkEnd w:id="0"/>
            <w:proofErr w:type="spellEnd"/>
          </w:p>
        </w:tc>
      </w:tr>
      <w:tr w:rsidR="008520D4" w:rsidRPr="008520D4" w:rsidTr="008520D4">
        <w:tc>
          <w:tcPr>
            <w:tcW w:w="6925" w:type="dxa"/>
            <w:gridSpan w:val="6"/>
          </w:tcPr>
          <w:p w:rsid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8520D4">
              <w:rPr>
                <w:rFonts w:ascii="Calibri" w:eastAsia="Calibri" w:hAnsi="Calibri" w:cs="Calibri"/>
                <w:sz w:val="20"/>
                <w:szCs w:val="20"/>
                <w:lang w:val="de-DE"/>
              </w:rPr>
              <w:t>An welcher Hochschule haben Sie Ihren Bachelorabschluss erworben?</w:t>
            </w:r>
          </w:p>
          <w:p w:rsidR="008520D4" w:rsidRP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2309" w:type="dxa"/>
            <w:gridSpan w:val="2"/>
          </w:tcPr>
          <w:p w:rsidR="008520D4" w:rsidRP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Im Studiengang:</w:t>
            </w:r>
          </w:p>
        </w:tc>
      </w:tr>
      <w:tr w:rsidR="008520D4" w:rsidRPr="008C1680" w:rsidTr="008520D4">
        <w:tc>
          <w:tcPr>
            <w:tcW w:w="3078" w:type="dxa"/>
            <w:gridSpan w:val="2"/>
          </w:tcPr>
          <w:p w:rsidR="008520D4" w:rsidRP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ECTS Note</w:t>
            </w:r>
            <w:r w:rsidR="009362E0">
              <w:rPr>
                <w:rStyle w:val="Funotenzeichen"/>
                <w:rFonts w:ascii="Calibri" w:eastAsia="Calibri" w:hAnsi="Calibri" w:cs="Calibri"/>
                <w:sz w:val="20"/>
                <w:szCs w:val="20"/>
                <w:lang w:val="de-DE"/>
              </w:rPr>
              <w:footnoteReference w:id="2"/>
            </w: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3078" w:type="dxa"/>
            <w:gridSpan w:val="2"/>
          </w:tcPr>
          <w:p w:rsidR="008520D4" w:rsidRP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Notendurchschnitt:</w:t>
            </w:r>
          </w:p>
        </w:tc>
        <w:tc>
          <w:tcPr>
            <w:tcW w:w="3078" w:type="dxa"/>
            <w:gridSpan w:val="4"/>
          </w:tcPr>
          <w:p w:rsidR="008520D4" w:rsidRPr="00762BBA" w:rsidRDefault="008520D4" w:rsidP="00AC3D90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Gehören Sie zu den besten 10% in Ihrem Studiengang?</w:t>
            </w:r>
            <w:r w:rsidRPr="00762BBA">
              <w:rPr>
                <w:rFonts w:ascii="Calibri" w:eastAsia="Calibri" w:hAnsi="Calibri" w:cs="Calibri"/>
                <w:sz w:val="20"/>
                <w:szCs w:val="20"/>
                <w:vertAlign w:val="superscript"/>
                <w:lang w:val="de-DE"/>
              </w:rPr>
              <w:t>2</w:t>
            </w:r>
            <w:r w:rsidR="00762BBA">
              <w:rPr>
                <w:rFonts w:ascii="Calibri" w:eastAsia="Calibri" w:hAnsi="Calibri" w:cs="Calibri"/>
                <w:sz w:val="20"/>
                <w:szCs w:val="20"/>
                <w:vertAlign w:val="superscript"/>
                <w:lang w:val="de-DE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-26392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90" w:rsidRPr="00AC3D90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62B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ja</w:t>
            </w:r>
          </w:p>
        </w:tc>
      </w:tr>
      <w:tr w:rsidR="008520D4" w:rsidRPr="008520D4" w:rsidTr="000B23DB">
        <w:tc>
          <w:tcPr>
            <w:tcW w:w="9234" w:type="dxa"/>
            <w:gridSpan w:val="8"/>
          </w:tcPr>
          <w:p w:rsidR="008520D4" w:rsidRPr="00762BBA" w:rsidRDefault="009362E0" w:rsidP="00821BE4">
            <w:pPr>
              <w:spacing w:before="63"/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>Bisheriges Studium</w:t>
            </w:r>
          </w:p>
        </w:tc>
      </w:tr>
      <w:tr w:rsidR="00762BBA" w:rsidRPr="008520D4" w:rsidTr="00762BBA">
        <w:tc>
          <w:tcPr>
            <w:tcW w:w="6683" w:type="dxa"/>
            <w:gridSpan w:val="5"/>
          </w:tcPr>
          <w:p w:rsidR="00762BBA" w:rsidRPr="00037910" w:rsidRDefault="00762BBA" w:rsidP="00762BBA">
            <w:pPr>
              <w:spacing w:before="10"/>
              <w:ind w:right="366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hu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le</w:t>
            </w:r>
            <w:r w:rsidRPr="00037910">
              <w:rPr>
                <w:rFonts w:ascii="Calibri" w:eastAsia="Calibri" w:hAnsi="Calibri" w:cs="Calibri"/>
                <w:spacing w:val="-10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a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d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3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Sie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v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ora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uss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ich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lich</w:t>
            </w:r>
            <w:r w:rsidRPr="00037910">
              <w:rPr>
                <w:rFonts w:ascii="Calibri" w:eastAsia="Calibri" w:hAnsi="Calibri" w:cs="Calibri"/>
                <w:spacing w:val="-11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d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a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lor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ab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u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-16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we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we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d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zw.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on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er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w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or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7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2551" w:type="dxa"/>
            <w:gridSpan w:val="3"/>
          </w:tcPr>
          <w:p w:rsidR="00762BBA" w:rsidRPr="008520D4" w:rsidRDefault="00762BBA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Im Studiengang:</w:t>
            </w:r>
          </w:p>
        </w:tc>
      </w:tr>
      <w:tr w:rsidR="00762BBA" w:rsidRPr="008C1680" w:rsidTr="000B23DB">
        <w:tc>
          <w:tcPr>
            <w:tcW w:w="9234" w:type="dxa"/>
            <w:gridSpan w:val="8"/>
          </w:tcPr>
          <w:p w:rsidR="00762BBA" w:rsidRPr="00037910" w:rsidRDefault="00762BBA" w:rsidP="00762BBA">
            <w:pPr>
              <w:spacing w:before="7" w:line="240" w:lineRule="exact"/>
              <w:ind w:right="-7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Wie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v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le</w:t>
            </w:r>
            <w:r w:rsidRPr="00037910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Fac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hs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m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es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9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w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ar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Sie</w:t>
            </w:r>
            <w:r w:rsidRPr="00037910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in</w:t>
            </w:r>
            <w:r w:rsidRPr="00037910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Ih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m</w:t>
            </w:r>
            <w:r w:rsidRPr="00037910">
              <w:rPr>
                <w:rFonts w:ascii="Calibri" w:eastAsia="Calibri" w:hAnsi="Calibri" w:cs="Calibri"/>
                <w:spacing w:val="-6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j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z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g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tud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en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</w:t>
            </w:r>
            <w:r w:rsidRPr="00037910">
              <w:rPr>
                <w:rFonts w:ascii="Calibri" w:eastAsia="Calibri" w:hAnsi="Calibri" w:cs="Calibri"/>
                <w:spacing w:val="-7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ri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5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?</w:t>
            </w:r>
          </w:p>
          <w:p w:rsidR="00762BBA" w:rsidRPr="008520D4" w:rsidRDefault="00762BBA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762BBA" w:rsidRPr="008C1680" w:rsidTr="000B23DB">
        <w:tc>
          <w:tcPr>
            <w:tcW w:w="9234" w:type="dxa"/>
            <w:gridSpan w:val="8"/>
          </w:tcPr>
          <w:p w:rsidR="00762BBA" w:rsidRDefault="00762BBA" w:rsidP="00762BBA">
            <w:pPr>
              <w:spacing w:before="14"/>
              <w:ind w:right="1362"/>
              <w:jc w:val="both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Falls</w:t>
            </w:r>
            <w:r w:rsidRPr="00037910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och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k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in</w:t>
            </w:r>
            <w:r w:rsidRPr="00037910">
              <w:rPr>
                <w:rFonts w:ascii="Calibri" w:eastAsia="Calibri" w:hAnsi="Calibri" w:cs="Calibri"/>
                <w:spacing w:val="-3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a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lor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a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u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-13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v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orli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gt:</w:t>
            </w:r>
            <w:r w:rsidRPr="00037910">
              <w:rPr>
                <w:rFonts w:ascii="Calibri" w:eastAsia="Calibri" w:hAnsi="Calibri" w:cs="Calibri"/>
                <w:spacing w:val="-7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(A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7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du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rch</w:t>
            </w:r>
            <w:r w:rsidRPr="00037910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Be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l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ge</w:t>
            </w:r>
            <w:r w:rsidRPr="00037910">
              <w:rPr>
                <w:rFonts w:ascii="Calibri" w:eastAsia="Calibri" w:hAnsi="Calibri" w:cs="Calibri"/>
                <w:spacing w:val="-6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d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3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oc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hu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le</w:t>
            </w:r>
            <w:r w:rsidRPr="00037910">
              <w:rPr>
                <w:rFonts w:ascii="Calibri" w:eastAsia="Calibri" w:hAnsi="Calibri" w:cs="Calibri"/>
                <w:spacing w:val="-10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be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ä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7"/>
                <w:sz w:val="20"/>
                <w:szCs w:val="20"/>
                <w:lang w:val="de-DE"/>
              </w:rPr>
              <w:t>)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: </w:t>
            </w:r>
          </w:p>
          <w:p w:rsidR="00762BBA" w:rsidRDefault="00762BBA" w:rsidP="00762BBA">
            <w:pPr>
              <w:spacing w:before="14"/>
              <w:ind w:left="340" w:right="1362"/>
              <w:jc w:val="both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Wie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v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le</w:t>
            </w:r>
            <w:r w:rsidRPr="00037910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L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un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g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pun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k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-1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(</w:t>
            </w:r>
            <w:proofErr w:type="spellStart"/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d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it</w:t>
            </w:r>
            <w:proofErr w:type="spellEnd"/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p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oi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proofErr w:type="spellEnd"/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)</w:t>
            </w:r>
            <w:r w:rsidRPr="00037910">
              <w:rPr>
                <w:rFonts w:ascii="Calibri" w:eastAsia="Calibri" w:hAnsi="Calibri" w:cs="Calibri"/>
                <w:spacing w:val="-6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Sie</w:t>
            </w:r>
            <w:r w:rsidRPr="00037910">
              <w:rPr>
                <w:rFonts w:ascii="Calibri" w:eastAsia="Calibri" w:hAnsi="Calibri" w:cs="Calibri"/>
                <w:spacing w:val="-3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in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Ih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m</w:t>
            </w:r>
            <w:r w:rsidRPr="00037910">
              <w:rPr>
                <w:rFonts w:ascii="Calibri" w:eastAsia="Calibri" w:hAnsi="Calibri" w:cs="Calibri"/>
                <w:spacing w:val="-6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tud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</w:t>
            </w:r>
            <w:r w:rsidRPr="00037910">
              <w:rPr>
                <w:rFonts w:ascii="Calibri" w:eastAsia="Calibri" w:hAnsi="Calibri" w:cs="Calibri"/>
                <w:spacing w:val="-10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w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or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? </w:t>
            </w:r>
          </w:p>
          <w:p w:rsidR="00944A86" w:rsidRDefault="00944A86" w:rsidP="00944A86">
            <w:pPr>
              <w:spacing w:before="14"/>
              <w:ind w:right="1362"/>
              <w:jc w:val="both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762BBA" w:rsidRPr="008520D4" w:rsidRDefault="00762BBA" w:rsidP="003C77A3">
            <w:pPr>
              <w:spacing w:before="14"/>
              <w:ind w:left="340" w:right="1362"/>
              <w:jc w:val="both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We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l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-7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D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u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rc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it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ote</w:t>
            </w:r>
            <w:r w:rsidRPr="00037910">
              <w:rPr>
                <w:rFonts w:ascii="Calibri" w:eastAsia="Calibri" w:hAnsi="Calibri" w:cs="Calibri"/>
                <w:spacing w:val="-15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Sie</w:t>
            </w:r>
            <w:r w:rsidRPr="00037910">
              <w:rPr>
                <w:rFonts w:ascii="Calibri" w:eastAsia="Calibri" w:hAnsi="Calibri" w:cs="Calibri"/>
                <w:spacing w:val="-3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rre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t?</w:t>
            </w:r>
          </w:p>
        </w:tc>
      </w:tr>
    </w:tbl>
    <w:p w:rsidR="00B6318B" w:rsidRPr="00037910" w:rsidRDefault="001D7F46" w:rsidP="000336A5">
      <w:pPr>
        <w:spacing w:before="57" w:after="0" w:line="240" w:lineRule="auto"/>
        <w:ind w:right="-20" w:firstLine="116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lastRenderedPageBreak/>
        <w:t>Bitte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Sie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Le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b/>
          <w:bCs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(CV)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re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ade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lic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Qu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on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lich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ird</w:t>
      </w:r>
      <w:r w:rsidR="000336A5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="000336A5">
        <w:rPr>
          <w:rFonts w:ascii="Calibri" w:eastAsia="Calibri" w:hAnsi="Calibri" w:cs="Calibri"/>
          <w:sz w:val="20"/>
          <w:szCs w:val="20"/>
          <w:lang w:val="de-DE"/>
        </w:rPr>
        <w:br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Mo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ti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atio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ssc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hr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en</w:t>
      </w:r>
      <w:r w:rsidRPr="00037910">
        <w:rPr>
          <w:rFonts w:ascii="Calibri" w:eastAsia="Calibri" w:hAnsi="Calibri" w:cs="Calibri"/>
          <w:b/>
          <w:bCs/>
          <w:spacing w:val="-1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i.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lls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ä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ige</w:t>
      </w:r>
      <w:r w:rsidRPr="00037910">
        <w:rPr>
          <w:rFonts w:ascii="Calibri" w:eastAsia="Calibri" w:hAnsi="Calibri" w:cs="Calibri"/>
          <w:spacing w:val="-1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iten</w:t>
      </w:r>
      <w:r w:rsidRPr="00037910">
        <w:rPr>
          <w:rFonts w:ascii="Calibri" w:eastAsia="Calibri" w:hAnsi="Calibri" w:cs="Calibri"/>
          <w:spacing w:val="-1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jek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rt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solch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teil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gt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Moti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4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4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tlich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</w:p>
    <w:p w:rsidR="00B6318B" w:rsidRPr="00037910" w:rsidRDefault="001D7F46">
      <w:pPr>
        <w:tabs>
          <w:tab w:val="left" w:pos="820"/>
        </w:tabs>
        <w:spacing w:before="61" w:after="0" w:line="240" w:lineRule="auto"/>
        <w:ind w:left="476" w:right="-2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037910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03791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proofErr w:type="gramStart"/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</w:t>
      </w:r>
      <w:proofErr w:type="gramEnd"/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lch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Be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ch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für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ig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</w:p>
    <w:p w:rsidR="00B6318B" w:rsidRPr="00037910" w:rsidRDefault="001D7F46">
      <w:pPr>
        <w:tabs>
          <w:tab w:val="left" w:pos="1520"/>
        </w:tabs>
        <w:spacing w:before="34" w:after="0" w:line="240" w:lineRule="auto"/>
        <w:ind w:left="824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(i)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oti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im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hm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fa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t>tr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ck</w:t>
      </w:r>
      <w:proofErr w:type="spellEnd"/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erla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</w:p>
    <w:p w:rsidR="00B6318B" w:rsidRPr="00037910" w:rsidRDefault="001D7F46">
      <w:pPr>
        <w:tabs>
          <w:tab w:val="left" w:pos="1520"/>
        </w:tabs>
        <w:spacing w:before="36" w:after="0"/>
        <w:ind w:left="1535" w:right="122" w:hanging="71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(ii)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ab/>
        <w:t>in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eme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Carl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4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ky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ä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nbu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rg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d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fors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</w:p>
    <w:p w:rsidR="00B6318B" w:rsidRPr="00037910" w:rsidRDefault="001D7F46">
      <w:pPr>
        <w:tabs>
          <w:tab w:val="left" w:pos="820"/>
        </w:tabs>
        <w:spacing w:before="1" w:after="0"/>
        <w:ind w:left="836" w:right="279" w:hanging="36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037910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03791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proofErr w:type="gramStart"/>
      <w:r w:rsidRPr="00037910">
        <w:rPr>
          <w:rFonts w:ascii="Calibri" w:eastAsia="Calibri" w:hAnsi="Calibri" w:cs="Calibri"/>
          <w:sz w:val="20"/>
          <w:szCs w:val="20"/>
          <w:lang w:val="de-DE"/>
        </w:rPr>
        <w:t>in</w:t>
      </w:r>
      <w:proofErr w:type="gramEnd"/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lcher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ch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mit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aftlic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Täti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keit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- </w:t>
      </w:r>
      <w:proofErr w:type="spellStart"/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ld</w:t>
      </w:r>
      <w:proofErr w:type="spellEnd"/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tif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</w:p>
    <w:p w:rsidR="00B6318B" w:rsidRPr="00037910" w:rsidRDefault="00B6318B">
      <w:pPr>
        <w:spacing w:before="7" w:after="0" w:line="190" w:lineRule="exact"/>
        <w:rPr>
          <w:sz w:val="19"/>
          <w:szCs w:val="19"/>
          <w:lang w:val="de-DE"/>
        </w:rPr>
      </w:pPr>
    </w:p>
    <w:p w:rsidR="00B6318B" w:rsidRPr="00037910" w:rsidRDefault="001D7F46">
      <w:pPr>
        <w:spacing w:after="0" w:line="264" w:lineRule="auto"/>
        <w:ind w:left="116" w:right="110"/>
        <w:jc w:val="both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Wenn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ä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lt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ign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räch</w:t>
      </w:r>
      <w:r w:rsidRPr="00037910">
        <w:rPr>
          <w:rFonts w:ascii="Calibri" w:eastAsia="Calibri" w:hAnsi="Calibri" w:cs="Calibri"/>
          <w:spacing w:val="-1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ign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räc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r-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lich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im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Mai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tfin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Wer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Sie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s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ch</w:t>
      </w:r>
      <w:r w:rsidRPr="00037910">
        <w:rPr>
          <w:rFonts w:ascii="Calibri" w:eastAsia="Calibri" w:hAnsi="Calibri" w:cs="Calibri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ö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einem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ign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proofErr w:type="spellEnd"/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- </w:t>
      </w:r>
      <w:proofErr w:type="spellStart"/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räch</w:t>
      </w:r>
      <w:proofErr w:type="spellEnd"/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ach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nbu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rg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4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?</w:t>
      </w:r>
    </w:p>
    <w:p w:rsidR="00B6318B" w:rsidRPr="00037910" w:rsidRDefault="001D7F46">
      <w:pPr>
        <w:tabs>
          <w:tab w:val="left" w:pos="940"/>
          <w:tab w:val="left" w:pos="4420"/>
        </w:tabs>
        <w:spacing w:after="0" w:line="240" w:lineRule="auto"/>
        <w:ind w:left="407" w:right="-2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12700</wp:posOffset>
                </wp:positionV>
                <wp:extent cx="126365" cy="126365"/>
                <wp:effectExtent l="8255" t="5080" r="825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438" y="20"/>
                          <a:chExt cx="199" cy="19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38" y="20"/>
                            <a:ext cx="199" cy="199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9"/>
                              <a:gd name="T2" fmla="+- 0 219 20"/>
                              <a:gd name="T3" fmla="*/ 219 h 199"/>
                              <a:gd name="T4" fmla="+- 0 1637 1438"/>
                              <a:gd name="T5" fmla="*/ T4 w 199"/>
                              <a:gd name="T6" fmla="+- 0 219 20"/>
                              <a:gd name="T7" fmla="*/ 219 h 199"/>
                              <a:gd name="T8" fmla="+- 0 1637 1438"/>
                              <a:gd name="T9" fmla="*/ T8 w 199"/>
                              <a:gd name="T10" fmla="+- 0 20 20"/>
                              <a:gd name="T11" fmla="*/ 20 h 199"/>
                              <a:gd name="T12" fmla="+- 0 1438 1438"/>
                              <a:gd name="T13" fmla="*/ T12 w 199"/>
                              <a:gd name="T14" fmla="+- 0 20 20"/>
                              <a:gd name="T15" fmla="*/ 20 h 199"/>
                              <a:gd name="T16" fmla="+- 0 1438 1438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CCA47" id="Group 4" o:spid="_x0000_s1026" style="position:absolute;margin-left:71.9pt;margin-top:1pt;width:9.95pt;height:9.95pt;z-index:-251658240;mso-position-horizontal-relative:page" coordorigin="1438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">
                <v:shape id="Freeform 5" o:spid="_x0000_s1027" style="position:absolute;left:1438;top:2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AB8MA&#10;AADaAAAADwAAAGRycy9kb3ducmV2LnhtbESPT2sCMRTE74V+h/AK3mq2xYrdGkVKBU/in156eyTP&#10;zeLmZUmy6+qnbwoFj8PM/IaZLwfXiJ5CrD0reBkXIIi1NzVXCr6P6+cZiJiQDTaeScGVIiwXjw9z&#10;LI2/8J76Q6pEhnAsUYFNqS2ljNqSwzj2LXH2Tj44TFmGSpqAlwx3jXwtiql0WHNesNjSpyV9PnRO&#10;QXDvu62dbldd383edsVN08+XVmr0NKw+QCQa0j38394YBRP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AB8MAAADaAAAADwAAAAAAAAAAAAAAAACYAgAAZHJzL2Rv&#10;d25yZXYueG1sUEsFBgAAAAAEAAQA9QAAAIgDAAAAAA==&#10;" path="m,199r199,l199,,,,,199xe" filled="f" strokeweight=".72pt">
                  <v:path arrowok="t" o:connecttype="custom" o:connectlocs="0,219;199,219;199,20;0,20;0,2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12700</wp:posOffset>
                </wp:positionV>
                <wp:extent cx="126365" cy="126365"/>
                <wp:effectExtent l="11430" t="5080" r="508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983" y="20"/>
                          <a:chExt cx="199" cy="19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83" y="20"/>
                            <a:ext cx="199" cy="199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199"/>
                              <a:gd name="T2" fmla="+- 0 219 20"/>
                              <a:gd name="T3" fmla="*/ 219 h 199"/>
                              <a:gd name="T4" fmla="+- 0 2182 1983"/>
                              <a:gd name="T5" fmla="*/ T4 w 199"/>
                              <a:gd name="T6" fmla="+- 0 219 20"/>
                              <a:gd name="T7" fmla="*/ 219 h 199"/>
                              <a:gd name="T8" fmla="+- 0 2182 1983"/>
                              <a:gd name="T9" fmla="*/ T8 w 199"/>
                              <a:gd name="T10" fmla="+- 0 20 20"/>
                              <a:gd name="T11" fmla="*/ 20 h 199"/>
                              <a:gd name="T12" fmla="+- 0 1983 1983"/>
                              <a:gd name="T13" fmla="*/ T12 w 199"/>
                              <a:gd name="T14" fmla="+- 0 20 20"/>
                              <a:gd name="T15" fmla="*/ 20 h 199"/>
                              <a:gd name="T16" fmla="+- 0 1983 1983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ED635" id="Group 2" o:spid="_x0000_s1026" style="position:absolute;margin-left:99.15pt;margin-top:1pt;width:9.95pt;height:9.95pt;z-index:-251657216;mso-position-horizontal-relative:page" coordorigin="1983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">
                <v:shape id="Freeform 3" o:spid="_x0000_s1027" style="position:absolute;left:1983;top:2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96MIA&#10;AADaAAAADwAAAGRycy9kb3ducmV2LnhtbESPQWsCMRSE74X+h/CE3mpWQbGrUaS04Ems9uLtkTw3&#10;i5uXJcmu2/76RhB6HGbmG2a1GVwjegqx9qxgMi5AEGtvaq4UfJ8+XxcgYkI22HgmBT8UYbN+flph&#10;afyNv6g/pkpkCMcSFdiU2lLKqC05jGPfEmfv4oPDlGWopAl4y3DXyGlRzKXDmvOCxZbeLenrsXMK&#10;gns77O18v+36bjE7FL+azh9aqZfRsF2CSDSk//CjvTMKpnC/km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H3owgAAANoAAAAPAAAAAAAAAAAAAAAAAJgCAABkcnMvZG93&#10;bnJldi54bWxQSwUGAAAAAAQABAD1AAAAhwMAAAAA&#10;" path="m,199r199,l199,,,,,199xe" filled="f" strokeweight=".72pt">
                  <v:path arrowok="t" o:connecttype="custom" o:connectlocs="0,219;199,219;199,20;0,20;0,219" o:connectangles="0,0,0,0,0"/>
                </v:shape>
                <w10:wrap anchorx="page"/>
              </v:group>
            </w:pict>
          </mc:Fallback>
        </mc:AlternateConten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J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a,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ls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ge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</w:t>
      </w:r>
      <w:proofErr w:type="gramStart"/>
      <w:r w:rsidRPr="00037910">
        <w:rPr>
          <w:rFonts w:ascii="Calibri" w:eastAsia="Calibri" w:hAnsi="Calibri" w:cs="Calibri"/>
          <w:sz w:val="20"/>
          <w:szCs w:val="20"/>
          <w:lang w:val="de-DE"/>
        </w:rPr>
        <w:t>: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ab/>
        <w:t>.</w:t>
      </w:r>
      <w:proofErr w:type="gramEnd"/>
    </w:p>
    <w:p w:rsidR="00B6318B" w:rsidRPr="00037910" w:rsidRDefault="00B6318B">
      <w:pPr>
        <w:spacing w:before="5" w:after="0" w:line="260" w:lineRule="exact"/>
        <w:rPr>
          <w:sz w:val="26"/>
          <w:szCs w:val="26"/>
          <w:lang w:val="de-DE"/>
        </w:rPr>
      </w:pPr>
    </w:p>
    <w:p w:rsidR="00B6318B" w:rsidRPr="00037910" w:rsidRDefault="001D7F46">
      <w:pPr>
        <w:spacing w:after="0"/>
        <w:ind w:left="116" w:right="1668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llten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mit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6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terlag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icken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: Carl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-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-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ky</w:t>
      </w:r>
      <w:r w:rsidRPr="00037910">
        <w:rPr>
          <w:rFonts w:ascii="Calibri" w:eastAsia="Calibri" w:hAnsi="Calibri" w:cs="Calibri"/>
          <w:spacing w:val="-1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ä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nbu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rg</w:t>
      </w:r>
    </w:p>
    <w:p w:rsidR="002C19DC" w:rsidRPr="00EB6153" w:rsidRDefault="002C19DC" w:rsidP="002C19DC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 w:rsidRPr="00EB6153">
        <w:rPr>
          <w:rFonts w:ascii="Calibri" w:eastAsia="Calibri" w:hAnsi="Calibri" w:cs="Calibri"/>
          <w:sz w:val="20"/>
          <w:szCs w:val="20"/>
        </w:rPr>
        <w:t>Graduate School Science, Medicine and Technology</w:t>
      </w:r>
    </w:p>
    <w:p w:rsidR="00B6318B" w:rsidRPr="000B23DB" w:rsidRDefault="001D7F46">
      <w:pPr>
        <w:spacing w:before="36" w:after="0" w:line="240" w:lineRule="auto"/>
        <w:ind w:left="116" w:right="-20"/>
        <w:rPr>
          <w:rFonts w:ascii="Calibri" w:eastAsia="Calibri" w:hAnsi="Calibri" w:cs="Calibri"/>
          <w:sz w:val="20"/>
          <w:szCs w:val="20"/>
          <w:lang w:val="de-DE"/>
        </w:rPr>
      </w:pPr>
      <w:r w:rsidRPr="0085152B">
        <w:rPr>
          <w:rFonts w:ascii="Calibri" w:eastAsia="Calibri" w:hAnsi="Calibri" w:cs="Calibri"/>
          <w:sz w:val="20"/>
          <w:szCs w:val="20"/>
          <w:lang w:val="de-DE"/>
        </w:rPr>
        <w:t>Carl</w:t>
      </w:r>
      <w:r w:rsidRPr="0085152B">
        <w:rPr>
          <w:rFonts w:ascii="Calibri" w:eastAsia="Calibri" w:hAnsi="Calibri" w:cs="Calibri"/>
          <w:spacing w:val="1"/>
          <w:sz w:val="20"/>
          <w:szCs w:val="20"/>
          <w:lang w:val="de-DE"/>
        </w:rPr>
        <w:t>-</w:t>
      </w:r>
      <w:r w:rsidRPr="0085152B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85152B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85152B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85152B">
        <w:rPr>
          <w:rFonts w:ascii="Calibri" w:eastAsia="Calibri" w:hAnsi="Calibri" w:cs="Calibri"/>
          <w:spacing w:val="-1"/>
          <w:sz w:val="20"/>
          <w:szCs w:val="20"/>
          <w:lang w:val="de-DE"/>
        </w:rPr>
        <w:t>-</w:t>
      </w:r>
      <w:r w:rsidRPr="0085152B">
        <w:rPr>
          <w:rFonts w:ascii="Calibri" w:eastAsia="Calibri" w:hAnsi="Calibri" w:cs="Calibri"/>
          <w:spacing w:val="2"/>
          <w:sz w:val="20"/>
          <w:szCs w:val="20"/>
          <w:lang w:val="de-DE"/>
        </w:rPr>
        <w:t>O</w:t>
      </w:r>
      <w:r w:rsidRPr="0085152B">
        <w:rPr>
          <w:rFonts w:ascii="Calibri" w:eastAsia="Calibri" w:hAnsi="Calibri" w:cs="Calibri"/>
          <w:spacing w:val="-1"/>
          <w:sz w:val="20"/>
          <w:szCs w:val="20"/>
          <w:lang w:val="de-DE"/>
        </w:rPr>
        <w:t>ss</w:t>
      </w:r>
      <w:r w:rsidRPr="0085152B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85152B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85152B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85152B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85152B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85152B">
        <w:rPr>
          <w:rFonts w:ascii="Calibri" w:eastAsia="Calibri" w:hAnsi="Calibri" w:cs="Calibri"/>
          <w:spacing w:val="2"/>
          <w:sz w:val="20"/>
          <w:szCs w:val="20"/>
          <w:lang w:val="de-DE"/>
        </w:rPr>
        <w:t>y</w:t>
      </w:r>
      <w:r w:rsidRPr="0085152B">
        <w:rPr>
          <w:rFonts w:ascii="Calibri" w:eastAsia="Calibri" w:hAnsi="Calibri" w:cs="Calibri"/>
          <w:spacing w:val="-1"/>
          <w:sz w:val="20"/>
          <w:szCs w:val="20"/>
          <w:lang w:val="de-DE"/>
        </w:rPr>
        <w:t>-</w:t>
      </w:r>
      <w:r w:rsidRPr="0085152B">
        <w:rPr>
          <w:rFonts w:ascii="Calibri" w:eastAsia="Calibri" w:hAnsi="Calibri" w:cs="Calibri"/>
          <w:sz w:val="20"/>
          <w:szCs w:val="20"/>
          <w:lang w:val="de-DE"/>
        </w:rPr>
        <w:t>Str.</w:t>
      </w:r>
      <w:r w:rsidRPr="0085152B">
        <w:rPr>
          <w:rFonts w:ascii="Calibri" w:eastAsia="Calibri" w:hAnsi="Calibri" w:cs="Calibri"/>
          <w:spacing w:val="-17"/>
          <w:sz w:val="20"/>
          <w:szCs w:val="20"/>
          <w:lang w:val="de-DE"/>
        </w:rPr>
        <w:t xml:space="preserve"> </w:t>
      </w:r>
      <w:r w:rsidRPr="000B23DB">
        <w:rPr>
          <w:rFonts w:ascii="Calibri" w:eastAsia="Calibri" w:hAnsi="Calibri" w:cs="Calibri"/>
          <w:sz w:val="20"/>
          <w:szCs w:val="20"/>
          <w:lang w:val="de-DE"/>
        </w:rPr>
        <w:t>9</w:t>
      </w:r>
      <w:r w:rsidRPr="000B23DB">
        <w:rPr>
          <w:rFonts w:ascii="Calibri" w:eastAsia="Calibri" w:hAnsi="Calibri" w:cs="Calibri"/>
          <w:spacing w:val="2"/>
          <w:sz w:val="20"/>
          <w:szCs w:val="20"/>
          <w:lang w:val="de-DE"/>
        </w:rPr>
        <w:t xml:space="preserve"> </w:t>
      </w:r>
      <w:r w:rsidRPr="000B23DB">
        <w:rPr>
          <w:rFonts w:ascii="Calibri" w:eastAsia="Calibri" w:hAnsi="Calibri" w:cs="Calibri"/>
          <w:sz w:val="20"/>
          <w:szCs w:val="20"/>
          <w:lang w:val="de-DE"/>
        </w:rPr>
        <w:t>–</w:t>
      </w:r>
      <w:r w:rsidRPr="000B23DB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B23DB">
        <w:rPr>
          <w:rFonts w:ascii="Calibri" w:eastAsia="Calibri" w:hAnsi="Calibri" w:cs="Calibri"/>
          <w:sz w:val="20"/>
          <w:szCs w:val="20"/>
          <w:lang w:val="de-DE"/>
        </w:rPr>
        <w:t>11</w:t>
      </w:r>
    </w:p>
    <w:p w:rsidR="00B6318B" w:rsidRPr="00037910" w:rsidRDefault="001D7F46">
      <w:pPr>
        <w:spacing w:before="39" w:after="0" w:line="240" w:lineRule="auto"/>
        <w:ind w:left="116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261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2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9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Ol</w:t>
      </w:r>
      <w:r w:rsidRPr="00037910">
        <w:rPr>
          <w:rFonts w:ascii="Calibri" w:eastAsia="Calibri" w:hAnsi="Calibri" w:cs="Calibri"/>
          <w:spacing w:val="4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nbu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rg</w:t>
      </w:r>
    </w:p>
    <w:p w:rsidR="00B6318B" w:rsidRPr="00037910" w:rsidRDefault="00B6318B">
      <w:pPr>
        <w:spacing w:before="16" w:after="0" w:line="220" w:lineRule="exact"/>
        <w:rPr>
          <w:lang w:val="de-DE"/>
        </w:rPr>
      </w:pPr>
    </w:p>
    <w:p w:rsidR="00B6318B" w:rsidRPr="00037910" w:rsidRDefault="001D7F4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Folg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rlagen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mit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:</w:t>
      </w:r>
    </w:p>
    <w:p w:rsidR="00B6318B" w:rsidRPr="00037910" w:rsidRDefault="00B6318B">
      <w:pPr>
        <w:spacing w:before="15" w:after="0" w:line="220" w:lineRule="exact"/>
        <w:rPr>
          <w:lang w:val="de-DE"/>
        </w:rPr>
      </w:pPr>
    </w:p>
    <w:p w:rsidR="00B6318B" w:rsidRPr="00037910" w:rsidRDefault="001D7F46">
      <w:pPr>
        <w:tabs>
          <w:tab w:val="left" w:pos="820"/>
        </w:tabs>
        <w:spacing w:after="0" w:line="240" w:lineRule="auto"/>
        <w:ind w:left="464" w:right="-2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037910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03791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Im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rik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la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io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3"/>
          <w:w w:val="99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3"/>
          <w:w w:val="99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ig</w:t>
      </w:r>
      <w:r w:rsidRPr="00037910">
        <w:rPr>
          <w:rFonts w:ascii="Calibri" w:eastAsia="Calibri" w:hAnsi="Calibri" w:cs="Calibri"/>
          <w:spacing w:val="3"/>
          <w:w w:val="99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 xml:space="preserve"> </w:t>
      </w:r>
      <w:proofErr w:type="gramStart"/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proofErr w:type="gramEnd"/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Bac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lor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</w:p>
    <w:p w:rsidR="00B6318B" w:rsidRPr="00037910" w:rsidRDefault="001D7F46">
      <w:pPr>
        <w:tabs>
          <w:tab w:val="left" w:pos="820"/>
        </w:tabs>
        <w:spacing w:before="38" w:after="0" w:line="240" w:lineRule="auto"/>
        <w:ind w:left="464" w:right="-2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037910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03791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ter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-1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sem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terz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rzeiti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proofErr w:type="gramStart"/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proofErr w:type="gramEnd"/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ri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</w:p>
    <w:p w:rsidR="00B6318B" w:rsidRPr="00037910" w:rsidRDefault="001D7F46">
      <w:pPr>
        <w:tabs>
          <w:tab w:val="left" w:pos="820"/>
        </w:tabs>
        <w:spacing w:before="35" w:after="0" w:line="240" w:lineRule="auto"/>
        <w:ind w:left="464" w:right="-2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037910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03791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Wenn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Bac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lor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is</w:t>
      </w:r>
      <w:r w:rsidRPr="00037910">
        <w:rPr>
          <w:rFonts w:ascii="Calibri" w:eastAsia="Calibri" w:hAnsi="Calibri" w:cs="Calibri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orli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gt:</w:t>
      </w:r>
    </w:p>
    <w:p w:rsidR="00B6318B" w:rsidRPr="00037910" w:rsidRDefault="001D7F46">
      <w:pPr>
        <w:tabs>
          <w:tab w:val="left" w:pos="1100"/>
        </w:tabs>
        <w:spacing w:before="36" w:after="0" w:line="240" w:lineRule="auto"/>
        <w:ind w:left="750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>o</w:t>
      </w: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CTS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ote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ass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1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0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%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8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ör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</w:p>
    <w:p w:rsidR="00B6318B" w:rsidRPr="00037910" w:rsidRDefault="001D7F46">
      <w:pPr>
        <w:tabs>
          <w:tab w:val="left" w:pos="1100"/>
        </w:tabs>
        <w:spacing w:before="30" w:after="0" w:line="240" w:lineRule="auto"/>
        <w:ind w:left="750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>o</w:t>
      </w: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oten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itt</w:t>
      </w:r>
    </w:p>
    <w:p w:rsidR="00B6318B" w:rsidRPr="00037910" w:rsidRDefault="001D7F46">
      <w:pPr>
        <w:tabs>
          <w:tab w:val="left" w:pos="820"/>
        </w:tabs>
        <w:spacing w:before="31" w:after="0" w:line="240" w:lineRule="auto"/>
        <w:ind w:left="464" w:right="-2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037910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03791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Wenn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och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lor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is</w:t>
      </w:r>
      <w:r w:rsidRPr="00037910">
        <w:rPr>
          <w:rFonts w:ascii="Calibri" w:eastAsia="Calibri" w:hAnsi="Calibri" w:cs="Calibri"/>
          <w:spacing w:val="-1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orl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gt:</w:t>
      </w:r>
    </w:p>
    <w:p w:rsidR="00B6318B" w:rsidRPr="00037910" w:rsidRDefault="001D7F46">
      <w:pPr>
        <w:tabs>
          <w:tab w:val="left" w:pos="1100"/>
        </w:tabs>
        <w:spacing w:before="34" w:after="0" w:line="240" w:lineRule="auto"/>
        <w:ind w:left="750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>o</w:t>
      </w: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</w:p>
    <w:p w:rsidR="00B6318B" w:rsidRPr="00037910" w:rsidRDefault="001D7F46">
      <w:pPr>
        <w:tabs>
          <w:tab w:val="left" w:pos="1100"/>
        </w:tabs>
        <w:spacing w:before="30" w:after="0" w:line="240" w:lineRule="auto"/>
        <w:ind w:left="750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>o</w:t>
      </w: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</w:p>
    <w:p w:rsidR="00B6318B" w:rsidRPr="00037910" w:rsidRDefault="001D7F46">
      <w:pPr>
        <w:tabs>
          <w:tab w:val="left" w:pos="1100"/>
        </w:tabs>
        <w:spacing w:before="32" w:after="0" w:line="240" w:lineRule="auto"/>
        <w:ind w:left="750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>o</w:t>
      </w: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rr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</w:p>
    <w:p w:rsidR="00B6318B" w:rsidRPr="00037910" w:rsidRDefault="00B6318B">
      <w:pPr>
        <w:spacing w:before="10" w:after="0" w:line="220" w:lineRule="exact"/>
        <w:rPr>
          <w:lang w:val="de-DE"/>
        </w:rPr>
      </w:pPr>
    </w:p>
    <w:p w:rsidR="00B6318B" w:rsidRPr="00037910" w:rsidRDefault="001D7F4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Hi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ei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se</w:t>
      </w:r>
      <w:r w:rsidRPr="00037910">
        <w:rPr>
          <w:rFonts w:ascii="Calibri" w:eastAsia="Calibri" w:hAnsi="Calibri" w:cs="Calibri"/>
          <w:b/>
          <w:bCs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er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run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g</w:t>
      </w:r>
    </w:p>
    <w:p w:rsidR="00B6318B" w:rsidRPr="00037910" w:rsidRDefault="00B6318B">
      <w:pPr>
        <w:spacing w:before="16" w:after="0" w:line="220" w:lineRule="exact"/>
        <w:rPr>
          <w:lang w:val="de-DE"/>
        </w:rPr>
      </w:pPr>
    </w:p>
    <w:p w:rsidR="00B6318B" w:rsidRPr="00037910" w:rsidRDefault="001D7F46">
      <w:pPr>
        <w:spacing w:after="0" w:line="261" w:lineRule="auto"/>
        <w:ind w:left="116" w:right="416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ge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rmit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oll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änd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ig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wa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äß</w:t>
      </w:r>
      <w:r w:rsidRPr="00037910">
        <w:rPr>
          <w:rFonts w:ascii="Calibri" w:eastAsia="Calibri" w:hAnsi="Calibri" w:cs="Calibri"/>
          <w:spacing w:val="-1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</w:p>
    <w:p w:rsidR="00B6318B" w:rsidRPr="00037910" w:rsidRDefault="001D7F46">
      <w:pPr>
        <w:spacing w:before="62" w:after="0" w:line="264" w:lineRule="auto"/>
        <w:ind w:left="824" w:right="181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om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proofErr w:type="spellEnd"/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-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zieh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sp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ä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Beka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iln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ti</w:t>
      </w:r>
      <w:proofErr w:type="spellEnd"/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-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proofErr w:type="spellEnd"/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zw.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fa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t>tr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ck</w:t>
      </w:r>
      <w:proofErr w:type="spellEnd"/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</w:p>
    <w:p w:rsidR="00B6318B" w:rsidRPr="00037910" w:rsidRDefault="001D7F46">
      <w:pPr>
        <w:spacing w:before="60" w:after="0" w:line="264" w:lineRule="auto"/>
        <w:ind w:left="116" w:right="182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b/>
          <w:bCs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sta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b/>
          <w:bCs/>
          <w:spacing w:val="-1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ass</w:t>
      </w:r>
      <w:r w:rsidRPr="00037910">
        <w:rPr>
          <w:rFonts w:ascii="Calibri" w:eastAsia="Calibri" w:hAnsi="Calibri" w:cs="Calibri"/>
          <w:b/>
          <w:bCs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en</w:t>
      </w:r>
      <w:r w:rsidRPr="00037910">
        <w:rPr>
          <w:rFonts w:ascii="Calibri" w:eastAsia="Calibri" w:hAnsi="Calibri" w:cs="Calibri"/>
          <w:b/>
          <w:bCs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Ko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at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er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iv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tät</w:t>
      </w:r>
      <w:r w:rsidRPr="00037910">
        <w:rPr>
          <w:rFonts w:ascii="Calibri" w:eastAsia="Calibri" w:hAnsi="Calibri" w:cs="Calibri"/>
          <w:b/>
          <w:bCs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ü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urch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- </w:t>
      </w:r>
      <w:proofErr w:type="spellStart"/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fü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hrun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g</w:t>
      </w:r>
      <w:proofErr w:type="spellEnd"/>
      <w:r w:rsidRPr="00037910">
        <w:rPr>
          <w:rFonts w:ascii="Calibri" w:eastAsia="Calibri" w:hAnsi="Calibri" w:cs="Calibri"/>
          <w:b/>
          <w:bCs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Auswa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lv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fah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b/>
          <w:bCs/>
          <w:spacing w:val="-1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3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im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Fa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er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swa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b/>
          <w:bCs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ü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ur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fü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hr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b/>
          <w:bCs/>
          <w:spacing w:val="-1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fast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tr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k</w:t>
      </w:r>
      <w:proofErr w:type="spellEnd"/>
      <w:r w:rsidRPr="00037910">
        <w:rPr>
          <w:rFonts w:ascii="Calibri" w:eastAsia="Calibri" w:hAnsi="Calibri" w:cs="Calibri"/>
          <w:b/>
          <w:bCs/>
          <w:spacing w:val="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ro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- </w:t>
      </w:r>
      <w:proofErr w:type="spellStart"/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</w:t>
      </w:r>
      <w:proofErr w:type="spellEnd"/>
      <w:r w:rsidRPr="00037910">
        <w:rPr>
          <w:rFonts w:ascii="Calibri" w:eastAsia="Calibri" w:hAnsi="Calibri" w:cs="Calibri"/>
          <w:b/>
          <w:bCs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ve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rb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b/>
          <w:bCs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erd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en</w:t>
      </w:r>
      <w:r w:rsidRPr="00037910">
        <w:rPr>
          <w:rFonts w:ascii="Calibri" w:eastAsia="Calibri" w:hAnsi="Calibri" w:cs="Calibri"/>
          <w:b/>
          <w:bCs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dür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.</w:t>
      </w:r>
      <w:r w:rsidRPr="00037910">
        <w:rPr>
          <w:rFonts w:ascii="Calibri" w:eastAsia="Calibri" w:hAnsi="Calibri" w:cs="Calibri"/>
          <w:b/>
          <w:bCs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pacing w:val="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st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eka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t,</w:t>
      </w:r>
      <w:r w:rsidRPr="00037910">
        <w:rPr>
          <w:rFonts w:ascii="Calibri" w:eastAsia="Calibri" w:hAnsi="Calibri" w:cs="Calibri"/>
          <w:b/>
          <w:bCs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ass</w:t>
      </w:r>
      <w:r w:rsidRPr="00037910">
        <w:rPr>
          <w:rFonts w:ascii="Calibri" w:eastAsia="Calibri" w:hAnsi="Calibri" w:cs="Calibri"/>
          <w:b/>
          <w:bCs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ese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Ei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3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il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ig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b/>
          <w:bCs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je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ze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b/>
          <w:bCs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e 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Gründ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b/>
          <w:bCs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ü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ft</w:t>
      </w:r>
      <w:r w:rsidRPr="00037910">
        <w:rPr>
          <w:rFonts w:ascii="Calibri" w:eastAsia="Calibri" w:hAnsi="Calibri" w:cs="Calibri"/>
          <w:b/>
          <w:bCs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ru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fen</w:t>
      </w:r>
      <w:r w:rsidRPr="00037910">
        <w:rPr>
          <w:rFonts w:ascii="Calibri" w:eastAsia="Calibri" w:hAnsi="Calibri" w:cs="Calibri"/>
          <w:b/>
          <w:bCs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.</w:t>
      </w:r>
    </w:p>
    <w:p w:rsidR="00B6318B" w:rsidRPr="00037910" w:rsidRDefault="00B6318B">
      <w:pPr>
        <w:spacing w:before="9" w:after="0" w:line="180" w:lineRule="exact"/>
        <w:rPr>
          <w:sz w:val="18"/>
          <w:szCs w:val="18"/>
          <w:lang w:val="de-DE"/>
        </w:rPr>
      </w:pPr>
    </w:p>
    <w:p w:rsidR="00B6318B" w:rsidRPr="00037910" w:rsidRDefault="00B6318B">
      <w:pPr>
        <w:spacing w:after="0" w:line="200" w:lineRule="exact"/>
        <w:rPr>
          <w:sz w:val="20"/>
          <w:szCs w:val="20"/>
          <w:lang w:val="de-DE"/>
        </w:rPr>
      </w:pPr>
    </w:p>
    <w:p w:rsidR="00B6318B" w:rsidRPr="00037910" w:rsidRDefault="001D7F46">
      <w:pPr>
        <w:tabs>
          <w:tab w:val="left" w:pos="720"/>
          <w:tab w:val="left" w:pos="1300"/>
          <w:tab w:val="left" w:pos="9180"/>
        </w:tabs>
        <w:spacing w:after="0" w:line="247" w:lineRule="auto"/>
        <w:ind w:left="224" w:right="59" w:hanging="108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w w:val="99"/>
          <w:sz w:val="20"/>
          <w:szCs w:val="20"/>
          <w:u w:val="single" w:color="00000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u w:val="single" w:color="000000"/>
          <w:lang w:val="de-DE"/>
        </w:rPr>
        <w:tab/>
      </w:r>
      <w:r w:rsidRPr="00037910">
        <w:rPr>
          <w:rFonts w:ascii="Calibri" w:eastAsia="Calibri" w:hAnsi="Calibri" w:cs="Calibri"/>
          <w:sz w:val="20"/>
          <w:szCs w:val="20"/>
          <w:u w:val="single" w:color="000000"/>
          <w:lang w:val="de-DE"/>
        </w:rPr>
        <w:tab/>
      </w:r>
      <w:r w:rsidRPr="00037910">
        <w:rPr>
          <w:rFonts w:ascii="Calibri" w:eastAsia="Calibri" w:hAnsi="Calibri" w:cs="Calibri"/>
          <w:sz w:val="20"/>
          <w:szCs w:val="20"/>
          <w:u w:val="single" w:color="000000"/>
          <w:lang w:val="de-DE"/>
        </w:rPr>
        <w:tab/>
      </w:r>
      <w:r w:rsidRPr="00037910">
        <w:rPr>
          <w:rFonts w:ascii="Calibri" w:eastAsia="Calibri" w:hAnsi="Calibri" w:cs="Calibri"/>
          <w:sz w:val="20"/>
          <w:szCs w:val="20"/>
          <w:u w:val="single" w:color="000000"/>
          <w:lang w:val="de-DE"/>
        </w:rPr>
        <w:tab/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 Ort,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</w:p>
    <w:p w:rsidR="00B6318B" w:rsidRPr="00037910" w:rsidRDefault="00B6318B">
      <w:pPr>
        <w:spacing w:before="16" w:after="0" w:line="200" w:lineRule="exact"/>
        <w:rPr>
          <w:sz w:val="20"/>
          <w:szCs w:val="20"/>
          <w:lang w:val="de-DE"/>
        </w:rPr>
      </w:pPr>
    </w:p>
    <w:p w:rsidR="00B6318B" w:rsidRPr="00037910" w:rsidRDefault="001D7F46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Wir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ald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einem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gä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ß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ö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</w:p>
    <w:sectPr w:rsidR="00B6318B" w:rsidRPr="00037910">
      <w:pgSz w:w="1192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E0" w:rsidRDefault="009362E0" w:rsidP="009362E0">
      <w:pPr>
        <w:spacing w:after="0" w:line="240" w:lineRule="auto"/>
      </w:pPr>
      <w:r>
        <w:separator/>
      </w:r>
    </w:p>
  </w:endnote>
  <w:endnote w:type="continuationSeparator" w:id="0">
    <w:p w:rsidR="009362E0" w:rsidRDefault="009362E0" w:rsidP="0093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E0" w:rsidRDefault="009362E0" w:rsidP="009362E0">
      <w:pPr>
        <w:spacing w:after="0" w:line="240" w:lineRule="auto"/>
      </w:pPr>
      <w:r>
        <w:separator/>
      </w:r>
    </w:p>
  </w:footnote>
  <w:footnote w:type="continuationSeparator" w:id="0">
    <w:p w:rsidR="009362E0" w:rsidRDefault="009362E0" w:rsidP="009362E0">
      <w:pPr>
        <w:spacing w:after="0" w:line="240" w:lineRule="auto"/>
      </w:pPr>
      <w:r>
        <w:continuationSeparator/>
      </w:r>
    </w:p>
  </w:footnote>
  <w:footnote w:id="1">
    <w:p w:rsidR="009362E0" w:rsidRPr="009362E0" w:rsidRDefault="009362E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3A2D70">
        <w:rPr>
          <w:lang w:val="de-DE"/>
        </w:rPr>
        <w:t xml:space="preserve"> </w:t>
      </w:r>
      <w:r>
        <w:rPr>
          <w:lang w:val="de-DE"/>
        </w:rPr>
        <w:t>Freiwillige Angabe</w:t>
      </w:r>
    </w:p>
  </w:footnote>
  <w:footnote w:id="2">
    <w:p w:rsidR="009362E0" w:rsidRPr="009362E0" w:rsidRDefault="009362E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9362E0">
        <w:rPr>
          <w:lang w:val="de-DE"/>
        </w:rPr>
        <w:t xml:space="preserve"> </w:t>
      </w:r>
      <w:r>
        <w:rPr>
          <w:lang w:val="de-DE"/>
        </w:rPr>
        <w:t>Angaben durch Belege der Hochschule bestätigen</w:t>
      </w:r>
      <w:r w:rsidR="00216053">
        <w:rPr>
          <w:lang w:val="de-DE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8B"/>
    <w:rsid w:val="000201B8"/>
    <w:rsid w:val="000336A5"/>
    <w:rsid w:val="00037910"/>
    <w:rsid w:val="00053A1D"/>
    <w:rsid w:val="000B23DB"/>
    <w:rsid w:val="001D7F46"/>
    <w:rsid w:val="00216053"/>
    <w:rsid w:val="002C19DC"/>
    <w:rsid w:val="003A2D70"/>
    <w:rsid w:val="003C77A3"/>
    <w:rsid w:val="00412ADC"/>
    <w:rsid w:val="004E08B0"/>
    <w:rsid w:val="004E53DE"/>
    <w:rsid w:val="00536050"/>
    <w:rsid w:val="00762BBA"/>
    <w:rsid w:val="0076761D"/>
    <w:rsid w:val="00821BE4"/>
    <w:rsid w:val="0085152B"/>
    <w:rsid w:val="008520D4"/>
    <w:rsid w:val="008C1680"/>
    <w:rsid w:val="009362E0"/>
    <w:rsid w:val="00944A86"/>
    <w:rsid w:val="00AC3D90"/>
    <w:rsid w:val="00B6318B"/>
    <w:rsid w:val="00CA65EB"/>
    <w:rsid w:val="00D94616"/>
    <w:rsid w:val="00DD608D"/>
    <w:rsid w:val="00EB6153"/>
    <w:rsid w:val="00EC41B9"/>
    <w:rsid w:val="00EE53F5"/>
    <w:rsid w:val="00EF5D19"/>
    <w:rsid w:val="00F131B6"/>
    <w:rsid w:val="00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56119-32EC-4720-AFA4-DF8E7D85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821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21B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F131B6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62E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62E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62E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oldenburg.de/studium/studienangeb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oldenburg.de/graduate-academy/oltech/phd-study-programmes/fast-trac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2CEE947-792C-456C-993E-0BFEBA6D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53440A70.dotm</Template>
  <TotalTime>0</TotalTime>
  <Pages>2</Pages>
  <Words>732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Priv.-Doz.Dr. Andrea Ruf</dc:creator>
  <cp:lastModifiedBy>Oili Irmeli Tsakmakis</cp:lastModifiedBy>
  <cp:revision>3</cp:revision>
  <cp:lastPrinted>2017-01-10T13:25:00Z</cp:lastPrinted>
  <dcterms:created xsi:type="dcterms:W3CDTF">2018-01-10T10:06:00Z</dcterms:created>
  <dcterms:modified xsi:type="dcterms:W3CDTF">2018-01-10T10:13:00Z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2015-12-10T00:00:00Z</vt:filetime>
  </property>
</Properties>
</file>