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2E7" w:rsidRPr="00412CC0" w:rsidRDefault="002B4C9A" w:rsidP="00D5143C">
      <w:pPr>
        <w:jc w:val="right"/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84201</wp:posOffset>
            </wp:positionH>
            <wp:positionV relativeFrom="paragraph">
              <wp:posOffset>-354990</wp:posOffset>
            </wp:positionV>
            <wp:extent cx="3056174" cy="8631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74" cy="86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2E7" w:rsidRPr="00412CC0">
        <w:rPr>
          <w:sz w:val="28"/>
          <w:szCs w:val="28"/>
          <w:lang w:val="en-GB"/>
        </w:rPr>
        <w:t>Graduate School Science</w:t>
      </w:r>
      <w:r>
        <w:rPr>
          <w:sz w:val="28"/>
          <w:szCs w:val="28"/>
          <w:lang w:val="en-GB"/>
        </w:rPr>
        <w:t xml:space="preserve">, </w:t>
      </w:r>
      <w:r>
        <w:rPr>
          <w:sz w:val="28"/>
          <w:szCs w:val="28"/>
          <w:lang w:val="en-GB"/>
        </w:rPr>
        <w:br/>
        <w:t>Medicine</w:t>
      </w:r>
      <w:r w:rsidR="004A32E7" w:rsidRPr="00412CC0">
        <w:rPr>
          <w:sz w:val="28"/>
          <w:szCs w:val="28"/>
          <w:lang w:val="en-GB"/>
        </w:rPr>
        <w:t xml:space="preserve"> and Technology</w:t>
      </w:r>
    </w:p>
    <w:p w:rsidR="004A32E7" w:rsidRPr="00412CC0" w:rsidRDefault="004A32E7" w:rsidP="004A32E7">
      <w:pPr>
        <w:jc w:val="right"/>
        <w:rPr>
          <w:lang w:val="en-GB"/>
        </w:rPr>
      </w:pPr>
      <w:r w:rsidRPr="00412CC0">
        <w:rPr>
          <w:lang w:val="en-GB"/>
        </w:rPr>
        <w:t>Carl von Ossietzky University</w:t>
      </w:r>
    </w:p>
    <w:p w:rsidR="004A32E7" w:rsidRPr="00412CC0" w:rsidRDefault="004A32E7" w:rsidP="004A32E7">
      <w:pPr>
        <w:jc w:val="right"/>
        <w:rPr>
          <w:lang w:val="en-GB"/>
        </w:rPr>
      </w:pPr>
      <w:r w:rsidRPr="00412CC0">
        <w:rPr>
          <w:lang w:val="en-GB"/>
        </w:rPr>
        <w:t xml:space="preserve">Dr. Klaudia Hettwer </w:t>
      </w:r>
    </w:p>
    <w:p w:rsidR="004A32E7" w:rsidRPr="004A32E7" w:rsidRDefault="004A32E7" w:rsidP="004A32E7">
      <w:pPr>
        <w:jc w:val="right"/>
        <w:rPr>
          <w:b/>
          <w:lang w:val="en-GB"/>
        </w:rPr>
      </w:pPr>
      <w:r w:rsidRPr="00412CC0">
        <w:rPr>
          <w:lang w:val="en-GB"/>
        </w:rPr>
        <w:t xml:space="preserve">D – 26111 Oldenburg (Germany) </w:t>
      </w:r>
      <w:r w:rsidRPr="00412CC0">
        <w:rPr>
          <w:lang w:val="en-GB"/>
        </w:rPr>
        <w:br/>
        <w:t xml:space="preserve">E-Mail: </w:t>
      </w:r>
      <w:hyperlink r:id="rId8" w:history="1">
        <w:r w:rsidRPr="00412CC0">
          <w:rPr>
            <w:rStyle w:val="Hyperlink"/>
            <w:lang w:val="en-GB"/>
          </w:rPr>
          <w:t>oltech@uni-oldenburg.de</w:t>
        </w:r>
      </w:hyperlink>
      <w:r>
        <w:rPr>
          <w:rStyle w:val="Hyperlink"/>
          <w:lang w:val="en-GB"/>
        </w:rPr>
        <w:br/>
      </w:r>
      <w:r w:rsidRPr="004A32E7">
        <w:rPr>
          <w:lang w:val="en-GB"/>
        </w:rPr>
        <w:t xml:space="preserve">URL: </w:t>
      </w:r>
      <w:hyperlink r:id="rId9" w:history="1">
        <w:r w:rsidRPr="004A32E7">
          <w:rPr>
            <w:lang w:val="en-GB"/>
          </w:rPr>
          <w:t>www.oltech.org</w:t>
        </w:r>
      </w:hyperlink>
      <w:r w:rsidRPr="004A32E7">
        <w:rPr>
          <w:lang w:val="en-GB"/>
        </w:rPr>
        <w:t xml:space="preserve"> </w:t>
      </w:r>
      <w:r w:rsidRPr="004A32E7">
        <w:rPr>
          <w:lang w:val="en-GB"/>
        </w:rPr>
        <w:br/>
      </w:r>
      <w:r w:rsidRPr="004A32E7">
        <w:rPr>
          <w:lang w:val="en-GB"/>
        </w:rPr>
        <w:sym w:font="Wingdings 2" w:char="F027"/>
      </w:r>
      <w:r w:rsidRPr="004A32E7">
        <w:rPr>
          <w:lang w:val="en-GB"/>
        </w:rPr>
        <w:t xml:space="preserve">  +49 (0) 441 – 798 3648 / 798 3649</w:t>
      </w:r>
    </w:p>
    <w:p w:rsidR="004A32E7" w:rsidRDefault="004A32E7" w:rsidP="004A32E7">
      <w:pPr>
        <w:pStyle w:val="Textkrper"/>
        <w:rPr>
          <w:b w:val="0"/>
          <w:color w:val="auto"/>
          <w:sz w:val="22"/>
          <w:szCs w:val="22"/>
        </w:rPr>
      </w:pPr>
    </w:p>
    <w:p w:rsidR="004A32E7" w:rsidRPr="004A32E7" w:rsidRDefault="004A32E7" w:rsidP="004A32E7">
      <w:pPr>
        <w:pStyle w:val="Textkrper"/>
        <w:rPr>
          <w:b w:val="0"/>
          <w:color w:val="auto"/>
          <w:sz w:val="22"/>
          <w:szCs w:val="22"/>
        </w:rPr>
      </w:pPr>
    </w:p>
    <w:p w:rsidR="004A32E7" w:rsidRDefault="004A32E7" w:rsidP="004A32E7">
      <w:pPr>
        <w:pStyle w:val="Textkrper"/>
      </w:pPr>
      <w:r w:rsidRPr="00412CC0">
        <w:t>Travel grants for</w:t>
      </w:r>
      <w:r>
        <w:t xml:space="preserve"> International </w:t>
      </w:r>
      <w:r w:rsidRPr="00412CC0">
        <w:t xml:space="preserve">Congresses, </w:t>
      </w:r>
    </w:p>
    <w:p w:rsidR="004A32E7" w:rsidRPr="00412CC0" w:rsidRDefault="004A32E7" w:rsidP="004A32E7">
      <w:pPr>
        <w:pStyle w:val="Textkrper"/>
      </w:pPr>
      <w:r w:rsidRPr="00412CC0">
        <w:t>Summer Schools and Lab visits</w:t>
      </w:r>
    </w:p>
    <w:p w:rsidR="004A32E7" w:rsidRPr="00BA50AE" w:rsidRDefault="004A32E7">
      <w:pPr>
        <w:rPr>
          <w:lang w:val="en-US"/>
        </w:rPr>
      </w:pPr>
    </w:p>
    <w:p w:rsidR="00370FD2" w:rsidRPr="00184819" w:rsidRDefault="00143168" w:rsidP="00370FD2">
      <w:pPr>
        <w:rPr>
          <w:b/>
          <w:caps/>
          <w:sz w:val="20"/>
          <w:szCs w:val="20"/>
          <w:lang w:val="en-US"/>
        </w:rPr>
      </w:pPr>
      <w:r w:rsidRPr="00184819">
        <w:rPr>
          <w:b/>
          <w:caps/>
          <w:sz w:val="20"/>
          <w:szCs w:val="20"/>
          <w:lang w:val="en-US"/>
        </w:rPr>
        <w:t xml:space="preserve">Information on your </w:t>
      </w:r>
      <w:r w:rsidR="00370FD2" w:rsidRPr="00184819">
        <w:rPr>
          <w:b/>
          <w:caps/>
          <w:sz w:val="20"/>
          <w:szCs w:val="20"/>
          <w:lang w:val="en-US"/>
        </w:rPr>
        <w:t>PhD study programme</w:t>
      </w:r>
    </w:p>
    <w:p w:rsidR="00143168" w:rsidRPr="00184819" w:rsidRDefault="00143168" w:rsidP="00370FD2">
      <w:pPr>
        <w:rPr>
          <w:b/>
          <w:caps/>
          <w:sz w:val="20"/>
          <w:szCs w:val="20"/>
          <w:lang w:val="en-US"/>
        </w:rPr>
      </w:pPr>
    </w:p>
    <w:p w:rsidR="00290BB1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US"/>
        </w:rPr>
      </w:pPr>
      <w:sdt>
        <w:sdtPr>
          <w:rPr>
            <w:b/>
            <w:caps/>
            <w:sz w:val="20"/>
            <w:szCs w:val="20"/>
            <w:lang w:val="en-GB"/>
          </w:rPr>
          <w:id w:val="189308334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eastAsia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sz w:val="20"/>
          <w:szCs w:val="20"/>
          <w:lang w:val="en-GB"/>
        </w:rPr>
        <w:t xml:space="preserve"> NEUROSENSORY SCIENCE AND SYSTEMS</w:t>
      </w:r>
      <w:r w:rsidRPr="00ED689A">
        <w:rPr>
          <w:rStyle w:val="Hervorhebung"/>
          <w:sz w:val="20"/>
          <w:szCs w:val="20"/>
          <w:lang w:val="en-US"/>
        </w:rPr>
        <w:t xml:space="preserve">, for members of: </w:t>
      </w:r>
      <w:r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89503539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JRA Hearing4all</w:t>
      </w:r>
      <w:r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249285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RTG </w:t>
      </w:r>
      <w:proofErr w:type="spellStart"/>
      <w:r w:rsidRPr="00ED689A">
        <w:rPr>
          <w:sz w:val="20"/>
          <w:szCs w:val="20"/>
          <w:lang w:val="en-GB"/>
        </w:rPr>
        <w:t>SensoryB</w:t>
      </w:r>
      <w:r>
        <w:rPr>
          <w:sz w:val="20"/>
          <w:szCs w:val="20"/>
          <w:lang w:val="en-GB"/>
        </w:rPr>
        <w:t>io</w:t>
      </w:r>
      <w:proofErr w:type="spellEnd"/>
      <w:r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158699006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eastAsia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</w:t>
      </w:r>
      <w:r w:rsidRPr="00290BB1">
        <w:rPr>
          <w:sz w:val="20"/>
          <w:szCs w:val="20"/>
          <w:lang w:val="en-GB"/>
        </w:rPr>
        <w:t>HAPPAA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-1134403099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other_____________</w:t>
      </w:r>
    </w:p>
    <w:p w:rsidR="00290BB1" w:rsidRPr="00ED689A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290BB1" w:rsidRPr="00ED689A" w:rsidRDefault="00290BB1" w:rsidP="00290BB1">
      <w:pPr>
        <w:tabs>
          <w:tab w:val="left" w:pos="720"/>
          <w:tab w:val="left" w:pos="3420"/>
        </w:tabs>
        <w:ind w:left="540" w:hanging="540"/>
        <w:rPr>
          <w:b/>
          <w:caps/>
          <w:color w:val="000000"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-30409325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sz w:val="20"/>
          <w:szCs w:val="20"/>
          <w:lang w:val="en-GB"/>
        </w:rPr>
        <w:t xml:space="preserve"> </w:t>
      </w:r>
      <w:r w:rsidRPr="00ED689A">
        <w:rPr>
          <w:b/>
          <w:caps/>
          <w:color w:val="000000"/>
          <w:sz w:val="20"/>
          <w:szCs w:val="20"/>
          <w:lang w:val="en-GB"/>
        </w:rPr>
        <w:t>Interface Science</w:t>
      </w:r>
      <w:r>
        <w:rPr>
          <w:b/>
          <w:caps/>
          <w:color w:val="000000"/>
          <w:sz w:val="20"/>
          <w:szCs w:val="20"/>
          <w:lang w:val="en-GB"/>
        </w:rPr>
        <w:t>/MOLECULAR AND NANOSCALE SCIENCE</w:t>
      </w:r>
      <w:r w:rsidRPr="00ED689A">
        <w:rPr>
          <w:rStyle w:val="Hervorhebung"/>
          <w:sz w:val="20"/>
          <w:szCs w:val="20"/>
          <w:lang w:val="en-US"/>
        </w:rPr>
        <w:t xml:space="preserve">, for members </w:t>
      </w:r>
      <w:proofErr w:type="gramStart"/>
      <w:r w:rsidRPr="00ED689A">
        <w:rPr>
          <w:rStyle w:val="Hervorhebung"/>
          <w:sz w:val="20"/>
          <w:szCs w:val="20"/>
          <w:lang w:val="en-US"/>
        </w:rPr>
        <w:t>of</w:t>
      </w:r>
      <w:proofErr w:type="gramEnd"/>
      <w:r w:rsidRPr="00ED689A">
        <w:rPr>
          <w:rStyle w:val="Hervorhebung"/>
          <w:sz w:val="20"/>
          <w:szCs w:val="20"/>
          <w:lang w:val="en-US"/>
        </w:rPr>
        <w:t>:</w:t>
      </w:r>
    </w:p>
    <w:p w:rsidR="00290BB1" w:rsidRPr="00ED689A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US"/>
        </w:rPr>
      </w:pPr>
      <w:r w:rsidRPr="00ED689A">
        <w:rPr>
          <w:caps/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US"/>
          </w:rPr>
          <w:id w:val="-16636139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RTG </w:t>
      </w:r>
      <w:proofErr w:type="spellStart"/>
      <w:r w:rsidRPr="00ED689A">
        <w:rPr>
          <w:sz w:val="20"/>
          <w:szCs w:val="20"/>
          <w:lang w:val="en-US"/>
        </w:rPr>
        <w:t>SensoryBio</w:t>
      </w:r>
      <w:proofErr w:type="spellEnd"/>
      <w:r w:rsidRPr="00ED689A"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US"/>
          </w:rPr>
          <w:id w:val="92800881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</w:t>
      </w:r>
      <w:r w:rsidRPr="00ED689A">
        <w:rPr>
          <w:sz w:val="20"/>
          <w:szCs w:val="20"/>
          <w:lang w:val="en-GB"/>
        </w:rPr>
        <w:t>Nano Energy Research</w:t>
      </w:r>
      <w:r>
        <w:rPr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US"/>
          </w:rPr>
          <w:id w:val="-2741618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US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RTG </w:t>
      </w:r>
      <w:r>
        <w:rPr>
          <w:sz w:val="20"/>
          <w:szCs w:val="20"/>
          <w:lang w:val="en-US"/>
        </w:rPr>
        <w:t>Chemical Bond Activation</w:t>
      </w:r>
      <w:r>
        <w:rPr>
          <w:sz w:val="20"/>
          <w:szCs w:val="20"/>
          <w:lang w:val="en-US"/>
        </w:rPr>
        <w:tab/>
      </w:r>
      <w:sdt>
        <w:sdtPr>
          <w:rPr>
            <w:sz w:val="20"/>
            <w:szCs w:val="20"/>
            <w:lang w:val="en-GB"/>
          </w:rPr>
          <w:id w:val="956606988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US"/>
        </w:rPr>
        <w:t xml:space="preserve"> other_____________</w:t>
      </w:r>
    </w:p>
    <w:p w:rsidR="00290BB1" w:rsidRPr="00ED689A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290BB1" w:rsidRDefault="00290BB1" w:rsidP="00290BB1">
      <w:pPr>
        <w:pStyle w:val="Default"/>
        <w:tabs>
          <w:tab w:val="left" w:pos="3402"/>
          <w:tab w:val="left" w:pos="4678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color w:val="auto"/>
            <w:sz w:val="20"/>
            <w:szCs w:val="20"/>
            <w:lang w:val="en-GB"/>
          </w:rPr>
          <w:id w:val="99091298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cs="MS Mincho"/>
              <w:b/>
              <w:caps/>
              <w:color w:val="auto"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color w:val="auto"/>
          <w:sz w:val="20"/>
          <w:szCs w:val="20"/>
          <w:lang w:val="en-GB"/>
        </w:rPr>
        <w:t xml:space="preserve"> </w:t>
      </w:r>
      <w:r w:rsidRPr="00ED689A">
        <w:rPr>
          <w:b/>
          <w:caps/>
          <w:sz w:val="20"/>
          <w:szCs w:val="20"/>
          <w:lang w:val="en-GB"/>
        </w:rPr>
        <w:t>Environmental Sciences AND BiODiversity</w:t>
      </w:r>
      <w:r w:rsidRPr="00ED689A">
        <w:rPr>
          <w:rStyle w:val="Hervorhebung"/>
          <w:sz w:val="20"/>
          <w:szCs w:val="20"/>
          <w:lang w:val="en-US"/>
        </w:rPr>
        <w:t xml:space="preserve">, for members of: </w:t>
      </w:r>
      <w:r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97869037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SFB </w:t>
      </w:r>
      <w:proofErr w:type="spellStart"/>
      <w:r w:rsidRPr="00ED689A">
        <w:rPr>
          <w:sz w:val="20"/>
          <w:szCs w:val="20"/>
          <w:lang w:val="en-GB"/>
        </w:rPr>
        <w:t>Roseobacter</w:t>
      </w:r>
      <w:proofErr w:type="spellEnd"/>
      <w:r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5942085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IBR </w:t>
      </w:r>
      <w:r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84442738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EcoMol</w:t>
      </w:r>
      <w:proofErr w:type="spellEnd"/>
      <w:r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40337925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other_____________</w:t>
      </w:r>
    </w:p>
    <w:p w:rsidR="00290BB1" w:rsidRPr="00ED689A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290BB1" w:rsidRPr="00ED689A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136632801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sz w:val="20"/>
          <w:szCs w:val="20"/>
          <w:lang w:val="en-GB"/>
        </w:rPr>
        <w:t xml:space="preserve"> RENEWABLE ENERGY</w:t>
      </w:r>
      <w:r w:rsidRPr="00ED689A">
        <w:rPr>
          <w:rStyle w:val="Hervorhebung"/>
          <w:color w:val="auto"/>
          <w:sz w:val="20"/>
          <w:szCs w:val="20"/>
          <w:lang w:val="en-US"/>
        </w:rPr>
        <w:t xml:space="preserve">, for members of: </w:t>
      </w:r>
      <w:bookmarkStart w:id="0" w:name="_GoBack"/>
      <w:bookmarkEnd w:id="0"/>
      <w:r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410394721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 </w:t>
      </w:r>
      <w:r>
        <w:rPr>
          <w:sz w:val="20"/>
          <w:szCs w:val="20"/>
          <w:lang w:val="en-GB"/>
        </w:rPr>
        <w:t>SEE</w:t>
      </w:r>
      <w:r w:rsidRPr="00ED689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-1153133644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other_____________</w:t>
      </w:r>
    </w:p>
    <w:p w:rsidR="00290BB1" w:rsidRPr="00ED689A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caps/>
          <w:sz w:val="20"/>
          <w:szCs w:val="20"/>
          <w:lang w:val="en-GB"/>
        </w:rPr>
      </w:pPr>
    </w:p>
    <w:p w:rsidR="00290BB1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421303516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sz w:val="20"/>
          <w:szCs w:val="20"/>
          <w:lang w:val="en-GB"/>
        </w:rPr>
        <w:t xml:space="preserve"> Mathematics and fundamental Physics</w:t>
      </w:r>
      <w:r w:rsidRPr="00ED689A">
        <w:rPr>
          <w:rStyle w:val="Hervorhebung"/>
          <w:sz w:val="20"/>
          <w:szCs w:val="20"/>
          <w:lang w:val="en-US"/>
        </w:rPr>
        <w:t xml:space="preserve">, for members of: </w:t>
      </w:r>
      <w:r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-68676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Models of Gravity</w:t>
      </w:r>
      <w:r w:rsidRPr="00ED689A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111957179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other_____________</w:t>
      </w:r>
    </w:p>
    <w:p w:rsidR="00290BB1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290BB1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  <w:sdt>
        <w:sdtPr>
          <w:rPr>
            <w:b/>
            <w:caps/>
            <w:sz w:val="20"/>
            <w:szCs w:val="20"/>
            <w:lang w:val="en-GB"/>
          </w:rPr>
          <w:id w:val="614791420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sz w:val="20"/>
          <w:szCs w:val="20"/>
          <w:lang w:val="en-GB"/>
        </w:rPr>
        <w:t xml:space="preserve"> </w:t>
      </w:r>
      <w:r>
        <w:rPr>
          <w:b/>
          <w:caps/>
          <w:sz w:val="20"/>
          <w:szCs w:val="20"/>
          <w:lang w:val="en-GB"/>
        </w:rPr>
        <w:t>MEDICINE AND HEALTH SCIENCES</w:t>
      </w:r>
      <w:r w:rsidRPr="00ED689A">
        <w:rPr>
          <w:rStyle w:val="Hervorhebung"/>
          <w:sz w:val="20"/>
          <w:szCs w:val="20"/>
          <w:lang w:val="en-US"/>
        </w:rPr>
        <w:t xml:space="preserve">, for members of: </w:t>
      </w:r>
      <w:r w:rsidRPr="00ED689A">
        <w:rPr>
          <w:b/>
          <w:caps/>
          <w:sz w:val="20"/>
          <w:szCs w:val="20"/>
          <w:lang w:val="en-GB"/>
        </w:rPr>
        <w:br/>
      </w:r>
      <w:sdt>
        <w:sdtPr>
          <w:rPr>
            <w:sz w:val="20"/>
            <w:szCs w:val="20"/>
            <w:lang w:val="en-GB"/>
          </w:rPr>
          <w:id w:val="73343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89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RTG </w:t>
      </w:r>
      <w:r w:rsidRPr="00B11123">
        <w:rPr>
          <w:sz w:val="20"/>
          <w:szCs w:val="20"/>
          <w:lang w:val="en-GB"/>
        </w:rPr>
        <w:t>Oldenburg-Groningen Translational Research</w:t>
      </w:r>
      <w:r w:rsidRPr="00ED689A">
        <w:rPr>
          <w:sz w:val="20"/>
          <w:szCs w:val="20"/>
          <w:lang w:val="en-GB"/>
        </w:rPr>
        <w:tab/>
      </w:r>
      <w:sdt>
        <w:sdtPr>
          <w:rPr>
            <w:sz w:val="20"/>
            <w:szCs w:val="20"/>
            <w:lang w:val="en-GB"/>
          </w:rPr>
          <w:id w:val="2137751732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Segoe UI Symbol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Pr="00ED689A">
        <w:rPr>
          <w:sz w:val="20"/>
          <w:szCs w:val="20"/>
          <w:lang w:val="en-GB"/>
        </w:rPr>
        <w:t xml:space="preserve"> other_____________</w:t>
      </w:r>
    </w:p>
    <w:p w:rsidR="00290BB1" w:rsidRPr="00ED689A" w:rsidRDefault="00290BB1" w:rsidP="00290BB1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  <w:lang w:val="en-GB"/>
        </w:rPr>
      </w:pPr>
    </w:p>
    <w:p w:rsidR="00290BB1" w:rsidRDefault="00290BB1" w:rsidP="00290BB1">
      <w:pPr>
        <w:tabs>
          <w:tab w:val="left" w:pos="720"/>
          <w:tab w:val="left" w:pos="4111"/>
        </w:tabs>
        <w:ind w:left="567" w:hanging="567"/>
        <w:rPr>
          <w:b/>
          <w:i/>
          <w:caps/>
          <w:color w:val="000000"/>
          <w:sz w:val="20"/>
          <w:szCs w:val="20"/>
          <w:lang w:val="en-GB"/>
        </w:rPr>
      </w:pPr>
      <w:sdt>
        <w:sdtPr>
          <w:rPr>
            <w:b/>
            <w:i/>
            <w:iCs/>
            <w:caps/>
            <w:sz w:val="20"/>
            <w:szCs w:val="20"/>
            <w:lang w:val="en-GB"/>
          </w:rPr>
          <w:id w:val="-629786555"/>
          <w14:checkbox>
            <w14:checked w14:val="0"/>
            <w14:checkedState w14:val="2612" w14:font="MS Mincho"/>
            <w14:uncheckedState w14:val="2610" w14:font="MS Mincho"/>
          </w14:checkbox>
        </w:sdtPr>
        <w:sdtContent>
          <w:r w:rsidRPr="00ED689A">
            <w:rPr>
              <w:rFonts w:ascii="MS Mincho" w:eastAsia="MS Mincho" w:hAnsi="MS Mincho" w:cs="MS Mincho"/>
              <w:b/>
              <w:caps/>
              <w:sz w:val="20"/>
              <w:szCs w:val="20"/>
              <w:lang w:val="en-GB"/>
            </w:rPr>
            <w:t>☐</w:t>
          </w:r>
        </w:sdtContent>
      </w:sdt>
      <w:r w:rsidRPr="00ED689A">
        <w:rPr>
          <w:b/>
          <w:caps/>
          <w:sz w:val="20"/>
          <w:szCs w:val="20"/>
          <w:lang w:val="en-GB"/>
        </w:rPr>
        <w:t xml:space="preserve"> </w:t>
      </w:r>
      <w:r w:rsidRPr="00717CA1">
        <w:rPr>
          <w:b/>
          <w:i/>
          <w:caps/>
          <w:color w:val="000000"/>
          <w:sz w:val="20"/>
          <w:szCs w:val="20"/>
          <w:lang w:val="en-GB"/>
        </w:rPr>
        <w:t>Other</w:t>
      </w:r>
      <w:r>
        <w:rPr>
          <w:b/>
          <w:i/>
          <w:caps/>
          <w:color w:val="000000"/>
          <w:sz w:val="20"/>
          <w:szCs w:val="20"/>
          <w:lang w:val="en-GB"/>
        </w:rPr>
        <w:t xml:space="preserve">; </w:t>
      </w:r>
      <w:r w:rsidRPr="00290BB1">
        <w:rPr>
          <w:color w:val="000000"/>
          <w:sz w:val="20"/>
          <w:szCs w:val="20"/>
          <w:lang w:val="en-GB"/>
        </w:rPr>
        <w:t>please specify</w:t>
      </w:r>
      <w:proofErr w:type="gramStart"/>
      <w:r w:rsidRPr="00290BB1">
        <w:rPr>
          <w:i/>
          <w:caps/>
          <w:color w:val="000000"/>
          <w:sz w:val="20"/>
          <w:szCs w:val="20"/>
          <w:lang w:val="en-GB"/>
        </w:rPr>
        <w:t>:…………………………………</w:t>
      </w:r>
      <w:proofErr w:type="gramEnd"/>
    </w:p>
    <w:p w:rsidR="00290BB1" w:rsidRDefault="00290BB1" w:rsidP="00290BB1">
      <w:pPr>
        <w:tabs>
          <w:tab w:val="left" w:pos="720"/>
          <w:tab w:val="left" w:pos="4111"/>
        </w:tabs>
        <w:ind w:left="567" w:hanging="567"/>
        <w:rPr>
          <w:rStyle w:val="Hervorhebung"/>
          <w:sz w:val="20"/>
          <w:szCs w:val="20"/>
          <w:lang w:val="en-US"/>
        </w:rPr>
      </w:pPr>
    </w:p>
    <w:p w:rsidR="00143168" w:rsidRPr="00290BB1" w:rsidRDefault="00143168">
      <w:pPr>
        <w:rPr>
          <w:lang w:val="en-US"/>
        </w:rPr>
      </w:pPr>
    </w:p>
    <w:p w:rsidR="00944E40" w:rsidRDefault="00944E40">
      <w:pPr>
        <w:rPr>
          <w:b/>
          <w:caps/>
          <w:sz w:val="20"/>
          <w:szCs w:val="20"/>
          <w:lang w:val="en-US"/>
        </w:rPr>
      </w:pPr>
      <w:r w:rsidRPr="00412CC0">
        <w:rPr>
          <w:b/>
          <w:caps/>
          <w:sz w:val="20"/>
          <w:szCs w:val="20"/>
          <w:lang w:val="en-US"/>
        </w:rPr>
        <w:t>Personal Data</w:t>
      </w:r>
    </w:p>
    <w:p w:rsidR="00143168" w:rsidRPr="00412CC0" w:rsidRDefault="00143168">
      <w:pPr>
        <w:rPr>
          <w:b/>
          <w:caps/>
          <w:sz w:val="20"/>
          <w:szCs w:val="20"/>
          <w:lang w:val="en-US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5"/>
      </w:tblGrid>
      <w:tr w:rsidR="00944E40" w:rsidRPr="00412CC0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Family name</w:t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</w:p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7025" w:type="dxa"/>
          </w:tcPr>
          <w:p w:rsidR="00944E4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  <w:p w:rsidR="009050E1" w:rsidRPr="00412CC0" w:rsidRDefault="009050E1">
            <w:pPr>
              <w:rPr>
                <w:sz w:val="20"/>
                <w:szCs w:val="20"/>
                <w:lang w:val="en-US"/>
              </w:rPr>
            </w:pPr>
          </w:p>
        </w:tc>
      </w:tr>
      <w:tr w:rsidR="00944E40" w:rsidRPr="00E72897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Status at the university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member of university staff </w:t>
            </w:r>
            <w:sdt>
              <w:sdtPr>
                <w:rPr>
                  <w:sz w:val="20"/>
                  <w:szCs w:val="20"/>
                  <w:lang w:val="en-GB"/>
                </w:rPr>
                <w:id w:val="1791782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1101D" w:rsidRPr="00184819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stipendiary</w:t>
            </w:r>
            <w:r w:rsidRPr="00412CC0">
              <w:rPr>
                <w:b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4178753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1101D" w:rsidRPr="00184819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DA3ABF" w:rsidRPr="00090A9D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3ABF" w:rsidRPr="00090A9D" w:rsidRDefault="00DA3ABF" w:rsidP="002E5ED8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BF" w:rsidRPr="00090A9D" w:rsidRDefault="00DA3ABF" w:rsidP="002E5ED8">
            <w:pPr>
              <w:rPr>
                <w:sz w:val="20"/>
                <w:szCs w:val="20"/>
                <w:lang w:val="en-GB"/>
              </w:rPr>
            </w:pPr>
          </w:p>
        </w:tc>
      </w:tr>
      <w:tr w:rsidR="00944E40" w:rsidRPr="009050E1" w:rsidTr="00DA3ABF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050E1" w:rsidP="009050E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Telephone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9050E1">
              <w:rPr>
                <w:sz w:val="20"/>
                <w:szCs w:val="20"/>
                <w:lang w:val="en-GB"/>
              </w:rPr>
              <w:t>(at the University)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</w:p>
        </w:tc>
      </w:tr>
      <w:tr w:rsidR="00DB37B6" w:rsidRPr="00E72897" w:rsidTr="00DA3ABF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7B6" w:rsidRPr="00412CC0" w:rsidRDefault="009050E1" w:rsidP="009050E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</w:t>
            </w:r>
            <w:r w:rsidR="00DB37B6" w:rsidRPr="00412CC0">
              <w:rPr>
                <w:b/>
                <w:sz w:val="20"/>
                <w:szCs w:val="20"/>
                <w:lang w:val="en-GB"/>
              </w:rPr>
              <w:t xml:space="preserve">esearch group 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B6" w:rsidRDefault="00DB37B6" w:rsidP="0082777F">
            <w:pPr>
              <w:rPr>
                <w:sz w:val="20"/>
                <w:szCs w:val="20"/>
                <w:lang w:val="en-GB"/>
              </w:rPr>
            </w:pPr>
          </w:p>
          <w:p w:rsidR="009050E1" w:rsidRDefault="009050E1" w:rsidP="0082777F">
            <w:pPr>
              <w:rPr>
                <w:sz w:val="20"/>
                <w:szCs w:val="20"/>
                <w:lang w:val="en-GB"/>
              </w:rPr>
            </w:pPr>
          </w:p>
          <w:p w:rsidR="009050E1" w:rsidRPr="00412CC0" w:rsidRDefault="009050E1" w:rsidP="0082777F">
            <w:pPr>
              <w:rPr>
                <w:sz w:val="20"/>
                <w:szCs w:val="20"/>
                <w:lang w:val="en-GB"/>
              </w:rPr>
            </w:pPr>
          </w:p>
        </w:tc>
      </w:tr>
      <w:tr w:rsidR="009050E1" w:rsidRPr="00E72897" w:rsidTr="009050E1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50E1" w:rsidRPr="00412CC0" w:rsidRDefault="009050E1" w:rsidP="009050E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1" w:rsidRDefault="009050E1" w:rsidP="009050E1">
            <w:pPr>
              <w:rPr>
                <w:sz w:val="20"/>
                <w:szCs w:val="20"/>
                <w:lang w:val="en-GB"/>
              </w:rPr>
            </w:pPr>
          </w:p>
          <w:p w:rsidR="009050E1" w:rsidRPr="00412CC0" w:rsidRDefault="009050E1" w:rsidP="009050E1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44E40" w:rsidRPr="009050E1" w:rsidRDefault="00944E40">
      <w:pPr>
        <w:rPr>
          <w:sz w:val="20"/>
          <w:szCs w:val="20"/>
          <w:lang w:val="en-US"/>
        </w:rPr>
      </w:pPr>
    </w:p>
    <w:p w:rsidR="00112A66" w:rsidRDefault="00112A66">
      <w:pPr>
        <w:rPr>
          <w:b/>
          <w:caps/>
          <w:sz w:val="20"/>
          <w:szCs w:val="20"/>
          <w:lang w:val="en-US"/>
        </w:rPr>
      </w:pPr>
    </w:p>
    <w:p w:rsidR="009050E1" w:rsidRDefault="009050E1">
      <w:pPr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br w:type="page"/>
      </w:r>
    </w:p>
    <w:p w:rsidR="00944E40" w:rsidRPr="00412CC0" w:rsidRDefault="00252D31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lastRenderedPageBreak/>
        <w:t>INFORMATION ABOUT</w:t>
      </w:r>
      <w:r w:rsidR="00944E40" w:rsidRPr="00412CC0">
        <w:rPr>
          <w:b/>
          <w:caps/>
          <w:sz w:val="20"/>
          <w:szCs w:val="20"/>
          <w:lang w:val="en-US"/>
        </w:rPr>
        <w:t xml:space="preserve"> the Conference / summer School</w:t>
      </w:r>
      <w:r w:rsidR="00A47934" w:rsidRPr="00412CC0">
        <w:rPr>
          <w:b/>
          <w:caps/>
          <w:sz w:val="20"/>
          <w:szCs w:val="20"/>
          <w:lang w:val="en-US"/>
        </w:rPr>
        <w:t xml:space="preserve"> / Lab visit</w:t>
      </w:r>
    </w:p>
    <w:p w:rsidR="00944E40" w:rsidRPr="007464F0" w:rsidRDefault="007464F0">
      <w:pPr>
        <w:rPr>
          <w:b/>
          <w:i/>
          <w:sz w:val="20"/>
          <w:szCs w:val="20"/>
          <w:lang w:val="en-GB"/>
        </w:rPr>
      </w:pPr>
      <w:r w:rsidRPr="007464F0">
        <w:rPr>
          <w:b/>
          <w:i/>
          <w:sz w:val="20"/>
          <w:szCs w:val="20"/>
          <w:highlight w:val="yellow"/>
          <w:lang w:val="en-GB"/>
        </w:rPr>
        <w:t>Please add the announcement or your participant confirmation!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5"/>
        <w:gridCol w:w="56"/>
      </w:tblGrid>
      <w:tr w:rsidR="00652651" w:rsidRPr="00412CC0" w:rsidTr="007838D4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412CC0" w:rsidRDefault="00652651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081" w:type="dxa"/>
            <w:gridSpan w:val="2"/>
          </w:tcPr>
          <w:p w:rsidR="00652651" w:rsidRPr="00412CC0" w:rsidRDefault="00652651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652651" w:rsidRPr="00412CC0" w:rsidTr="00CB0CF8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412CC0" w:rsidRDefault="00652651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Place</w:t>
            </w:r>
          </w:p>
        </w:tc>
        <w:tc>
          <w:tcPr>
            <w:tcW w:w="7081" w:type="dxa"/>
            <w:gridSpan w:val="2"/>
          </w:tcPr>
          <w:p w:rsidR="00652651" w:rsidRPr="00412CC0" w:rsidRDefault="00652651">
            <w:pPr>
              <w:rPr>
                <w:sz w:val="20"/>
                <w:szCs w:val="20"/>
                <w:lang w:val="en-GB"/>
              </w:rPr>
            </w:pPr>
          </w:p>
          <w:p w:rsidR="00652651" w:rsidRPr="00412CC0" w:rsidRDefault="00652651">
            <w:pPr>
              <w:rPr>
                <w:sz w:val="20"/>
                <w:szCs w:val="20"/>
                <w:lang w:val="en-GB"/>
              </w:rPr>
            </w:pPr>
          </w:p>
        </w:tc>
      </w:tr>
      <w:tr w:rsidR="00652651" w:rsidRPr="00412CC0" w:rsidTr="00582F7C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412CC0" w:rsidRDefault="00652651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7081" w:type="dxa"/>
            <w:gridSpan w:val="2"/>
          </w:tcPr>
          <w:p w:rsidR="00652651" w:rsidRPr="00412CC0" w:rsidRDefault="00652651">
            <w:pPr>
              <w:rPr>
                <w:sz w:val="20"/>
                <w:szCs w:val="20"/>
                <w:lang w:val="en-GB"/>
              </w:rPr>
            </w:pPr>
          </w:p>
          <w:p w:rsidR="00652651" w:rsidRPr="00412CC0" w:rsidRDefault="00652651">
            <w:pPr>
              <w:rPr>
                <w:sz w:val="20"/>
                <w:szCs w:val="20"/>
                <w:lang w:val="en-GB"/>
              </w:rPr>
            </w:pPr>
          </w:p>
        </w:tc>
      </w:tr>
      <w:tr w:rsidR="00652651" w:rsidRPr="00412CC0" w:rsidTr="00767745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412CC0" w:rsidRDefault="00652651" w:rsidP="00252D31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Organised by</w:t>
            </w:r>
          </w:p>
        </w:tc>
        <w:tc>
          <w:tcPr>
            <w:tcW w:w="7081" w:type="dxa"/>
            <w:gridSpan w:val="2"/>
          </w:tcPr>
          <w:p w:rsidR="00652651" w:rsidRDefault="00652651">
            <w:pPr>
              <w:rPr>
                <w:sz w:val="20"/>
                <w:szCs w:val="20"/>
                <w:lang w:val="en-GB"/>
              </w:rPr>
            </w:pPr>
          </w:p>
          <w:p w:rsidR="00652651" w:rsidRPr="00412CC0" w:rsidRDefault="00652651">
            <w:pPr>
              <w:rPr>
                <w:sz w:val="20"/>
                <w:szCs w:val="20"/>
                <w:lang w:val="en-GB"/>
              </w:rPr>
            </w:pPr>
          </w:p>
          <w:p w:rsidR="00652651" w:rsidRPr="00412CC0" w:rsidRDefault="00652651">
            <w:pPr>
              <w:rPr>
                <w:sz w:val="20"/>
                <w:szCs w:val="20"/>
                <w:lang w:val="en-GB"/>
              </w:rPr>
            </w:pPr>
          </w:p>
        </w:tc>
      </w:tr>
      <w:tr w:rsidR="00652651" w:rsidRPr="00E72897" w:rsidTr="00E104D6">
        <w:trPr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652651" w:rsidRPr="00412CC0" w:rsidRDefault="00652651" w:rsidP="009050E1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Conference /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12CC0">
              <w:rPr>
                <w:b/>
                <w:sz w:val="20"/>
                <w:szCs w:val="20"/>
                <w:lang w:val="en-US"/>
              </w:rPr>
              <w:t>Summer School /lab visit</w:t>
            </w:r>
          </w:p>
        </w:tc>
        <w:tc>
          <w:tcPr>
            <w:tcW w:w="7081" w:type="dxa"/>
            <w:gridSpan w:val="2"/>
          </w:tcPr>
          <w:p w:rsidR="00652651" w:rsidRPr="00412CC0" w:rsidRDefault="00652651" w:rsidP="00652651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international conference</w:t>
            </w:r>
            <w:r w:rsidRPr="00412CC0">
              <w:rPr>
                <w:b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1768189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12CC0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412CC0">
              <w:rPr>
                <w:sz w:val="20"/>
                <w:szCs w:val="20"/>
                <w:lang w:val="en-US"/>
              </w:rPr>
              <w:t xml:space="preserve">  </w:t>
            </w:r>
            <w:r w:rsidRPr="00412CC0">
              <w:rPr>
                <w:sz w:val="20"/>
                <w:szCs w:val="20"/>
                <w:lang w:val="en-US"/>
              </w:rPr>
              <w:t>summer school</w:t>
            </w:r>
            <w:r w:rsidRPr="00412CC0">
              <w:rPr>
                <w:b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1189634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84819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12CC0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412CC0">
              <w:rPr>
                <w:sz w:val="20"/>
                <w:szCs w:val="20"/>
                <w:lang w:val="en-US"/>
              </w:rPr>
              <w:t xml:space="preserve">  lab visit </w:t>
            </w:r>
            <w:sdt>
              <w:sdtPr>
                <w:rPr>
                  <w:sz w:val="20"/>
                  <w:szCs w:val="20"/>
                  <w:lang w:val="en-GB"/>
                </w:rPr>
                <w:id w:val="-18364392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84819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44E40" w:rsidRPr="009050E1" w:rsidTr="009050E1">
        <w:trPr>
          <w:gridAfter w:val="1"/>
          <w:wAfter w:w="56" w:type="dxa"/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050E1">
            <w:pPr>
              <w:rPr>
                <w:b/>
                <w:sz w:val="20"/>
                <w:szCs w:val="20"/>
                <w:lang w:val="en-US"/>
              </w:rPr>
            </w:pPr>
            <w:r w:rsidRPr="009050E1">
              <w:rPr>
                <w:sz w:val="20"/>
                <w:szCs w:val="20"/>
                <w:lang w:val="en-US"/>
              </w:rPr>
              <w:t>If conference: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 w:rsidR="00944E40" w:rsidRPr="00412CC0">
              <w:rPr>
                <w:b/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poster </w:t>
            </w:r>
            <w:sdt>
              <w:sdtPr>
                <w:rPr>
                  <w:sz w:val="20"/>
                  <w:szCs w:val="20"/>
                  <w:lang w:val="en-GB"/>
                </w:rPr>
                <w:id w:val="-5997147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oral presentation </w:t>
            </w:r>
            <w:r w:rsidRPr="00412CC0">
              <w:rPr>
                <w:b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20445947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12CC0">
              <w:rPr>
                <w:sz w:val="20"/>
                <w:szCs w:val="20"/>
                <w:lang w:val="en-US"/>
              </w:rPr>
              <w:t xml:space="preserve">    other:                                    </w:t>
            </w:r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tr w:rsidR="00944E40" w:rsidRPr="00412CC0" w:rsidTr="009050E1">
        <w:trPr>
          <w:gridAfter w:val="1"/>
          <w:wAfter w:w="56" w:type="dxa"/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Title of the presentation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br/>
            </w:r>
            <w:r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944E40" w:rsidRPr="00412CC0" w:rsidTr="009050E1">
        <w:trPr>
          <w:gridAfter w:val="1"/>
          <w:wAfter w:w="56" w:type="dxa"/>
          <w:trHeight w:val="397"/>
        </w:trPr>
        <w:tc>
          <w:tcPr>
            <w:tcW w:w="2547" w:type="dxa"/>
            <w:shd w:val="clear" w:color="auto" w:fill="D9D9D9" w:themeFill="background1" w:themeFillShade="D9"/>
          </w:tcPr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Status </w:t>
            </w:r>
          </w:p>
        </w:tc>
        <w:tc>
          <w:tcPr>
            <w:tcW w:w="7025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US"/>
              </w:rPr>
              <w:t xml:space="preserve">submitted </w:t>
            </w:r>
            <w:sdt>
              <w:sdtPr>
                <w:rPr>
                  <w:sz w:val="20"/>
                  <w:szCs w:val="20"/>
                  <w:lang w:val="en-GB"/>
                </w:rPr>
                <w:id w:val="12052951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12CC0">
              <w:rPr>
                <w:b/>
                <w:lang w:val="en-US"/>
              </w:rPr>
              <w:t xml:space="preserve"> </w:t>
            </w:r>
            <w:r w:rsidRPr="00412CC0">
              <w:rPr>
                <w:sz w:val="20"/>
                <w:szCs w:val="20"/>
                <w:lang w:val="en-US"/>
              </w:rPr>
              <w:t xml:space="preserve">   accepted</w:t>
            </w:r>
            <w:r w:rsidRPr="00412CC0">
              <w:rPr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1854139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412CC0">
              <w:rPr>
                <w:sz w:val="20"/>
                <w:szCs w:val="20"/>
                <w:lang w:val="en-US"/>
              </w:rPr>
              <w:t xml:space="preserve">     </w:t>
            </w:r>
          </w:p>
        </w:tc>
      </w:tr>
    </w:tbl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252D31">
      <w:pPr>
        <w:rPr>
          <w:b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US"/>
        </w:rPr>
        <w:t>Expected Travel</w:t>
      </w:r>
      <w:r w:rsidR="00944E40" w:rsidRPr="00412CC0">
        <w:rPr>
          <w:b/>
          <w:caps/>
          <w:sz w:val="20"/>
          <w:szCs w:val="20"/>
          <w:lang w:val="en-US"/>
        </w:rPr>
        <w:t xml:space="preserve"> costs</w:t>
      </w:r>
    </w:p>
    <w:p w:rsidR="00944E40" w:rsidRPr="00412CC0" w:rsidRDefault="00944E40">
      <w:pPr>
        <w:rPr>
          <w:sz w:val="20"/>
          <w:szCs w:val="2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949"/>
        <w:gridCol w:w="1422"/>
      </w:tblGrid>
      <w:tr w:rsidR="00E72897" w:rsidRPr="00E72897" w:rsidTr="00E72897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412CC0" w:rsidRDefault="00E72897" w:rsidP="00E72897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Conference / Summer School fee</w:t>
            </w:r>
          </w:p>
        </w:tc>
        <w:tc>
          <w:tcPr>
            <w:tcW w:w="5949" w:type="dxa"/>
            <w:shd w:val="clear" w:color="auto" w:fill="auto"/>
          </w:tcPr>
          <w:p w:rsidR="00E72897" w:rsidRPr="00E72897" w:rsidRDefault="00E72897" w:rsidP="00E72897">
            <w:pPr>
              <w:rPr>
                <w:sz w:val="20"/>
                <w:szCs w:val="20"/>
                <w:lang w:val="en-US"/>
              </w:rPr>
            </w:pPr>
            <w:r w:rsidRPr="00E72897">
              <w:rPr>
                <w:sz w:val="20"/>
                <w:szCs w:val="20"/>
                <w:lang w:val="en-US"/>
              </w:rPr>
              <w:t>Fee (€)</w:t>
            </w:r>
          </w:p>
          <w:p w:rsidR="00E72897" w:rsidRPr="00E72897" w:rsidRDefault="00E72897" w:rsidP="005637A2">
            <w:pPr>
              <w:rPr>
                <w:sz w:val="20"/>
                <w:szCs w:val="20"/>
                <w:lang w:val="en-US"/>
              </w:rPr>
            </w:pPr>
            <w:proofErr w:type="gramStart"/>
            <w:r w:rsidRPr="00E72897">
              <w:rPr>
                <w:sz w:val="20"/>
                <w:szCs w:val="20"/>
                <w:lang w:val="en-US"/>
              </w:rPr>
              <w:t>Including meals?</w:t>
            </w:r>
            <w:proofErr w:type="gramEnd"/>
            <w:r w:rsidRPr="00E7289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4961908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637A2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72897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="005637A2">
              <w:rPr>
                <w:lang w:val="en-US"/>
              </w:rPr>
              <w:t xml:space="preserve">[ </w:t>
            </w:r>
            <w:r>
              <w:rPr>
                <w:lang w:val="en-US"/>
              </w:rPr>
              <w:t xml:space="preserve">breakfast </w:t>
            </w:r>
            <w:sdt>
              <w:sdtPr>
                <w:rPr>
                  <w:sz w:val="20"/>
                  <w:szCs w:val="20"/>
                  <w:lang w:val="en-GB"/>
                </w:rPr>
                <w:id w:val="990525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637A2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</w:t>
            </w:r>
            <w:r w:rsidR="005637A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lunch </w:t>
            </w:r>
            <w:sdt>
              <w:sdtPr>
                <w:rPr>
                  <w:sz w:val="20"/>
                  <w:szCs w:val="20"/>
                  <w:lang w:val="en-GB"/>
                </w:rPr>
                <w:id w:val="2057274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637A2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dinner</w:t>
            </w:r>
            <w:r w:rsidR="005637A2">
              <w:rPr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8485678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637A2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637A2">
              <w:rPr>
                <w:lang w:val="en-US"/>
              </w:rPr>
              <w:t xml:space="preserve"> ]</w:t>
            </w:r>
          </w:p>
        </w:tc>
        <w:tc>
          <w:tcPr>
            <w:tcW w:w="1422" w:type="dxa"/>
          </w:tcPr>
          <w:p w:rsidR="00E72897" w:rsidRPr="00412CC0" w:rsidRDefault="005637A2" w:rsidP="00E72897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€</w:t>
            </w:r>
            <w:r w:rsidR="00E72897" w:rsidRPr="00412CC0">
              <w:rPr>
                <w:sz w:val="20"/>
                <w:szCs w:val="20"/>
                <w:lang w:val="en-US"/>
              </w:rPr>
              <w:br/>
            </w:r>
          </w:p>
        </w:tc>
      </w:tr>
      <w:tr w:rsidR="00E72897" w:rsidRPr="005637A2" w:rsidTr="00E72897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412CC0" w:rsidRDefault="00E72897" w:rsidP="00E7289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GB"/>
              </w:rPr>
              <w:t>Travelling</w:t>
            </w:r>
          </w:p>
          <w:p w:rsidR="00E72897" w:rsidRPr="00412CC0" w:rsidRDefault="00E72897" w:rsidP="00E728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949" w:type="dxa"/>
            <w:shd w:val="clear" w:color="auto" w:fill="auto"/>
          </w:tcPr>
          <w:p w:rsidR="00E72897" w:rsidRPr="00E72897" w:rsidRDefault="00E72897" w:rsidP="00E72897">
            <w:pPr>
              <w:rPr>
                <w:sz w:val="20"/>
                <w:szCs w:val="20"/>
                <w:lang w:val="en-US"/>
              </w:rPr>
            </w:pPr>
            <w:r w:rsidRPr="00E72897">
              <w:rPr>
                <w:sz w:val="20"/>
                <w:szCs w:val="20"/>
                <w:lang w:val="en-GB"/>
              </w:rPr>
              <w:t>flight</w:t>
            </w:r>
            <w:r w:rsidRPr="00E72897">
              <w:rPr>
                <w:sz w:val="20"/>
                <w:szCs w:val="20"/>
                <w:lang w:val="en-US"/>
              </w:rPr>
              <w:t xml:space="preserve"> </w:t>
            </w:r>
            <w:r w:rsidR="005637A2" w:rsidRPr="00E72897">
              <w:rPr>
                <w:sz w:val="20"/>
                <w:szCs w:val="20"/>
                <w:lang w:val="en-US"/>
              </w:rPr>
              <w:tab/>
            </w:r>
            <w:r w:rsidRPr="00E72897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9786082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72897">
              <w:rPr>
                <w:sz w:val="20"/>
                <w:szCs w:val="20"/>
                <w:lang w:val="en-US"/>
              </w:rPr>
              <w:tab/>
            </w:r>
            <w:r w:rsidRPr="00E72897">
              <w:rPr>
                <w:sz w:val="20"/>
                <w:szCs w:val="20"/>
                <w:lang w:val="en-GB"/>
              </w:rPr>
              <w:t>train</w:t>
            </w:r>
            <w:r w:rsidRPr="00E72897">
              <w:rPr>
                <w:lang w:val="en-US"/>
              </w:rPr>
              <w:t xml:space="preserve"> </w:t>
            </w:r>
            <w:r w:rsidRPr="00E72897">
              <w:rPr>
                <w:lang w:val="en-US"/>
              </w:rPr>
              <w:tab/>
            </w:r>
            <w:r w:rsidR="005637A2" w:rsidRPr="00E72897">
              <w:rPr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5549288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23D52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637A2">
              <w:rPr>
                <w:lang w:val="en-US"/>
              </w:rPr>
              <w:br/>
            </w:r>
            <w:r w:rsidR="005637A2" w:rsidRPr="00E72897">
              <w:rPr>
                <w:sz w:val="20"/>
                <w:szCs w:val="20"/>
                <w:lang w:val="en-US"/>
              </w:rPr>
              <w:t xml:space="preserve">private </w:t>
            </w:r>
            <w:r w:rsidR="005637A2" w:rsidRPr="00E72897">
              <w:rPr>
                <w:sz w:val="20"/>
                <w:szCs w:val="20"/>
                <w:lang w:val="en-GB"/>
              </w:rPr>
              <w:t xml:space="preserve">car </w:t>
            </w:r>
            <w:r w:rsidR="005637A2" w:rsidRPr="00E72897">
              <w:rPr>
                <w:sz w:val="20"/>
                <w:szCs w:val="20"/>
                <w:lang w:val="en-US"/>
              </w:rPr>
              <w:t xml:space="preserve">  </w:t>
            </w:r>
            <w:r w:rsidR="005637A2" w:rsidRPr="00E72897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423918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637A2" w:rsidRP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72897">
              <w:rPr>
                <w:sz w:val="20"/>
                <w:szCs w:val="20"/>
                <w:lang w:val="en-US"/>
              </w:rPr>
              <w:tab/>
              <w:t xml:space="preserve">official car </w:t>
            </w:r>
            <w:r w:rsidRPr="00E72897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2050378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E72897" w:rsidRPr="00E72897" w:rsidRDefault="00E72897" w:rsidP="005637A2">
            <w:pPr>
              <w:rPr>
                <w:sz w:val="20"/>
                <w:szCs w:val="20"/>
                <w:lang w:val="en-US"/>
              </w:rPr>
            </w:pPr>
            <w:proofErr w:type="gramStart"/>
            <w:r w:rsidRPr="00E72897">
              <w:rPr>
                <w:sz w:val="20"/>
                <w:szCs w:val="20"/>
                <w:lang w:val="en-US"/>
              </w:rPr>
              <w:t>tram/bus</w:t>
            </w:r>
            <w:proofErr w:type="gramEnd"/>
            <w:r w:rsidRPr="00E72897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0823672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72897">
              <w:rPr>
                <w:sz w:val="20"/>
                <w:szCs w:val="20"/>
                <w:lang w:val="en-US"/>
              </w:rPr>
              <w:tab/>
              <w:t>others</w:t>
            </w:r>
            <w:r w:rsidRPr="00E72897">
              <w:rPr>
                <w:sz w:val="20"/>
                <w:szCs w:val="20"/>
                <w:lang w:val="en-US"/>
              </w:rPr>
              <w:tab/>
            </w:r>
            <w:r w:rsidRPr="00E72897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4754927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E72897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637A2">
              <w:rPr>
                <w:lang w:val="en-GB"/>
              </w:rPr>
              <w:t xml:space="preserve"> ………………</w:t>
            </w:r>
          </w:p>
        </w:tc>
        <w:tc>
          <w:tcPr>
            <w:tcW w:w="1422" w:type="dxa"/>
          </w:tcPr>
          <w:p w:rsidR="00E72897" w:rsidRPr="00412CC0" w:rsidRDefault="00E72897" w:rsidP="008C105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</w:p>
        </w:tc>
      </w:tr>
      <w:tr w:rsidR="00E72897" w:rsidRPr="00223D52" w:rsidTr="00E72897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223D52" w:rsidRDefault="00E72897" w:rsidP="00223D52">
            <w:pPr>
              <w:spacing w:after="120"/>
              <w:rPr>
                <w:b/>
                <w:sz w:val="20"/>
                <w:szCs w:val="20"/>
                <w:lang w:val="en-GB"/>
              </w:rPr>
            </w:pPr>
            <w:r w:rsidRPr="00223D52">
              <w:rPr>
                <w:b/>
                <w:sz w:val="20"/>
                <w:szCs w:val="20"/>
                <w:lang w:val="en-GB"/>
              </w:rPr>
              <w:t xml:space="preserve">Accommodation </w:t>
            </w:r>
            <w:r w:rsidR="00223D52" w:rsidRPr="00223D52">
              <w:rPr>
                <w:color w:val="0070C0"/>
                <w:sz w:val="20"/>
                <w:szCs w:val="20"/>
                <w:lang w:val="en-US"/>
              </w:rPr>
              <w:t>*</w:t>
            </w:r>
            <w:r w:rsidR="00223D52" w:rsidRPr="00223D52">
              <w:rPr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  <w:r w:rsidRPr="00223D52">
              <w:rPr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5949" w:type="dxa"/>
            <w:shd w:val="clear" w:color="auto" w:fill="auto"/>
          </w:tcPr>
          <w:p w:rsidR="00223D52" w:rsidRDefault="00E72897" w:rsidP="00223D52">
            <w:pPr>
              <w:spacing w:after="120"/>
              <w:rPr>
                <w:lang w:val="en-GB"/>
              </w:rPr>
            </w:pPr>
            <w:r w:rsidRPr="00223D52">
              <w:rPr>
                <w:sz w:val="20"/>
                <w:szCs w:val="20"/>
                <w:lang w:val="en-GB"/>
              </w:rPr>
              <w:t xml:space="preserve">Number of </w:t>
            </w:r>
            <w:r w:rsidR="008C1058" w:rsidRPr="00223D52">
              <w:rPr>
                <w:sz w:val="20"/>
                <w:szCs w:val="20"/>
                <w:lang w:val="en-GB"/>
              </w:rPr>
              <w:t>nights</w:t>
            </w:r>
            <w:r w:rsidRPr="00223D52">
              <w:rPr>
                <w:lang w:val="en-GB"/>
              </w:rPr>
              <w:t xml:space="preserve">: </w:t>
            </w:r>
            <w:proofErr w:type="gramStart"/>
            <w:r w:rsidR="008C1058" w:rsidRPr="00223D52">
              <w:rPr>
                <w:lang w:val="en-GB"/>
              </w:rPr>
              <w:t>…….</w:t>
            </w:r>
            <w:proofErr w:type="gramEnd"/>
          </w:p>
          <w:p w:rsidR="00E72897" w:rsidRPr="00223D52" w:rsidRDefault="00E72897" w:rsidP="00223D52">
            <w:pPr>
              <w:spacing w:after="120"/>
              <w:rPr>
                <w:sz w:val="20"/>
                <w:szCs w:val="20"/>
                <w:lang w:val="en-GB"/>
              </w:rPr>
            </w:pPr>
            <w:r w:rsidRPr="00223D52">
              <w:rPr>
                <w:sz w:val="20"/>
                <w:szCs w:val="20"/>
                <w:lang w:val="en-GB"/>
              </w:rPr>
              <w:t xml:space="preserve">Cost per night: </w:t>
            </w:r>
            <w:proofErr w:type="gramStart"/>
            <w:r w:rsidR="008C1058" w:rsidRPr="00223D52">
              <w:rPr>
                <w:sz w:val="20"/>
                <w:szCs w:val="20"/>
                <w:lang w:val="en-GB"/>
              </w:rPr>
              <w:t>……..</w:t>
            </w:r>
            <w:proofErr w:type="gramEnd"/>
            <w:r w:rsidR="008C1058" w:rsidRPr="00223D52">
              <w:rPr>
                <w:sz w:val="20"/>
                <w:szCs w:val="20"/>
                <w:lang w:val="en-GB"/>
              </w:rPr>
              <w:t xml:space="preserve"> €</w:t>
            </w:r>
            <w:r w:rsidR="00223D5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22" w:type="dxa"/>
          </w:tcPr>
          <w:p w:rsidR="00E72897" w:rsidRPr="00223D52" w:rsidRDefault="00E72897" w:rsidP="00223D52">
            <w:pPr>
              <w:spacing w:after="120"/>
              <w:jc w:val="right"/>
              <w:rPr>
                <w:sz w:val="20"/>
                <w:szCs w:val="20"/>
                <w:lang w:val="en-GB"/>
              </w:rPr>
            </w:pPr>
            <w:r w:rsidRPr="00223D52">
              <w:rPr>
                <w:sz w:val="20"/>
                <w:szCs w:val="20"/>
                <w:lang w:val="en-GB"/>
              </w:rPr>
              <w:t>€</w:t>
            </w:r>
          </w:p>
        </w:tc>
      </w:tr>
      <w:tr w:rsidR="00E72897" w:rsidRPr="00223D52" w:rsidTr="00E72897">
        <w:trPr>
          <w:trHeight w:val="397"/>
        </w:trPr>
        <w:tc>
          <w:tcPr>
            <w:tcW w:w="2122" w:type="dxa"/>
            <w:shd w:val="clear" w:color="auto" w:fill="D9D9D9" w:themeFill="background1" w:themeFillShade="D9"/>
          </w:tcPr>
          <w:p w:rsidR="00E72897" w:rsidRPr="00223D52" w:rsidRDefault="00E72897" w:rsidP="00223D52">
            <w:pPr>
              <w:spacing w:after="120"/>
              <w:rPr>
                <w:b/>
                <w:sz w:val="20"/>
                <w:szCs w:val="20"/>
                <w:lang w:val="en-GB"/>
              </w:rPr>
            </w:pPr>
            <w:r w:rsidRPr="00223D52">
              <w:rPr>
                <w:b/>
                <w:sz w:val="20"/>
                <w:szCs w:val="20"/>
                <w:lang w:val="en-US"/>
              </w:rPr>
              <w:t>Daily allowance</w:t>
            </w:r>
            <w:r w:rsidR="00223D52" w:rsidRPr="00223D52">
              <w:rPr>
                <w:color w:val="0070C0"/>
                <w:sz w:val="20"/>
                <w:szCs w:val="20"/>
                <w:lang w:val="en-US"/>
              </w:rPr>
              <w:t>*</w:t>
            </w:r>
            <w:r w:rsidR="00223D52" w:rsidRPr="00223D52">
              <w:rPr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5949" w:type="dxa"/>
            <w:shd w:val="clear" w:color="auto" w:fill="auto"/>
          </w:tcPr>
          <w:p w:rsidR="00223D52" w:rsidRDefault="00E72897" w:rsidP="00223D52">
            <w:pPr>
              <w:spacing w:after="120"/>
              <w:rPr>
                <w:sz w:val="20"/>
                <w:szCs w:val="20"/>
                <w:lang w:val="en-GB"/>
              </w:rPr>
            </w:pPr>
            <w:r w:rsidRPr="00223D52">
              <w:rPr>
                <w:sz w:val="20"/>
                <w:szCs w:val="20"/>
                <w:lang w:val="en-GB"/>
              </w:rPr>
              <w:t>Number of days:</w:t>
            </w:r>
            <w:r w:rsidR="008C1058" w:rsidRPr="00223D52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="008C1058" w:rsidRPr="00223D52">
              <w:rPr>
                <w:sz w:val="20"/>
                <w:szCs w:val="20"/>
                <w:lang w:val="en-GB"/>
              </w:rPr>
              <w:t>…..</w:t>
            </w:r>
            <w:proofErr w:type="gramEnd"/>
          </w:p>
          <w:p w:rsidR="00E72897" w:rsidRPr="00223D52" w:rsidRDefault="008C1058" w:rsidP="00223D52">
            <w:pPr>
              <w:spacing w:after="120"/>
              <w:rPr>
                <w:sz w:val="20"/>
                <w:szCs w:val="20"/>
                <w:lang w:val="en-US"/>
              </w:rPr>
            </w:pPr>
            <w:r w:rsidRPr="00223D52">
              <w:rPr>
                <w:sz w:val="20"/>
                <w:szCs w:val="20"/>
                <w:lang w:val="en-GB"/>
              </w:rPr>
              <w:t xml:space="preserve">Allowance per day: </w:t>
            </w:r>
            <w:proofErr w:type="gramStart"/>
            <w:r w:rsidRPr="00223D52">
              <w:rPr>
                <w:sz w:val="20"/>
                <w:szCs w:val="20"/>
                <w:lang w:val="en-GB"/>
              </w:rPr>
              <w:t>……</w:t>
            </w:r>
            <w:proofErr w:type="gramEnd"/>
            <w:r w:rsidRPr="00223D52">
              <w:rPr>
                <w:sz w:val="20"/>
                <w:szCs w:val="20"/>
                <w:lang w:val="en-GB"/>
              </w:rPr>
              <w:t xml:space="preserve"> </w:t>
            </w:r>
            <w:r w:rsidRPr="00223D52">
              <w:rPr>
                <w:sz w:val="20"/>
                <w:szCs w:val="20"/>
                <w:lang w:val="en-US"/>
              </w:rPr>
              <w:t>€</w:t>
            </w:r>
          </w:p>
        </w:tc>
        <w:tc>
          <w:tcPr>
            <w:tcW w:w="1422" w:type="dxa"/>
          </w:tcPr>
          <w:p w:rsidR="00E72897" w:rsidRPr="00223D52" w:rsidRDefault="008C1058" w:rsidP="00223D52">
            <w:pPr>
              <w:spacing w:after="120"/>
              <w:jc w:val="right"/>
              <w:rPr>
                <w:sz w:val="20"/>
                <w:szCs w:val="20"/>
                <w:lang w:val="en-GB"/>
              </w:rPr>
            </w:pPr>
            <w:r w:rsidRPr="00223D52">
              <w:rPr>
                <w:sz w:val="20"/>
                <w:szCs w:val="20"/>
                <w:lang w:val="en-GB"/>
              </w:rPr>
              <w:t>€</w:t>
            </w:r>
          </w:p>
        </w:tc>
      </w:tr>
      <w:tr w:rsidR="00E72897" w:rsidRPr="00E72897" w:rsidTr="00E72897">
        <w:trPr>
          <w:trHeight w:val="397"/>
        </w:trPr>
        <w:tc>
          <w:tcPr>
            <w:tcW w:w="212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E72897" w:rsidRPr="00412CC0" w:rsidRDefault="00E72897" w:rsidP="00223D52">
            <w:pPr>
              <w:spacing w:after="120"/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Other costs</w:t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949" w:type="dxa"/>
            <w:tcBorders>
              <w:bottom w:val="single" w:sz="8" w:space="0" w:color="auto"/>
            </w:tcBorders>
            <w:shd w:val="clear" w:color="auto" w:fill="auto"/>
          </w:tcPr>
          <w:p w:rsidR="00223D52" w:rsidRDefault="008C1058" w:rsidP="00223D52">
            <w:pPr>
              <w:spacing w:after="120"/>
              <w:rPr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Visa</w:t>
            </w:r>
            <w:r w:rsidRPr="00E72897">
              <w:rPr>
                <w:sz w:val="20"/>
                <w:szCs w:val="20"/>
                <w:lang w:val="en-US"/>
              </w:rPr>
              <w:tab/>
            </w:r>
            <w:r w:rsidR="00E72897" w:rsidRPr="00E72897">
              <w:rPr>
                <w:sz w:val="20"/>
                <w:szCs w:val="20"/>
                <w:lang w:val="en-US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3526679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</w:p>
          <w:p w:rsidR="00E72897" w:rsidRPr="00E72897" w:rsidRDefault="00223D52" w:rsidP="00223D52">
            <w:pPr>
              <w:spacing w:after="120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other</w:t>
            </w:r>
            <w:proofErr w:type="gramEnd"/>
            <w:r w:rsidR="00E72897" w:rsidRPr="00E72897">
              <w:rPr>
                <w:sz w:val="20"/>
                <w:szCs w:val="20"/>
                <w:lang w:val="en-US"/>
              </w:rPr>
              <w:t xml:space="preserve">   </w:t>
            </w:r>
            <w:r w:rsidR="00E72897" w:rsidRPr="00E72897">
              <w:rPr>
                <w:lang w:val="en-GB"/>
              </w:rPr>
              <w:t>…………………………….</w:t>
            </w:r>
          </w:p>
        </w:tc>
        <w:tc>
          <w:tcPr>
            <w:tcW w:w="1422" w:type="dxa"/>
            <w:tcBorders>
              <w:bottom w:val="single" w:sz="8" w:space="0" w:color="auto"/>
            </w:tcBorders>
          </w:tcPr>
          <w:p w:rsidR="00E72897" w:rsidRPr="00412CC0" w:rsidRDefault="00E72897" w:rsidP="00223D52">
            <w:pPr>
              <w:spacing w:after="120"/>
              <w:jc w:val="right"/>
              <w:rPr>
                <w:sz w:val="20"/>
                <w:szCs w:val="20"/>
                <w:lang w:val="en-US"/>
              </w:rPr>
            </w:pPr>
            <w:r w:rsidRPr="00412CC0">
              <w:rPr>
                <w:sz w:val="20"/>
                <w:szCs w:val="20"/>
                <w:lang w:val="en-US"/>
              </w:rPr>
              <w:t>€</w:t>
            </w:r>
          </w:p>
        </w:tc>
      </w:tr>
      <w:tr w:rsidR="00E72897" w:rsidRPr="00E72897" w:rsidTr="00E72897">
        <w:trPr>
          <w:trHeight w:val="397"/>
        </w:trPr>
        <w:tc>
          <w:tcPr>
            <w:tcW w:w="2122" w:type="dxa"/>
            <w:tcBorders>
              <w:top w:val="single" w:sz="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72897" w:rsidRPr="00412CC0" w:rsidRDefault="00E72897" w:rsidP="00E72897">
            <w:pPr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US"/>
              </w:rPr>
              <w:t>Total costs</w:t>
            </w:r>
          </w:p>
          <w:p w:rsidR="00E72897" w:rsidRPr="00412CC0" w:rsidRDefault="00E72897" w:rsidP="00E72897">
            <w:pPr>
              <w:rPr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5949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E72897" w:rsidRPr="00E72897" w:rsidRDefault="00E72897" w:rsidP="009050E1">
            <w:pPr>
              <w:rPr>
                <w:caps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tcBorders>
              <w:top w:val="single" w:sz="8" w:space="0" w:color="auto"/>
              <w:bottom w:val="double" w:sz="4" w:space="0" w:color="auto"/>
            </w:tcBorders>
          </w:tcPr>
          <w:p w:rsidR="00E72897" w:rsidRPr="00412CC0" w:rsidRDefault="00E72897" w:rsidP="00E7289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</w:tr>
      <w:tr w:rsidR="00223D52" w:rsidRPr="00223D52" w:rsidTr="00223D52">
        <w:trPr>
          <w:trHeight w:val="397"/>
        </w:trPr>
        <w:tc>
          <w:tcPr>
            <w:tcW w:w="9493" w:type="dxa"/>
            <w:gridSpan w:val="3"/>
            <w:shd w:val="clear" w:color="auto" w:fill="D9D9D9" w:themeFill="background1" w:themeFillShade="D9"/>
          </w:tcPr>
          <w:p w:rsidR="00223D52" w:rsidRDefault="00223D52" w:rsidP="00223D52">
            <w:pPr>
              <w:rPr>
                <w:color w:val="0070C0"/>
                <w:sz w:val="20"/>
                <w:szCs w:val="20"/>
                <w:lang w:val="en-US"/>
              </w:rPr>
            </w:pPr>
            <w:r w:rsidRPr="00223D52">
              <w:rPr>
                <w:color w:val="0070C0"/>
                <w:sz w:val="20"/>
                <w:szCs w:val="20"/>
                <w:lang w:val="en-US"/>
              </w:rPr>
              <w:t>*</w:t>
            </w:r>
            <w:r w:rsidRPr="00223D52">
              <w:rPr>
                <w:color w:val="0070C0"/>
                <w:sz w:val="20"/>
                <w:szCs w:val="20"/>
                <w:vertAlign w:val="superscript"/>
                <w:lang w:val="en-US"/>
              </w:rPr>
              <w:t>1</w:t>
            </w:r>
            <w:r w:rsidRPr="00223D52">
              <w:rPr>
                <w:color w:val="0070C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70C0"/>
                <w:sz w:val="20"/>
                <w:szCs w:val="20"/>
                <w:lang w:val="en-US"/>
              </w:rPr>
              <w:t>For f</w:t>
            </w:r>
            <w:r w:rsidRPr="00223D52">
              <w:rPr>
                <w:color w:val="0070C0"/>
                <w:sz w:val="20"/>
                <w:szCs w:val="20"/>
                <w:lang w:val="en-US"/>
              </w:rPr>
              <w:t xml:space="preserve">urther information </w:t>
            </w:r>
            <w:r>
              <w:rPr>
                <w:color w:val="0070C0"/>
                <w:sz w:val="20"/>
                <w:szCs w:val="20"/>
                <w:lang w:val="en-US"/>
              </w:rPr>
              <w:t>please check</w:t>
            </w:r>
            <w:r w:rsidRPr="00223D52">
              <w:rPr>
                <w:color w:val="0070C0"/>
                <w:sz w:val="20"/>
                <w:szCs w:val="20"/>
                <w:lang w:val="en-US"/>
              </w:rPr>
              <w:t xml:space="preserve">: </w:t>
            </w:r>
          </w:p>
          <w:p w:rsidR="00223D52" w:rsidRDefault="00223D52" w:rsidP="00223D52">
            <w:pPr>
              <w:rPr>
                <w:color w:val="0070C0"/>
                <w:sz w:val="20"/>
                <w:szCs w:val="20"/>
                <w:lang w:val="en-US"/>
              </w:rPr>
            </w:pPr>
            <w:hyperlink r:id="rId10" w:history="1">
              <w:r w:rsidRPr="00E65236">
                <w:rPr>
                  <w:rStyle w:val="Hyperlink"/>
                  <w:sz w:val="20"/>
                  <w:szCs w:val="20"/>
                  <w:lang w:val="en-US"/>
                </w:rPr>
                <w:t>https://uol.de/fileadmin/user_upload/dezernat2/Merkblatt.pdf</w:t>
              </w:r>
            </w:hyperlink>
          </w:p>
          <w:p w:rsidR="00223D52" w:rsidRDefault="00223D52" w:rsidP="00223D52">
            <w:pPr>
              <w:rPr>
                <w:color w:val="0070C0"/>
                <w:sz w:val="20"/>
                <w:szCs w:val="20"/>
                <w:lang w:val="en-US"/>
              </w:rPr>
            </w:pPr>
            <w:hyperlink r:id="rId11" w:history="1">
              <w:r w:rsidRPr="00E65236">
                <w:rPr>
                  <w:rStyle w:val="Hyperlink"/>
                  <w:sz w:val="20"/>
                  <w:szCs w:val="20"/>
                  <w:lang w:val="en-US"/>
                </w:rPr>
                <w:t>https://uol.de/fileadmin/user_upload/dezernat2/Business_trip_information_leaflet.pdf</w:t>
              </w:r>
            </w:hyperlink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  <w:p w:rsidR="00223D52" w:rsidRPr="00223D52" w:rsidRDefault="00223D52" w:rsidP="00223D52">
            <w:pPr>
              <w:rPr>
                <w:color w:val="0070C0"/>
                <w:sz w:val="20"/>
                <w:szCs w:val="20"/>
                <w:lang w:val="en-US"/>
              </w:rPr>
            </w:pPr>
            <w:hyperlink r:id="rId12" w:history="1">
              <w:r w:rsidRPr="00E65236">
                <w:rPr>
                  <w:rStyle w:val="Hyperlink"/>
                  <w:sz w:val="20"/>
                  <w:szCs w:val="20"/>
                  <w:lang w:val="en-US"/>
                </w:rPr>
                <w:t>https://uol.de/fileadmin/user_upload/dezernat2/download/Auslandstagegeld_2018.pdf</w:t>
              </w:r>
            </w:hyperlink>
            <w:r>
              <w:rPr>
                <w:color w:val="0070C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44E40" w:rsidRDefault="00944E40">
      <w:pPr>
        <w:rPr>
          <w:i/>
          <w:sz w:val="20"/>
          <w:szCs w:val="20"/>
          <w:lang w:val="en-US"/>
        </w:rPr>
      </w:pPr>
    </w:p>
    <w:p w:rsidR="009050E1" w:rsidRPr="00223D52" w:rsidRDefault="009050E1">
      <w:pPr>
        <w:rPr>
          <w:i/>
          <w:sz w:val="20"/>
          <w:szCs w:val="20"/>
          <w:lang w:val="en-US"/>
        </w:rPr>
      </w:pPr>
    </w:p>
    <w:p w:rsidR="00DA3ABF" w:rsidRPr="00412CC0" w:rsidRDefault="00DA3ABF" w:rsidP="00DA3ABF">
      <w:pPr>
        <w:rPr>
          <w:b/>
          <w:sz w:val="20"/>
          <w:szCs w:val="20"/>
          <w:lang w:val="en-GB"/>
        </w:rPr>
      </w:pPr>
      <w:r>
        <w:rPr>
          <w:b/>
          <w:caps/>
          <w:sz w:val="20"/>
          <w:szCs w:val="20"/>
          <w:lang w:val="en-US"/>
        </w:rPr>
        <w:t>Funding</w:t>
      </w:r>
    </w:p>
    <w:p w:rsidR="00F47C16" w:rsidRDefault="00F47C16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Please fill in all fields! The sum of points </w:t>
      </w:r>
      <w:r w:rsidR="005327E4">
        <w:rPr>
          <w:i/>
          <w:sz w:val="20"/>
          <w:szCs w:val="20"/>
          <w:lang w:val="en-GB"/>
        </w:rPr>
        <w:t>will be important for the</w:t>
      </w:r>
      <w:r w:rsidR="005327E4" w:rsidRPr="00F47C16">
        <w:rPr>
          <w:i/>
          <w:sz w:val="20"/>
          <w:szCs w:val="20"/>
          <w:lang w:val="en-GB"/>
        </w:rPr>
        <w:t xml:space="preserve"> internal ranking</w:t>
      </w:r>
      <w:r w:rsidR="005327E4">
        <w:rPr>
          <w:i/>
          <w:sz w:val="20"/>
          <w:szCs w:val="20"/>
          <w:lang w:val="en-GB"/>
        </w:rPr>
        <w:t xml:space="preserve"> of the travel grants.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695"/>
      </w:tblGrid>
      <w:tr w:rsidR="005327E4" w:rsidRPr="005327E4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412CC0" w:rsidRDefault="005327E4" w:rsidP="006325FB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shd w:val="clear" w:color="auto" w:fill="FFFF66"/>
          </w:tcPr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b/>
                <w:sz w:val="20"/>
                <w:szCs w:val="20"/>
                <w:lang w:val="en-GB"/>
              </w:rPr>
              <w:t>Points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652651" w:rsidRDefault="005327E4" w:rsidP="005327E4">
            <w:pPr>
              <w:jc w:val="center"/>
              <w:rPr>
                <w:sz w:val="18"/>
                <w:szCs w:val="18"/>
                <w:lang w:val="en-GB"/>
              </w:rPr>
            </w:pPr>
            <w:r w:rsidRPr="00652651">
              <w:rPr>
                <w:sz w:val="18"/>
                <w:szCs w:val="18"/>
                <w:lang w:val="en-GB"/>
              </w:rPr>
              <w:t>(completed by Oltech)</w:t>
            </w:r>
          </w:p>
        </w:tc>
      </w:tr>
      <w:tr w:rsidR="005327E4" w:rsidRPr="00412CC0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3769A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  <w:r w:rsidRPr="009050E1">
              <w:rPr>
                <w:b/>
                <w:sz w:val="20"/>
                <w:szCs w:val="20"/>
                <w:lang w:val="en-GB"/>
              </w:rPr>
              <w:t>Do you expect another co-financing towards the travel costs</w:t>
            </w:r>
            <w:r w:rsidR="003769A4" w:rsidRPr="009050E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769A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3769A4" w:rsidRDefault="003769A4" w:rsidP="003769A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your working group</w:t>
            </w:r>
            <w:r w:rsidR="005327E4">
              <w:rPr>
                <w:b/>
                <w:sz w:val="20"/>
                <w:szCs w:val="20"/>
                <w:lang w:val="en-GB"/>
              </w:rPr>
              <w:t>?</w:t>
            </w:r>
            <w:r w:rsidR="005327E4">
              <w:rPr>
                <w:b/>
                <w:sz w:val="20"/>
                <w:szCs w:val="20"/>
                <w:lang w:val="en-GB"/>
              </w:rPr>
              <w:br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5327E4" w:rsidRDefault="005327E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3769A4" w:rsidRDefault="003769A4" w:rsidP="003769A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your PhD programme/ research training group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Expected amount of the funding?</w:t>
            </w:r>
          </w:p>
          <w:p w:rsidR="003769A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</w:p>
          <w:p w:rsidR="005327E4" w:rsidRDefault="003769A4" w:rsidP="006325F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…by others</w:t>
            </w:r>
            <w:r w:rsidR="005327E4">
              <w:rPr>
                <w:b/>
                <w:sz w:val="20"/>
                <w:szCs w:val="20"/>
                <w:lang w:val="en-GB"/>
              </w:rPr>
              <w:t xml:space="preserve"> (e.g. </w:t>
            </w: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 w:rsidR="005327E4" w:rsidRPr="00412CC0">
              <w:rPr>
                <w:b/>
                <w:sz w:val="20"/>
                <w:szCs w:val="20"/>
                <w:lang w:val="en-GB"/>
              </w:rPr>
              <w:t>institute</w:t>
            </w:r>
            <w:r w:rsidR="005327E4">
              <w:rPr>
                <w:b/>
                <w:sz w:val="20"/>
                <w:szCs w:val="20"/>
                <w:lang w:val="en-GB"/>
              </w:rPr>
              <w:t>…)</w:t>
            </w:r>
          </w:p>
          <w:p w:rsidR="005327E4" w:rsidRPr="00412CC0" w:rsidRDefault="005327E4" w:rsidP="000C303F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proofErr w:type="gramStart"/>
            <w:r w:rsidRPr="00412CC0">
              <w:rPr>
                <w:b/>
                <w:sz w:val="20"/>
                <w:szCs w:val="20"/>
                <w:lang w:val="en-GB"/>
              </w:rPr>
              <w:t>Expected amount of the funding?</w:t>
            </w:r>
            <w:proofErr w:type="gramEnd"/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Default="003769A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769A4" w:rsidRDefault="003769A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769A4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769A4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769A4" w:rsidRPr="00412CC0" w:rsidRDefault="003769A4" w:rsidP="003769A4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  <w:tc>
          <w:tcPr>
            <w:tcW w:w="1695" w:type="dxa"/>
            <w:shd w:val="clear" w:color="auto" w:fill="FFFF66"/>
          </w:tcPr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 w:rsidR="00B01220">
              <w:rPr>
                <w:i/>
                <w:sz w:val="20"/>
                <w:szCs w:val="20"/>
                <w:lang w:val="en-GB"/>
              </w:rPr>
              <w:t>c</w:t>
            </w:r>
            <w:r w:rsidRPr="005327E4">
              <w:rPr>
                <w:i/>
                <w:sz w:val="20"/>
                <w:szCs w:val="20"/>
                <w:lang w:val="en-GB"/>
              </w:rPr>
              <w:t xml:space="preserve">o-financing = 1 </w:t>
            </w:r>
            <w:proofErr w:type="spellStart"/>
            <w:r w:rsidRPr="005327E4">
              <w:rPr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327E4" w:rsidRDefault="005327E4" w:rsidP="005327E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5327E4" w:rsidRPr="005327E4" w:rsidRDefault="005327E4" w:rsidP="005327E4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112A66" w:rsidRDefault="00112A66"/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551"/>
        <w:gridCol w:w="1695"/>
      </w:tblGrid>
      <w:tr w:rsidR="005327E4" w:rsidRPr="0018045F" w:rsidTr="00B01220">
        <w:trPr>
          <w:trHeight w:val="397"/>
        </w:trPr>
        <w:tc>
          <w:tcPr>
            <w:tcW w:w="5382" w:type="dxa"/>
            <w:shd w:val="clear" w:color="auto" w:fill="D9D9D9" w:themeFill="background1" w:themeFillShade="D9"/>
          </w:tcPr>
          <w:p w:rsidR="005327E4" w:rsidRPr="00412CC0" w:rsidRDefault="005327E4" w:rsidP="00F71385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Did you apply for another travel funding (e.g. organizers of congress/school, subject-specific associations</w:t>
            </w:r>
            <w:r w:rsidR="0092787F">
              <w:rPr>
                <w:b/>
                <w:sz w:val="20"/>
                <w:szCs w:val="20"/>
                <w:lang w:val="en-GB"/>
              </w:rPr>
              <w:t>, etc.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)? </w:t>
            </w:r>
            <w:r w:rsidRPr="00412CC0">
              <w:rPr>
                <w:b/>
                <w:sz w:val="20"/>
                <w:szCs w:val="20"/>
                <w:lang w:val="en-GB"/>
              </w:rPr>
              <w:br/>
            </w:r>
          </w:p>
          <w:p w:rsidR="005327E4" w:rsidRPr="00412CC0" w:rsidRDefault="005327E4" w:rsidP="0092787F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If YES, please give us short additional information.</w:t>
            </w:r>
            <w:r w:rsidR="0018045F">
              <w:rPr>
                <w:b/>
                <w:sz w:val="20"/>
                <w:szCs w:val="20"/>
                <w:lang w:val="en-GB"/>
              </w:rPr>
              <w:br/>
            </w:r>
            <w:r w:rsidR="0018045F" w:rsidRPr="009050E1">
              <w:rPr>
                <w:sz w:val="20"/>
                <w:szCs w:val="20"/>
                <w:lang w:val="en-GB"/>
              </w:rPr>
              <w:tab/>
            </w:r>
            <w:r w:rsidR="0018045F" w:rsidRPr="009050E1">
              <w:rPr>
                <w:sz w:val="20"/>
                <w:szCs w:val="20"/>
                <w:lang w:val="en-GB"/>
              </w:rPr>
              <w:tab/>
            </w:r>
            <w:r w:rsidRPr="009050E1">
              <w:rPr>
                <w:sz w:val="20"/>
                <w:szCs w:val="20"/>
                <w:lang w:val="en-GB"/>
              </w:rPr>
              <w:t>Where did you apply for the grant?</w:t>
            </w:r>
            <w:r w:rsidR="0018045F" w:rsidRPr="009050E1">
              <w:rPr>
                <w:sz w:val="20"/>
                <w:szCs w:val="20"/>
                <w:lang w:val="en-GB"/>
              </w:rPr>
              <w:br/>
            </w:r>
            <w:r w:rsidR="0018045F" w:rsidRPr="009050E1">
              <w:rPr>
                <w:sz w:val="20"/>
                <w:szCs w:val="20"/>
                <w:lang w:val="en-GB"/>
              </w:rPr>
              <w:tab/>
            </w:r>
            <w:r w:rsidR="0018045F" w:rsidRPr="009050E1">
              <w:rPr>
                <w:sz w:val="20"/>
                <w:szCs w:val="20"/>
                <w:lang w:val="en-GB"/>
              </w:rPr>
              <w:tab/>
              <w:t>D</w:t>
            </w:r>
            <w:r w:rsidRPr="009050E1">
              <w:rPr>
                <w:sz w:val="20"/>
                <w:szCs w:val="20"/>
                <w:lang w:val="en-GB"/>
              </w:rPr>
              <w:t xml:space="preserve">o </w:t>
            </w:r>
            <w:r w:rsidR="0018045F" w:rsidRPr="009050E1">
              <w:rPr>
                <w:sz w:val="20"/>
                <w:szCs w:val="20"/>
                <w:lang w:val="en-GB"/>
              </w:rPr>
              <w:t xml:space="preserve">you receive a travel grant </w:t>
            </w:r>
            <w:r w:rsidR="0092787F" w:rsidRPr="009050E1">
              <w:rPr>
                <w:sz w:val="20"/>
                <w:szCs w:val="20"/>
                <w:lang w:val="en-GB"/>
              </w:rPr>
              <w:br/>
            </w:r>
            <w:r w:rsidR="0092787F" w:rsidRPr="009050E1">
              <w:rPr>
                <w:sz w:val="20"/>
                <w:szCs w:val="20"/>
                <w:lang w:val="en-GB"/>
              </w:rPr>
              <w:tab/>
            </w:r>
            <w:r w:rsidR="0092787F" w:rsidRPr="009050E1">
              <w:rPr>
                <w:sz w:val="20"/>
                <w:szCs w:val="20"/>
                <w:lang w:val="en-GB"/>
              </w:rPr>
              <w:tab/>
              <w:t>(</w:t>
            </w:r>
            <w:r w:rsidRPr="009050E1">
              <w:rPr>
                <w:sz w:val="20"/>
                <w:szCs w:val="20"/>
                <w:lang w:val="en-GB"/>
              </w:rPr>
              <w:t xml:space="preserve">When </w:t>
            </w:r>
            <w:proofErr w:type="gramStart"/>
            <w:r w:rsidRPr="009050E1">
              <w:rPr>
                <w:sz w:val="20"/>
                <w:szCs w:val="20"/>
                <w:lang w:val="en-GB"/>
              </w:rPr>
              <w:t>is the reply expected</w:t>
            </w:r>
            <w:proofErr w:type="gramEnd"/>
            <w:r w:rsidRPr="009050E1">
              <w:rPr>
                <w:sz w:val="20"/>
                <w:szCs w:val="20"/>
                <w:lang w:val="en-GB"/>
              </w:rPr>
              <w:t>?)</w:t>
            </w:r>
            <w:r w:rsidRPr="009050E1">
              <w:rPr>
                <w:sz w:val="20"/>
                <w:szCs w:val="20"/>
                <w:lang w:val="en-GB"/>
              </w:rPr>
              <w:br/>
            </w:r>
            <w:r w:rsidR="0018045F" w:rsidRPr="009050E1">
              <w:rPr>
                <w:sz w:val="20"/>
                <w:szCs w:val="20"/>
                <w:lang w:val="en-GB"/>
              </w:rPr>
              <w:tab/>
            </w:r>
            <w:r w:rsidR="0018045F" w:rsidRPr="009050E1">
              <w:rPr>
                <w:sz w:val="20"/>
                <w:szCs w:val="20"/>
                <w:lang w:val="en-GB"/>
              </w:rPr>
              <w:tab/>
            </w:r>
            <w:proofErr w:type="gramStart"/>
            <w:r w:rsidRPr="009050E1">
              <w:rPr>
                <w:sz w:val="20"/>
                <w:szCs w:val="20"/>
                <w:lang w:val="en-GB"/>
              </w:rPr>
              <w:t>Expected amount of the funding?</w:t>
            </w:r>
            <w:proofErr w:type="gramEnd"/>
          </w:p>
        </w:tc>
        <w:tc>
          <w:tcPr>
            <w:tcW w:w="2551" w:type="dxa"/>
          </w:tcPr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5327E4" w:rsidRPr="00412CC0" w:rsidRDefault="005327E4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92787F" w:rsidRPr="00412CC0" w:rsidRDefault="0092787F" w:rsidP="0092787F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YES / NO / Not decided </w:t>
            </w:r>
          </w:p>
          <w:p w:rsidR="005327E4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92787F" w:rsidRDefault="0092787F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92787F" w:rsidRPr="00412CC0" w:rsidRDefault="00B01220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€</w:t>
            </w:r>
          </w:p>
          <w:p w:rsidR="005327E4" w:rsidRPr="00412CC0" w:rsidRDefault="005327E4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shd w:val="clear" w:color="auto" w:fill="FFFF66"/>
          </w:tcPr>
          <w:p w:rsidR="00B01220" w:rsidRDefault="00B01220" w:rsidP="00B0122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>
              <w:rPr>
                <w:i/>
                <w:sz w:val="20"/>
                <w:szCs w:val="20"/>
                <w:lang w:val="en-GB"/>
              </w:rPr>
              <w:t>further grant</w:t>
            </w:r>
            <w:r w:rsidRPr="005327E4">
              <w:rPr>
                <w:i/>
                <w:sz w:val="20"/>
                <w:szCs w:val="20"/>
                <w:lang w:val="en-GB"/>
              </w:rPr>
              <w:t xml:space="preserve"> = 1 </w:t>
            </w:r>
            <w:proofErr w:type="spellStart"/>
            <w:r w:rsidRPr="005327E4">
              <w:rPr>
                <w:i/>
                <w:sz w:val="20"/>
                <w:szCs w:val="20"/>
                <w:lang w:val="en-GB"/>
              </w:rPr>
              <w:t>pt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5327E4" w:rsidRPr="00412CC0" w:rsidRDefault="005327E4" w:rsidP="00F4333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3F7BDA" w:rsidRPr="00E72897" w:rsidTr="00B01220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Default="003F7BDA" w:rsidP="003F7BDA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Have you already received a </w:t>
            </w:r>
            <w:r w:rsidR="00B01220">
              <w:rPr>
                <w:b/>
                <w:sz w:val="20"/>
                <w:szCs w:val="20"/>
                <w:lang w:val="en-GB"/>
              </w:rPr>
              <w:t xml:space="preserve">previous </w:t>
            </w:r>
            <w:r w:rsidRPr="00412CC0">
              <w:rPr>
                <w:b/>
                <w:sz w:val="20"/>
                <w:szCs w:val="20"/>
                <w:lang w:val="en-GB"/>
              </w:rPr>
              <w:t xml:space="preserve">travel grant </w:t>
            </w:r>
            <w:r w:rsidRPr="00412CC0">
              <w:rPr>
                <w:b/>
                <w:sz w:val="20"/>
                <w:szCs w:val="20"/>
                <w:lang w:val="en-GB"/>
              </w:rPr>
              <w:br/>
              <w:t>from the Graduate School Oltech?</w:t>
            </w:r>
          </w:p>
          <w:p w:rsidR="00B01220" w:rsidRPr="00412CC0" w:rsidRDefault="00B01220" w:rsidP="003F7BDA">
            <w:pPr>
              <w:rPr>
                <w:b/>
                <w:sz w:val="20"/>
                <w:szCs w:val="20"/>
                <w:lang w:val="en-GB"/>
              </w:rPr>
            </w:pPr>
          </w:p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>When?</w:t>
            </w:r>
          </w:p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  <w:t xml:space="preserve">   Amount of the travel grant?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F7BDA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D66505" w:rsidRPr="00412CC0" w:rsidRDefault="00D66505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  <w:p w:rsidR="00D66505" w:rsidRDefault="00D66505" w:rsidP="003F7BDA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3F7BDA" w:rsidRPr="00412CC0" w:rsidRDefault="003F7BDA" w:rsidP="003F7BDA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B01220" w:rsidRDefault="00B01220" w:rsidP="00B0122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327E4">
              <w:rPr>
                <w:i/>
                <w:sz w:val="20"/>
                <w:szCs w:val="20"/>
                <w:lang w:val="en-GB"/>
              </w:rPr>
              <w:t>(</w:t>
            </w:r>
            <w:r w:rsidRPr="00B01220">
              <w:rPr>
                <w:i/>
                <w:sz w:val="20"/>
                <w:szCs w:val="20"/>
                <w:lang w:val="en-GB"/>
              </w:rPr>
              <w:t xml:space="preserve">no grant = 1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B01220">
              <w:rPr>
                <w:i/>
                <w:sz w:val="20"/>
                <w:szCs w:val="20"/>
                <w:lang w:val="en-GB"/>
              </w:rPr>
              <w:t xml:space="preserve">; 1 grant = 0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B01220">
              <w:rPr>
                <w:i/>
                <w:sz w:val="20"/>
                <w:szCs w:val="20"/>
                <w:lang w:val="en-GB"/>
              </w:rPr>
              <w:t xml:space="preserve">; </w:t>
            </w:r>
            <w:r>
              <w:rPr>
                <w:i/>
                <w:sz w:val="20"/>
                <w:szCs w:val="20"/>
                <w:lang w:val="en-GB"/>
              </w:rPr>
              <w:br/>
            </w:r>
            <w:r w:rsidRPr="00B01220">
              <w:rPr>
                <w:i/>
                <w:sz w:val="20"/>
                <w:szCs w:val="20"/>
                <w:lang w:val="en-GB"/>
              </w:rPr>
              <w:t xml:space="preserve">2 grants = -1 </w:t>
            </w:r>
            <w:proofErr w:type="spellStart"/>
            <w:r w:rsidRPr="00B01220">
              <w:rPr>
                <w:i/>
                <w:sz w:val="20"/>
                <w:szCs w:val="20"/>
                <w:lang w:val="en-GB"/>
              </w:rPr>
              <w:t>p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proofErr w:type="spellEnd"/>
            <w:r w:rsidRPr="005327E4">
              <w:rPr>
                <w:i/>
                <w:sz w:val="20"/>
                <w:szCs w:val="20"/>
                <w:lang w:val="en-GB"/>
              </w:rPr>
              <w:t>)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D510E7" w:rsidRPr="00B01220" w:rsidTr="00B01220">
        <w:trPr>
          <w:trHeight w:val="39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0E7" w:rsidRPr="00412CC0" w:rsidRDefault="00D510E7" w:rsidP="003F7BD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Sum of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412CC0" w:rsidRDefault="00D510E7" w:rsidP="003F7BDA">
            <w:pPr>
              <w:jc w:val="right"/>
              <w:rPr>
                <w:sz w:val="20"/>
                <w:szCs w:val="20"/>
                <w:lang w:val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D510E7" w:rsidRPr="005327E4" w:rsidRDefault="00D510E7" w:rsidP="00B01220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</w:tbl>
    <w:p w:rsidR="00944E40" w:rsidRDefault="00944E40">
      <w:pPr>
        <w:rPr>
          <w:i/>
          <w:sz w:val="20"/>
          <w:szCs w:val="20"/>
          <w:lang w:val="en-GB"/>
        </w:rPr>
      </w:pPr>
    </w:p>
    <w:p w:rsidR="00112A66" w:rsidRDefault="00112A66">
      <w:pPr>
        <w:rPr>
          <w:i/>
          <w:sz w:val="20"/>
          <w:szCs w:val="20"/>
          <w:lang w:val="en-GB"/>
        </w:rPr>
      </w:pPr>
    </w:p>
    <w:p w:rsidR="003F7BDA" w:rsidRPr="003F7BDA" w:rsidRDefault="004F630B">
      <w:pPr>
        <w:rPr>
          <w:b/>
          <w:caps/>
          <w:sz w:val="20"/>
          <w:szCs w:val="20"/>
          <w:lang w:val="en-US"/>
        </w:rPr>
      </w:pPr>
      <w:r>
        <w:rPr>
          <w:b/>
          <w:caps/>
          <w:sz w:val="20"/>
          <w:szCs w:val="20"/>
          <w:lang w:val="en-US"/>
        </w:rPr>
        <w:t xml:space="preserve">Additional </w:t>
      </w:r>
      <w:r w:rsidR="003F7BDA" w:rsidRPr="003F7BDA">
        <w:rPr>
          <w:b/>
          <w:caps/>
          <w:sz w:val="20"/>
          <w:szCs w:val="20"/>
          <w:lang w:val="en-US"/>
        </w:rPr>
        <w:t>Info</w:t>
      </w:r>
      <w:r w:rsidR="00D66505">
        <w:rPr>
          <w:b/>
          <w:caps/>
          <w:sz w:val="20"/>
          <w:szCs w:val="20"/>
          <w:lang w:val="en-US"/>
        </w:rPr>
        <w:t>r</w:t>
      </w:r>
      <w:r w:rsidR="003F7BDA" w:rsidRPr="003F7BDA">
        <w:rPr>
          <w:b/>
          <w:caps/>
          <w:sz w:val="20"/>
          <w:szCs w:val="20"/>
          <w:lang w:val="en-US"/>
        </w:rPr>
        <w:t xml:space="preserve">mation </w:t>
      </w:r>
    </w:p>
    <w:p w:rsidR="003F7BDA" w:rsidRPr="00412CC0" w:rsidRDefault="003F7BDA">
      <w:pPr>
        <w:rPr>
          <w:i/>
          <w:sz w:val="20"/>
          <w:szCs w:val="20"/>
          <w:lang w:val="en-GB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3211"/>
      </w:tblGrid>
      <w:tr w:rsidR="003F7BDA" w:rsidRPr="00412CC0" w:rsidTr="002E5ED8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D510E7" w:rsidRDefault="003F7BDA" w:rsidP="004F630B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 xml:space="preserve">Did you </w:t>
            </w:r>
            <w:r w:rsidR="00D510E7" w:rsidRPr="00D510E7">
              <w:rPr>
                <w:b/>
                <w:sz w:val="20"/>
                <w:szCs w:val="20"/>
                <w:lang w:val="en-GB"/>
              </w:rPr>
              <w:t>fill</w:t>
            </w:r>
            <w:r w:rsidR="004F630B">
              <w:rPr>
                <w:b/>
                <w:sz w:val="20"/>
                <w:szCs w:val="20"/>
                <w:lang w:val="en-GB"/>
              </w:rPr>
              <w:t xml:space="preserve"> in the travel permit yet</w:t>
            </w:r>
            <w:r w:rsidRPr="00412CC0">
              <w:rPr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DA" w:rsidRPr="00412CC0" w:rsidRDefault="003F7BDA" w:rsidP="003F7BDA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3F7BDA" w:rsidRPr="00412CC0" w:rsidRDefault="003F7BDA" w:rsidP="002E5ED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3F7BDA" w:rsidRPr="00412CC0" w:rsidTr="003F7BDA">
        <w:trPr>
          <w:trHeight w:val="397"/>
        </w:trPr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7BDA" w:rsidRPr="00412CC0" w:rsidRDefault="003F7BDA" w:rsidP="003F7BDA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Did you already receive an advance on the travel costs?</w:t>
            </w:r>
          </w:p>
          <w:p w:rsidR="003F7BDA" w:rsidRPr="00412CC0" w:rsidRDefault="00D510E7" w:rsidP="00D510E7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 w:rsidRPr="00412CC0"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 xml:space="preserve">    </w:t>
            </w:r>
            <w:r>
              <w:rPr>
                <w:b/>
                <w:sz w:val="20"/>
                <w:szCs w:val="20"/>
                <w:lang w:val="en-US"/>
              </w:rPr>
              <w:t>Advance on travel costs</w:t>
            </w:r>
            <w:r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Pr="00412CC0">
              <w:rPr>
                <w:b/>
                <w:sz w:val="20"/>
                <w:szCs w:val="20"/>
                <w:lang w:val="en-US"/>
              </w:rPr>
              <w:tab/>
            </w:r>
            <w:r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Finanzstelle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tab/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Kostenstelle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>: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r w:rsidR="003F7BDA" w:rsidRPr="00412CC0">
              <w:rPr>
                <w:b/>
                <w:sz w:val="20"/>
                <w:szCs w:val="20"/>
                <w:lang w:val="en-GB"/>
              </w:rPr>
              <w:tab/>
            </w:r>
            <w:proofErr w:type="spellStart"/>
            <w:r w:rsidR="003F7BDA" w:rsidRPr="00412CC0">
              <w:rPr>
                <w:b/>
                <w:sz w:val="20"/>
                <w:szCs w:val="20"/>
                <w:lang w:val="en-US"/>
              </w:rPr>
              <w:t>Fonds</w:t>
            </w:r>
            <w:proofErr w:type="spellEnd"/>
            <w:r w:rsidR="003F7BDA" w:rsidRPr="00412CC0">
              <w:rPr>
                <w:b/>
                <w:sz w:val="20"/>
                <w:szCs w:val="20"/>
                <w:lang w:val="en-US"/>
              </w:rPr>
              <w:t xml:space="preserve">: </w:t>
            </w:r>
            <w:r w:rsidR="003F7BDA" w:rsidRPr="00412CC0">
              <w:rPr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E7" w:rsidRPr="00412CC0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YES / NO</w:t>
            </w: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>€</w:t>
            </w:r>
          </w:p>
          <w:p w:rsidR="003F7BDA" w:rsidRDefault="003F7BDA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  <w:p w:rsidR="00D510E7" w:rsidRPr="00412CC0" w:rsidRDefault="00D510E7" w:rsidP="00D510E7">
            <w:pPr>
              <w:spacing w:line="360" w:lineRule="auto"/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i/>
          <w:sz w:val="20"/>
          <w:szCs w:val="20"/>
          <w:lang w:val="en-GB"/>
        </w:rPr>
      </w:pPr>
    </w:p>
    <w:p w:rsidR="00944E40" w:rsidRPr="00412CC0" w:rsidRDefault="00944E40">
      <w:pPr>
        <w:rPr>
          <w:b/>
          <w:caps/>
          <w:sz w:val="20"/>
          <w:szCs w:val="20"/>
          <w:lang w:val="en-GB"/>
        </w:rPr>
      </w:pPr>
      <w:r w:rsidRPr="00412CC0">
        <w:rPr>
          <w:b/>
          <w:caps/>
          <w:sz w:val="20"/>
          <w:szCs w:val="20"/>
          <w:lang w:val="en-GB"/>
        </w:rPr>
        <w:t>Check list of your documents to attach*</w:t>
      </w:r>
    </w:p>
    <w:p w:rsidR="00944E40" w:rsidRPr="00412CC0" w:rsidRDefault="00944E40">
      <w:pPr>
        <w:rPr>
          <w:b/>
          <w:caps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44E40" w:rsidRPr="00E72897">
        <w:trPr>
          <w:trHeight w:val="1361"/>
        </w:trPr>
        <w:tc>
          <w:tcPr>
            <w:tcW w:w="9828" w:type="dxa"/>
          </w:tcPr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1. Announcement of the congress / Summer School</w:t>
            </w:r>
            <w:r w:rsidR="006F58A1" w:rsidRPr="00412CC0">
              <w:rPr>
                <w:sz w:val="20"/>
                <w:szCs w:val="20"/>
                <w:lang w:val="en-GB"/>
              </w:rPr>
              <w:t xml:space="preserve"> or correspondence concerning the lab visit 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2. If you are already registered for the congress / Summer School, please attach a copy of the </w:t>
            </w:r>
            <w:r w:rsidR="00A47934" w:rsidRPr="00412CC0">
              <w:rPr>
                <w:sz w:val="20"/>
                <w:szCs w:val="20"/>
                <w:lang w:val="en-GB"/>
              </w:rPr>
              <w:br/>
            </w:r>
            <w:r w:rsidRPr="00412CC0">
              <w:rPr>
                <w:sz w:val="20"/>
                <w:szCs w:val="20"/>
                <w:lang w:val="en-GB"/>
              </w:rPr>
              <w:t xml:space="preserve">        confirmation.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3. If you have already booked a train/flight, please attach a copy of</w:t>
            </w:r>
            <w:r w:rsidR="00252D31" w:rsidRPr="00412CC0">
              <w:rPr>
                <w:sz w:val="20"/>
                <w:szCs w:val="20"/>
                <w:lang w:val="en-GB"/>
              </w:rPr>
              <w:t xml:space="preserve"> the confirmation or receipt</w:t>
            </w:r>
            <w:r w:rsidRPr="00412CC0">
              <w:rPr>
                <w:sz w:val="20"/>
                <w:szCs w:val="20"/>
                <w:lang w:val="en-GB"/>
              </w:rPr>
              <w:t>.</w:t>
            </w:r>
          </w:p>
          <w:p w:rsidR="00944E40" w:rsidRPr="00412CC0" w:rsidRDefault="00944E40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4. If you have already booked accommodation, please attach a copy of the confirmation.</w:t>
            </w:r>
          </w:p>
          <w:p w:rsidR="00FF399F" w:rsidRPr="00412CC0" w:rsidRDefault="00FF399F" w:rsidP="00FF399F">
            <w:pPr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sym w:font="Wingdings 2" w:char="F0A3"/>
            </w:r>
            <w:r w:rsidRPr="00412CC0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5</w:t>
            </w:r>
            <w:r w:rsidRPr="00412CC0">
              <w:rPr>
                <w:sz w:val="20"/>
                <w:szCs w:val="20"/>
                <w:lang w:val="en-GB"/>
              </w:rPr>
              <w:t xml:space="preserve">. If </w:t>
            </w:r>
            <w:r>
              <w:rPr>
                <w:sz w:val="20"/>
                <w:szCs w:val="20"/>
                <w:lang w:val="en-GB"/>
              </w:rPr>
              <w:t xml:space="preserve">applicable, </w:t>
            </w:r>
            <w:r w:rsidRPr="00412CC0">
              <w:rPr>
                <w:sz w:val="20"/>
                <w:szCs w:val="20"/>
                <w:lang w:val="en-GB"/>
              </w:rPr>
              <w:t xml:space="preserve">please attach a copy of </w:t>
            </w:r>
            <w:r>
              <w:rPr>
                <w:sz w:val="20"/>
                <w:szCs w:val="20"/>
                <w:lang w:val="en-GB"/>
              </w:rPr>
              <w:t>the confirmation for other grants.</w:t>
            </w:r>
          </w:p>
          <w:p w:rsidR="00944E40" w:rsidRPr="00412CC0" w:rsidRDefault="00944E40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944E40" w:rsidRPr="00412CC0" w:rsidRDefault="00944E40">
      <w:pPr>
        <w:rPr>
          <w:b/>
          <w:sz w:val="20"/>
          <w:szCs w:val="20"/>
          <w:lang w:val="en-GB"/>
        </w:rPr>
      </w:pPr>
    </w:p>
    <w:p w:rsidR="00944E40" w:rsidRPr="00412CC0" w:rsidRDefault="00944E40">
      <w:pPr>
        <w:rPr>
          <w:sz w:val="20"/>
          <w:szCs w:val="20"/>
          <w:lang w:val="en-GB"/>
        </w:rPr>
      </w:pPr>
    </w:p>
    <w:p w:rsidR="00944E40" w:rsidRPr="00412CC0" w:rsidRDefault="00944E40">
      <w:pPr>
        <w:rPr>
          <w:b/>
          <w:caps/>
          <w:sz w:val="20"/>
          <w:szCs w:val="20"/>
          <w:lang w:val="fr-FR"/>
        </w:rPr>
      </w:pPr>
      <w:r w:rsidRPr="00412CC0">
        <w:rPr>
          <w:b/>
          <w:caps/>
          <w:sz w:val="20"/>
          <w:szCs w:val="20"/>
          <w:lang w:val="fr-FR"/>
        </w:rPr>
        <w:t>Signature</w:t>
      </w:r>
    </w:p>
    <w:p w:rsidR="00944E40" w:rsidRPr="00412CC0" w:rsidRDefault="00944E40">
      <w:pPr>
        <w:rPr>
          <w:b/>
          <w:caps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44E40" w:rsidRPr="00412CC0">
        <w:tc>
          <w:tcPr>
            <w:tcW w:w="9778" w:type="dxa"/>
          </w:tcPr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  <w:r w:rsidRPr="00412CC0">
              <w:rPr>
                <w:sz w:val="20"/>
                <w:szCs w:val="20"/>
                <w:lang w:val="fr-FR"/>
              </w:rPr>
              <w:t>Date:_______________________    Signature:___________________________________________</w:t>
            </w:r>
          </w:p>
          <w:p w:rsidR="00944E40" w:rsidRPr="00412CC0" w:rsidRDefault="00944E4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112A66" w:rsidRDefault="00112A66">
      <w:pPr>
        <w:rPr>
          <w:lang w:val="fr-FR"/>
        </w:rPr>
      </w:pPr>
    </w:p>
    <w:p w:rsidR="009050E1" w:rsidRDefault="009050E1">
      <w:pPr>
        <w:rPr>
          <w:lang w:val="fr-FR"/>
        </w:rPr>
      </w:pPr>
      <w:r>
        <w:rPr>
          <w:lang w:val="fr-FR"/>
        </w:rPr>
        <w:br w:type="page"/>
      </w:r>
    </w:p>
    <w:p w:rsidR="006325FB" w:rsidRPr="00412CC0" w:rsidRDefault="006325FB" w:rsidP="006325FB">
      <w:pPr>
        <w:rPr>
          <w:lang w:val="fr-FR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59"/>
        <w:gridCol w:w="5466"/>
      </w:tblGrid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</w:tcPr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</w:p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  <w:r w:rsidRPr="00412CC0">
              <w:rPr>
                <w:b/>
                <w:caps/>
                <w:sz w:val="20"/>
                <w:szCs w:val="20"/>
                <w:lang w:val="fr-FR"/>
              </w:rPr>
              <w:t>For Graduate School administration</w:t>
            </w:r>
          </w:p>
          <w:p w:rsidR="00D36007" w:rsidRPr="00412CC0" w:rsidRDefault="00D36007" w:rsidP="003E7738">
            <w:pPr>
              <w:rPr>
                <w:b/>
                <w:caps/>
                <w:sz w:val="20"/>
                <w:szCs w:val="20"/>
                <w:lang w:val="fr-FR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3E773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6325FB" w:rsidRPr="00412CC0" w:rsidTr="00412CC0">
        <w:trPr>
          <w:trHeight w:val="5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14"/>
            </w:tblGrid>
            <w:tr w:rsidR="00D36007" w:rsidRPr="00412CC0" w:rsidTr="00412CC0">
              <w:tc>
                <w:tcPr>
                  <w:tcW w:w="2014" w:type="dxa"/>
                </w:tcPr>
                <w:p w:rsidR="00412CC0" w:rsidRPr="00412CC0" w:rsidRDefault="00D36007" w:rsidP="00412CC0">
                  <w:pPr>
                    <w:ind w:hanging="79"/>
                    <w:rPr>
                      <w:sz w:val="20"/>
                      <w:szCs w:val="20"/>
                      <w:lang w:val="fr-FR"/>
                    </w:rPr>
                  </w:pPr>
                  <w:r w:rsidRPr="00412CC0">
                    <w:rPr>
                      <w:sz w:val="20"/>
                      <w:szCs w:val="20"/>
                      <w:lang w:val="fr-FR"/>
                    </w:rPr>
                    <w:t xml:space="preserve">Date of </w:t>
                  </w:r>
                  <w:proofErr w:type="spellStart"/>
                  <w:r w:rsidRPr="00412CC0">
                    <w:rPr>
                      <w:sz w:val="20"/>
                      <w:szCs w:val="20"/>
                      <w:lang w:val="fr-FR"/>
                    </w:rPr>
                    <w:t>receipt</w:t>
                  </w:r>
                  <w:proofErr w:type="spellEnd"/>
                </w:p>
              </w:tc>
            </w:tr>
          </w:tbl>
          <w:p w:rsidR="006325FB" w:rsidRPr="00412CC0" w:rsidRDefault="006325FB" w:rsidP="006325FB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325FB" w:rsidRPr="00412CC0" w:rsidRDefault="006325FB" w:rsidP="00D36007">
            <w:pPr>
              <w:rPr>
                <w:sz w:val="20"/>
                <w:szCs w:val="20"/>
                <w:lang w:val="fr-FR"/>
              </w:rPr>
            </w:pPr>
          </w:p>
        </w:tc>
      </w:tr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Travel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YES </w:t>
            </w:r>
            <w:r w:rsidRPr="00412CC0">
              <w:rPr>
                <w:sz w:val="20"/>
                <w:szCs w:val="20"/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t xml:space="preserve">NO </w:t>
            </w:r>
            <w:r w:rsidRPr="00412CC0">
              <w:rPr>
                <w:sz w:val="20"/>
                <w:szCs w:val="20"/>
                <w:lang w:val="en-GB"/>
              </w:rPr>
              <w:sym w:font="Wingdings" w:char="F0A8"/>
            </w:r>
            <w:r w:rsidRPr="00412CC0">
              <w:rPr>
                <w:sz w:val="20"/>
                <w:szCs w:val="20"/>
                <w:lang w:val="en-GB"/>
              </w:rPr>
              <w:t xml:space="preserve">       </w:t>
            </w:r>
          </w:p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D36007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Amount of the travel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br/>
              <w:t>€</w:t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</w:tc>
      </w:tr>
      <w:tr w:rsidR="00D36007" w:rsidRPr="00E72897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Special requirement for the grant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412CC0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 w:rsidRPr="00412CC0">
              <w:rPr>
                <w:sz w:val="20"/>
                <w:szCs w:val="20"/>
                <w:lang w:val="en-GB"/>
              </w:rPr>
              <w:br/>
            </w:r>
            <w:r w:rsidRPr="00412CC0">
              <w:rPr>
                <w:sz w:val="20"/>
                <w:szCs w:val="20"/>
                <w:lang w:val="en-GB"/>
              </w:rPr>
              <w:br/>
            </w:r>
          </w:p>
        </w:tc>
      </w:tr>
      <w:tr w:rsidR="00D36007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B83869" w:rsidRDefault="00D36007" w:rsidP="00D36007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Reasons for a refusal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36007" w:rsidRPr="006325FB" w:rsidRDefault="00D36007" w:rsidP="00D36007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br/>
            </w:r>
          </w:p>
        </w:tc>
      </w:tr>
      <w:tr w:rsidR="00412CC0" w:rsidRPr="00412CC0" w:rsidTr="00412CC0">
        <w:trPr>
          <w:trHeight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CC0" w:rsidRP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  <w:r w:rsidRPr="00412CC0">
              <w:rPr>
                <w:b/>
                <w:sz w:val="20"/>
                <w:szCs w:val="20"/>
                <w:lang w:val="en-GB"/>
              </w:rPr>
              <w:t>Signature</w:t>
            </w:r>
          </w:p>
          <w:p w:rsid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</w:p>
          <w:p w:rsidR="00412CC0" w:rsidRP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</w:p>
          <w:p w:rsidR="00412CC0" w:rsidRPr="00412CC0" w:rsidRDefault="00412CC0" w:rsidP="002E5ED8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12CC0" w:rsidRPr="00412CC0" w:rsidRDefault="00412CC0" w:rsidP="002E5ED8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:rsidR="00944E40" w:rsidRDefault="00944E40">
      <w:pPr>
        <w:rPr>
          <w:lang w:val="en-GB"/>
        </w:rPr>
      </w:pPr>
    </w:p>
    <w:sectPr w:rsidR="00944E40">
      <w:headerReference w:type="default" r:id="rId13"/>
      <w:footerReference w:type="default" r:id="rId14"/>
      <w:pgSz w:w="11906" w:h="16838" w:code="9"/>
      <w:pgMar w:top="85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E1" w:rsidRDefault="009050E1">
      <w:r>
        <w:separator/>
      </w:r>
    </w:p>
  </w:endnote>
  <w:endnote w:type="continuationSeparator" w:id="0">
    <w:p w:rsidR="009050E1" w:rsidRDefault="0090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E1" w:rsidRDefault="009050E1" w:rsidP="009050E1">
    <w:pPr>
      <w:jc w:val="right"/>
    </w:pPr>
    <w:r>
      <w:rPr>
        <w:sz w:val="16"/>
        <w:szCs w:val="16"/>
        <w:lang w:val="en-US"/>
      </w:rPr>
      <w:t>Dated: 4</w:t>
    </w:r>
    <w:r w:rsidRPr="0092787F">
      <w:rPr>
        <w:sz w:val="16"/>
        <w:szCs w:val="16"/>
        <w:vertAlign w:val="superscript"/>
        <w:lang w:val="en-US"/>
      </w:rPr>
      <w:t>th</w:t>
    </w:r>
    <w:r>
      <w:rPr>
        <w:sz w:val="16"/>
        <w:szCs w:val="16"/>
        <w:lang w:val="en-US"/>
      </w:rPr>
      <w:t xml:space="preserve"> Oct. 2018, KH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E1" w:rsidRDefault="009050E1">
      <w:r>
        <w:separator/>
      </w:r>
    </w:p>
  </w:footnote>
  <w:footnote w:type="continuationSeparator" w:id="0">
    <w:p w:rsidR="009050E1" w:rsidRDefault="0090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E1" w:rsidRDefault="009050E1" w:rsidP="006C7BE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BCD"/>
    <w:multiLevelType w:val="hybridMultilevel"/>
    <w:tmpl w:val="84B8E5C2"/>
    <w:lvl w:ilvl="0" w:tplc="01D809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3191"/>
    <w:multiLevelType w:val="hybridMultilevel"/>
    <w:tmpl w:val="718A4426"/>
    <w:lvl w:ilvl="0" w:tplc="51AA48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6A"/>
    <w:rsid w:val="00054715"/>
    <w:rsid w:val="000C303F"/>
    <w:rsid w:val="00112A66"/>
    <w:rsid w:val="00143168"/>
    <w:rsid w:val="00147121"/>
    <w:rsid w:val="0018045F"/>
    <w:rsid w:val="00184819"/>
    <w:rsid w:val="001A50C7"/>
    <w:rsid w:val="0022353B"/>
    <w:rsid w:val="00223D52"/>
    <w:rsid w:val="00252D31"/>
    <w:rsid w:val="002869BD"/>
    <w:rsid w:val="00290BB1"/>
    <w:rsid w:val="002B4C9A"/>
    <w:rsid w:val="002E5ED8"/>
    <w:rsid w:val="003046A7"/>
    <w:rsid w:val="00336DCD"/>
    <w:rsid w:val="00370FD2"/>
    <w:rsid w:val="0037111E"/>
    <w:rsid w:val="003769A4"/>
    <w:rsid w:val="003D2D3F"/>
    <w:rsid w:val="003E7738"/>
    <w:rsid w:val="003F06F5"/>
    <w:rsid w:val="003F7BDA"/>
    <w:rsid w:val="004074AB"/>
    <w:rsid w:val="00412CC0"/>
    <w:rsid w:val="00425DCC"/>
    <w:rsid w:val="004546A9"/>
    <w:rsid w:val="004830EA"/>
    <w:rsid w:val="004A32E7"/>
    <w:rsid w:val="004F630B"/>
    <w:rsid w:val="00503FFF"/>
    <w:rsid w:val="0051101D"/>
    <w:rsid w:val="0051603C"/>
    <w:rsid w:val="005327E4"/>
    <w:rsid w:val="005637A2"/>
    <w:rsid w:val="005A3A84"/>
    <w:rsid w:val="005F1DCA"/>
    <w:rsid w:val="006325FB"/>
    <w:rsid w:val="00652651"/>
    <w:rsid w:val="006933E7"/>
    <w:rsid w:val="006C4DF0"/>
    <w:rsid w:val="006C7BE9"/>
    <w:rsid w:val="006E2FC8"/>
    <w:rsid w:val="006F58A1"/>
    <w:rsid w:val="007166C9"/>
    <w:rsid w:val="007464F0"/>
    <w:rsid w:val="00761E6A"/>
    <w:rsid w:val="00764F2B"/>
    <w:rsid w:val="00814B06"/>
    <w:rsid w:val="0082777F"/>
    <w:rsid w:val="00882994"/>
    <w:rsid w:val="0088642E"/>
    <w:rsid w:val="008C1058"/>
    <w:rsid w:val="009050E1"/>
    <w:rsid w:val="0092787F"/>
    <w:rsid w:val="00943640"/>
    <w:rsid w:val="00944E40"/>
    <w:rsid w:val="0098057A"/>
    <w:rsid w:val="00981508"/>
    <w:rsid w:val="00993F85"/>
    <w:rsid w:val="009C1CEF"/>
    <w:rsid w:val="009C6A48"/>
    <w:rsid w:val="00A47934"/>
    <w:rsid w:val="00AC17FC"/>
    <w:rsid w:val="00AD4639"/>
    <w:rsid w:val="00B01220"/>
    <w:rsid w:val="00B83869"/>
    <w:rsid w:val="00BA50AE"/>
    <w:rsid w:val="00C505DE"/>
    <w:rsid w:val="00CD1C11"/>
    <w:rsid w:val="00D16763"/>
    <w:rsid w:val="00D36007"/>
    <w:rsid w:val="00D510E7"/>
    <w:rsid w:val="00D5143C"/>
    <w:rsid w:val="00D54D45"/>
    <w:rsid w:val="00D56844"/>
    <w:rsid w:val="00D66505"/>
    <w:rsid w:val="00DA3ABF"/>
    <w:rsid w:val="00DB37B6"/>
    <w:rsid w:val="00E72897"/>
    <w:rsid w:val="00E96ED6"/>
    <w:rsid w:val="00F43338"/>
    <w:rsid w:val="00F47C16"/>
    <w:rsid w:val="00F53371"/>
    <w:rsid w:val="00F64212"/>
    <w:rsid w:val="00F71385"/>
    <w:rsid w:val="00F95F80"/>
    <w:rsid w:val="00FD616A"/>
    <w:rsid w:val="00FF399F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B71DB-931C-419F-A65B-E285BCDF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2E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semiHidden/>
    <w:rPr>
      <w:b/>
      <w:color w:val="0000FF"/>
      <w:sz w:val="28"/>
      <w:szCs w:val="28"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character" w:customStyle="1" w:styleId="KommentartextZchn">
    <w:name w:val="Kommentartext Zchn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DA3ABF"/>
    <w:rPr>
      <w:i/>
      <w:iCs/>
    </w:rPr>
  </w:style>
  <w:style w:type="paragraph" w:styleId="Listenabsatz">
    <w:name w:val="List Paragraph"/>
    <w:basedOn w:val="Standard"/>
    <w:uiPriority w:val="34"/>
    <w:qFormat/>
    <w:rsid w:val="0022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ech@uni-oldenburg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ol.de/fileadmin/user_upload/dezernat2/download/Auslandstagegeld_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ol.de/fileadmin/user_upload/dezernat2/Business_trip_information_leaflet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ol.de/fileadmin/user_upload/dezernat2/Merkblat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tech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4E4B3C45</Template>
  <TotalTime>0</TotalTime>
  <Pages>4</Pages>
  <Words>648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5046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subject/>
  <dc:creator>G.M.</dc:creator>
  <cp:keywords/>
  <dc:description>Application form</dc:description>
  <cp:lastModifiedBy>Dr. Klaudia Hettwer</cp:lastModifiedBy>
  <cp:revision>9</cp:revision>
  <cp:lastPrinted>2018-10-04T11:33:00Z</cp:lastPrinted>
  <dcterms:created xsi:type="dcterms:W3CDTF">2018-05-15T08:58:00Z</dcterms:created>
  <dcterms:modified xsi:type="dcterms:W3CDTF">2018-10-04T11:38:00Z</dcterms:modified>
</cp:coreProperties>
</file>