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10E6" w:rsidRDefault="00CC5469" w:rsidP="006A10E6">
      <w:pPr>
        <w:jc w:val="right"/>
        <w:rPr>
          <w:b/>
          <w:caps/>
          <w:sz w:val="24"/>
          <w:szCs w:val="24"/>
          <w:lang w:val="en-GB"/>
        </w:rPr>
      </w:pPr>
      <w:r w:rsidRPr="007B2B7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5" behindDoc="1" locked="0" layoutInCell="1" allowOverlap="1" wp14:anchorId="7C58428A" wp14:editId="60FDAC9B">
                <wp:simplePos x="0" y="0"/>
                <wp:positionH relativeFrom="column">
                  <wp:posOffset>4636770</wp:posOffset>
                </wp:positionH>
                <wp:positionV relativeFrom="page">
                  <wp:posOffset>373380</wp:posOffset>
                </wp:positionV>
                <wp:extent cx="1979295" cy="2171700"/>
                <wp:effectExtent l="0" t="0" r="190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4A" w:rsidRDefault="00F70B4A" w:rsidP="0086005B">
                            <w:pPr>
                              <w:ind w:left="-96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440000" cy="990861"/>
                                  <wp:effectExtent l="0" t="0" r="825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LTECH_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0" cy="990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0B4A" w:rsidRDefault="00F70B4A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F70B4A" w:rsidRPr="007B2B7F" w:rsidRDefault="00F70B4A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Dr Klaudia Hettwer, Oili Tsakmakis</w:t>
                            </w:r>
                          </w:p>
                          <w:p w:rsidR="00F70B4A" w:rsidRPr="007B2B7F" w:rsidRDefault="00F70B4A" w:rsidP="008A6A6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GB"/>
                              </w:rPr>
                              <w:t>Room: W3 1-138</w:t>
                            </w:r>
                          </w:p>
                          <w:p w:rsidR="00F70B4A" w:rsidRPr="007B2B7F" w:rsidRDefault="00F70B4A" w:rsidP="008A6A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</w:rPr>
                              <w:t>E-Ma</w:t>
                            </w:r>
                            <w:r w:rsidRPr="004B42D1">
                              <w:rPr>
                                <w:sz w:val="18"/>
                                <w:szCs w:val="18"/>
                              </w:rPr>
                              <w:t xml:space="preserve">il: </w:t>
                            </w:r>
                            <w:hyperlink r:id="rId9" w:history="1">
                              <w:r w:rsidRPr="004B42D1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oltech@uni-oldenburg.de</w:t>
                              </w:r>
                            </w:hyperlink>
                          </w:p>
                          <w:p w:rsidR="00F70B4A" w:rsidRDefault="00F70B4A" w:rsidP="008A6A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B7F">
                              <w:rPr>
                                <w:sz w:val="18"/>
                                <w:szCs w:val="18"/>
                                <w:lang w:val="en-US"/>
                              </w:rPr>
                              <w:t>+49 (0) 441 – 798 3648 / 798 3649</w:t>
                            </w:r>
                          </w:p>
                          <w:p w:rsidR="00FD4824" w:rsidRPr="00E87256" w:rsidRDefault="00FD4824" w:rsidP="008A6A6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Office hours: Tuesday 1-2 p.m. Thursday 10-12 a.m. and by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42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1pt;margin-top:29.4pt;width:155.85pt;height:171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" stroked="f">
                <v:textbox>
                  <w:txbxContent>
                    <w:p w:rsidR="00F70B4A" w:rsidRDefault="00F70B4A" w:rsidP="0086005B">
                      <w:pPr>
                        <w:ind w:left="-96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440000" cy="990861"/>
                            <wp:effectExtent l="0" t="0" r="825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LTECH_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0" cy="990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70B4A" w:rsidRDefault="00F70B4A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F70B4A" w:rsidRPr="007B2B7F" w:rsidRDefault="00F70B4A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Dr Klaudia Hettwer, Oili Tsakmakis</w:t>
                      </w:r>
                    </w:p>
                    <w:p w:rsidR="00F70B4A" w:rsidRPr="007B2B7F" w:rsidRDefault="00F70B4A" w:rsidP="008A6A65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GB"/>
                        </w:rPr>
                        <w:t>Room: W3 1-138</w:t>
                      </w:r>
                    </w:p>
                    <w:p w:rsidR="00F70B4A" w:rsidRPr="007B2B7F" w:rsidRDefault="00F70B4A" w:rsidP="008A6A65">
                      <w:pPr>
                        <w:rPr>
                          <w:sz w:val="18"/>
                          <w:szCs w:val="18"/>
                        </w:rPr>
                      </w:pPr>
                      <w:r w:rsidRPr="007B2B7F">
                        <w:rPr>
                          <w:sz w:val="18"/>
                          <w:szCs w:val="18"/>
                        </w:rPr>
                        <w:t>E-Ma</w:t>
                      </w:r>
                      <w:r w:rsidRPr="004B42D1">
                        <w:rPr>
                          <w:sz w:val="18"/>
                          <w:szCs w:val="18"/>
                        </w:rPr>
                        <w:t xml:space="preserve">il: </w:t>
                      </w:r>
                      <w:hyperlink r:id="rId11" w:history="1">
                        <w:r w:rsidRPr="004B42D1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oltech@uni-oldenburg.de</w:t>
                        </w:r>
                      </w:hyperlink>
                    </w:p>
                    <w:p w:rsidR="00F70B4A" w:rsidRDefault="00F70B4A" w:rsidP="008A6A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B2B7F">
                        <w:rPr>
                          <w:sz w:val="18"/>
                          <w:szCs w:val="18"/>
                          <w:lang w:val="en-US"/>
                        </w:rPr>
                        <w:t>+49 (0) 441 – 798 3648 / 798 3649</w:t>
                      </w:r>
                    </w:p>
                    <w:p w:rsidR="00FD4824" w:rsidRPr="00E87256" w:rsidRDefault="00FD4824" w:rsidP="008A6A6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Office hours: Tuesday 1-2 p.m. Thursday 10-12 a.m. and by appointment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3850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6985</wp:posOffset>
            </wp:positionV>
            <wp:extent cx="2422242" cy="685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S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24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0E6" w:rsidRDefault="006A10E6" w:rsidP="006A10E6">
      <w:pPr>
        <w:rPr>
          <w:lang w:val="en-GB"/>
        </w:rPr>
      </w:pPr>
    </w:p>
    <w:p w:rsidR="008A6A65" w:rsidRDefault="008A6A65" w:rsidP="00CC5469">
      <w:pPr>
        <w:tabs>
          <w:tab w:val="left" w:pos="4656"/>
        </w:tabs>
        <w:rPr>
          <w:lang w:val="en-GB"/>
        </w:rPr>
      </w:pPr>
    </w:p>
    <w:p w:rsidR="008A6A65" w:rsidRDefault="008A6A65" w:rsidP="006A10E6">
      <w:pPr>
        <w:rPr>
          <w:lang w:val="en-GB"/>
        </w:rPr>
      </w:pPr>
    </w:p>
    <w:p w:rsidR="008A6A65" w:rsidRPr="00090A9D" w:rsidRDefault="008A6A65" w:rsidP="006A10E6">
      <w:pPr>
        <w:rPr>
          <w:lang w:val="en-GB"/>
        </w:rPr>
      </w:pPr>
    </w:p>
    <w:p w:rsidR="006A10E6" w:rsidRDefault="00573850" w:rsidP="00E87D3B">
      <w:pPr>
        <w:spacing w:before="1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</w:t>
      </w:r>
    </w:p>
    <w:p w:rsidR="006A10E6" w:rsidRDefault="006A10E6" w:rsidP="00D30945">
      <w:pPr>
        <w:rPr>
          <w:b/>
          <w:caps/>
          <w:sz w:val="20"/>
          <w:szCs w:val="20"/>
          <w:u w:val="single"/>
          <w:lang w:val="en-GB"/>
        </w:rPr>
      </w:pPr>
    </w:p>
    <w:p w:rsidR="00F70B4A" w:rsidRPr="00717CA1" w:rsidRDefault="00F70B4A" w:rsidP="00D30945">
      <w:pPr>
        <w:rPr>
          <w:b/>
          <w:caps/>
          <w:sz w:val="20"/>
          <w:szCs w:val="20"/>
          <w:u w:val="single"/>
          <w:lang w:val="en-GB"/>
        </w:rPr>
      </w:pPr>
    </w:p>
    <w:p w:rsidR="00D17287" w:rsidRPr="00717CA1" w:rsidRDefault="003D31A6" w:rsidP="00D17287">
      <w:pPr>
        <w:rPr>
          <w:b/>
          <w:caps/>
          <w:sz w:val="20"/>
          <w:szCs w:val="20"/>
          <w:u w:val="single"/>
          <w:lang w:val="en-GB"/>
        </w:rPr>
      </w:pPr>
      <w:r w:rsidRPr="00717CA1">
        <w:rPr>
          <w:b/>
          <w:caps/>
          <w:sz w:val="20"/>
          <w:szCs w:val="20"/>
          <w:u w:val="single"/>
          <w:lang w:val="en-GB"/>
        </w:rPr>
        <w:t>PhD Study Program</w:t>
      </w:r>
      <w:r w:rsidR="0085783B" w:rsidRPr="00717CA1">
        <w:rPr>
          <w:b/>
          <w:caps/>
          <w:sz w:val="20"/>
          <w:szCs w:val="20"/>
          <w:u w:val="single"/>
          <w:lang w:val="en-GB"/>
        </w:rPr>
        <w:t>me</w:t>
      </w:r>
      <w:r w:rsidR="007D37C3" w:rsidRPr="00717CA1">
        <w:rPr>
          <w:b/>
          <w:caps/>
          <w:sz w:val="20"/>
          <w:szCs w:val="20"/>
          <w:u w:val="single"/>
          <w:lang w:val="en-GB"/>
        </w:rPr>
        <w:t>s</w:t>
      </w:r>
    </w:p>
    <w:p w:rsidR="006531E9" w:rsidRPr="001C5567" w:rsidRDefault="006531E9" w:rsidP="00D17287">
      <w:pPr>
        <w:rPr>
          <w:b/>
          <w:sz w:val="24"/>
          <w:szCs w:val="24"/>
          <w:lang w:val="en-GB"/>
        </w:rPr>
      </w:pPr>
    </w:p>
    <w:p w:rsidR="001315E6" w:rsidRDefault="00686EFE" w:rsidP="00CC5469">
      <w:pPr>
        <w:pStyle w:val="Default"/>
        <w:tabs>
          <w:tab w:val="left" w:pos="2694"/>
        </w:tabs>
        <w:ind w:left="540" w:hanging="540"/>
        <w:rPr>
          <w:rStyle w:val="Hervorhebung"/>
          <w:sz w:val="20"/>
          <w:szCs w:val="20"/>
          <w:lang w:val="en-US"/>
        </w:rPr>
      </w:pPr>
      <w:sdt>
        <w:sdtPr>
          <w:rPr>
            <w:b/>
            <w:i/>
            <w:iCs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C5567" w:rsidRPr="00ED689A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7A43B5" w:rsidRPr="00ED689A">
        <w:rPr>
          <w:b/>
          <w:caps/>
          <w:sz w:val="20"/>
          <w:szCs w:val="20"/>
          <w:lang w:val="en-GB"/>
        </w:rPr>
        <w:t>NEUROSENSORY SCIENCE AND SYSTEMS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>:</w:t>
      </w:r>
    </w:p>
    <w:p w:rsidR="0071537B" w:rsidRPr="00ED689A" w:rsidRDefault="00686EFE" w:rsidP="001315E6">
      <w:pPr>
        <w:pStyle w:val="Default"/>
        <w:tabs>
          <w:tab w:val="left" w:pos="2694"/>
          <w:tab w:val="left" w:pos="4536"/>
        </w:tabs>
        <w:ind w:left="567"/>
        <w:rPr>
          <w:caps/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JRA Hearing4all</w:t>
      </w:r>
      <w:r w:rsidR="00EE5318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E5318"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RTG </w:t>
      </w:r>
      <w:proofErr w:type="spellStart"/>
      <w:r w:rsidR="0085783B" w:rsidRPr="00ED689A">
        <w:rPr>
          <w:sz w:val="20"/>
          <w:szCs w:val="20"/>
          <w:lang w:val="en-GB"/>
        </w:rPr>
        <w:t>Sensory</w:t>
      </w:r>
      <w:r w:rsidR="00131249" w:rsidRPr="00ED689A">
        <w:rPr>
          <w:sz w:val="20"/>
          <w:szCs w:val="20"/>
          <w:lang w:val="en-GB"/>
        </w:rPr>
        <w:t>B</w:t>
      </w:r>
      <w:r w:rsidR="00B11123">
        <w:rPr>
          <w:sz w:val="20"/>
          <w:szCs w:val="20"/>
          <w:lang w:val="en-GB"/>
        </w:rPr>
        <w:t>io</w:t>
      </w:r>
      <w:proofErr w:type="spellEnd"/>
      <w:r w:rsidR="00573850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3850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573850" w:rsidRPr="00ED689A">
        <w:rPr>
          <w:sz w:val="20"/>
          <w:szCs w:val="20"/>
          <w:lang w:val="en-GB"/>
        </w:rPr>
        <w:t xml:space="preserve"> </w:t>
      </w:r>
      <w:r w:rsidR="001315E6">
        <w:rPr>
          <w:sz w:val="20"/>
          <w:szCs w:val="20"/>
          <w:lang w:val="en-GB"/>
        </w:rPr>
        <w:t>SFB</w:t>
      </w:r>
      <w:r w:rsidR="006A6ADB">
        <w:rPr>
          <w:sz w:val="20"/>
          <w:szCs w:val="20"/>
          <w:lang w:val="en-GB"/>
        </w:rPr>
        <w:t xml:space="preserve"> </w:t>
      </w:r>
      <w:proofErr w:type="spellStart"/>
      <w:r w:rsidR="001315E6">
        <w:rPr>
          <w:sz w:val="20"/>
          <w:szCs w:val="20"/>
          <w:lang w:val="en-GB"/>
        </w:rPr>
        <w:t>Magneto</w:t>
      </w:r>
      <w:r w:rsidR="00573850">
        <w:rPr>
          <w:sz w:val="20"/>
          <w:szCs w:val="20"/>
          <w:lang w:val="en-GB"/>
        </w:rPr>
        <w:t>reception</w:t>
      </w:r>
      <w:proofErr w:type="spellEnd"/>
      <w:r w:rsidR="00573850">
        <w:rPr>
          <w:sz w:val="20"/>
          <w:szCs w:val="20"/>
          <w:lang w:val="en-GB"/>
        </w:rPr>
        <w:t xml:space="preserve"> and Navigation</w:t>
      </w:r>
      <w:r w:rsidR="001315E6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958E2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5E6" w:rsidRPr="00ED689A">
        <w:rPr>
          <w:sz w:val="20"/>
          <w:szCs w:val="20"/>
          <w:lang w:val="en-GB"/>
        </w:rPr>
        <w:t xml:space="preserve"> other_____________</w:t>
      </w:r>
    </w:p>
    <w:p w:rsidR="005640BB" w:rsidRPr="00ED689A" w:rsidRDefault="005640BB" w:rsidP="00C204DA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71537B" w:rsidRDefault="00686EFE" w:rsidP="0056142C">
      <w:pPr>
        <w:pStyle w:val="Default"/>
        <w:tabs>
          <w:tab w:val="left" w:pos="2694"/>
          <w:tab w:val="left" w:pos="4536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ED689A">
            <w:rPr>
              <w:rFonts w:ascii="MS Mincho" w:eastAsia="MS Mincho" w:hAnsi="MS Mincho" w:cs="MS Mincho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color w:val="auto"/>
          <w:sz w:val="20"/>
          <w:szCs w:val="20"/>
          <w:lang w:val="en-GB"/>
        </w:rPr>
        <w:t xml:space="preserve"> </w:t>
      </w:r>
      <w:r w:rsidR="006C1711" w:rsidRPr="00ED689A">
        <w:rPr>
          <w:b/>
          <w:caps/>
          <w:sz w:val="20"/>
          <w:szCs w:val="20"/>
          <w:lang w:val="en-GB"/>
        </w:rPr>
        <w:t xml:space="preserve">Environmental </w:t>
      </w:r>
      <w:r w:rsidR="004B42D1" w:rsidRPr="00ED689A">
        <w:rPr>
          <w:b/>
          <w:caps/>
          <w:sz w:val="20"/>
          <w:szCs w:val="20"/>
          <w:lang w:val="en-GB"/>
        </w:rPr>
        <w:t>SCIENCE</w:t>
      </w:r>
      <w:r w:rsidR="004B42D1">
        <w:rPr>
          <w:b/>
          <w:caps/>
          <w:sz w:val="20"/>
          <w:szCs w:val="20"/>
          <w:lang w:val="en-GB"/>
        </w:rPr>
        <w:t>S</w:t>
      </w:r>
      <w:r w:rsidR="004B42D1" w:rsidRPr="00ED689A">
        <w:rPr>
          <w:b/>
          <w:caps/>
          <w:sz w:val="20"/>
          <w:szCs w:val="20"/>
          <w:lang w:val="en-GB"/>
        </w:rPr>
        <w:t xml:space="preserve"> </w:t>
      </w:r>
      <w:r w:rsidR="001A65C7" w:rsidRPr="00ED689A">
        <w:rPr>
          <w:b/>
          <w:caps/>
          <w:sz w:val="20"/>
          <w:szCs w:val="20"/>
          <w:lang w:val="en-GB"/>
        </w:rPr>
        <w:t>AND BiODiversity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B1FD7" w:rsidRPr="00ED689A">
        <w:rPr>
          <w:sz w:val="20"/>
          <w:szCs w:val="20"/>
          <w:lang w:val="en-GB"/>
        </w:rPr>
        <w:t xml:space="preserve"> SFB </w:t>
      </w:r>
      <w:proofErr w:type="spellStart"/>
      <w:r w:rsidR="001B1FD7" w:rsidRPr="00ED689A">
        <w:rPr>
          <w:sz w:val="20"/>
          <w:szCs w:val="20"/>
          <w:lang w:val="en-GB"/>
        </w:rPr>
        <w:t>Roseobacter</w:t>
      </w:r>
      <w:proofErr w:type="spellEnd"/>
      <w:r w:rsidR="0056142C">
        <w:rPr>
          <w:sz w:val="20"/>
          <w:szCs w:val="20"/>
          <w:lang w:val="en-GB"/>
        </w:rPr>
        <w:t xml:space="preserve"> </w:t>
      </w:r>
      <w:r w:rsidR="0056142C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1921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A61921" w:rsidRPr="00ED689A">
        <w:rPr>
          <w:sz w:val="20"/>
          <w:szCs w:val="20"/>
          <w:lang w:val="en-GB"/>
        </w:rPr>
        <w:t xml:space="preserve"> </w:t>
      </w:r>
      <w:proofErr w:type="spellStart"/>
      <w:r w:rsidR="00F001E9">
        <w:rPr>
          <w:sz w:val="20"/>
          <w:szCs w:val="20"/>
          <w:lang w:val="en-GB"/>
        </w:rPr>
        <w:t>EcoMol</w:t>
      </w:r>
      <w:proofErr w:type="spellEnd"/>
      <w:r w:rsidR="00F001E9">
        <w:rPr>
          <w:sz w:val="20"/>
          <w:szCs w:val="20"/>
          <w:lang w:val="en-GB"/>
        </w:rPr>
        <w:t xml:space="preserve"> </w:t>
      </w:r>
      <w:r w:rsidR="00573850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5E6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F001E9" w:rsidRPr="00ED689A">
        <w:rPr>
          <w:sz w:val="20"/>
          <w:szCs w:val="20"/>
          <w:lang w:val="en-GB"/>
        </w:rPr>
        <w:t xml:space="preserve"> </w:t>
      </w:r>
      <w:r w:rsidR="00F001E9" w:rsidRPr="00CC5469">
        <w:rPr>
          <w:sz w:val="20"/>
          <w:szCs w:val="20"/>
          <w:lang w:val="en-US"/>
        </w:rPr>
        <w:t>other</w:t>
      </w:r>
      <w:r w:rsidR="00F001E9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D17287" w:rsidRPr="00ED689A" w:rsidRDefault="00686EFE" w:rsidP="00C204DA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011A4" w:rsidRPr="00ED689A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C21C15">
        <w:rPr>
          <w:b/>
          <w:caps/>
          <w:color w:val="000000"/>
          <w:sz w:val="20"/>
          <w:szCs w:val="20"/>
          <w:lang w:val="en-GB"/>
        </w:rPr>
        <w:t>MOLECULAR AND NANOSCALE SCIENCE</w:t>
      </w:r>
      <w:r w:rsidR="00767EB9" w:rsidRPr="00573850">
        <w:rPr>
          <w:rStyle w:val="Hervorhebung"/>
          <w:sz w:val="20"/>
          <w:szCs w:val="20"/>
          <w:lang w:val="en-US"/>
        </w:rPr>
        <w:t xml:space="preserve">, </w:t>
      </w:r>
      <w:r w:rsidR="00767EB9" w:rsidRPr="00ED689A">
        <w:rPr>
          <w:rStyle w:val="Hervorhebung"/>
          <w:sz w:val="20"/>
          <w:szCs w:val="20"/>
          <w:lang w:val="en-US"/>
        </w:rPr>
        <w:t>for members of:</w:t>
      </w:r>
    </w:p>
    <w:p w:rsidR="00A61921" w:rsidRPr="00ED689A" w:rsidRDefault="00A61921" w:rsidP="000958E2">
      <w:pPr>
        <w:pStyle w:val="Default"/>
        <w:tabs>
          <w:tab w:val="left" w:pos="2835"/>
          <w:tab w:val="left" w:pos="4536"/>
        </w:tabs>
        <w:ind w:left="540" w:hanging="540"/>
        <w:rPr>
          <w:sz w:val="20"/>
          <w:szCs w:val="20"/>
          <w:lang w:val="en-US"/>
        </w:rPr>
      </w:pPr>
      <w:r w:rsidRPr="00ED689A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21C15"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proofErr w:type="spellStart"/>
      <w:r w:rsidR="00C21C15" w:rsidRPr="00CC5469">
        <w:rPr>
          <w:sz w:val="20"/>
          <w:szCs w:val="20"/>
          <w:lang w:val="en-GB"/>
        </w:rPr>
        <w:t>SensoryBio</w:t>
      </w:r>
      <w:proofErr w:type="spellEnd"/>
      <w:r w:rsidR="000958E2"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US"/>
          </w:rPr>
          <w:id w:val="-274161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958E2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="00C21C15" w:rsidRPr="00ED689A">
        <w:rPr>
          <w:sz w:val="20"/>
          <w:szCs w:val="20"/>
          <w:lang w:val="en-US"/>
        </w:rPr>
        <w:t xml:space="preserve"> RTG </w:t>
      </w:r>
      <w:r w:rsidR="00C21C15">
        <w:rPr>
          <w:sz w:val="20"/>
          <w:szCs w:val="20"/>
          <w:lang w:val="en-US"/>
        </w:rPr>
        <w:t>Chemical Bond Activation</w:t>
      </w:r>
      <w:r w:rsidR="00B11123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783B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US"/>
        </w:rPr>
        <w:t xml:space="preserve"> </w:t>
      </w:r>
      <w:r w:rsidRPr="00ED689A">
        <w:rPr>
          <w:sz w:val="20"/>
          <w:szCs w:val="20"/>
          <w:lang w:val="en-US"/>
        </w:rPr>
        <w:t>other</w:t>
      </w:r>
      <w:r w:rsidR="00767EB9" w:rsidRPr="00ED689A">
        <w:rPr>
          <w:sz w:val="20"/>
          <w:szCs w:val="20"/>
          <w:lang w:val="en-US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US"/>
        </w:rPr>
      </w:pPr>
    </w:p>
    <w:p w:rsidR="0071537B" w:rsidRPr="00ED689A" w:rsidRDefault="00686EFE" w:rsidP="000958E2">
      <w:pPr>
        <w:pStyle w:val="Default"/>
        <w:tabs>
          <w:tab w:val="left" w:pos="4536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75445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234CA" w:rsidRPr="00ED689A">
        <w:rPr>
          <w:b/>
          <w:caps/>
          <w:sz w:val="20"/>
          <w:szCs w:val="20"/>
          <w:lang w:val="en-GB"/>
        </w:rPr>
        <w:t>RENEWABLE ENERGY</w:t>
      </w:r>
      <w:r w:rsidR="00767EB9" w:rsidRPr="00ED689A">
        <w:rPr>
          <w:rStyle w:val="Hervorhebung"/>
          <w:color w:val="auto"/>
          <w:sz w:val="20"/>
          <w:szCs w:val="20"/>
          <w:lang w:val="en-US"/>
        </w:rPr>
        <w:t>, for members of</w:t>
      </w:r>
      <w:r w:rsidR="007D37C3" w:rsidRPr="00ED689A">
        <w:rPr>
          <w:rStyle w:val="Hervorhebung"/>
          <w:color w:val="auto"/>
          <w:sz w:val="20"/>
          <w:szCs w:val="20"/>
          <w:lang w:val="en-US"/>
        </w:rPr>
        <w:t xml:space="preserve">: </w:t>
      </w:r>
      <w:r w:rsidR="001A3BC3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31249"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131249" w:rsidRPr="00ED689A">
        <w:rPr>
          <w:sz w:val="20"/>
          <w:szCs w:val="20"/>
          <w:lang w:val="en-GB"/>
        </w:rPr>
        <w:t xml:space="preserve">  </w:t>
      </w:r>
      <w:r w:rsidR="00581742">
        <w:rPr>
          <w:sz w:val="20"/>
          <w:szCs w:val="20"/>
          <w:lang w:val="en-GB"/>
        </w:rPr>
        <w:t>SEE</w:t>
      </w:r>
      <w:r w:rsidR="0071537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C5469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71537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5640BB" w:rsidRPr="00ED689A" w:rsidRDefault="005640BB" w:rsidP="00767EB9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5A0EAF" w:rsidRDefault="00686EFE" w:rsidP="000958E2">
      <w:pPr>
        <w:pStyle w:val="Default"/>
        <w:tabs>
          <w:tab w:val="left" w:pos="5529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0EAF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3D31A6" w:rsidRPr="00ED689A">
        <w:rPr>
          <w:b/>
          <w:caps/>
          <w:sz w:val="20"/>
          <w:szCs w:val="20"/>
          <w:lang w:val="en-GB"/>
        </w:rPr>
        <w:t xml:space="preserve"> </w:t>
      </w:r>
      <w:r w:rsidR="0085783B" w:rsidRPr="00ED689A">
        <w:rPr>
          <w:b/>
          <w:caps/>
          <w:sz w:val="20"/>
          <w:szCs w:val="20"/>
          <w:lang w:val="en-GB"/>
        </w:rPr>
        <w:t>Mathematics and fundamental Physics</w:t>
      </w:r>
      <w:r w:rsidR="00767EB9" w:rsidRPr="00ED689A">
        <w:rPr>
          <w:rStyle w:val="Hervorhebung"/>
          <w:sz w:val="20"/>
          <w:szCs w:val="20"/>
          <w:lang w:val="en-US"/>
        </w:rPr>
        <w:t>, for members of</w:t>
      </w:r>
      <w:r w:rsidR="003214D1" w:rsidRPr="00ED689A">
        <w:rPr>
          <w:rStyle w:val="Hervorhebung"/>
          <w:sz w:val="20"/>
          <w:szCs w:val="20"/>
          <w:lang w:val="en-US"/>
        </w:rPr>
        <w:t xml:space="preserve">: </w:t>
      </w:r>
      <w:r w:rsidR="0085783B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3C4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A11801" w:rsidRPr="00ED689A">
        <w:rPr>
          <w:sz w:val="20"/>
          <w:szCs w:val="20"/>
          <w:lang w:val="en-GB"/>
        </w:rPr>
        <w:t xml:space="preserve"> </w:t>
      </w:r>
      <w:r w:rsidR="0085783B" w:rsidRPr="00ED689A">
        <w:rPr>
          <w:sz w:val="20"/>
          <w:szCs w:val="20"/>
          <w:lang w:val="en-GB"/>
        </w:rPr>
        <w:t>Models of Gravity</w:t>
      </w:r>
      <w:r w:rsidR="0085783B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958E2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="0085783B" w:rsidRPr="00ED689A">
        <w:rPr>
          <w:sz w:val="20"/>
          <w:szCs w:val="20"/>
          <w:lang w:val="en-GB"/>
        </w:rPr>
        <w:t xml:space="preserve"> other</w:t>
      </w:r>
      <w:r w:rsidR="00767EB9" w:rsidRPr="00ED689A">
        <w:rPr>
          <w:sz w:val="20"/>
          <w:szCs w:val="20"/>
          <w:lang w:val="en-GB"/>
        </w:rPr>
        <w:t>_____________</w:t>
      </w:r>
    </w:p>
    <w:p w:rsidR="00C87402" w:rsidRDefault="00C87402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B6120D" w:rsidRDefault="00686EFE" w:rsidP="000958E2">
      <w:pPr>
        <w:pStyle w:val="Default"/>
        <w:tabs>
          <w:tab w:val="left" w:pos="3402"/>
          <w:tab w:val="left" w:pos="5529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87402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C87402" w:rsidRPr="00ED689A">
        <w:rPr>
          <w:b/>
          <w:caps/>
          <w:sz w:val="20"/>
          <w:szCs w:val="20"/>
          <w:lang w:val="en-GB"/>
        </w:rPr>
        <w:t xml:space="preserve"> </w:t>
      </w:r>
      <w:r w:rsidR="00C87402">
        <w:rPr>
          <w:b/>
          <w:caps/>
          <w:sz w:val="20"/>
          <w:szCs w:val="20"/>
          <w:lang w:val="en-GB"/>
        </w:rPr>
        <w:t>MEDICINE AND HEALTH SCIENCE</w:t>
      </w:r>
      <w:r w:rsidR="00BE07E6">
        <w:rPr>
          <w:b/>
          <w:caps/>
          <w:sz w:val="20"/>
          <w:szCs w:val="20"/>
          <w:lang w:val="en-GB"/>
        </w:rPr>
        <w:t>S</w:t>
      </w:r>
      <w:r w:rsidR="00B6120D"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="00B6120D"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73343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20D"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B6120D" w:rsidRPr="00ED689A">
        <w:rPr>
          <w:sz w:val="20"/>
          <w:szCs w:val="20"/>
          <w:lang w:val="en-GB"/>
        </w:rPr>
        <w:t xml:space="preserve"> </w:t>
      </w:r>
      <w:r w:rsidR="00B11123">
        <w:rPr>
          <w:sz w:val="20"/>
          <w:szCs w:val="20"/>
          <w:lang w:val="en-GB"/>
        </w:rPr>
        <w:t xml:space="preserve">RTG </w:t>
      </w:r>
      <w:r w:rsidR="00B11123" w:rsidRPr="00B11123">
        <w:rPr>
          <w:sz w:val="20"/>
          <w:szCs w:val="20"/>
          <w:lang w:val="en-GB"/>
        </w:rPr>
        <w:t>Oldenburg-Groningen Translational Research</w:t>
      </w:r>
      <w:r w:rsidR="00B6120D"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21377517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6120D"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B6120D" w:rsidRPr="00ED689A">
        <w:rPr>
          <w:sz w:val="20"/>
          <w:szCs w:val="20"/>
          <w:lang w:val="en-GB"/>
        </w:rPr>
        <w:t xml:space="preserve"> other_____________</w:t>
      </w:r>
    </w:p>
    <w:p w:rsidR="005640BB" w:rsidRPr="00ED689A" w:rsidRDefault="005640BB" w:rsidP="00D963C4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1517D9" w:rsidRDefault="00686EFE" w:rsidP="00ED689A">
      <w:pPr>
        <w:tabs>
          <w:tab w:val="left" w:pos="720"/>
          <w:tab w:val="left" w:pos="4111"/>
        </w:tabs>
        <w:ind w:left="567" w:hanging="567"/>
        <w:rPr>
          <w:rStyle w:val="Hervorhebung"/>
          <w:sz w:val="20"/>
          <w:szCs w:val="20"/>
          <w:lang w:val="en-US"/>
        </w:rPr>
      </w:pPr>
      <w:sdt>
        <w:sdtPr>
          <w:rPr>
            <w:b/>
            <w:i/>
            <w:iCs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517D9"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="001517D9" w:rsidRPr="00ED689A">
        <w:rPr>
          <w:b/>
          <w:caps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Other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/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>no PhD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 xml:space="preserve"> STUDY</w:t>
      </w:r>
      <w:r w:rsidR="001517D9" w:rsidRPr="00717CA1">
        <w:rPr>
          <w:b/>
          <w:i/>
          <w:caps/>
          <w:color w:val="000000"/>
          <w:sz w:val="20"/>
          <w:szCs w:val="20"/>
          <w:lang w:val="en-GB"/>
        </w:rPr>
        <w:t xml:space="preserve"> Programm</w:t>
      </w:r>
      <w:r w:rsidR="00455DE3" w:rsidRPr="00717CA1">
        <w:rPr>
          <w:b/>
          <w:i/>
          <w:caps/>
          <w:color w:val="000000"/>
          <w:sz w:val="20"/>
          <w:szCs w:val="20"/>
          <w:lang w:val="en-GB"/>
        </w:rPr>
        <w:t>E</w:t>
      </w:r>
      <w:r w:rsidR="00C47246" w:rsidRPr="00717CA1">
        <w:rPr>
          <w:b/>
          <w:i/>
          <w:caps/>
          <w:sz w:val="20"/>
          <w:szCs w:val="20"/>
          <w:lang w:val="en-GB"/>
        </w:rPr>
        <w:tab/>
      </w:r>
      <w:r w:rsidR="000958E2">
        <w:rPr>
          <w:b/>
          <w:i/>
          <w:caps/>
          <w:sz w:val="20"/>
          <w:szCs w:val="20"/>
          <w:lang w:val="en-GB"/>
        </w:rPr>
        <w:br/>
      </w:r>
      <w:r w:rsidR="001517D9" w:rsidRPr="00ED689A">
        <w:rPr>
          <w:rStyle w:val="Hervorhebung"/>
          <w:sz w:val="20"/>
          <w:szCs w:val="20"/>
          <w:lang w:val="en-US"/>
        </w:rPr>
        <w:t xml:space="preserve">please contact the office of </w:t>
      </w:r>
      <w:r w:rsidR="00203FF3" w:rsidRPr="00ED689A">
        <w:rPr>
          <w:rStyle w:val="Hervorhebung"/>
          <w:sz w:val="20"/>
          <w:szCs w:val="20"/>
          <w:lang w:val="en-US"/>
        </w:rPr>
        <w:t>the G</w:t>
      </w:r>
      <w:r w:rsidR="001517D9" w:rsidRPr="00ED689A">
        <w:rPr>
          <w:rStyle w:val="Hervorhebung"/>
          <w:sz w:val="20"/>
          <w:szCs w:val="20"/>
          <w:lang w:val="en-US"/>
        </w:rPr>
        <w:t>raduate School</w:t>
      </w:r>
      <w:r w:rsidR="00C47246" w:rsidRPr="00ED689A">
        <w:rPr>
          <w:rStyle w:val="Hervorhebung"/>
          <w:sz w:val="20"/>
          <w:szCs w:val="20"/>
          <w:lang w:val="en-US"/>
        </w:rPr>
        <w:t xml:space="preserve"> </w:t>
      </w:r>
      <w:r w:rsidR="00455DE3" w:rsidRPr="00ED689A">
        <w:rPr>
          <w:rStyle w:val="Hervorhebung"/>
          <w:sz w:val="20"/>
          <w:szCs w:val="20"/>
          <w:lang w:val="en-US"/>
        </w:rPr>
        <w:t>for another form</w:t>
      </w:r>
    </w:p>
    <w:p w:rsidR="00B1797E" w:rsidRDefault="00B1797E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</w:p>
    <w:p w:rsidR="00B1797E" w:rsidRPr="00ED689A" w:rsidRDefault="00B1797E" w:rsidP="00ED689A">
      <w:pPr>
        <w:tabs>
          <w:tab w:val="left" w:pos="720"/>
          <w:tab w:val="left" w:pos="4111"/>
        </w:tabs>
        <w:ind w:left="567" w:hanging="567"/>
        <w:rPr>
          <w:caps/>
          <w:sz w:val="20"/>
          <w:szCs w:val="20"/>
          <w:lang w:val="en-GB"/>
        </w:rPr>
      </w:pPr>
    </w:p>
    <w:p w:rsidR="006B2868" w:rsidRPr="00090A9D" w:rsidRDefault="00E17298" w:rsidP="006B2868">
      <w:pPr>
        <w:rPr>
          <w:b/>
          <w:caps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u w:val="single"/>
          <w:lang w:val="en-GB"/>
        </w:rPr>
        <w:t>Personal Data</w:t>
      </w:r>
      <w:r w:rsidR="00D55AD4" w:rsidRPr="00090A9D">
        <w:rPr>
          <w:b/>
          <w:caps/>
          <w:sz w:val="20"/>
          <w:szCs w:val="20"/>
          <w:lang w:val="en-GB"/>
        </w:rPr>
        <w:t xml:space="preserve"> </w:t>
      </w:r>
      <w:r w:rsidR="006C6C9A" w:rsidRPr="006C6C9A">
        <w:rPr>
          <w:caps/>
          <w:sz w:val="20"/>
          <w:szCs w:val="20"/>
          <w:lang w:val="en-GB"/>
        </w:rPr>
        <w:t>(</w:t>
      </w:r>
      <w:r w:rsidR="00D55AD4" w:rsidRPr="006C6C9A">
        <w:rPr>
          <w:sz w:val="20"/>
          <w:szCs w:val="20"/>
          <w:lang w:val="en-GB"/>
        </w:rPr>
        <w:t>Information is treated as confident</w:t>
      </w:r>
      <w:r w:rsidR="00A2333C" w:rsidRPr="006C6C9A">
        <w:rPr>
          <w:sz w:val="20"/>
          <w:szCs w:val="20"/>
          <w:lang w:val="en-GB"/>
        </w:rPr>
        <w:t>i</w:t>
      </w:r>
      <w:r w:rsidR="00D55AD4" w:rsidRPr="006C6C9A">
        <w:rPr>
          <w:sz w:val="20"/>
          <w:szCs w:val="20"/>
          <w:lang w:val="en-GB"/>
        </w:rPr>
        <w:t>al</w:t>
      </w:r>
      <w:r w:rsidR="00D55AD4" w:rsidRPr="006C6C9A">
        <w:rPr>
          <w:caps/>
          <w:sz w:val="20"/>
          <w:szCs w:val="20"/>
          <w:lang w:val="en-GB"/>
        </w:rPr>
        <w:t>)</w:t>
      </w:r>
    </w:p>
    <w:p w:rsidR="001B1FD7" w:rsidRPr="00090A9D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333C81" w:rsidP="009C300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9C300C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C300C" w:rsidRPr="00090A9D" w:rsidRDefault="009C300C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770" w:type="dxa"/>
            <w:vAlign w:val="center"/>
          </w:tcPr>
          <w:p w:rsidR="009C300C" w:rsidRPr="00090A9D" w:rsidRDefault="009C300C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:rsidR="00E17298" w:rsidRPr="00090A9D" w:rsidRDefault="00575445" w:rsidP="00575445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female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2358A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4110CD" w:rsidRPr="00090A9D">
              <w:rPr>
                <w:sz w:val="20"/>
                <w:szCs w:val="20"/>
                <w:lang w:val="en-GB"/>
              </w:rPr>
              <w:t>m</w:t>
            </w:r>
            <w:r w:rsidR="00A5224D" w:rsidRPr="00090A9D">
              <w:rPr>
                <w:sz w:val="20"/>
                <w:szCs w:val="20"/>
                <w:lang w:val="en-GB"/>
              </w:rPr>
              <w:t>ale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4844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586B"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E17298" w:rsidRPr="000958E2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6770" w:type="dxa"/>
            <w:vAlign w:val="center"/>
          </w:tcPr>
          <w:p w:rsidR="00E17298" w:rsidRPr="00090A9D" w:rsidRDefault="00E17298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E17298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:rsidR="00E17298" w:rsidRPr="00090A9D" w:rsidRDefault="00C52436" w:rsidP="00C5243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no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7500381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42D8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5E42D8">
              <w:rPr>
                <w:sz w:val="20"/>
                <w:szCs w:val="20"/>
                <w:lang w:val="en-GB"/>
              </w:rPr>
              <w:t xml:space="preserve">    </w:t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91007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 xml:space="preserve"> Nationality</w:t>
            </w:r>
            <w:r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sz w:val="20"/>
                <w:szCs w:val="20"/>
                <w:lang w:val="en-GB"/>
              </w:rPr>
              <w:t>:</w:t>
            </w:r>
          </w:p>
        </w:tc>
      </w:tr>
      <w:tr w:rsidR="00D42A66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1604D2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B35EC1">
            <w:pPr>
              <w:rPr>
                <w:sz w:val="20"/>
                <w:szCs w:val="20"/>
                <w:lang w:val="en-GB"/>
              </w:rPr>
            </w:pPr>
          </w:p>
        </w:tc>
      </w:tr>
      <w:tr w:rsidR="00D32F86" w:rsidRPr="00090A9D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B35EC1">
              <w:rPr>
                <w:b/>
                <w:sz w:val="20"/>
                <w:szCs w:val="20"/>
                <w:lang w:val="en-GB"/>
              </w:rPr>
              <w:t>/E-Mail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86" w:rsidRPr="00090A9D" w:rsidRDefault="00B35EC1" w:rsidP="00B35EC1">
            <w:pPr>
              <w:tabs>
                <w:tab w:val="bar" w:pos="2971"/>
                <w:tab w:val="left" w:pos="312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</w:p>
        </w:tc>
      </w:tr>
      <w:tr w:rsidR="00D42A66" w:rsidRPr="000958E2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, </w:t>
            </w:r>
            <w:r w:rsidR="0056142C">
              <w:rPr>
                <w:b/>
                <w:sz w:val="20"/>
                <w:szCs w:val="20"/>
                <w:lang w:val="en-GB"/>
              </w:rPr>
              <w:t xml:space="preserve">your </w:t>
            </w:r>
            <w:r w:rsidRPr="00090A9D">
              <w:rPr>
                <w:b/>
                <w:sz w:val="20"/>
                <w:szCs w:val="20"/>
                <w:lang w:val="en-GB"/>
              </w:rPr>
              <w:t>room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, phone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D42A66" w:rsidRPr="00090A9D" w:rsidRDefault="00D42A66" w:rsidP="00AA58CE">
            <w:pPr>
              <w:rPr>
                <w:sz w:val="20"/>
                <w:szCs w:val="20"/>
                <w:lang w:val="en-GB"/>
              </w:rPr>
            </w:pPr>
          </w:p>
        </w:tc>
      </w:tr>
      <w:tr w:rsidR="00AA4367" w:rsidRPr="00090A9D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  <w:r w:rsidR="00C52436" w:rsidRPr="00090A9D">
              <w:rPr>
                <w:b/>
                <w:sz w:val="20"/>
                <w:szCs w:val="20"/>
                <w:lang w:val="en-GB"/>
              </w:rPr>
              <w:t>¹</w:t>
            </w:r>
          </w:p>
        </w:tc>
        <w:tc>
          <w:tcPr>
            <w:tcW w:w="6770" w:type="dxa"/>
            <w:vAlign w:val="center"/>
          </w:tcPr>
          <w:p w:rsidR="00AA4367" w:rsidRPr="00090A9D" w:rsidRDefault="00AA4367" w:rsidP="00AA58C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2333C" w:rsidRPr="00090A9D" w:rsidRDefault="001B1FD7" w:rsidP="001B1FD7">
      <w:pPr>
        <w:tabs>
          <w:tab w:val="right" w:pos="9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090A9D">
        <w:rPr>
          <w:b/>
          <w:sz w:val="20"/>
          <w:szCs w:val="20"/>
          <w:lang w:val="en-GB"/>
        </w:rPr>
        <w:t>¹</w:t>
      </w:r>
      <w:r w:rsidRPr="00090A9D">
        <w:rPr>
          <w:sz w:val="20"/>
          <w:szCs w:val="20"/>
          <w:lang w:val="en-GB"/>
        </w:rPr>
        <w:t>Voluntary data</w:t>
      </w:r>
    </w:p>
    <w:p w:rsidR="00BA1B2C" w:rsidRPr="00717CA1" w:rsidRDefault="009F2B7A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 xml:space="preserve">UNIVERSITY </w:t>
      </w:r>
      <w:r w:rsidR="00CB2200" w:rsidRPr="00717CA1">
        <w:rPr>
          <w:b/>
          <w:caps/>
          <w:color w:val="000000"/>
          <w:sz w:val="20"/>
          <w:szCs w:val="20"/>
          <w:lang w:val="en-GB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94"/>
        <w:gridCol w:w="2639"/>
        <w:gridCol w:w="1888"/>
        <w:gridCol w:w="1843"/>
      </w:tblGrid>
      <w:tr w:rsidR="00590DB9" w:rsidRPr="00090A9D" w:rsidTr="00AF4E98"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4"/>
                <w:szCs w:val="24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  <w:tr w:rsidR="00590DB9" w:rsidRPr="00090A9D" w:rsidTr="00C87402">
        <w:trPr>
          <w:trHeight w:val="454"/>
        </w:trPr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2333C" w:rsidRPr="00AF4E98" w:rsidRDefault="00A2333C" w:rsidP="00E25F6D">
            <w:pPr>
              <w:rPr>
                <w:sz w:val="20"/>
                <w:szCs w:val="20"/>
              </w:rPr>
            </w:pPr>
          </w:p>
        </w:tc>
      </w:tr>
    </w:tbl>
    <w:p w:rsidR="00B35EC1" w:rsidRDefault="00B35EC1">
      <w:pPr>
        <w:rPr>
          <w:b/>
          <w:caps/>
          <w:color w:val="000000"/>
          <w:sz w:val="20"/>
          <w:szCs w:val="20"/>
          <w:lang w:val="en-GB"/>
        </w:rPr>
      </w:pPr>
      <w:r>
        <w:rPr>
          <w:b/>
          <w:caps/>
          <w:color w:val="000000"/>
          <w:sz w:val="20"/>
          <w:szCs w:val="20"/>
          <w:lang w:val="en-GB"/>
        </w:rPr>
        <w:lastRenderedPageBreak/>
        <w:br w:type="page"/>
      </w:r>
    </w:p>
    <w:p w:rsidR="00203FF3" w:rsidRPr="00717CA1" w:rsidRDefault="00203FF3" w:rsidP="00203FF3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lastRenderedPageBreak/>
        <w:t>OTHER TRAINING</w:t>
      </w:r>
    </w:p>
    <w:p w:rsidR="00203FF3" w:rsidRPr="00090A9D" w:rsidRDefault="00203FF3" w:rsidP="00203FF3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203FF3" w:rsidRPr="00090A9D" w:rsidTr="00203FF3">
        <w:tc>
          <w:tcPr>
            <w:tcW w:w="2808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203FF3" w:rsidRPr="00090A9D" w:rsidTr="00203FF3">
        <w:trPr>
          <w:trHeight w:val="624"/>
        </w:trPr>
        <w:tc>
          <w:tcPr>
            <w:tcW w:w="2808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203FF3" w:rsidRPr="00090A9D" w:rsidRDefault="00203FF3" w:rsidP="00203FF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vAlign w:val="center"/>
          </w:tcPr>
          <w:p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:rsidR="00203FF3" w:rsidRPr="00717CA1" w:rsidRDefault="00203FF3" w:rsidP="006B2868">
      <w:pPr>
        <w:rPr>
          <w:b/>
          <w:lang w:val="en-GB"/>
        </w:rPr>
      </w:pPr>
    </w:p>
    <w:p w:rsidR="00FF3ECD" w:rsidRPr="00717CA1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>E</w:t>
      </w:r>
      <w:r w:rsidR="00AF3CC8" w:rsidRPr="00717CA1">
        <w:rPr>
          <w:b/>
          <w:caps/>
          <w:color w:val="000000"/>
          <w:sz w:val="20"/>
          <w:szCs w:val="20"/>
          <w:lang w:val="en-GB"/>
        </w:rPr>
        <w:t>NROLMENT RECORD</w:t>
      </w:r>
    </w:p>
    <w:p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 xml:space="preserve">ed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E53E0"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:rsidTr="002C3CF6">
        <w:trPr>
          <w:trHeight w:val="397"/>
        </w:trPr>
        <w:tc>
          <w:tcPr>
            <w:tcW w:w="7128" w:type="dxa"/>
            <w:vAlign w:val="center"/>
          </w:tcPr>
          <w:p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1517D9" w:rsidRPr="00515D99" w:rsidTr="002C3CF6">
        <w:trPr>
          <w:trHeight w:val="397"/>
        </w:trPr>
        <w:tc>
          <w:tcPr>
            <w:tcW w:w="7128" w:type="dxa"/>
            <w:vAlign w:val="center"/>
          </w:tcPr>
          <w:p w:rsidR="001517D9" w:rsidRDefault="00D37CF8" w:rsidP="005E647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1517D9" w:rsidRPr="001517D9">
              <w:rPr>
                <w:sz w:val="20"/>
                <w:szCs w:val="20"/>
                <w:lang w:val="en-GB"/>
              </w:rPr>
              <w:t>ere</w:t>
            </w:r>
            <w:r>
              <w:rPr>
                <w:sz w:val="20"/>
                <w:szCs w:val="20"/>
                <w:lang w:val="en-GB"/>
              </w:rPr>
              <w:t xml:space="preserve"> you</w:t>
            </w:r>
            <w:r w:rsidR="001517D9" w:rsidRPr="001517D9">
              <w:rPr>
                <w:sz w:val="20"/>
                <w:szCs w:val="20"/>
                <w:lang w:val="en-GB"/>
              </w:rPr>
              <w:t xml:space="preserve"> already admitted as a doctoral candidate</w:t>
            </w:r>
            <w:r>
              <w:rPr>
                <w:sz w:val="20"/>
                <w:szCs w:val="20"/>
                <w:lang w:val="en-GB"/>
              </w:rPr>
              <w:t>?</w:t>
            </w:r>
            <w:r w:rsidR="00B35EC1">
              <w:rPr>
                <w:sz w:val="20"/>
                <w:szCs w:val="20"/>
                <w:lang w:val="en-GB"/>
              </w:rPr>
              <w:t xml:space="preserve"> </w:t>
            </w:r>
            <w:r w:rsidR="005E647C">
              <w:rPr>
                <w:sz w:val="20"/>
                <w:szCs w:val="20"/>
                <w:lang w:val="en-GB"/>
              </w:rPr>
              <w:t>At which faculty?</w:t>
            </w:r>
            <w:r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>Title of</w:t>
            </w:r>
            <w:r w:rsidR="005E647C">
              <w:rPr>
                <w:sz w:val="20"/>
                <w:szCs w:val="20"/>
                <w:lang w:val="en-GB"/>
              </w:rPr>
              <w:t xml:space="preserve"> thesis</w:t>
            </w:r>
            <w:r>
              <w:rPr>
                <w:sz w:val="20"/>
                <w:szCs w:val="20"/>
                <w:lang w:val="en-GB"/>
              </w:rPr>
              <w:t>:</w:t>
            </w:r>
            <w:r w:rsidR="00603DF6">
              <w:rPr>
                <w:sz w:val="20"/>
                <w:szCs w:val="20"/>
                <w:lang w:val="en-GB"/>
              </w:rPr>
              <w:t xml:space="preserve"> </w:t>
            </w:r>
          </w:p>
          <w:p w:rsidR="005E647C" w:rsidRPr="001517D9" w:rsidRDefault="005E647C" w:rsidP="005E647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1517D9" w:rsidRPr="00090A9D" w:rsidRDefault="00D37CF8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sz w:val="24"/>
                <w:szCs w:val="24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42552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9391990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  <w:r w:rsidR="005E647C">
              <w:rPr>
                <w:sz w:val="20"/>
                <w:szCs w:val="20"/>
                <w:lang w:val="en-GB"/>
              </w:rPr>
              <w:br/>
            </w:r>
            <w:r w:rsidR="00515D99">
              <w:rPr>
                <w:sz w:val="20"/>
                <w:szCs w:val="20"/>
                <w:lang w:val="en-GB"/>
              </w:rPr>
              <w:tab/>
            </w:r>
            <w:r w:rsidR="005E647C">
              <w:rPr>
                <w:sz w:val="20"/>
                <w:szCs w:val="20"/>
                <w:lang w:val="en-GB"/>
              </w:rPr>
              <w:t>Faculty:</w:t>
            </w:r>
          </w:p>
        </w:tc>
      </w:tr>
    </w:tbl>
    <w:p w:rsidR="00B13405" w:rsidRPr="005640BB" w:rsidRDefault="00B13405" w:rsidP="006B2868">
      <w:pPr>
        <w:rPr>
          <w:b/>
          <w:lang w:val="en-GB"/>
        </w:rPr>
      </w:pPr>
    </w:p>
    <w:p w:rsidR="00D33B8F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English language proficiency</w:t>
      </w:r>
    </w:p>
    <w:p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0958E2" w:rsidTr="002C3CF6">
        <w:tc>
          <w:tcPr>
            <w:tcW w:w="9648" w:type="dxa"/>
            <w:vAlign w:val="center"/>
          </w:tcPr>
          <w:p w:rsidR="00772FDB" w:rsidRDefault="00D33B8F" w:rsidP="00543A47">
            <w:pPr>
              <w:tabs>
                <w:tab w:val="left" w:pos="7920"/>
                <w:tab w:val="left" w:pos="8818"/>
              </w:tabs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Can you provide</w:t>
            </w:r>
            <w:r w:rsidR="00BF451E">
              <w:rPr>
                <w:sz w:val="20"/>
                <w:szCs w:val="20"/>
                <w:lang w:val="en-GB"/>
              </w:rPr>
              <w:t xml:space="preserve"> a</w:t>
            </w:r>
            <w:r w:rsidRPr="00090A9D">
              <w:rPr>
                <w:sz w:val="20"/>
                <w:szCs w:val="20"/>
                <w:lang w:val="en-GB"/>
              </w:rPr>
              <w:t xml:space="preserve"> </w:t>
            </w:r>
            <w:r w:rsidR="00543A47">
              <w:rPr>
                <w:sz w:val="20"/>
                <w:szCs w:val="20"/>
                <w:lang w:val="en-GB"/>
              </w:rPr>
              <w:t>certificate for English</w:t>
            </w:r>
            <w:r w:rsidR="00543A47" w:rsidRPr="00BF451E">
              <w:rPr>
                <w:sz w:val="20"/>
                <w:szCs w:val="20"/>
                <w:lang w:val="en-GB"/>
              </w:rPr>
              <w:t xml:space="preserve"> </w:t>
            </w:r>
            <w:r w:rsidR="00BF451E" w:rsidRPr="00BF451E">
              <w:rPr>
                <w:sz w:val="20"/>
                <w:szCs w:val="20"/>
                <w:lang w:val="en-GB"/>
              </w:rPr>
              <w:t>language competence</w:t>
            </w:r>
            <w:r w:rsidR="00543A47">
              <w:rPr>
                <w:sz w:val="20"/>
                <w:szCs w:val="20"/>
                <w:lang w:val="en-GB"/>
              </w:rPr>
              <w:t xml:space="preserve"> of level B2 at least?</w:t>
            </w:r>
            <w:r w:rsidR="00575445"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45962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yes</w:t>
            </w:r>
            <w:r w:rsidR="00543A47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2074337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420AF" w:rsidRPr="00090A9D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43A47">
              <w:rPr>
                <w:sz w:val="20"/>
                <w:szCs w:val="20"/>
                <w:lang w:val="en-GB"/>
              </w:rPr>
              <w:t xml:space="preserve"> </w:t>
            </w:r>
            <w:r w:rsidR="00575445" w:rsidRPr="00090A9D">
              <w:rPr>
                <w:sz w:val="20"/>
                <w:szCs w:val="20"/>
                <w:lang w:val="en-GB"/>
              </w:rPr>
              <w:t>no</w:t>
            </w:r>
          </w:p>
          <w:p w:rsidR="00A4492A" w:rsidRPr="00090A9D" w:rsidRDefault="00543A47" w:rsidP="009F41CE">
            <w:pPr>
              <w:tabs>
                <w:tab w:val="left" w:pos="3148"/>
                <w:tab w:val="left" w:pos="7542"/>
                <w:tab w:val="left" w:pos="8676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add</w:t>
            </w:r>
            <w:r w:rsidR="002617F2" w:rsidRPr="00543A47">
              <w:rPr>
                <w:sz w:val="20"/>
                <w:szCs w:val="20"/>
                <w:lang w:val="en-GB"/>
              </w:rPr>
              <w:t xml:space="preserve"> copy</w:t>
            </w:r>
            <w:r>
              <w:rPr>
                <w:sz w:val="20"/>
                <w:szCs w:val="20"/>
                <w:lang w:val="en-GB"/>
              </w:rPr>
              <w:t xml:space="preserve"> of your certificate</w:t>
            </w:r>
            <w:r w:rsidR="00864666" w:rsidRPr="00543A47">
              <w:rPr>
                <w:sz w:val="20"/>
                <w:szCs w:val="20"/>
                <w:lang w:val="en-GB"/>
              </w:rPr>
              <w:t>:</w:t>
            </w:r>
            <w:r w:rsidR="00772FDB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9137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Graduate studies in English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8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05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</w:t>
            </w:r>
            <w:r w:rsidR="008B1B5D" w:rsidRPr="008B1B5D">
              <w:rPr>
                <w:sz w:val="20"/>
                <w:szCs w:val="20"/>
                <w:lang w:val="en-GB"/>
              </w:rPr>
              <w:t>Supervisor’s confirmation</w:t>
            </w:r>
            <w:r w:rsidR="009F41CE">
              <w:rPr>
                <w:sz w:val="20"/>
                <w:szCs w:val="20"/>
                <w:lang w:val="en-GB"/>
              </w:rPr>
              <w:t xml:space="preserve"> for English skills</w:t>
            </w:r>
            <w:r w:rsidR="009F41CE" w:rsidRPr="00266424">
              <w:rPr>
                <w:sz w:val="20"/>
                <w:szCs w:val="20"/>
                <w:highlight w:val="yellow"/>
                <w:lang w:val="en-GB"/>
              </w:rPr>
              <w:t>*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16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>
              <w:rPr>
                <w:sz w:val="20"/>
                <w:szCs w:val="20"/>
                <w:lang w:val="en-GB"/>
              </w:rPr>
              <w:t xml:space="preserve"> TOEFL</w:t>
            </w:r>
            <w:r w:rsidR="00864666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3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666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64666">
              <w:rPr>
                <w:sz w:val="20"/>
                <w:szCs w:val="20"/>
                <w:lang w:val="en-GB"/>
              </w:rPr>
              <w:t xml:space="preserve"> other</w:t>
            </w:r>
          </w:p>
        </w:tc>
      </w:tr>
    </w:tbl>
    <w:p w:rsidR="00B13405" w:rsidRPr="00B14A34" w:rsidRDefault="009F41CE" w:rsidP="00B14A34">
      <w:pPr>
        <w:jc w:val="right"/>
        <w:rPr>
          <w:i/>
          <w:sz w:val="18"/>
          <w:szCs w:val="18"/>
          <w:lang w:val="en-GB"/>
        </w:rPr>
      </w:pPr>
      <w:r w:rsidRPr="00266424">
        <w:rPr>
          <w:i/>
          <w:sz w:val="18"/>
          <w:szCs w:val="18"/>
          <w:highlight w:val="yellow"/>
          <w:lang w:val="en-GB"/>
        </w:rPr>
        <w:t>*</w:t>
      </w:r>
      <w:r w:rsidRPr="00B14A34">
        <w:rPr>
          <w:i/>
          <w:sz w:val="18"/>
          <w:szCs w:val="18"/>
          <w:lang w:val="en-GB"/>
        </w:rPr>
        <w:t xml:space="preserve">Form available on </w:t>
      </w:r>
      <w:hyperlink r:id="rId13" w:history="1">
        <w:r w:rsidRPr="00B14A34">
          <w:rPr>
            <w:rStyle w:val="Hyperlink"/>
            <w:i/>
            <w:sz w:val="18"/>
            <w:szCs w:val="18"/>
            <w:lang w:val="en-GB"/>
          </w:rPr>
          <w:t>www.oltech.org</w:t>
        </w:r>
      </w:hyperlink>
      <w:r w:rsidRPr="00B14A34">
        <w:rPr>
          <w:i/>
          <w:sz w:val="18"/>
          <w:szCs w:val="18"/>
          <w:lang w:val="en-GB"/>
        </w:rPr>
        <w:t xml:space="preserve"> under</w:t>
      </w:r>
      <w:r w:rsidR="00B14A34">
        <w:rPr>
          <w:i/>
          <w:sz w:val="18"/>
          <w:szCs w:val="18"/>
          <w:lang w:val="en-GB"/>
        </w:rPr>
        <w:t>:</w:t>
      </w:r>
      <w:r w:rsidRPr="00B14A34">
        <w:rPr>
          <w:i/>
          <w:sz w:val="18"/>
          <w:szCs w:val="18"/>
          <w:lang w:val="en-GB"/>
        </w:rPr>
        <w:t xml:space="preserve"> Applica</w:t>
      </w:r>
      <w:r w:rsidR="00B14A34">
        <w:rPr>
          <w:i/>
          <w:sz w:val="18"/>
          <w:szCs w:val="18"/>
          <w:lang w:val="en-GB"/>
        </w:rPr>
        <w:t>tions &amp; Regulations/Application</w:t>
      </w:r>
      <w:r w:rsidR="00B14A34" w:rsidRPr="00B14A34">
        <w:rPr>
          <w:i/>
          <w:sz w:val="18"/>
          <w:szCs w:val="18"/>
          <w:lang w:val="en-GB"/>
        </w:rPr>
        <w:t xml:space="preserve"> forms</w:t>
      </w:r>
      <w:r w:rsidRPr="00B14A34">
        <w:rPr>
          <w:i/>
          <w:sz w:val="18"/>
          <w:szCs w:val="18"/>
          <w:lang w:val="en-GB"/>
        </w:rPr>
        <w:t xml:space="preserve"> </w:t>
      </w:r>
    </w:p>
    <w:p w:rsidR="009F41CE" w:rsidRPr="00090A9D" w:rsidRDefault="009F41CE" w:rsidP="006B2868">
      <w:pPr>
        <w:rPr>
          <w:sz w:val="20"/>
          <w:szCs w:val="20"/>
          <w:lang w:val="en-GB"/>
        </w:rPr>
      </w:pPr>
    </w:p>
    <w:p w:rsidR="00E63403" w:rsidRPr="005640BB" w:rsidRDefault="000B583B" w:rsidP="005640BB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MOTIVATION</w:t>
      </w:r>
    </w:p>
    <w:p w:rsidR="000B583B" w:rsidRPr="00E63403" w:rsidRDefault="000B583B" w:rsidP="00BC7319">
      <w:pPr>
        <w:tabs>
          <w:tab w:val="right" w:pos="9540"/>
        </w:tabs>
        <w:rPr>
          <w:b/>
          <w:sz w:val="20"/>
          <w:szCs w:val="20"/>
          <w:lang w:val="en-U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B583B" w:rsidRPr="000958E2" w:rsidTr="00D37CF8">
        <w:trPr>
          <w:trHeight w:val="6514"/>
        </w:trPr>
        <w:tc>
          <w:tcPr>
            <w:tcW w:w="9638" w:type="dxa"/>
          </w:tcPr>
          <w:p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:rsidR="008E61C7" w:rsidRPr="00090A9D" w:rsidRDefault="008E61C7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programme?</w:t>
            </w:r>
          </w:p>
          <w:p w:rsidR="00BA19EA" w:rsidRDefault="00BA19EA" w:rsidP="006B2868">
            <w:pPr>
              <w:rPr>
                <w:sz w:val="20"/>
                <w:szCs w:val="20"/>
                <w:lang w:val="en-GB"/>
              </w:rPr>
            </w:pPr>
          </w:p>
          <w:p w:rsidR="008B1B5D" w:rsidRDefault="00D37CF8" w:rsidP="006B2868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9A81BD" wp14:editId="27700BE6">
                      <wp:simplePos x="0" y="0"/>
                      <wp:positionH relativeFrom="margin">
                        <wp:posOffset>3781425</wp:posOffset>
                      </wp:positionH>
                      <wp:positionV relativeFrom="margin">
                        <wp:posOffset>3874770</wp:posOffset>
                      </wp:positionV>
                      <wp:extent cx="2266950" cy="2476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B4A" w:rsidRPr="00BF07E3" w:rsidRDefault="00F70B4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F07E3">
                                    <w:rPr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Please add extra sheet if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81BD" id="_x0000_s1027" type="#_x0000_t202" style="position:absolute;margin-left:297.75pt;margin-top:305.1pt;width:178.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" fillcolor="white [3201]" stroked="f" strokeweight=".5pt">
                      <v:textbox>
                        <w:txbxContent>
                          <w:p w:rsidR="00F70B4A" w:rsidRPr="00BF07E3" w:rsidRDefault="00F70B4A">
                            <w:pPr>
                              <w:rPr>
                                <w:lang w:val="en-US"/>
                              </w:rPr>
                            </w:pPr>
                            <w:r w:rsidRPr="00BF07E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add extra sheet if necessary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603DF6" w:rsidRPr="00BA19EA" w:rsidRDefault="00603DF6" w:rsidP="00BA19E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B2E01" w:rsidRDefault="001B2E01" w:rsidP="0056037C">
      <w:pPr>
        <w:tabs>
          <w:tab w:val="right" w:pos="9540"/>
        </w:tabs>
        <w:rPr>
          <w:i/>
          <w:sz w:val="20"/>
          <w:szCs w:val="20"/>
          <w:lang w:val="en-GB"/>
        </w:rPr>
      </w:pPr>
      <w:r w:rsidRPr="00BA19EA">
        <w:rPr>
          <w:i/>
          <w:sz w:val="20"/>
          <w:szCs w:val="20"/>
          <w:lang w:val="en-GB"/>
        </w:rPr>
        <w:br/>
      </w:r>
      <w:r>
        <w:rPr>
          <w:color w:val="C0504D" w:themeColor="accent2"/>
          <w:sz w:val="20"/>
          <w:szCs w:val="20"/>
          <w:lang w:val="en-US"/>
        </w:rPr>
        <w:t>Your m</w:t>
      </w:r>
      <w:r w:rsidRPr="008516FF">
        <w:rPr>
          <w:color w:val="C0504D" w:themeColor="accent2"/>
          <w:sz w:val="20"/>
          <w:szCs w:val="20"/>
          <w:lang w:val="en-US"/>
        </w:rPr>
        <w:t xml:space="preserve">otivation </w:t>
      </w:r>
      <w:r>
        <w:rPr>
          <w:color w:val="C0504D" w:themeColor="accent2"/>
          <w:sz w:val="20"/>
          <w:szCs w:val="20"/>
          <w:lang w:val="en-US"/>
        </w:rPr>
        <w:t>l</w:t>
      </w:r>
      <w:r w:rsidRPr="008516FF">
        <w:rPr>
          <w:color w:val="C0504D" w:themeColor="accent2"/>
          <w:sz w:val="20"/>
          <w:szCs w:val="20"/>
          <w:lang w:val="en-US"/>
        </w:rPr>
        <w:t>etter</w:t>
      </w:r>
      <w:r>
        <w:rPr>
          <w:color w:val="C0504D" w:themeColor="accent2"/>
          <w:sz w:val="20"/>
          <w:szCs w:val="20"/>
          <w:lang w:val="en-US"/>
        </w:rPr>
        <w:t xml:space="preserve"> will be rated in points (</w:t>
      </w:r>
      <w:r w:rsidRPr="008516FF">
        <w:rPr>
          <w:color w:val="C0504D" w:themeColor="accent2"/>
          <w:sz w:val="20"/>
          <w:szCs w:val="20"/>
          <w:lang w:val="en-US"/>
        </w:rPr>
        <w:t xml:space="preserve">0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- 0</w:t>
      </w:r>
      <w:proofErr w:type="gramStart"/>
      <w:r w:rsidRPr="008516FF">
        <w:rPr>
          <w:color w:val="C0504D" w:themeColor="accent2"/>
          <w:sz w:val="20"/>
          <w:szCs w:val="20"/>
          <w:lang w:val="en-US"/>
        </w:rPr>
        <w:t>,5</w:t>
      </w:r>
      <w:proofErr w:type="gramEnd"/>
      <w:r w:rsidRPr="008516FF">
        <w:rPr>
          <w:color w:val="C0504D" w:themeColor="accent2"/>
          <w:sz w:val="20"/>
          <w:szCs w:val="20"/>
          <w:lang w:val="en-US"/>
        </w:rPr>
        <w:t xml:space="preserve">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 w:rsidRPr="008516FF">
        <w:rPr>
          <w:color w:val="C0504D" w:themeColor="accent2"/>
          <w:sz w:val="20"/>
          <w:szCs w:val="20"/>
          <w:lang w:val="en-US"/>
        </w:rPr>
        <w:t xml:space="preserve"> - 1 </w:t>
      </w:r>
      <w:proofErr w:type="spellStart"/>
      <w:r w:rsidRPr="008516FF">
        <w:rPr>
          <w:color w:val="C0504D" w:themeColor="accent2"/>
          <w:sz w:val="20"/>
          <w:szCs w:val="20"/>
          <w:lang w:val="en-US"/>
        </w:rPr>
        <w:t>pt</w:t>
      </w:r>
      <w:proofErr w:type="spellEnd"/>
      <w:r>
        <w:rPr>
          <w:color w:val="C0504D" w:themeColor="accent2"/>
          <w:sz w:val="20"/>
          <w:szCs w:val="20"/>
          <w:lang w:val="en-US"/>
        </w:rPr>
        <w:t>) from the admission committee.</w:t>
      </w:r>
    </w:p>
    <w:p w:rsidR="00266424" w:rsidRDefault="001B2E01" w:rsidP="009F41CE">
      <w:pPr>
        <w:tabs>
          <w:tab w:val="left" w:pos="6663"/>
          <w:tab w:val="right" w:pos="95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r w:rsidRPr="008516FF">
        <w:rPr>
          <w:sz w:val="20"/>
          <w:szCs w:val="20"/>
          <w:lang w:val="en-GB"/>
        </w:rPr>
        <w:t>admission regulation</w:t>
      </w:r>
      <w:r w:rsidR="00081D57">
        <w:rPr>
          <w:sz w:val="20"/>
          <w:szCs w:val="20"/>
          <w:lang w:val="en-GB"/>
        </w:rPr>
        <w:t>s</w:t>
      </w:r>
      <w:r w:rsidRPr="008516FF">
        <w:rPr>
          <w:sz w:val="20"/>
          <w:szCs w:val="20"/>
          <w:lang w:val="en-GB"/>
        </w:rPr>
        <w:t xml:space="preserve"> from 19.7.2013, § 6</w:t>
      </w:r>
      <w:r>
        <w:rPr>
          <w:sz w:val="20"/>
          <w:szCs w:val="20"/>
          <w:lang w:val="en-GB"/>
        </w:rPr>
        <w:t>.</w:t>
      </w:r>
      <w:r w:rsidRPr="008516FF">
        <w:rPr>
          <w:sz w:val="20"/>
          <w:szCs w:val="20"/>
          <w:lang w:val="en-GB"/>
        </w:rPr>
        <w:t>5b</w:t>
      </w:r>
      <w:r>
        <w:rPr>
          <w:sz w:val="20"/>
          <w:szCs w:val="20"/>
          <w:lang w:val="en-GB"/>
        </w:rPr>
        <w:t>)</w:t>
      </w:r>
      <w:r w:rsidR="00EA2B46">
        <w:rPr>
          <w:sz w:val="20"/>
          <w:szCs w:val="20"/>
          <w:lang w:val="en-GB"/>
        </w:rPr>
        <w:t xml:space="preserve"> </w:t>
      </w:r>
    </w:p>
    <w:p w:rsidR="005D2A1D" w:rsidRDefault="005D2A1D" w:rsidP="001B2E01">
      <w:pPr>
        <w:rPr>
          <w:b/>
          <w:caps/>
          <w:sz w:val="20"/>
          <w:szCs w:val="20"/>
          <w:lang w:val="en-GB"/>
        </w:rPr>
      </w:pP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  <w:r w:rsidRPr="00772FDB">
        <w:rPr>
          <w:b/>
          <w:caps/>
          <w:sz w:val="20"/>
          <w:szCs w:val="20"/>
          <w:lang w:val="en-GB"/>
        </w:rPr>
        <w:t xml:space="preserve">Checklist of documents to Be attachED* </w:t>
      </w:r>
      <w:r w:rsidRPr="00EA2B46">
        <w:rPr>
          <w:sz w:val="20"/>
          <w:szCs w:val="20"/>
          <w:lang w:val="en-GB"/>
        </w:rPr>
        <w:t>(all statements can be also found in the application for admission as a doctoral candidate of Faculties II, V, VI</w:t>
      </w:r>
      <w:r w:rsidRPr="00EA2B46">
        <w:rPr>
          <w:caps/>
          <w:sz w:val="20"/>
          <w:szCs w:val="20"/>
          <w:lang w:val="en-GB"/>
        </w:rPr>
        <w:t>)</w:t>
      </w:r>
    </w:p>
    <w:p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</w:p>
    <w:p w:rsidR="00772FDB" w:rsidRPr="00EA2B46" w:rsidRDefault="00772FDB" w:rsidP="001B2E01">
      <w:pPr>
        <w:tabs>
          <w:tab w:val="left" w:pos="426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*A)</w:t>
      </w:r>
      <w:r w:rsidRPr="00772FDB">
        <w:rPr>
          <w:b/>
          <w:sz w:val="20"/>
          <w:szCs w:val="20"/>
          <w:lang w:val="en-GB"/>
        </w:rPr>
        <w:tab/>
        <w:t xml:space="preserve">You were </w:t>
      </w:r>
      <w:r w:rsidRPr="00772FDB">
        <w:rPr>
          <w:b/>
          <w:sz w:val="20"/>
          <w:szCs w:val="20"/>
          <w:u w:val="single"/>
          <w:lang w:val="en-GB"/>
        </w:rPr>
        <w:t>already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You just need to sign the following letter of agreement, that the graduate school may request the documents from the faculty. Please add your </w:t>
      </w:r>
      <w:r w:rsidRPr="00EA2B46">
        <w:rPr>
          <w:sz w:val="20"/>
          <w:szCs w:val="20"/>
          <w:u w:val="single"/>
          <w:lang w:val="en-GB"/>
        </w:rPr>
        <w:t>proof of admission of the faculty</w:t>
      </w:r>
      <w:r w:rsidRPr="00EA2B46">
        <w:rPr>
          <w:sz w:val="20"/>
          <w:szCs w:val="20"/>
          <w:lang w:val="en-GB"/>
        </w:rPr>
        <w:t>.</w:t>
      </w:r>
    </w:p>
    <w:p w:rsidR="00772FDB" w:rsidRPr="00EA2B46" w:rsidRDefault="00772FDB" w:rsidP="001B2E01">
      <w:pPr>
        <w:ind w:left="425" w:hanging="425"/>
        <w:rPr>
          <w:sz w:val="20"/>
          <w:szCs w:val="20"/>
          <w:lang w:val="en-GB"/>
        </w:rPr>
      </w:pPr>
    </w:p>
    <w:p w:rsidR="00772FDB" w:rsidRDefault="00772FDB" w:rsidP="00772FDB">
      <w:pPr>
        <w:tabs>
          <w:tab w:val="left" w:pos="567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*B)</w:t>
      </w:r>
      <w:r w:rsidRPr="00772FDB">
        <w:rPr>
          <w:b/>
          <w:sz w:val="20"/>
          <w:szCs w:val="20"/>
          <w:lang w:val="en-GB"/>
        </w:rPr>
        <w:tab/>
        <w:t xml:space="preserve">You are </w:t>
      </w:r>
      <w:r w:rsidRPr="00772FDB">
        <w:rPr>
          <w:b/>
          <w:sz w:val="20"/>
          <w:szCs w:val="20"/>
          <w:u w:val="single"/>
          <w:lang w:val="en-GB"/>
        </w:rPr>
        <w:t>not yet admitted as a doctoral candidate</w:t>
      </w:r>
      <w:r w:rsidRPr="00772FDB">
        <w:rPr>
          <w:b/>
          <w:sz w:val="20"/>
          <w:szCs w:val="20"/>
          <w:lang w:val="en-GB"/>
        </w:rPr>
        <w:t xml:space="preserve"> at the Faculty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Please attach the following documents </w:t>
      </w:r>
      <w:r w:rsidRPr="00EA2B46">
        <w:rPr>
          <w:i/>
          <w:sz w:val="20"/>
          <w:szCs w:val="20"/>
          <w:u w:val="single"/>
          <w:lang w:val="en-GB"/>
        </w:rPr>
        <w:t>and</w:t>
      </w:r>
      <w:r w:rsidRPr="00EA2B46">
        <w:rPr>
          <w:sz w:val="20"/>
          <w:szCs w:val="20"/>
          <w:lang w:val="en-GB"/>
        </w:rPr>
        <w:t xml:space="preserve"> the application for admission as a doctoral candidate of the Faculty II, V or VI (the documents and </w:t>
      </w:r>
      <w:r w:rsidRPr="00A82FDC">
        <w:rPr>
          <w:color w:val="0070C0"/>
          <w:sz w:val="20"/>
          <w:szCs w:val="20"/>
          <w:lang w:val="en-GB"/>
        </w:rPr>
        <w:t>statements</w:t>
      </w:r>
      <w:r w:rsidR="00A82FDC">
        <w:rPr>
          <w:color w:val="0070C0"/>
          <w:sz w:val="20"/>
          <w:szCs w:val="20"/>
          <w:lang w:val="en-GB"/>
        </w:rPr>
        <w:t xml:space="preserve"> [f, g, h, j, k]</w:t>
      </w:r>
      <w:r w:rsidRPr="00A82FDC">
        <w:rPr>
          <w:color w:val="0070C0"/>
          <w:sz w:val="20"/>
          <w:szCs w:val="20"/>
          <w:lang w:val="en-GB"/>
        </w:rPr>
        <w:t xml:space="preserve"> </w:t>
      </w:r>
      <w:r w:rsidRPr="00EA2B46">
        <w:rPr>
          <w:sz w:val="20"/>
          <w:szCs w:val="20"/>
          <w:lang w:val="en-GB"/>
        </w:rPr>
        <w:t>to be attached are the same for both applications and have to be submitted only in one</w:t>
      </w:r>
      <w:r w:rsidR="004B69A2" w:rsidRPr="00EA2B46">
        <w:rPr>
          <w:sz w:val="20"/>
          <w:szCs w:val="20"/>
          <w:lang w:val="en-GB"/>
        </w:rPr>
        <w:t xml:space="preserve"> </w:t>
      </w:r>
      <w:r w:rsidR="004B69A2" w:rsidRPr="00081D57">
        <w:rPr>
          <w:sz w:val="20"/>
          <w:szCs w:val="20"/>
          <w:lang w:val="en-GB"/>
        </w:rPr>
        <w:t>attested</w:t>
      </w:r>
      <w:r w:rsidRPr="00EA2B46">
        <w:rPr>
          <w:sz w:val="20"/>
          <w:szCs w:val="20"/>
          <w:lang w:val="en-GB"/>
        </w:rPr>
        <w:t xml:space="preserve"> copy)</w:t>
      </w:r>
      <w:r w:rsidR="00081D57">
        <w:rPr>
          <w:sz w:val="20"/>
          <w:szCs w:val="20"/>
          <w:lang w:val="en-GB"/>
        </w:rPr>
        <w:t>.</w:t>
      </w:r>
    </w:p>
    <w:p w:rsidR="00EA2B46" w:rsidRPr="00772FDB" w:rsidRDefault="00EA2B46" w:rsidP="00772FDB">
      <w:pPr>
        <w:tabs>
          <w:tab w:val="left" w:pos="567"/>
        </w:tabs>
        <w:ind w:left="425" w:hanging="425"/>
        <w:rPr>
          <w:b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946AF" w:rsidRPr="000958E2" w:rsidTr="002C3CF6">
        <w:trPr>
          <w:trHeight w:val="1361"/>
        </w:trPr>
        <w:tc>
          <w:tcPr>
            <w:tcW w:w="9828" w:type="dxa"/>
            <w:vAlign w:val="center"/>
          </w:tcPr>
          <w:p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E07E6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>n outline of the academic career</w:t>
            </w:r>
          </w:p>
          <w:p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(1 page is sufficient)</w:t>
            </w:r>
          </w:p>
          <w:p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>A certificate of the general qualification for university entrance</w:t>
            </w:r>
          </w:p>
          <w:p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>)</w:t>
            </w:r>
            <w:r w:rsidR="00F463C5">
              <w:rPr>
                <w:sz w:val="20"/>
                <w:szCs w:val="20"/>
                <w:lang w:val="en-GB"/>
              </w:rPr>
              <w:t xml:space="preserve">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>) or 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  <w:r w:rsidR="000361B5" w:rsidRPr="00F04C92">
              <w:rPr>
                <w:sz w:val="20"/>
                <w:szCs w:val="20"/>
                <w:lang w:val="en-GB"/>
              </w:rPr>
              <w:t>(</w:t>
            </w:r>
            <w:r w:rsidR="000361B5" w:rsidRPr="005E42D8">
              <w:rPr>
                <w:i/>
                <w:sz w:val="20"/>
                <w:szCs w:val="20"/>
                <w:lang w:val="en-GB"/>
              </w:rPr>
              <w:t>e.g. Master und Bachelor Certificates and Transcript of Records</w:t>
            </w:r>
            <w:r w:rsidR="000361B5" w:rsidRPr="00F04C92">
              <w:rPr>
                <w:sz w:val="20"/>
                <w:szCs w:val="20"/>
                <w:lang w:val="en-GB"/>
              </w:rPr>
              <w:t>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</w:p>
          <w:p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by the applicant that have already been published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(e. g. included in the CV)</w:t>
            </w:r>
          </w:p>
          <w:p w:rsidR="00933A70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2060"/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2060"/>
                <w:sz w:val="20"/>
                <w:szCs w:val="20"/>
                <w:lang w:val="en-GB"/>
              </w:rPr>
              <w:tab/>
              <w:t xml:space="preserve">f)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A statement on any previous unsuccessful applicati</w:t>
            </w:r>
            <w:r w:rsidR="00D37CF8" w:rsidRPr="00A82FDC">
              <w:rPr>
                <w:color w:val="0070C0"/>
                <w:sz w:val="20"/>
                <w:szCs w:val="20"/>
                <w:lang w:val="en-GB"/>
              </w:rPr>
              <w:t>ons for admission as a doctoral candidate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including the date of first application, the respective university and faculty or department to which the Ph.D. thesis was submitted as well as the promotion subject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A82FDC" w:rsidRPr="00A82FDC">
              <w:rPr>
                <w:i/>
                <w:color w:val="0070C0"/>
                <w:sz w:val="20"/>
                <w:szCs w:val="20"/>
                <w:lang w:val="en-GB"/>
              </w:rPr>
              <w:t>(see the application for admission as a doctoral candidate)</w:t>
            </w:r>
          </w:p>
          <w:p w:rsidR="00954521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g)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A82FDC">
              <w:rPr>
                <w:color w:val="0070C0"/>
                <w:sz w:val="20"/>
                <w:szCs w:val="20"/>
                <w:lang w:val="en-GB"/>
              </w:rPr>
              <w:t>3g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), who is usually a member of Faculty V, that she/he agrees to supervise the applicant’s projected Ph.D. thesis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</w:p>
          <w:p w:rsidR="006B75C9" w:rsidRPr="00A82FDC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h) Confirmation by the supervisor that she/he will provide the technical equipment and/or a work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br/>
              <w:t xml:space="preserve"> place for the normal period of a doctoral thesis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A82FDC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sz w:val="20"/>
                <w:szCs w:val="20"/>
                <w:lang w:val="en-GB"/>
              </w:rPr>
              <w:tab/>
            </w:r>
            <w:proofErr w:type="spellStart"/>
            <w:r w:rsidR="006B75C9" w:rsidRPr="00A82FDC">
              <w:rPr>
                <w:sz w:val="20"/>
                <w:szCs w:val="20"/>
                <w:lang w:val="en-GB"/>
              </w:rPr>
              <w:t>i</w:t>
            </w:r>
            <w:proofErr w:type="spellEnd"/>
            <w:r w:rsidR="00954521" w:rsidRPr="00A82FDC">
              <w:rPr>
                <w:sz w:val="20"/>
                <w:szCs w:val="20"/>
                <w:lang w:val="en-GB"/>
              </w:rPr>
              <w:t>) If applicable, an application for a binational promotion or another joint promotion procedure (§ 3</w:t>
            </w:r>
            <w:r w:rsidR="00354B16" w:rsidRPr="00A82FDC">
              <w:rPr>
                <w:sz w:val="20"/>
                <w:szCs w:val="20"/>
                <w:lang w:val="en-GB"/>
              </w:rPr>
              <w:t xml:space="preserve"> -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A82FDC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A82FDC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A82FDC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A82FDC">
              <w:rPr>
                <w:sz w:val="20"/>
                <w:szCs w:val="20"/>
                <w:lang w:val="en-GB"/>
              </w:rPr>
              <w:t>) stating the cooperation partner university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j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the guidelines to good scientific practice of Carl von Ossietzky University</w:t>
            </w:r>
            <w:r w:rsidR="0094026A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Oldenburg are known and will be observed</w:t>
            </w:r>
          </w:p>
          <w:p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k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F463C5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>A statement confirming that no commercial exchange or advisory services (promotion coaching) have been used in connection with the promotion procedure</w:t>
            </w:r>
          </w:p>
          <w:p w:rsidR="00E2212A" w:rsidRPr="00090A9D" w:rsidRDefault="003D5B8F" w:rsidP="00C92CFA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</w:r>
            <w:r w:rsidR="00C92CFA">
              <w:rPr>
                <w:sz w:val="20"/>
                <w:szCs w:val="20"/>
                <w:lang w:val="en-GB"/>
              </w:rPr>
              <w:t>An OLTECH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supervision agreement between the doctor</w:t>
            </w:r>
            <w:r w:rsidR="00D37CF8">
              <w:rPr>
                <w:sz w:val="20"/>
                <w:szCs w:val="20"/>
                <w:lang w:val="en-GB"/>
              </w:rPr>
              <w:t>al candidate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promotion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j)</w:t>
            </w:r>
            <w:r w:rsidR="00C92CFA">
              <w:rPr>
                <w:sz w:val="20"/>
                <w:szCs w:val="20"/>
                <w:lang w:val="en-GB"/>
              </w:rPr>
              <w:t xml:space="preserve"> within three months from the acceptance as a doctoral candidate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  <w:r w:rsidR="00C92CFA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E2B0B" w:rsidRDefault="009E2B0B" w:rsidP="006B2868">
      <w:pPr>
        <w:rPr>
          <w:b/>
          <w:sz w:val="20"/>
          <w:szCs w:val="20"/>
          <w:lang w:val="en-GB"/>
        </w:rPr>
      </w:pPr>
    </w:p>
    <w:p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5EAB" w:rsidRPr="00B6120D" w:rsidTr="00A265E5">
        <w:trPr>
          <w:trHeight w:val="2753"/>
        </w:trPr>
        <w:tc>
          <w:tcPr>
            <w:tcW w:w="9778" w:type="dxa"/>
          </w:tcPr>
          <w:p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assure </w:t>
            </w:r>
            <w:r w:rsidR="00D957E4" w:rsidRPr="00090A9D">
              <w:rPr>
                <w:sz w:val="20"/>
                <w:szCs w:val="20"/>
                <w:lang w:val="en-GB"/>
              </w:rPr>
              <w:t>that I have filled this appli</w:t>
            </w:r>
            <w:r w:rsidR="00086F90" w:rsidRPr="00090A9D">
              <w:rPr>
                <w:sz w:val="20"/>
                <w:szCs w:val="20"/>
                <w:lang w:val="en-GB"/>
              </w:rPr>
              <w:t>cation correctly and completely</w:t>
            </w:r>
          </w:p>
          <w:p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I am aware that incorrect information may lead to 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:rsidR="005F560C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University of Oldenburg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 I must enrol</w:t>
            </w:r>
            <w:r w:rsidR="00696A02" w:rsidRPr="00090A9D">
              <w:rPr>
                <w:sz w:val="20"/>
                <w:szCs w:val="20"/>
                <w:lang w:val="en-GB"/>
              </w:rPr>
              <w:t xml:space="preserve"> e</w:t>
            </w:r>
            <w:r w:rsidR="00086F90" w:rsidRPr="00090A9D">
              <w:rPr>
                <w:sz w:val="20"/>
                <w:szCs w:val="20"/>
                <w:lang w:val="en-GB"/>
              </w:rPr>
              <w:t>ach term</w:t>
            </w:r>
          </w:p>
          <w:p w:rsidR="00051CF5" w:rsidRPr="007B2B7F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 xml:space="preserve">I am aware that a copy of the Graduate School admission letter </w:t>
            </w:r>
            <w:r w:rsidR="005D3A67">
              <w:rPr>
                <w:sz w:val="20"/>
                <w:szCs w:val="20"/>
                <w:lang w:val="en-GB"/>
              </w:rPr>
              <w:t>may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be sent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5D3A67">
              <w:rPr>
                <w:sz w:val="20"/>
                <w:szCs w:val="20"/>
                <w:lang w:val="en-GB"/>
              </w:rPr>
              <w:t xml:space="preserve">. It contains </w:t>
            </w:r>
            <w:r w:rsidR="00D37CF8">
              <w:rPr>
                <w:sz w:val="20"/>
                <w:szCs w:val="20"/>
                <w:lang w:val="en-GB"/>
              </w:rPr>
              <w:t>information</w:t>
            </w:r>
            <w:r w:rsidR="005D3A67">
              <w:rPr>
                <w:sz w:val="20"/>
                <w:szCs w:val="20"/>
                <w:lang w:val="en-GB"/>
              </w:rPr>
              <w:t xml:space="preserve"> about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the credit points to be achieved and </w:t>
            </w:r>
            <w:r w:rsidR="00455862" w:rsidRPr="007B2B7F">
              <w:rPr>
                <w:sz w:val="20"/>
                <w:szCs w:val="20"/>
                <w:lang w:val="en-GB"/>
              </w:rPr>
              <w:t>additional courses to be taken</w:t>
            </w:r>
            <w:r w:rsidR="002E03FC" w:rsidRPr="007B2B7F">
              <w:rPr>
                <w:sz w:val="20"/>
                <w:szCs w:val="20"/>
                <w:lang w:val="en-GB"/>
              </w:rPr>
              <w:t>.</w:t>
            </w:r>
          </w:p>
          <w:p w:rsidR="00BC7319" w:rsidRPr="007B2B7F" w:rsidRDefault="00051CF5" w:rsidP="00A265E5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7B2B7F">
              <w:rPr>
                <w:sz w:val="20"/>
                <w:szCs w:val="20"/>
                <w:lang w:val="en-GB"/>
              </w:rPr>
              <w:t xml:space="preserve">5. </w:t>
            </w:r>
            <w:r w:rsidR="00A37881" w:rsidRPr="007B2B7F">
              <w:rPr>
                <w:sz w:val="20"/>
                <w:szCs w:val="20"/>
                <w:lang w:val="en-GB"/>
              </w:rPr>
              <w:tab/>
            </w:r>
            <w:r w:rsidR="00F001E9" w:rsidRPr="007B2B7F">
              <w:rPr>
                <w:sz w:val="20"/>
                <w:szCs w:val="20"/>
                <w:lang w:val="en-GB"/>
              </w:rPr>
              <w:t xml:space="preserve">For </w:t>
            </w:r>
            <w:r w:rsidR="00F001E9" w:rsidRPr="00BE07E6">
              <w:rPr>
                <w:b/>
                <w:sz w:val="20"/>
                <w:szCs w:val="20"/>
                <w:lang w:val="en-GB"/>
              </w:rPr>
              <w:t>international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candidates</w:t>
            </w:r>
            <w:r w:rsidR="00F001E9" w:rsidRPr="007B2B7F">
              <w:rPr>
                <w:sz w:val="20"/>
                <w:szCs w:val="20"/>
                <w:lang w:val="en-GB"/>
              </w:rPr>
              <w:t xml:space="preserve">: </w:t>
            </w:r>
            <w:r w:rsidR="00BE07E6">
              <w:rPr>
                <w:sz w:val="20"/>
                <w:szCs w:val="20"/>
                <w:lang w:val="en-GB"/>
              </w:rPr>
              <w:t>we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 will </w:t>
            </w:r>
            <w:r w:rsidRPr="007B2B7F">
              <w:rPr>
                <w:sz w:val="20"/>
                <w:szCs w:val="20"/>
                <w:lang w:val="en-GB"/>
              </w:rPr>
              <w:t xml:space="preserve">forward </w:t>
            </w:r>
            <w:r w:rsidR="0085351B" w:rsidRPr="007B2B7F">
              <w:rPr>
                <w:sz w:val="20"/>
                <w:szCs w:val="20"/>
                <w:lang w:val="en-GB"/>
              </w:rPr>
              <w:t xml:space="preserve">your E-Mail-Address </w:t>
            </w:r>
            <w:r w:rsidRPr="007B2B7F">
              <w:rPr>
                <w:sz w:val="20"/>
                <w:szCs w:val="20"/>
                <w:lang w:val="en-GB"/>
              </w:rPr>
              <w:t xml:space="preserve">to the PhD-Tutors for </w:t>
            </w:r>
            <w:r w:rsidR="0085351B" w:rsidRPr="007B2B7F">
              <w:rPr>
                <w:sz w:val="20"/>
                <w:szCs w:val="20"/>
                <w:lang w:val="en-GB"/>
              </w:rPr>
              <w:t>international students to give you f</w:t>
            </w:r>
            <w:r w:rsidRPr="007B2B7F">
              <w:rPr>
                <w:sz w:val="20"/>
                <w:szCs w:val="20"/>
                <w:lang w:val="en-GB"/>
              </w:rPr>
              <w:t xml:space="preserve">urther information and 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assistance. </w:t>
            </w:r>
            <w:r w:rsidR="00BE07E6">
              <w:rPr>
                <w:sz w:val="20"/>
                <w:szCs w:val="20"/>
                <w:lang w:val="en-GB"/>
              </w:rPr>
              <w:t>P</w:t>
            </w:r>
            <w:r w:rsidR="00A265E5" w:rsidRPr="007B2B7F">
              <w:rPr>
                <w:sz w:val="20"/>
                <w:szCs w:val="20"/>
                <w:lang w:val="en-GB"/>
              </w:rPr>
              <w:t>lease cross</w:t>
            </w:r>
            <w:r w:rsidR="00BE07E6">
              <w:rPr>
                <w:sz w:val="20"/>
                <w:szCs w:val="20"/>
                <w:lang w:val="en-GB"/>
              </w:rPr>
              <w:t>, if you agree</w:t>
            </w:r>
            <w:r w:rsidR="00A265E5" w:rsidRPr="007B2B7F">
              <w:rPr>
                <w:sz w:val="20"/>
                <w:szCs w:val="20"/>
                <w:lang w:val="en-GB"/>
              </w:rPr>
              <w:t xml:space="preserve">:     </w:t>
            </w:r>
            <w:sdt>
              <w:sdtPr>
                <w:rPr>
                  <w:sz w:val="20"/>
                  <w:szCs w:val="20"/>
                  <w:lang w:val="en-GB"/>
                </w:rPr>
                <w:id w:val="2525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5E5" w:rsidRPr="007B2B7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05737F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2C387" wp14:editId="2B83FD58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12066</wp:posOffset>
                      </wp:positionV>
                      <wp:extent cx="4343400" cy="15240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771CC" id="Rechteck 4" o:spid="_x0000_s1026" style="position:absolute;margin-left:77.9pt;margin-top:.95pt;width:34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V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gx&#10;TOMnuhG8DYJ/J7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BC7319" w:rsidRPr="00A45671">
              <w:rPr>
                <w:b/>
                <w:sz w:val="20"/>
                <w:szCs w:val="20"/>
                <w:lang w:val="en-GB"/>
              </w:rPr>
              <w:t>Date</w:t>
            </w:r>
            <w:r w:rsidR="005D2A1D" w:rsidRPr="00A45671">
              <w:rPr>
                <w:b/>
                <w:sz w:val="20"/>
                <w:szCs w:val="20"/>
                <w:lang w:val="en-GB"/>
              </w:rPr>
              <w:t>/Signature</w:t>
            </w:r>
            <w:r w:rsidR="00EB19F4" w:rsidRPr="00A45671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2F5712" w:rsidRDefault="002F5712" w:rsidP="007F3D6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E253E" w:rsidRPr="00E11328" w:rsidTr="00051CF5">
        <w:trPr>
          <w:trHeight w:val="1857"/>
        </w:trPr>
        <w:tc>
          <w:tcPr>
            <w:tcW w:w="9628" w:type="dxa"/>
          </w:tcPr>
          <w:p w:rsidR="00BC7319" w:rsidRPr="001239E8" w:rsidRDefault="00E11328" w:rsidP="00C9634F">
            <w:pPr>
              <w:pBdr>
                <w:top w:val="dashed" w:sz="4" w:space="1" w:color="auto"/>
              </w:pBdr>
              <w:rPr>
                <w:b/>
                <w:caps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C9634F" w:rsidRPr="001239E8">
              <w:rPr>
                <w:b/>
                <w:caps/>
                <w:lang w:val="en-GB"/>
              </w:rPr>
              <w:t>Letter of Agreement</w:t>
            </w:r>
          </w:p>
          <w:p w:rsidR="00BC7319" w:rsidRPr="00090A9D" w:rsidRDefault="00BC7319" w:rsidP="00BC731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BC7319" w:rsidRPr="00090A9D" w:rsidRDefault="00BC7319" w:rsidP="00BC731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I hereby authorize Mrs Oili Tsakmakis, on behalf of the Graduate School Science and Technology, to </w:t>
            </w:r>
            <w:r w:rsidR="00E87D3B">
              <w:rPr>
                <w:color w:val="000000"/>
                <w:sz w:val="20"/>
                <w:szCs w:val="20"/>
                <w:lang w:val="en-GB"/>
              </w:rPr>
              <w:t xml:space="preserve">have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access</w:t>
            </w:r>
            <w:r w:rsidR="00C9634F">
              <w:rPr>
                <w:color w:val="000000"/>
                <w:sz w:val="20"/>
                <w:szCs w:val="20"/>
                <w:lang w:val="en-GB"/>
              </w:rPr>
              <w:t xml:space="preserve"> to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the </w:t>
            </w:r>
            <w:r w:rsidR="004B42D1">
              <w:rPr>
                <w:color w:val="000000"/>
                <w:sz w:val="20"/>
                <w:szCs w:val="20"/>
                <w:lang w:val="en-GB"/>
              </w:rPr>
              <w:t>above-mentioned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 w:rsidR="00EF4440"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:rsidR="007E253E" w:rsidRPr="00090A9D" w:rsidRDefault="007E253E" w:rsidP="007E253E">
            <w:pPr>
              <w:rPr>
                <w:sz w:val="20"/>
                <w:szCs w:val="20"/>
                <w:lang w:val="en-GB"/>
              </w:rPr>
            </w:pPr>
          </w:p>
          <w:p w:rsidR="007E253E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5AD2D" wp14:editId="5BD15E4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10160</wp:posOffset>
                      </wp:positionV>
                      <wp:extent cx="4343400" cy="1524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9DA1" id="Rechteck 5" o:spid="_x0000_s1026" style="position:absolute;margin-left:77.9pt;margin-top:.8pt;width:34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H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kx&#10;TOMnuhG8DYJ/J/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5D2A1D" w:rsidRPr="00A45671">
              <w:rPr>
                <w:b/>
                <w:sz w:val="20"/>
                <w:szCs w:val="20"/>
                <w:lang w:val="en-GB"/>
              </w:rPr>
              <w:t>Date/</w:t>
            </w:r>
            <w:r w:rsidR="007E253E" w:rsidRPr="00A45671">
              <w:rPr>
                <w:b/>
                <w:sz w:val="20"/>
                <w:szCs w:val="20"/>
                <w:lang w:val="en-GB"/>
              </w:rPr>
              <w:t>Signature:</w:t>
            </w:r>
          </w:p>
        </w:tc>
      </w:tr>
    </w:tbl>
    <w:p w:rsidR="00BC7319" w:rsidRPr="001B2E01" w:rsidRDefault="00BC7319" w:rsidP="001B2E01">
      <w:pPr>
        <w:jc w:val="right"/>
        <w:rPr>
          <w:sz w:val="4"/>
          <w:szCs w:val="4"/>
          <w:lang w:val="en-GB"/>
        </w:rPr>
      </w:pPr>
    </w:p>
    <w:sectPr w:rsidR="00BC7319" w:rsidRPr="001B2E01" w:rsidSect="009A295F">
      <w:footerReference w:type="default" r:id="rId14"/>
      <w:pgSz w:w="11906" w:h="16838" w:code="9"/>
      <w:pgMar w:top="709" w:right="1134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4A" w:rsidRDefault="00F70B4A">
      <w:r>
        <w:separator/>
      </w:r>
    </w:p>
  </w:endnote>
  <w:endnote w:type="continuationSeparator" w:id="0">
    <w:p w:rsidR="00F70B4A" w:rsidRDefault="00F7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4A" w:rsidRPr="00BF07E3" w:rsidRDefault="00F70B4A" w:rsidP="009C7558">
    <w:pPr>
      <w:tabs>
        <w:tab w:val="right" w:pos="9498"/>
      </w:tabs>
      <w:rPr>
        <w:color w:val="7F7F7F" w:themeColor="text1" w:themeTint="80"/>
        <w:sz w:val="18"/>
        <w:szCs w:val="18"/>
        <w:lang w:val="en-GB"/>
      </w:rPr>
    </w:pPr>
    <w:r w:rsidRPr="00C87402">
      <w:rPr>
        <w:color w:val="7F7F7F" w:themeColor="text1" w:themeTint="80"/>
        <w:sz w:val="18"/>
        <w:szCs w:val="18"/>
        <w:lang w:val="en-US"/>
      </w:rPr>
      <w:t xml:space="preserve">Page 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PAGE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686EFE">
      <w:rPr>
        <w:noProof/>
        <w:color w:val="7F7F7F" w:themeColor="text1" w:themeTint="80"/>
        <w:sz w:val="18"/>
        <w:szCs w:val="18"/>
        <w:lang w:val="en-US"/>
      </w:rPr>
      <w:t>2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>/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NUMPAGES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686EFE">
      <w:rPr>
        <w:noProof/>
        <w:color w:val="7F7F7F" w:themeColor="text1" w:themeTint="80"/>
        <w:sz w:val="18"/>
        <w:szCs w:val="18"/>
        <w:lang w:val="en-US"/>
      </w:rPr>
      <w:t>3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 xml:space="preserve"> Application Graduate School OLTECH</w:t>
    </w:r>
    <w:r w:rsidRPr="00C87402">
      <w:rPr>
        <w:color w:val="7F7F7F" w:themeColor="text1" w:themeTint="80"/>
        <w:sz w:val="18"/>
        <w:szCs w:val="18"/>
        <w:lang w:val="en-US"/>
      </w:rPr>
      <w:tab/>
    </w:r>
    <w:r w:rsidR="00BD3043">
      <w:rPr>
        <w:color w:val="7F7F7F" w:themeColor="text1" w:themeTint="80"/>
        <w:sz w:val="18"/>
        <w:szCs w:val="18"/>
        <w:lang w:val="en-US"/>
      </w:rPr>
      <w:t>0</w:t>
    </w:r>
    <w:r w:rsidR="00BD3043">
      <w:rPr>
        <w:color w:val="7F7F7F" w:themeColor="text1" w:themeTint="80"/>
        <w:sz w:val="18"/>
        <w:szCs w:val="18"/>
        <w:lang w:val="en-GB"/>
      </w:rPr>
      <w:t>1</w:t>
    </w:r>
    <w:r>
      <w:rPr>
        <w:color w:val="7F7F7F" w:themeColor="text1" w:themeTint="80"/>
        <w:sz w:val="18"/>
        <w:szCs w:val="18"/>
        <w:lang w:val="en-GB"/>
      </w:rPr>
      <w:t>.</w:t>
    </w:r>
    <w:r w:rsidR="00BD3043">
      <w:rPr>
        <w:color w:val="7F7F7F" w:themeColor="text1" w:themeTint="80"/>
        <w:sz w:val="18"/>
        <w:szCs w:val="18"/>
        <w:lang w:val="en-GB"/>
      </w:rPr>
      <w:t>04</w:t>
    </w:r>
    <w:r>
      <w:rPr>
        <w:color w:val="7F7F7F" w:themeColor="text1" w:themeTint="80"/>
        <w:sz w:val="18"/>
        <w:szCs w:val="18"/>
        <w:lang w:val="en-GB"/>
      </w:rPr>
      <w:t>.201</w:t>
    </w:r>
    <w:r w:rsidR="00BD3043">
      <w:rPr>
        <w:color w:val="7F7F7F" w:themeColor="text1" w:themeTint="80"/>
        <w:sz w:val="18"/>
        <w:szCs w:val="18"/>
        <w:lang w:val="en-GB"/>
      </w:rPr>
      <w:t>9</w:t>
    </w:r>
  </w:p>
  <w:p w:rsidR="00F70B4A" w:rsidRPr="00C87402" w:rsidRDefault="00F70B4A" w:rsidP="001B2E01">
    <w:pPr>
      <w:pStyle w:val="Fuzeile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4A" w:rsidRDefault="00F70B4A">
      <w:r>
        <w:separator/>
      </w:r>
    </w:p>
  </w:footnote>
  <w:footnote w:type="continuationSeparator" w:id="0">
    <w:p w:rsidR="00F70B4A" w:rsidRDefault="00F7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014"/>
    <w:multiLevelType w:val="hybridMultilevel"/>
    <w:tmpl w:val="33165D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67F"/>
    <w:multiLevelType w:val="hybridMultilevel"/>
    <w:tmpl w:val="2F9CF426"/>
    <w:lvl w:ilvl="0" w:tplc="641CE4B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1A0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77"/>
    <w:rsid w:val="00026082"/>
    <w:rsid w:val="00026550"/>
    <w:rsid w:val="00026A6B"/>
    <w:rsid w:val="000278C5"/>
    <w:rsid w:val="00027C78"/>
    <w:rsid w:val="00027D36"/>
    <w:rsid w:val="00027F8C"/>
    <w:rsid w:val="00030F47"/>
    <w:rsid w:val="00032855"/>
    <w:rsid w:val="000338A7"/>
    <w:rsid w:val="00034219"/>
    <w:rsid w:val="00034503"/>
    <w:rsid w:val="00034AA3"/>
    <w:rsid w:val="0003507D"/>
    <w:rsid w:val="0003558A"/>
    <w:rsid w:val="00035D2A"/>
    <w:rsid w:val="00035F61"/>
    <w:rsid w:val="000361B5"/>
    <w:rsid w:val="0003704B"/>
    <w:rsid w:val="0003779F"/>
    <w:rsid w:val="00040A6E"/>
    <w:rsid w:val="00040CE9"/>
    <w:rsid w:val="000415F9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1CF5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1D57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58E2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8C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9E8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249"/>
    <w:rsid w:val="001315E6"/>
    <w:rsid w:val="00131E2E"/>
    <w:rsid w:val="0013241A"/>
    <w:rsid w:val="001327A6"/>
    <w:rsid w:val="00132D93"/>
    <w:rsid w:val="001349AF"/>
    <w:rsid w:val="00134BD3"/>
    <w:rsid w:val="0013598D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7D9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04D2"/>
    <w:rsid w:val="001613BA"/>
    <w:rsid w:val="00161D6E"/>
    <w:rsid w:val="00162873"/>
    <w:rsid w:val="00162896"/>
    <w:rsid w:val="00162EFE"/>
    <w:rsid w:val="00163400"/>
    <w:rsid w:val="00163571"/>
    <w:rsid w:val="00163E86"/>
    <w:rsid w:val="00163F7F"/>
    <w:rsid w:val="001647C5"/>
    <w:rsid w:val="0016507E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662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01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1384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E97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3FF3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A1D"/>
    <w:rsid w:val="00216EB7"/>
    <w:rsid w:val="00217830"/>
    <w:rsid w:val="00217842"/>
    <w:rsid w:val="00220B5A"/>
    <w:rsid w:val="00220C7A"/>
    <w:rsid w:val="00221292"/>
    <w:rsid w:val="002212D1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3C3"/>
    <w:rsid w:val="002265DA"/>
    <w:rsid w:val="0022770D"/>
    <w:rsid w:val="002311BE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183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17F2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66424"/>
    <w:rsid w:val="002703BF"/>
    <w:rsid w:val="00270CDE"/>
    <w:rsid w:val="00270FAA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2411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9CD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5E70"/>
    <w:rsid w:val="002B6207"/>
    <w:rsid w:val="002B64F7"/>
    <w:rsid w:val="002B6F5F"/>
    <w:rsid w:val="002B722C"/>
    <w:rsid w:val="002C1167"/>
    <w:rsid w:val="002C1B48"/>
    <w:rsid w:val="002C1FFD"/>
    <w:rsid w:val="002C297E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2A4"/>
    <w:rsid w:val="002E4417"/>
    <w:rsid w:val="002E48D0"/>
    <w:rsid w:val="002E50F3"/>
    <w:rsid w:val="002E54F8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899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9A4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7D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4D1"/>
    <w:rsid w:val="00321DA3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3208"/>
    <w:rsid w:val="00373428"/>
    <w:rsid w:val="003734C5"/>
    <w:rsid w:val="00374421"/>
    <w:rsid w:val="00375336"/>
    <w:rsid w:val="00376028"/>
    <w:rsid w:val="00376A13"/>
    <w:rsid w:val="00377380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083C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5B25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5DE3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050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62F3"/>
    <w:rsid w:val="004A64E9"/>
    <w:rsid w:val="004A6DEB"/>
    <w:rsid w:val="004A71C9"/>
    <w:rsid w:val="004A75C2"/>
    <w:rsid w:val="004B000D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2D1"/>
    <w:rsid w:val="004B438F"/>
    <w:rsid w:val="004B5572"/>
    <w:rsid w:val="004B69A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86C"/>
    <w:rsid w:val="004C4EF7"/>
    <w:rsid w:val="004C5B25"/>
    <w:rsid w:val="004C6FFA"/>
    <w:rsid w:val="004C70E9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0A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5D99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3A47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75BC"/>
    <w:rsid w:val="00557C43"/>
    <w:rsid w:val="0056037C"/>
    <w:rsid w:val="00560D14"/>
    <w:rsid w:val="005610FB"/>
    <w:rsid w:val="0056142C"/>
    <w:rsid w:val="00561599"/>
    <w:rsid w:val="0056171A"/>
    <w:rsid w:val="00561FF9"/>
    <w:rsid w:val="00562F63"/>
    <w:rsid w:val="00563845"/>
    <w:rsid w:val="005640BB"/>
    <w:rsid w:val="00564AE5"/>
    <w:rsid w:val="00564E64"/>
    <w:rsid w:val="00564F20"/>
    <w:rsid w:val="005652FA"/>
    <w:rsid w:val="00567279"/>
    <w:rsid w:val="0056751E"/>
    <w:rsid w:val="00567606"/>
    <w:rsid w:val="0057036B"/>
    <w:rsid w:val="0057044D"/>
    <w:rsid w:val="0057049E"/>
    <w:rsid w:val="005711C5"/>
    <w:rsid w:val="005713EC"/>
    <w:rsid w:val="00573850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1742"/>
    <w:rsid w:val="00583359"/>
    <w:rsid w:val="00583E35"/>
    <w:rsid w:val="00583EA4"/>
    <w:rsid w:val="00587067"/>
    <w:rsid w:val="00587657"/>
    <w:rsid w:val="00590DB9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55"/>
    <w:rsid w:val="005A02A9"/>
    <w:rsid w:val="005A0AB5"/>
    <w:rsid w:val="005A0EAF"/>
    <w:rsid w:val="005A0FFD"/>
    <w:rsid w:val="005A149F"/>
    <w:rsid w:val="005A17F9"/>
    <w:rsid w:val="005A24D9"/>
    <w:rsid w:val="005A2D39"/>
    <w:rsid w:val="005A3022"/>
    <w:rsid w:val="005A364D"/>
    <w:rsid w:val="005A3C37"/>
    <w:rsid w:val="005A430C"/>
    <w:rsid w:val="005A4ABD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A1D"/>
    <w:rsid w:val="005D2B15"/>
    <w:rsid w:val="005D2C5A"/>
    <w:rsid w:val="005D36C7"/>
    <w:rsid w:val="005D3A6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2D8"/>
    <w:rsid w:val="005E439F"/>
    <w:rsid w:val="005E5EAB"/>
    <w:rsid w:val="005E647C"/>
    <w:rsid w:val="005E6503"/>
    <w:rsid w:val="005E6F58"/>
    <w:rsid w:val="005E71FD"/>
    <w:rsid w:val="005E7200"/>
    <w:rsid w:val="005E7234"/>
    <w:rsid w:val="005F1197"/>
    <w:rsid w:val="005F1742"/>
    <w:rsid w:val="005F1EC2"/>
    <w:rsid w:val="005F2B57"/>
    <w:rsid w:val="005F2BAB"/>
    <w:rsid w:val="005F3544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1C45"/>
    <w:rsid w:val="00601C48"/>
    <w:rsid w:val="00601F81"/>
    <w:rsid w:val="00603359"/>
    <w:rsid w:val="00603DF6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C86"/>
    <w:rsid w:val="00651DF9"/>
    <w:rsid w:val="006531E9"/>
    <w:rsid w:val="006537A2"/>
    <w:rsid w:val="0065693A"/>
    <w:rsid w:val="0065694B"/>
    <w:rsid w:val="00656B5C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6EFE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0E6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ADB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5C9"/>
    <w:rsid w:val="006C00C9"/>
    <w:rsid w:val="006C03CC"/>
    <w:rsid w:val="006C0419"/>
    <w:rsid w:val="006C09E0"/>
    <w:rsid w:val="006C0B8C"/>
    <w:rsid w:val="006C0D16"/>
    <w:rsid w:val="006C1711"/>
    <w:rsid w:val="006C1E1B"/>
    <w:rsid w:val="006C21A1"/>
    <w:rsid w:val="006C297A"/>
    <w:rsid w:val="006C31A1"/>
    <w:rsid w:val="006C31B4"/>
    <w:rsid w:val="006C591F"/>
    <w:rsid w:val="006C5B21"/>
    <w:rsid w:val="006C6C9A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49D"/>
    <w:rsid w:val="006D757E"/>
    <w:rsid w:val="006D7616"/>
    <w:rsid w:val="006D799C"/>
    <w:rsid w:val="006D7E3A"/>
    <w:rsid w:val="006E0088"/>
    <w:rsid w:val="006E089D"/>
    <w:rsid w:val="006E0B43"/>
    <w:rsid w:val="006E0EE8"/>
    <w:rsid w:val="006E106F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17CA1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67EB9"/>
    <w:rsid w:val="00771291"/>
    <w:rsid w:val="00771C50"/>
    <w:rsid w:val="00772088"/>
    <w:rsid w:val="007726A8"/>
    <w:rsid w:val="00772DE6"/>
    <w:rsid w:val="00772FDB"/>
    <w:rsid w:val="007750D4"/>
    <w:rsid w:val="007751E8"/>
    <w:rsid w:val="00775F3D"/>
    <w:rsid w:val="00776285"/>
    <w:rsid w:val="007762B1"/>
    <w:rsid w:val="00776D49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27BF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A22"/>
    <w:rsid w:val="007B2B7F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37C3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26D"/>
    <w:rsid w:val="007E7DE5"/>
    <w:rsid w:val="007E7E8F"/>
    <w:rsid w:val="007F03C5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12C9"/>
    <w:rsid w:val="008037EC"/>
    <w:rsid w:val="008040C8"/>
    <w:rsid w:val="00804970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BA"/>
    <w:rsid w:val="0085115E"/>
    <w:rsid w:val="008516FF"/>
    <w:rsid w:val="00851D2C"/>
    <w:rsid w:val="0085253E"/>
    <w:rsid w:val="00852B2E"/>
    <w:rsid w:val="00853185"/>
    <w:rsid w:val="00853292"/>
    <w:rsid w:val="0085351B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83B"/>
    <w:rsid w:val="00857F14"/>
    <w:rsid w:val="0086005B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666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8"/>
    <w:rsid w:val="0087380F"/>
    <w:rsid w:val="008749EB"/>
    <w:rsid w:val="00877ADD"/>
    <w:rsid w:val="008800B8"/>
    <w:rsid w:val="00881729"/>
    <w:rsid w:val="00883A99"/>
    <w:rsid w:val="00884C78"/>
    <w:rsid w:val="00884DC6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A65"/>
    <w:rsid w:val="008A6E6F"/>
    <w:rsid w:val="008A74AB"/>
    <w:rsid w:val="008A7E55"/>
    <w:rsid w:val="008A7E91"/>
    <w:rsid w:val="008B04E2"/>
    <w:rsid w:val="008B0533"/>
    <w:rsid w:val="008B13AD"/>
    <w:rsid w:val="008B1978"/>
    <w:rsid w:val="008B1B5D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424"/>
    <w:rsid w:val="0091453C"/>
    <w:rsid w:val="00914A59"/>
    <w:rsid w:val="00914A8C"/>
    <w:rsid w:val="00914C5E"/>
    <w:rsid w:val="00914D82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28C7"/>
    <w:rsid w:val="0094355B"/>
    <w:rsid w:val="0094367E"/>
    <w:rsid w:val="009436BA"/>
    <w:rsid w:val="009444C8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3DFD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334"/>
    <w:rsid w:val="00992AC5"/>
    <w:rsid w:val="00992B09"/>
    <w:rsid w:val="00992FEE"/>
    <w:rsid w:val="00993388"/>
    <w:rsid w:val="00993821"/>
    <w:rsid w:val="009939BD"/>
    <w:rsid w:val="00993B7F"/>
    <w:rsid w:val="009944B4"/>
    <w:rsid w:val="00994F1C"/>
    <w:rsid w:val="0099562E"/>
    <w:rsid w:val="009957DA"/>
    <w:rsid w:val="0099707E"/>
    <w:rsid w:val="0099739A"/>
    <w:rsid w:val="009973A8"/>
    <w:rsid w:val="009978F9"/>
    <w:rsid w:val="009A1743"/>
    <w:rsid w:val="009A1D23"/>
    <w:rsid w:val="009A295F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227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C04"/>
    <w:rsid w:val="009B7F6E"/>
    <w:rsid w:val="009C135D"/>
    <w:rsid w:val="009C1A99"/>
    <w:rsid w:val="009C2E78"/>
    <w:rsid w:val="009C300C"/>
    <w:rsid w:val="009C4362"/>
    <w:rsid w:val="009C469D"/>
    <w:rsid w:val="009C5457"/>
    <w:rsid w:val="009C60BC"/>
    <w:rsid w:val="009C6FC9"/>
    <w:rsid w:val="009C7558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792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41CE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801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65E5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881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671"/>
    <w:rsid w:val="00A45F2A"/>
    <w:rsid w:val="00A4610D"/>
    <w:rsid w:val="00A465A6"/>
    <w:rsid w:val="00A46745"/>
    <w:rsid w:val="00A4687D"/>
    <w:rsid w:val="00A47234"/>
    <w:rsid w:val="00A51552"/>
    <w:rsid w:val="00A51798"/>
    <w:rsid w:val="00A5224D"/>
    <w:rsid w:val="00A52B03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21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2FDC"/>
    <w:rsid w:val="00A85344"/>
    <w:rsid w:val="00A85B2A"/>
    <w:rsid w:val="00A85D6E"/>
    <w:rsid w:val="00A86075"/>
    <w:rsid w:val="00A86D3C"/>
    <w:rsid w:val="00A87A94"/>
    <w:rsid w:val="00A90396"/>
    <w:rsid w:val="00A903AA"/>
    <w:rsid w:val="00A91777"/>
    <w:rsid w:val="00A92AA4"/>
    <w:rsid w:val="00A92C56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A721B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B11"/>
    <w:rsid w:val="00AD2D52"/>
    <w:rsid w:val="00AD3497"/>
    <w:rsid w:val="00AD3CEE"/>
    <w:rsid w:val="00AD4093"/>
    <w:rsid w:val="00AD4F8E"/>
    <w:rsid w:val="00AD5229"/>
    <w:rsid w:val="00AD5768"/>
    <w:rsid w:val="00AD5D05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4E9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123"/>
    <w:rsid w:val="00B11703"/>
    <w:rsid w:val="00B11B0C"/>
    <w:rsid w:val="00B121AA"/>
    <w:rsid w:val="00B128FA"/>
    <w:rsid w:val="00B13405"/>
    <w:rsid w:val="00B136AB"/>
    <w:rsid w:val="00B1392A"/>
    <w:rsid w:val="00B144F9"/>
    <w:rsid w:val="00B14A34"/>
    <w:rsid w:val="00B14DEB"/>
    <w:rsid w:val="00B15890"/>
    <w:rsid w:val="00B16CBD"/>
    <w:rsid w:val="00B172DB"/>
    <w:rsid w:val="00B176D6"/>
    <w:rsid w:val="00B1797E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5EC1"/>
    <w:rsid w:val="00B3601E"/>
    <w:rsid w:val="00B36ED5"/>
    <w:rsid w:val="00B378FD"/>
    <w:rsid w:val="00B41998"/>
    <w:rsid w:val="00B41DBC"/>
    <w:rsid w:val="00B41E8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20D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F57"/>
    <w:rsid w:val="00B97235"/>
    <w:rsid w:val="00BA0153"/>
    <w:rsid w:val="00BA0778"/>
    <w:rsid w:val="00BA1165"/>
    <w:rsid w:val="00BA19EA"/>
    <w:rsid w:val="00BA1B2C"/>
    <w:rsid w:val="00BA2B9F"/>
    <w:rsid w:val="00BA403B"/>
    <w:rsid w:val="00BA44EF"/>
    <w:rsid w:val="00BA53CF"/>
    <w:rsid w:val="00BA6A56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B27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3043"/>
    <w:rsid w:val="00BD53C4"/>
    <w:rsid w:val="00BD5656"/>
    <w:rsid w:val="00BD608A"/>
    <w:rsid w:val="00BD6151"/>
    <w:rsid w:val="00BD6727"/>
    <w:rsid w:val="00BD6A72"/>
    <w:rsid w:val="00BD7BDA"/>
    <w:rsid w:val="00BE07E6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7E3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451E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278F"/>
    <w:rsid w:val="00C12A84"/>
    <w:rsid w:val="00C1352E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1C15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427"/>
    <w:rsid w:val="00C456AB"/>
    <w:rsid w:val="00C45917"/>
    <w:rsid w:val="00C460DA"/>
    <w:rsid w:val="00C462E7"/>
    <w:rsid w:val="00C465F8"/>
    <w:rsid w:val="00C466C2"/>
    <w:rsid w:val="00C47246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6DE2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4BE6"/>
    <w:rsid w:val="00C65588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6BF4"/>
    <w:rsid w:val="00C870CA"/>
    <w:rsid w:val="00C87402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2CF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34F"/>
    <w:rsid w:val="00C96501"/>
    <w:rsid w:val="00C967E8"/>
    <w:rsid w:val="00C96F1E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469"/>
    <w:rsid w:val="00CC5919"/>
    <w:rsid w:val="00CC5AF7"/>
    <w:rsid w:val="00CC5E44"/>
    <w:rsid w:val="00CC634E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DC7"/>
    <w:rsid w:val="00CD3EA4"/>
    <w:rsid w:val="00CD4DB7"/>
    <w:rsid w:val="00CD6588"/>
    <w:rsid w:val="00CD68CE"/>
    <w:rsid w:val="00CD7A5E"/>
    <w:rsid w:val="00CD7F43"/>
    <w:rsid w:val="00CD7FE4"/>
    <w:rsid w:val="00CE0145"/>
    <w:rsid w:val="00CE15D9"/>
    <w:rsid w:val="00CE21A9"/>
    <w:rsid w:val="00CE2A15"/>
    <w:rsid w:val="00CE2F3D"/>
    <w:rsid w:val="00CE305A"/>
    <w:rsid w:val="00CE366E"/>
    <w:rsid w:val="00CE4CA2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4B5"/>
    <w:rsid w:val="00CF1B93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6526"/>
    <w:rsid w:val="00D1692B"/>
    <w:rsid w:val="00D16D69"/>
    <w:rsid w:val="00D16EC7"/>
    <w:rsid w:val="00D170E3"/>
    <w:rsid w:val="00D17287"/>
    <w:rsid w:val="00D1775E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743E"/>
    <w:rsid w:val="00D3017F"/>
    <w:rsid w:val="00D3067C"/>
    <w:rsid w:val="00D30945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CF8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FE0"/>
    <w:rsid w:val="00D7716B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63C4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52FC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293"/>
    <w:rsid w:val="00DD6878"/>
    <w:rsid w:val="00DD7EB0"/>
    <w:rsid w:val="00DE0970"/>
    <w:rsid w:val="00DE1072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1328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2AF"/>
    <w:rsid w:val="00E46D13"/>
    <w:rsid w:val="00E476A6"/>
    <w:rsid w:val="00E47BB2"/>
    <w:rsid w:val="00E5051F"/>
    <w:rsid w:val="00E50839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872"/>
    <w:rsid w:val="00E81C09"/>
    <w:rsid w:val="00E81E74"/>
    <w:rsid w:val="00E82A48"/>
    <w:rsid w:val="00E83039"/>
    <w:rsid w:val="00E847AF"/>
    <w:rsid w:val="00E87256"/>
    <w:rsid w:val="00E874BA"/>
    <w:rsid w:val="00E87D3B"/>
    <w:rsid w:val="00E908B0"/>
    <w:rsid w:val="00E90BA8"/>
    <w:rsid w:val="00E91192"/>
    <w:rsid w:val="00E91590"/>
    <w:rsid w:val="00E91B43"/>
    <w:rsid w:val="00E92331"/>
    <w:rsid w:val="00E929CB"/>
    <w:rsid w:val="00E92C2C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B46"/>
    <w:rsid w:val="00EA2E49"/>
    <w:rsid w:val="00EA2E9A"/>
    <w:rsid w:val="00EA3290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19F4"/>
    <w:rsid w:val="00EB21E5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56A0"/>
    <w:rsid w:val="00ED689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9D6"/>
    <w:rsid w:val="00EF6F8F"/>
    <w:rsid w:val="00EF73D6"/>
    <w:rsid w:val="00EF7502"/>
    <w:rsid w:val="00F001E9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4C92"/>
    <w:rsid w:val="00F06A2F"/>
    <w:rsid w:val="00F0717B"/>
    <w:rsid w:val="00F079CE"/>
    <w:rsid w:val="00F07B4D"/>
    <w:rsid w:val="00F07C0A"/>
    <w:rsid w:val="00F10446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17B86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3C5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64F"/>
    <w:rsid w:val="00F53D61"/>
    <w:rsid w:val="00F5449E"/>
    <w:rsid w:val="00F54F11"/>
    <w:rsid w:val="00F54F6E"/>
    <w:rsid w:val="00F55236"/>
    <w:rsid w:val="00F55668"/>
    <w:rsid w:val="00F567BD"/>
    <w:rsid w:val="00F574FC"/>
    <w:rsid w:val="00F578D4"/>
    <w:rsid w:val="00F57AB3"/>
    <w:rsid w:val="00F57C20"/>
    <w:rsid w:val="00F57D53"/>
    <w:rsid w:val="00F61E7B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FE0"/>
    <w:rsid w:val="00F704B0"/>
    <w:rsid w:val="00F708B3"/>
    <w:rsid w:val="00F70B4A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1FD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D52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824"/>
    <w:rsid w:val="00FD4C18"/>
    <w:rsid w:val="00FE0E05"/>
    <w:rsid w:val="00FE1CE4"/>
    <w:rsid w:val="00FE2131"/>
    <w:rsid w:val="00FE2491"/>
    <w:rsid w:val="00FE26E6"/>
    <w:rsid w:val="00FE3C1E"/>
    <w:rsid w:val="00FE42D6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1517D9"/>
    <w:rPr>
      <w:i/>
      <w:iCs/>
    </w:rPr>
  </w:style>
  <w:style w:type="paragraph" w:styleId="Listenabsatz">
    <w:name w:val="List Paragraph"/>
    <w:basedOn w:val="Standard"/>
    <w:uiPriority w:val="34"/>
    <w:qFormat/>
    <w:rsid w:val="00E87D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B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te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tech@uni-oldenburg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oltech@uni-oldenburg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1D273-3ECD-4454-B6B6-E907B78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B54F8DAC.dotm</Template>
  <TotalTime>0</TotalTime>
  <Pages>3</Pages>
  <Words>1019</Words>
  <Characters>5569</Characters>
  <Application>Microsoft Office Word</Application>
  <DocSecurity>0</DocSecurity>
  <Lines>206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6481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G.M.</dc:creator>
  <dc:description>Application form</dc:description>
  <cp:lastModifiedBy>Oili Irmeli Tsakmakis</cp:lastModifiedBy>
  <cp:revision>10</cp:revision>
  <cp:lastPrinted>2019-04-01T12:17:00Z</cp:lastPrinted>
  <dcterms:created xsi:type="dcterms:W3CDTF">2019-04-01T12:10:00Z</dcterms:created>
  <dcterms:modified xsi:type="dcterms:W3CDTF">2019-04-01T12:39:00Z</dcterms:modified>
</cp:coreProperties>
</file>