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A" w:rsidRDefault="00315003" w:rsidP="00A86AC5">
      <w:pPr>
        <w:rPr>
          <w:b/>
          <w:u w:val="single"/>
        </w:rPr>
      </w:pPr>
      <w:bookmarkStart w:id="0" w:name="_GoBack"/>
      <w:bookmarkEnd w:id="0"/>
      <w:r w:rsidRPr="00A86AC5">
        <w:rPr>
          <w:b/>
          <w:u w:val="single"/>
        </w:rPr>
        <w:t>Sammlung von Ausbildungen im Büro-/Verwaltungsbereich</w:t>
      </w:r>
      <w:r w:rsidR="004D3405" w:rsidRPr="00A86AC5">
        <w:rPr>
          <w:b/>
          <w:u w:val="single"/>
        </w:rPr>
        <w:t xml:space="preserve"> </w:t>
      </w:r>
      <w:r w:rsidR="00846F7E" w:rsidRPr="00A86AC5">
        <w:rPr>
          <w:b/>
          <w:u w:val="single"/>
        </w:rPr>
        <w:t xml:space="preserve">nach BBiG </w:t>
      </w:r>
      <w:r w:rsidR="000E37E2">
        <w:rPr>
          <w:b/>
          <w:u w:val="single"/>
        </w:rPr>
        <w:t xml:space="preserve">für den Bereich E5 / E6 </w:t>
      </w:r>
      <w:r w:rsidR="00533A21">
        <w:rPr>
          <w:b/>
          <w:u w:val="single"/>
        </w:rPr>
        <w:t xml:space="preserve">TV-L </w:t>
      </w:r>
      <w:r w:rsidR="000E37E2">
        <w:rPr>
          <w:b/>
          <w:u w:val="single"/>
        </w:rPr>
        <w:t>gemäß Klassifikation vom BMBF / KMK mit Ergänzung vom MWK</w:t>
      </w:r>
      <w:r w:rsidRPr="00A86AC5">
        <w:rPr>
          <w:b/>
          <w:u w:val="single"/>
        </w:rPr>
        <w:t>:</w:t>
      </w:r>
    </w:p>
    <w:p w:rsidR="00EF4877" w:rsidRDefault="00EF4877" w:rsidP="00EF4877">
      <w:r>
        <w:t>Berufsgruppe 71: Unternehmensorganisation</w:t>
      </w:r>
    </w:p>
    <w:p w:rsidR="00EF4877" w:rsidRDefault="00EF4877" w:rsidP="00EF4877">
      <w:pPr>
        <w:pStyle w:val="Listenabsatz"/>
        <w:numPr>
          <w:ilvl w:val="0"/>
          <w:numId w:val="5"/>
        </w:numPr>
      </w:pPr>
      <w:r>
        <w:t>Industriekauffrau</w:t>
      </w:r>
      <w:r w:rsidR="001022AE">
        <w:t xml:space="preserve"> / Industriekaufmann</w:t>
      </w:r>
    </w:p>
    <w:p w:rsidR="00EF4877" w:rsidRPr="00846F7E" w:rsidRDefault="00EF4877" w:rsidP="00EF4877">
      <w:pPr>
        <w:pStyle w:val="Listenabsatz"/>
        <w:numPr>
          <w:ilvl w:val="0"/>
          <w:numId w:val="5"/>
        </w:numPr>
      </w:pPr>
      <w:r>
        <w:t>Büro und Sekretariat</w:t>
      </w:r>
    </w:p>
    <w:p w:rsidR="00EF4877" w:rsidRDefault="001022AE" w:rsidP="00EF4877">
      <w:pPr>
        <w:pStyle w:val="Listenabsatz"/>
        <w:numPr>
          <w:ilvl w:val="0"/>
          <w:numId w:val="3"/>
        </w:numPr>
      </w:pPr>
      <w:r>
        <w:t>Bürokauffrau / Bürokaufmann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 xml:space="preserve">Kauffrau </w:t>
      </w:r>
      <w:r w:rsidR="001022AE">
        <w:t xml:space="preserve">/ Kaufmann </w:t>
      </w:r>
      <w:r>
        <w:t xml:space="preserve">für </w:t>
      </w:r>
      <w:r w:rsidRPr="00846F7E">
        <w:t>Bürokommunikation</w:t>
      </w:r>
    </w:p>
    <w:p w:rsidR="00EF4877" w:rsidRPr="00846F7E" w:rsidRDefault="00EF4877" w:rsidP="00EF4877">
      <w:pPr>
        <w:pStyle w:val="Listenabsatz"/>
        <w:numPr>
          <w:ilvl w:val="0"/>
          <w:numId w:val="3"/>
        </w:numPr>
      </w:pPr>
      <w:r>
        <w:t>Fachangestellte</w:t>
      </w:r>
      <w:r w:rsidR="001022AE">
        <w:t>/r</w:t>
      </w:r>
      <w:r>
        <w:t xml:space="preserve"> für Bürokommunikation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Personaldienstleistungskauffrau</w:t>
      </w:r>
      <w:r w:rsidR="001022AE">
        <w:t xml:space="preserve"> / Personaldienstleistungskaufmann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Staatliche geprüfte</w:t>
      </w:r>
      <w:r w:rsidR="001022AE">
        <w:t>/r</w:t>
      </w:r>
      <w:r>
        <w:t xml:space="preserve"> Kaufmännische</w:t>
      </w:r>
      <w:r w:rsidR="001022AE">
        <w:t>/r</w:t>
      </w:r>
      <w:r>
        <w:t xml:space="preserve"> Assistent</w:t>
      </w:r>
      <w:r w:rsidR="001022AE">
        <w:t>/</w:t>
      </w:r>
      <w:r>
        <w:t>in</w:t>
      </w:r>
    </w:p>
    <w:p w:rsidR="00EF4877" w:rsidRDefault="00EF4877" w:rsidP="00EF4877">
      <w:r>
        <w:t>Berufsgruppe 72: Finanzdienstleistungen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Bankkauffrau</w:t>
      </w:r>
      <w:r w:rsidR="001022AE">
        <w:t xml:space="preserve"> / Bankkaufmann</w:t>
      </w:r>
    </w:p>
    <w:p w:rsidR="001022AE" w:rsidRDefault="00EF4877" w:rsidP="00EF4877">
      <w:pPr>
        <w:pStyle w:val="Listenabsatz"/>
        <w:numPr>
          <w:ilvl w:val="0"/>
          <w:numId w:val="3"/>
        </w:numPr>
      </w:pPr>
      <w:r>
        <w:t>Investmentfondkauffrau</w:t>
      </w:r>
      <w:r w:rsidR="001022AE">
        <w:t xml:space="preserve"> / Investmentfondkaufmann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 xml:space="preserve">Kauffrau </w:t>
      </w:r>
      <w:r w:rsidR="001022AE">
        <w:t xml:space="preserve">/ Kaufmann </w:t>
      </w:r>
      <w:r>
        <w:t>für Versicherungen und Finanzen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Steuerfachangestellte</w:t>
      </w:r>
      <w:r w:rsidR="001022AE">
        <w:t>/r</w:t>
      </w:r>
    </w:p>
    <w:p w:rsidR="00EF4877" w:rsidRDefault="00EF4877" w:rsidP="00EF4877">
      <w:r>
        <w:t>Berufsgruppe 73: Recht und Verwaltung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Rechtsanwalts- und Notarfachangestellte</w:t>
      </w:r>
      <w:r w:rsidR="001022AE">
        <w:t>/r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Rechtsanwaltsfachangestellte</w:t>
      </w:r>
      <w:r w:rsidR="001022AE">
        <w:t>/r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Notarfachangestellte</w:t>
      </w:r>
      <w:r w:rsidR="001022AE">
        <w:t>/r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 xml:space="preserve">Kauffrau </w:t>
      </w:r>
      <w:r w:rsidR="001022AE">
        <w:t xml:space="preserve">/ Kaufmann </w:t>
      </w:r>
      <w:r>
        <w:t>im Gesundheitswesen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Verwaltungsfachangestellte</w:t>
      </w:r>
      <w:r w:rsidR="001022AE">
        <w:t>/r</w:t>
      </w:r>
    </w:p>
    <w:p w:rsidR="00EF4877" w:rsidRPr="00846F7E" w:rsidRDefault="00EF4877" w:rsidP="00EF4877">
      <w:pPr>
        <w:pStyle w:val="Listenabsatz"/>
        <w:numPr>
          <w:ilvl w:val="0"/>
          <w:numId w:val="3"/>
        </w:numPr>
      </w:pPr>
      <w:r w:rsidRPr="00846F7E">
        <w:t>Fachangestellte</w:t>
      </w:r>
      <w:r w:rsidR="001022AE">
        <w:t>/r</w:t>
      </w:r>
      <w:r w:rsidRPr="00846F7E">
        <w:t xml:space="preserve"> für Arbeits</w:t>
      </w:r>
      <w:r>
        <w:t>marktdienstleistungen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>
        <w:t>Sozialversicherungsfachangestellte</w:t>
      </w:r>
      <w:r w:rsidR="001022AE">
        <w:t>/r</w:t>
      </w:r>
    </w:p>
    <w:p w:rsidR="00EF4877" w:rsidRDefault="00EF4877" w:rsidP="00EF4877">
      <w:r>
        <w:t>Sonstige Berufe aus dem Büro-/Verwaltungsbereich</w:t>
      </w:r>
    </w:p>
    <w:p w:rsidR="00EF4877" w:rsidRPr="00846F7E" w:rsidRDefault="00EF4877" w:rsidP="00EF4877">
      <w:pPr>
        <w:pStyle w:val="Listenabsatz"/>
        <w:numPr>
          <w:ilvl w:val="0"/>
          <w:numId w:val="3"/>
        </w:numPr>
      </w:pPr>
      <w:r w:rsidRPr="00846F7E">
        <w:t>Bürogehilfin</w:t>
      </w:r>
    </w:p>
    <w:p w:rsidR="00EF4877" w:rsidRPr="00846F7E" w:rsidRDefault="00EF4877" w:rsidP="00EF4877">
      <w:pPr>
        <w:pStyle w:val="Listenabsatz"/>
        <w:numPr>
          <w:ilvl w:val="0"/>
          <w:numId w:val="3"/>
        </w:numPr>
      </w:pPr>
      <w:r w:rsidRPr="00846F7E">
        <w:t xml:space="preserve">Kauffrau </w:t>
      </w:r>
      <w:r w:rsidR="001022AE">
        <w:t xml:space="preserve">/ Kaufmann </w:t>
      </w:r>
      <w:r w:rsidRPr="00846F7E">
        <w:t>im Groß- und Außenhandel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 w:rsidRPr="00846F7E">
        <w:t>Reiseverkehrskauffrau</w:t>
      </w:r>
      <w:r w:rsidR="001022AE">
        <w:t xml:space="preserve"> / </w:t>
      </w:r>
      <w:r w:rsidR="001022AE" w:rsidRPr="00846F7E">
        <w:t>Reiseverkehrskauf</w:t>
      </w:r>
      <w:r w:rsidR="001022AE">
        <w:t>mann</w:t>
      </w:r>
    </w:p>
    <w:p w:rsidR="00EF4877" w:rsidRDefault="00EF4877" w:rsidP="00EF4877">
      <w:pPr>
        <w:pStyle w:val="Listenabsatz"/>
        <w:numPr>
          <w:ilvl w:val="0"/>
          <w:numId w:val="3"/>
        </w:numPr>
      </w:pPr>
      <w:r w:rsidRPr="00846F7E">
        <w:t>Speditionskauffrau</w:t>
      </w:r>
      <w:r w:rsidR="001022AE">
        <w:t xml:space="preserve"> / </w:t>
      </w:r>
      <w:r w:rsidR="001022AE" w:rsidRPr="00846F7E">
        <w:t>Speditionskauf</w:t>
      </w:r>
      <w:r w:rsidR="001022AE">
        <w:t>mann</w:t>
      </w:r>
    </w:p>
    <w:sectPr w:rsidR="00EF4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A8"/>
    <w:multiLevelType w:val="hybridMultilevel"/>
    <w:tmpl w:val="F6F6F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E72"/>
    <w:multiLevelType w:val="hybridMultilevel"/>
    <w:tmpl w:val="D7FEC476"/>
    <w:lvl w:ilvl="0" w:tplc="ED126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AC7"/>
    <w:multiLevelType w:val="hybridMultilevel"/>
    <w:tmpl w:val="CAAE2E1C"/>
    <w:lvl w:ilvl="0" w:tplc="CAEAF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105A"/>
    <w:multiLevelType w:val="hybridMultilevel"/>
    <w:tmpl w:val="6E22977E"/>
    <w:lvl w:ilvl="0" w:tplc="4226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686"/>
    <w:multiLevelType w:val="hybridMultilevel"/>
    <w:tmpl w:val="DED08798"/>
    <w:lvl w:ilvl="0" w:tplc="ED126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58A"/>
    <w:multiLevelType w:val="hybridMultilevel"/>
    <w:tmpl w:val="FC7A5D78"/>
    <w:lvl w:ilvl="0" w:tplc="D8C0F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49DA"/>
    <w:multiLevelType w:val="hybridMultilevel"/>
    <w:tmpl w:val="E3D6242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492137"/>
    <w:multiLevelType w:val="hybridMultilevel"/>
    <w:tmpl w:val="0EB44BDC"/>
    <w:lvl w:ilvl="0" w:tplc="27C4CE82">
      <w:start w:val="26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560B00"/>
    <w:multiLevelType w:val="hybridMultilevel"/>
    <w:tmpl w:val="FE2A1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468"/>
    <w:multiLevelType w:val="hybridMultilevel"/>
    <w:tmpl w:val="91B8CAB8"/>
    <w:lvl w:ilvl="0" w:tplc="D3D2B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3"/>
    <w:rsid w:val="00037790"/>
    <w:rsid w:val="00050187"/>
    <w:rsid w:val="000E37E2"/>
    <w:rsid w:val="001022AE"/>
    <w:rsid w:val="00207B0A"/>
    <w:rsid w:val="00212477"/>
    <w:rsid w:val="00253928"/>
    <w:rsid w:val="00315003"/>
    <w:rsid w:val="003C3AE4"/>
    <w:rsid w:val="004D3405"/>
    <w:rsid w:val="00510AA3"/>
    <w:rsid w:val="00533A21"/>
    <w:rsid w:val="0054083B"/>
    <w:rsid w:val="005716CC"/>
    <w:rsid w:val="00631BCD"/>
    <w:rsid w:val="0072504A"/>
    <w:rsid w:val="00790A70"/>
    <w:rsid w:val="00796DAA"/>
    <w:rsid w:val="007D7B74"/>
    <w:rsid w:val="00846F7E"/>
    <w:rsid w:val="008636FB"/>
    <w:rsid w:val="008954FC"/>
    <w:rsid w:val="008F4292"/>
    <w:rsid w:val="009605AF"/>
    <w:rsid w:val="009A61E0"/>
    <w:rsid w:val="009B6AA3"/>
    <w:rsid w:val="00A42B03"/>
    <w:rsid w:val="00A86AC5"/>
    <w:rsid w:val="00C43822"/>
    <w:rsid w:val="00C771BB"/>
    <w:rsid w:val="00CA4519"/>
    <w:rsid w:val="00CD5C44"/>
    <w:rsid w:val="00D44D06"/>
    <w:rsid w:val="00D5379E"/>
    <w:rsid w:val="00D92C86"/>
    <w:rsid w:val="00DB4A47"/>
    <w:rsid w:val="00E90414"/>
    <w:rsid w:val="00EE36C7"/>
    <w:rsid w:val="00EF4877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0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0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6F09E3A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Bick</dc:creator>
  <cp:lastModifiedBy>Klaus Bartsch</cp:lastModifiedBy>
  <cp:revision>2</cp:revision>
  <cp:lastPrinted>2019-03-20T08:05:00Z</cp:lastPrinted>
  <dcterms:created xsi:type="dcterms:W3CDTF">2019-04-17T05:50:00Z</dcterms:created>
  <dcterms:modified xsi:type="dcterms:W3CDTF">2019-04-17T05:50:00Z</dcterms:modified>
</cp:coreProperties>
</file>