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FA" w:rsidRDefault="003C34F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C34FA" w:rsidRDefault="00AB64A1">
      <w:pPr>
        <w:pStyle w:val="berschrift1"/>
        <w:numPr>
          <w:ilvl w:val="0"/>
          <w:numId w:val="1"/>
        </w:numPr>
        <w:tabs>
          <w:tab w:val="left" w:pos="420"/>
        </w:tabs>
        <w:spacing w:before="179"/>
        <w:ind w:hanging="283"/>
        <w:rPr>
          <w:b w:val="0"/>
          <w:bCs w:val="0"/>
        </w:rPr>
      </w:pPr>
      <w:bookmarkStart w:id="1" w:name="Personalbogen_für_Lehrbeauftragte"/>
      <w:bookmarkEnd w:id="1"/>
      <w:r>
        <w:t>Personal details:</w:t>
      </w:r>
    </w:p>
    <w:p w:rsidR="003C34FA" w:rsidRDefault="00AB64A1">
      <w:pPr>
        <w:spacing w:before="53"/>
        <w:ind w:left="136"/>
        <w:rPr>
          <w:rFonts w:ascii="Arial" w:eastAsia="Arial" w:hAnsi="Arial" w:cs="Arial"/>
        </w:rPr>
      </w:pPr>
      <w:r>
        <w:br w:type="column"/>
      </w:r>
      <w:r>
        <w:rPr>
          <w:rFonts w:ascii="Arial" w:hAnsi="Arial"/>
          <w:b/>
          <w:spacing w:val="-1"/>
        </w:rPr>
        <w:t>Employee details form for lecturers</w:t>
      </w:r>
    </w:p>
    <w:p w:rsidR="003C34FA" w:rsidRDefault="003C34FA">
      <w:pPr>
        <w:rPr>
          <w:rFonts w:ascii="Arial" w:eastAsia="Arial" w:hAnsi="Arial" w:cs="Arial"/>
        </w:rPr>
        <w:sectPr w:rsidR="003C34FA">
          <w:type w:val="continuous"/>
          <w:pgSz w:w="11910" w:h="16840"/>
          <w:pgMar w:top="1200" w:right="1280" w:bottom="280" w:left="1280" w:header="720" w:footer="720" w:gutter="0"/>
          <w:cols w:num="2" w:space="720" w:equalWidth="0">
            <w:col w:w="2634" w:space="417"/>
            <w:col w:w="6299"/>
          </w:cols>
        </w:sectPr>
      </w:pPr>
    </w:p>
    <w:p w:rsidR="003C34FA" w:rsidRDefault="003C34FA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3C34FA" w:rsidRDefault="00AB64A1">
      <w:pPr>
        <w:pStyle w:val="Textkrper"/>
        <w:tabs>
          <w:tab w:val="left" w:pos="2881"/>
          <w:tab w:val="left" w:pos="9175"/>
        </w:tabs>
        <w:rPr>
          <w:rFonts w:ascii="Times New Roman" w:eastAsia="Times New Roman" w:hAnsi="Times New Roman" w:cs="Times New Roman"/>
        </w:rPr>
      </w:pPr>
      <w:r>
        <w:t>Surname:</w:t>
      </w:r>
      <w:r>
        <w:tab/>
      </w:r>
      <w:r>
        <w:rPr>
          <w:u w:val="single" w:color="000000"/>
        </w:rPr>
        <w:t xml:space="preserve"> </w:t>
      </w:r>
      <w:r>
        <w:tab/>
      </w:r>
    </w:p>
    <w:p w:rsidR="003C34FA" w:rsidRDefault="003C34FA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C34FA" w:rsidRDefault="00AB64A1">
      <w:pPr>
        <w:pStyle w:val="Textkrper"/>
        <w:tabs>
          <w:tab w:val="left" w:pos="2881"/>
          <w:tab w:val="left" w:pos="9175"/>
        </w:tabs>
        <w:rPr>
          <w:rFonts w:ascii="Times New Roman" w:eastAsia="Times New Roman" w:hAnsi="Times New Roman" w:cs="Times New Roman"/>
        </w:rPr>
      </w:pPr>
      <w:r>
        <w:t>Maiden name:</w:t>
      </w:r>
      <w:r>
        <w:tab/>
      </w:r>
      <w:r>
        <w:rPr>
          <w:u w:val="single" w:color="000000"/>
        </w:rPr>
        <w:t xml:space="preserve"> </w:t>
      </w:r>
      <w:r>
        <w:tab/>
      </w:r>
    </w:p>
    <w:p w:rsidR="003C34FA" w:rsidRDefault="003C34FA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C34FA" w:rsidRDefault="00AB64A1">
      <w:pPr>
        <w:pStyle w:val="Textkrper"/>
      </w:pPr>
      <w:r>
        <w:t>First name:</w:t>
      </w:r>
    </w:p>
    <w:p w:rsidR="003C34FA" w:rsidRDefault="00503A41">
      <w:pPr>
        <w:spacing w:line="20" w:lineRule="atLeast"/>
        <w:ind w:left="28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 w:bidi="ar-SA"/>
        </w:rPr>
        <mc:AlternateContent>
          <mc:Choice Requires="wpg">
            <w:drawing>
              <wp:inline distT="0" distB="0" distL="0" distR="0">
                <wp:extent cx="3970655" cy="8890"/>
                <wp:effectExtent l="9525" t="9525" r="1270" b="63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890"/>
                          <a:chOff x="0" y="0"/>
                          <a:chExt cx="6253" cy="14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39" cy="2"/>
                            <a:chOff x="7" y="7"/>
                            <a:chExt cx="623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2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239"/>
                                <a:gd name="T2" fmla="+- 0 6245 7"/>
                                <a:gd name="T3" fmla="*/ T2 w 6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9">
                                  <a:moveTo>
                                    <a:pt x="0" y="0"/>
                                  </a:moveTo>
                                  <a:lnTo>
                                    <a:pt x="623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4A9DEA" id="Group 26" o:spid="_x0000_s1026" style="width:312.65pt;height:.7pt;mso-position-horizontal-relative:char;mso-position-vertical-relative:line" coordsize="62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">
                <v:group id="Group 27" o:spid="_x0000_s1027" style="position:absolute;left:7;top:7;width:6239;height:2" coordorigin="7,7" coordsize="6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7;top:7;width:6239;height:2;visibility:visible;mso-wrap-style:square;v-text-anchor:top" coordsize="6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5wcMA&#10;AADbAAAADwAAAGRycy9kb3ducmV2LnhtbESPQWsCMRSE7wX/Q3iCl6LZerCyGkWEQq14aNT7281z&#10;d3HzsiSprv++EQo9DjPzDbNc97YVN/KhcazgbZKBIC6dabhScDp+jOcgQkQ22DomBQ8KsF4NXpaY&#10;G3fnb7rpWIkE4ZCjgjrGLpcylDVZDBPXESfv4rzFmKSvpPF4T3DbymmWzaTFhtNCjR1tayqv+scq&#10;2J0LffGPonw9tNodspn/Ir1XajTsNwsQkfr4H/5rfxoF03d4fk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b5wcMAAADbAAAADwAAAAAAAAAAAAAAAACYAgAAZHJzL2Rv&#10;d25yZXYueG1sUEsFBgAAAAAEAAQA9QAAAIgDAAAAAA==&#10;" path="m,l6238,e" filled="f" strokeweight=".24536mm">
                    <v:path arrowok="t" o:connecttype="custom" o:connectlocs="0,0;6238,0" o:connectangles="0,0"/>
                  </v:shape>
                </v:group>
                <w10:anchorlock/>
              </v:group>
            </w:pict>
          </mc:Fallback>
        </mc:AlternateContent>
      </w:r>
    </w:p>
    <w:p w:rsidR="003C34FA" w:rsidRDefault="003C34FA">
      <w:pPr>
        <w:rPr>
          <w:rFonts w:ascii="Arial" w:eastAsia="Arial" w:hAnsi="Arial" w:cs="Arial"/>
          <w:sz w:val="14"/>
          <w:szCs w:val="14"/>
        </w:rPr>
      </w:pPr>
    </w:p>
    <w:p w:rsidR="003C34FA" w:rsidRDefault="00AB64A1">
      <w:pPr>
        <w:pStyle w:val="Textkrper"/>
      </w:pPr>
      <w:r>
        <w:t>Date of birth:</w:t>
      </w:r>
    </w:p>
    <w:p w:rsidR="003C34FA" w:rsidRDefault="00503A41">
      <w:pPr>
        <w:spacing w:line="20" w:lineRule="atLeast"/>
        <w:ind w:left="28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 w:bidi="ar-SA"/>
        </w:rPr>
        <mc:AlternateContent>
          <mc:Choice Requires="wpg">
            <w:drawing>
              <wp:inline distT="0" distB="0" distL="0" distR="0">
                <wp:extent cx="3970655" cy="8890"/>
                <wp:effectExtent l="9525" t="9525" r="1270" b="63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890"/>
                          <a:chOff x="0" y="0"/>
                          <a:chExt cx="6253" cy="14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39" cy="2"/>
                            <a:chOff x="7" y="7"/>
                            <a:chExt cx="6239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2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239"/>
                                <a:gd name="T2" fmla="+- 0 6245 7"/>
                                <a:gd name="T3" fmla="*/ T2 w 6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9">
                                  <a:moveTo>
                                    <a:pt x="0" y="0"/>
                                  </a:moveTo>
                                  <a:lnTo>
                                    <a:pt x="623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AE51F" id="Group 23" o:spid="_x0000_s1026" style="width:312.65pt;height:.7pt;mso-position-horizontal-relative:char;mso-position-vertical-relative:line" coordsize="62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">
                <v:group id="Group 24" o:spid="_x0000_s1027" style="position:absolute;left:7;top:7;width:6239;height:2" coordorigin="7,7" coordsize="6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7;top:7;width:6239;height:2;visibility:visible;mso-wrap-style:square;v-text-anchor:top" coordsize="6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ntsQA&#10;AADbAAAADwAAAGRycy9kb3ducmV2LnhtbESPT2sCMRTE74V+h/AKXkrNKiJla1ZKQdCKB2N7f7t5&#10;+4duXpYk6vrtm0LB4zAzv2FW69H24kI+dI4VzKYZCOLKmY4bBV+nzcsriBCRDfaOScGNAqyLx4cV&#10;5sZd+UgXHRuRIBxyVNDGOORShqoli2HqBuLk1c5bjEn6RhqP1wS3vZxn2VJa7DgttDjQR0vVjz5b&#10;BbvvUtf+VlbPh167Q7b0n6T3Sk2exvc3EJHGeA//t7dGwXwB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0Z7bEAAAA2wAAAA8AAAAAAAAAAAAAAAAAmAIAAGRycy9k&#10;b3ducmV2LnhtbFBLBQYAAAAABAAEAPUAAACJAwAAAAA=&#10;" path="m,l6238,e" filled="f" strokeweight=".24536mm">
                    <v:path arrowok="t" o:connecttype="custom" o:connectlocs="0,0;6238,0" o:connectangles="0,0"/>
                  </v:shape>
                </v:group>
                <w10:anchorlock/>
              </v:group>
            </w:pict>
          </mc:Fallback>
        </mc:AlternateContent>
      </w:r>
    </w:p>
    <w:p w:rsidR="003C34FA" w:rsidRDefault="003C34FA">
      <w:pPr>
        <w:rPr>
          <w:rFonts w:ascii="Arial" w:eastAsia="Arial" w:hAnsi="Arial" w:cs="Arial"/>
          <w:sz w:val="14"/>
          <w:szCs w:val="14"/>
        </w:rPr>
      </w:pPr>
    </w:p>
    <w:p w:rsidR="003C34FA" w:rsidRDefault="00AB64A1">
      <w:pPr>
        <w:pStyle w:val="Textkrper"/>
      </w:pPr>
      <w:r>
        <w:t>Place of birth:</w:t>
      </w:r>
    </w:p>
    <w:p w:rsidR="003C34FA" w:rsidRDefault="00503A41">
      <w:pPr>
        <w:spacing w:line="20" w:lineRule="atLeast"/>
        <w:ind w:left="28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 w:bidi="ar-SA"/>
        </w:rPr>
        <mc:AlternateContent>
          <mc:Choice Requires="wpg">
            <w:drawing>
              <wp:inline distT="0" distB="0" distL="0" distR="0">
                <wp:extent cx="3970655" cy="8890"/>
                <wp:effectExtent l="9525" t="9525" r="1270" b="63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890"/>
                          <a:chOff x="0" y="0"/>
                          <a:chExt cx="6253" cy="14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39" cy="2"/>
                            <a:chOff x="7" y="7"/>
                            <a:chExt cx="623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2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239"/>
                                <a:gd name="T2" fmla="+- 0 6245 7"/>
                                <a:gd name="T3" fmla="*/ T2 w 6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9">
                                  <a:moveTo>
                                    <a:pt x="0" y="0"/>
                                  </a:moveTo>
                                  <a:lnTo>
                                    <a:pt x="623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6F3FF" id="Group 20" o:spid="_x0000_s1026" style="width:312.65pt;height:.7pt;mso-position-horizontal-relative:char;mso-position-vertical-relative:line" coordsize="62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">
                <v:group id="Group 21" o:spid="_x0000_s1027" style="position:absolute;left:7;top:7;width:6239;height:2" coordorigin="7,7" coordsize="6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7;top:7;width:6239;height:2;visibility:visible;mso-wrap-style:square;v-text-anchor:top" coordsize="6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ELsQA&#10;AADbAAAADwAAAGRycy9kb3ducmV2LnhtbESPwWrDMBBE74X+g9hAL6WR40MobpRQAoUmxYcqyX1j&#10;bWxTa2UkNbb/PgoUehxm5g2z2oy2E1fyoXWsYDHPQBBXzrRcKzgePl5eQYSIbLBzTAomCrBZPz6s&#10;sDBu4G+66liLBOFQoIImxr6QMlQNWQxz1xMn7+K8xZikr6XxOCS47WSeZUtpseW00GBP24aqH/1r&#10;FexOZ33x07l6Ljvtymzp96S/lHqaje9vICKN8T/81/40CvIF3L+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DxC7EAAAA2wAAAA8AAAAAAAAAAAAAAAAAmAIAAGRycy9k&#10;b3ducmV2LnhtbFBLBQYAAAAABAAEAPUAAACJAwAAAAA=&#10;" path="m,l6238,e" filled="f" strokeweight=".24536mm">
                    <v:path arrowok="t" o:connecttype="custom" o:connectlocs="0,0;6238,0" o:connectangles="0,0"/>
                  </v:shape>
                </v:group>
                <w10:anchorlock/>
              </v:group>
            </w:pict>
          </mc:Fallback>
        </mc:AlternateContent>
      </w:r>
    </w:p>
    <w:p w:rsidR="003C34FA" w:rsidRDefault="003C34FA">
      <w:pPr>
        <w:rPr>
          <w:rFonts w:ascii="Arial" w:eastAsia="Arial" w:hAnsi="Arial" w:cs="Arial"/>
          <w:sz w:val="14"/>
          <w:szCs w:val="14"/>
        </w:rPr>
      </w:pPr>
    </w:p>
    <w:p w:rsidR="003C34FA" w:rsidRDefault="00AB64A1">
      <w:pPr>
        <w:pStyle w:val="Textkrper"/>
        <w:tabs>
          <w:tab w:val="left" w:pos="2881"/>
          <w:tab w:val="left" w:pos="9176"/>
        </w:tabs>
        <w:rPr>
          <w:rFonts w:ascii="Times New Roman" w:eastAsia="Times New Roman" w:hAnsi="Times New Roman" w:cs="Times New Roman"/>
        </w:rPr>
      </w:pPr>
      <w:r>
        <w:t>Nationality:</w:t>
      </w:r>
      <w:r>
        <w:tab/>
      </w:r>
      <w:r>
        <w:rPr>
          <w:u w:val="single" w:color="000000"/>
        </w:rPr>
        <w:t xml:space="preserve"> </w:t>
      </w:r>
      <w:r>
        <w:tab/>
      </w:r>
    </w:p>
    <w:p w:rsidR="003C34FA" w:rsidRDefault="003C34FA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3C34FA" w:rsidRDefault="00AB64A1">
      <w:pPr>
        <w:pStyle w:val="Textkrper"/>
      </w:pPr>
      <w:r>
        <w:t>Town/City:</w:t>
      </w:r>
    </w:p>
    <w:p w:rsidR="003C34FA" w:rsidRDefault="00503A41">
      <w:pPr>
        <w:spacing w:line="20" w:lineRule="atLeast"/>
        <w:ind w:left="28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 w:bidi="ar-SA"/>
        </w:rPr>
        <mc:AlternateContent>
          <mc:Choice Requires="wpg">
            <w:drawing>
              <wp:inline distT="0" distB="0" distL="0" distR="0">
                <wp:extent cx="3970655" cy="8890"/>
                <wp:effectExtent l="9525" t="9525" r="1270" b="63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890"/>
                          <a:chOff x="0" y="0"/>
                          <a:chExt cx="6253" cy="14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39" cy="2"/>
                            <a:chOff x="7" y="7"/>
                            <a:chExt cx="623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2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239"/>
                                <a:gd name="T2" fmla="+- 0 6245 7"/>
                                <a:gd name="T3" fmla="*/ T2 w 6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9">
                                  <a:moveTo>
                                    <a:pt x="0" y="0"/>
                                  </a:moveTo>
                                  <a:lnTo>
                                    <a:pt x="623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FA918F" id="Group 17" o:spid="_x0000_s1026" style="width:312.65pt;height:.7pt;mso-position-horizontal-relative:char;mso-position-vertical-relative:line" coordsize="62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">
                <v:group id="Group 18" o:spid="_x0000_s1027" style="position:absolute;left:7;top:7;width:6239;height:2" coordorigin="7,7" coordsize="6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6239;height:2;visibility:visible;mso-wrap-style:square;v-text-anchor:top" coordsize="6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nDsQA&#10;AADbAAAADwAAAGRycy9kb3ducmV2LnhtbESPT2sCMRDF7wW/Qxihl1Kz7UFkNUopCP7Bg2m9j5tx&#10;d+lmsiSprt/eORR6m+G9ee83i9XgO3WlmNrABt4mBSjiKriWawPfX+vXGaiUkR12gcnAnRKslqOn&#10;BZYu3PhIV5trJSGcSjTQ5NyXWqeqIY9pEnpi0S4hesyyxlq7iDcJ951+L4qp9tiyNDTY02dD1Y/9&#10;9Qa2p7O9xPu5ejl0NhyKadyR3RvzPB4+5qAyDfnf/He9cYIvs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pw7EAAAA2wAAAA8AAAAAAAAAAAAAAAAAmAIAAGRycy9k&#10;b3ducmV2LnhtbFBLBQYAAAAABAAEAPUAAACJAwAAAAA=&#10;" path="m,l6238,e" filled="f" strokeweight=".24536mm">
                    <v:path arrowok="t" o:connecttype="custom" o:connectlocs="0,0;6238,0" o:connectangles="0,0"/>
                  </v:shape>
                </v:group>
                <w10:anchorlock/>
              </v:group>
            </w:pict>
          </mc:Fallback>
        </mc:AlternateContent>
      </w:r>
    </w:p>
    <w:p w:rsidR="003C34FA" w:rsidRDefault="003C34FA">
      <w:pPr>
        <w:rPr>
          <w:rFonts w:ascii="Arial" w:eastAsia="Arial" w:hAnsi="Arial" w:cs="Arial"/>
          <w:sz w:val="14"/>
          <w:szCs w:val="14"/>
        </w:rPr>
      </w:pPr>
    </w:p>
    <w:p w:rsidR="003C34FA" w:rsidRPr="004C4C7B" w:rsidRDefault="00AB64A1">
      <w:pPr>
        <w:pStyle w:val="Textkrper"/>
        <w:tabs>
          <w:tab w:val="left" w:pos="2881"/>
          <w:tab w:val="left" w:pos="9176"/>
        </w:tabs>
        <w:rPr>
          <w:rFonts w:ascii="Times New Roman" w:eastAsia="Times New Roman" w:hAnsi="Times New Roman" w:cs="Times New Roman"/>
        </w:rPr>
      </w:pPr>
      <w:r>
        <w:t>Street/house no.:</w:t>
      </w:r>
      <w:r>
        <w:tab/>
      </w:r>
      <w:r>
        <w:rPr>
          <w:u w:val="single" w:color="000000"/>
        </w:rPr>
        <w:t xml:space="preserve"> </w:t>
      </w:r>
      <w:r>
        <w:tab/>
      </w:r>
    </w:p>
    <w:p w:rsidR="003C34FA" w:rsidRPr="004C4C7B" w:rsidRDefault="003C34FA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C34FA" w:rsidRPr="004C4C7B" w:rsidRDefault="003C34FA">
      <w:pPr>
        <w:rPr>
          <w:rFonts w:ascii="Times New Roman" w:eastAsia="Times New Roman" w:hAnsi="Times New Roman" w:cs="Times New Roman"/>
          <w:sz w:val="15"/>
          <w:szCs w:val="15"/>
        </w:rPr>
        <w:sectPr w:rsidR="003C34FA" w:rsidRPr="004C4C7B">
          <w:type w:val="continuous"/>
          <w:pgSz w:w="11910" w:h="16840"/>
          <w:pgMar w:top="1200" w:right="1280" w:bottom="280" w:left="1280" w:header="720" w:footer="720" w:gutter="0"/>
          <w:cols w:space="720"/>
        </w:sectPr>
      </w:pPr>
    </w:p>
    <w:p w:rsidR="003C34FA" w:rsidRPr="004C4C7B" w:rsidRDefault="00AB64A1">
      <w:pPr>
        <w:pStyle w:val="Textkrper"/>
      </w:pPr>
      <w:r>
        <w:t>Phone:</w:t>
      </w:r>
    </w:p>
    <w:p w:rsidR="003C34FA" w:rsidRPr="004C4C7B" w:rsidRDefault="00AB64A1">
      <w:pPr>
        <w:pStyle w:val="Textkrper"/>
        <w:tabs>
          <w:tab w:val="left" w:pos="3486"/>
          <w:tab w:val="left" w:pos="6715"/>
        </w:tabs>
        <w:rPr>
          <w:rFonts w:ascii="Times New Roman" w:eastAsia="Times New Roman" w:hAnsi="Times New Roman" w:cs="Times New Roman"/>
        </w:rPr>
      </w:pPr>
      <w:r>
        <w:br w:type="column"/>
      </w:r>
      <w:r>
        <w:rPr>
          <w:u w:val="single" w:color="000000"/>
        </w:rPr>
        <w:t xml:space="preserve"> </w:t>
      </w:r>
      <w:r>
        <w:tab/>
        <w:t>Fax:</w:t>
      </w:r>
      <w:r>
        <w:rPr>
          <w:rFonts w:ascii="Times New Roman"/>
          <w:spacing w:val="1"/>
        </w:rPr>
        <w:t xml:space="preserve"> </w:t>
      </w:r>
      <w:r>
        <w:rPr>
          <w:u w:val="single" w:color="000000"/>
        </w:rPr>
        <w:t xml:space="preserve"> </w:t>
      </w:r>
      <w:r>
        <w:tab/>
      </w:r>
    </w:p>
    <w:p w:rsidR="003C34FA" w:rsidRPr="004C4C7B" w:rsidRDefault="003C34FA">
      <w:pPr>
        <w:rPr>
          <w:rFonts w:ascii="Times New Roman" w:eastAsia="Times New Roman" w:hAnsi="Times New Roman" w:cs="Times New Roman"/>
        </w:rPr>
        <w:sectPr w:rsidR="003C34FA" w:rsidRPr="004C4C7B">
          <w:type w:val="continuous"/>
          <w:pgSz w:w="11910" w:h="16840"/>
          <w:pgMar w:top="1200" w:right="1280" w:bottom="280" w:left="1280" w:header="720" w:footer="720" w:gutter="0"/>
          <w:cols w:num="2" w:space="720" w:equalWidth="0">
            <w:col w:w="1213" w:space="1250"/>
            <w:col w:w="6887"/>
          </w:cols>
        </w:sectPr>
      </w:pPr>
    </w:p>
    <w:p w:rsidR="003C34FA" w:rsidRPr="004C4C7B" w:rsidRDefault="003C34FA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C34FA" w:rsidRDefault="00AB64A1">
      <w:pPr>
        <w:pStyle w:val="Textkrper"/>
      </w:pPr>
      <w:r>
        <w:t>E-mail:</w:t>
      </w:r>
    </w:p>
    <w:p w:rsidR="003C34FA" w:rsidRDefault="00503A41">
      <w:pPr>
        <w:spacing w:line="20" w:lineRule="atLeast"/>
        <w:ind w:left="28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 w:bidi="ar-SA"/>
        </w:rPr>
        <mc:AlternateContent>
          <mc:Choice Requires="wpg">
            <w:drawing>
              <wp:inline distT="0" distB="0" distL="0" distR="0">
                <wp:extent cx="3970655" cy="8890"/>
                <wp:effectExtent l="9525" t="9525" r="1270" b="63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890"/>
                          <a:chOff x="0" y="0"/>
                          <a:chExt cx="6253" cy="1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39" cy="2"/>
                            <a:chOff x="7" y="7"/>
                            <a:chExt cx="623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2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239"/>
                                <a:gd name="T2" fmla="+- 0 6245 7"/>
                                <a:gd name="T3" fmla="*/ T2 w 6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9">
                                  <a:moveTo>
                                    <a:pt x="0" y="0"/>
                                  </a:moveTo>
                                  <a:lnTo>
                                    <a:pt x="623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0DB3A" id="Group 14" o:spid="_x0000_s1026" style="width:312.65pt;height:.7pt;mso-position-horizontal-relative:char;mso-position-vertical-relative:line" coordsize="62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">
                <v:group id="Group 15" o:spid="_x0000_s1027" style="position:absolute;left:7;top:7;width:6239;height:2" coordorigin="7,7" coordsize="6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6239;height:2;visibility:visible;mso-wrap-style:square;v-text-anchor:top" coordsize="6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IkMEA&#10;AADbAAAADwAAAGRycy9kb3ducmV2LnhtbERP32vCMBB+H+x/CDfYy7Cpg4nURhmDgTp8WNzer83Z&#10;ljWXkkSt/70RhL3dx/fzytVoe3EiHzrHCqZZDoK4dqbjRsHP/nMyBxEissHeMSm4UIDV8vGhxMK4&#10;M3/TScdGpBAOBSpoYxwKKUPdksWQuYE4cQfnLcYEfSONx3MKt718zfOZtNhxamhxoI+W6j99tAo2&#10;v5U++EtVv+x67Xb5zG9Jfyn1/DS+L0BEGuO/+O5emzT/DW6/p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UCJDBAAAA2wAAAA8AAAAAAAAAAAAAAAAAmAIAAGRycy9kb3du&#10;cmV2LnhtbFBLBQYAAAAABAAEAPUAAACGAwAAAAA=&#10;" path="m,l6238,e" filled="f" strokeweight=".24536mm">
                    <v:path arrowok="t" o:connecttype="custom" o:connectlocs="0,0;6238,0" o:connectangles="0,0"/>
                  </v:shape>
                </v:group>
                <w10:anchorlock/>
              </v:group>
            </w:pict>
          </mc:Fallback>
        </mc:AlternateContent>
      </w:r>
    </w:p>
    <w:p w:rsidR="003C34FA" w:rsidRDefault="003C34FA">
      <w:pPr>
        <w:rPr>
          <w:rFonts w:ascii="Arial" w:eastAsia="Arial" w:hAnsi="Arial" w:cs="Arial"/>
          <w:sz w:val="14"/>
          <w:szCs w:val="14"/>
        </w:rPr>
      </w:pPr>
    </w:p>
    <w:p w:rsidR="003C34FA" w:rsidRDefault="00AB64A1">
      <w:pPr>
        <w:pStyle w:val="Textkrper"/>
      </w:pPr>
      <w:r>
        <w:t>Position:</w:t>
      </w:r>
    </w:p>
    <w:p w:rsidR="003C34FA" w:rsidRDefault="00503A41">
      <w:pPr>
        <w:spacing w:line="20" w:lineRule="atLeast"/>
        <w:ind w:left="28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 w:bidi="ar-SA"/>
        </w:rPr>
        <mc:AlternateContent>
          <mc:Choice Requires="wpg">
            <w:drawing>
              <wp:inline distT="0" distB="0" distL="0" distR="0">
                <wp:extent cx="3970655" cy="8890"/>
                <wp:effectExtent l="9525" t="9525" r="1270" b="63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890"/>
                          <a:chOff x="0" y="0"/>
                          <a:chExt cx="6253" cy="1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39" cy="2"/>
                            <a:chOff x="7" y="7"/>
                            <a:chExt cx="623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2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239"/>
                                <a:gd name="T2" fmla="+- 0 6245 7"/>
                                <a:gd name="T3" fmla="*/ T2 w 6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9">
                                  <a:moveTo>
                                    <a:pt x="0" y="0"/>
                                  </a:moveTo>
                                  <a:lnTo>
                                    <a:pt x="623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F960" id="Group 11" o:spid="_x0000_s1026" style="width:312.65pt;height:.7pt;mso-position-horizontal-relative:char;mso-position-vertical-relative:line" coordsize="62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">
                <v:group id="Group 12" o:spid="_x0000_s1027" style="position:absolute;left:7;top:7;width:6239;height:2" coordorigin="7,7" coordsize="6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6239;height:2;visibility:visible;mso-wrap-style:square;v-text-anchor:top" coordsize="6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Q5MEA&#10;AADbAAAADwAAAGRycy9kb3ducmV2LnhtbERPTWvCQBC9F/wPywi9FN3oQUqaVUpBUIuHbtv7JDsm&#10;wexs2F2T+O+7hUJv83ifU+wm24mBfGgdK1gtMxDElTMt1wq+PveLZxAhIhvsHJOCOwXYbWcPBebG&#10;jfxBg461SCEcclTQxNjnUoaqIYth6XrixF2ctxgT9LU0HscUbju5zrKNtNhyamiwp7eGqqu+WQXH&#10;71Jf/L2sns6dduds40+k35V6nE+vLyAiTfFf/Oc+mDR/Db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9kOTBAAAA2wAAAA8AAAAAAAAAAAAAAAAAmAIAAGRycy9kb3du&#10;cmV2LnhtbFBLBQYAAAAABAAEAPUAAACGAwAAAAA=&#10;" path="m,l6238,e" filled="f" strokeweight=".24536mm">
                    <v:path arrowok="t" o:connecttype="custom" o:connectlocs="0,0;6238,0" o:connectangles="0,0"/>
                  </v:shape>
                </v:group>
                <w10:anchorlock/>
              </v:group>
            </w:pict>
          </mc:Fallback>
        </mc:AlternateContent>
      </w:r>
    </w:p>
    <w:p w:rsidR="003C34FA" w:rsidRDefault="003C34FA">
      <w:pPr>
        <w:rPr>
          <w:rFonts w:ascii="Arial" w:eastAsia="Arial" w:hAnsi="Arial" w:cs="Arial"/>
          <w:sz w:val="14"/>
          <w:szCs w:val="14"/>
        </w:rPr>
      </w:pPr>
    </w:p>
    <w:p w:rsidR="003C34FA" w:rsidRPr="004C4C7B" w:rsidRDefault="00AB64A1">
      <w:pPr>
        <w:pStyle w:val="Textkrper"/>
        <w:tabs>
          <w:tab w:val="left" w:pos="9176"/>
        </w:tabs>
        <w:rPr>
          <w:rFonts w:ascii="Times New Roman" w:eastAsia="Times New Roman" w:hAnsi="Times New Roman" w:cs="Times New Roman"/>
        </w:rPr>
      </w:pPr>
      <w:r>
        <w:t>Employer/department:</w:t>
      </w:r>
      <w:r>
        <w:rPr>
          <w:rFonts w:ascii="Times New Roman"/>
          <w:spacing w:val="9"/>
        </w:rPr>
        <w:t xml:space="preserve"> </w:t>
      </w:r>
      <w:r>
        <w:rPr>
          <w:u w:val="single" w:color="000000"/>
        </w:rPr>
        <w:t xml:space="preserve"> </w:t>
      </w:r>
      <w:r>
        <w:tab/>
      </w:r>
    </w:p>
    <w:p w:rsidR="003C34FA" w:rsidRPr="004C4C7B" w:rsidRDefault="003C34FA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C34FA" w:rsidRPr="004C4C7B" w:rsidRDefault="003C34FA">
      <w:pPr>
        <w:rPr>
          <w:rFonts w:ascii="Times New Roman" w:eastAsia="Times New Roman" w:hAnsi="Times New Roman" w:cs="Times New Roman"/>
          <w:sz w:val="15"/>
          <w:szCs w:val="15"/>
        </w:rPr>
        <w:sectPr w:rsidR="003C34FA" w:rsidRPr="004C4C7B">
          <w:type w:val="continuous"/>
          <w:pgSz w:w="11910" w:h="16840"/>
          <w:pgMar w:top="1200" w:right="1280" w:bottom="280" w:left="1280" w:header="720" w:footer="720" w:gutter="0"/>
          <w:cols w:space="720"/>
        </w:sectPr>
      </w:pPr>
    </w:p>
    <w:p w:rsidR="003C34FA" w:rsidRPr="004C4C7B" w:rsidRDefault="00AB64A1">
      <w:pPr>
        <w:pStyle w:val="Textkrper"/>
      </w:pPr>
      <w:bookmarkStart w:id="2" w:name="IBAN:__BIC:"/>
      <w:bookmarkEnd w:id="2"/>
      <w:r>
        <w:t>IBAN:</w:t>
      </w:r>
    </w:p>
    <w:p w:rsidR="003C34FA" w:rsidRPr="004C4C7B" w:rsidRDefault="00AB64A1">
      <w:pPr>
        <w:pStyle w:val="Textkrper"/>
        <w:tabs>
          <w:tab w:val="left" w:pos="3486"/>
          <w:tab w:val="left" w:pos="6715"/>
        </w:tabs>
        <w:rPr>
          <w:rFonts w:ascii="Times New Roman" w:eastAsia="Times New Roman" w:hAnsi="Times New Roman" w:cs="Times New Roman"/>
        </w:rPr>
      </w:pPr>
      <w:r>
        <w:br w:type="column"/>
      </w:r>
      <w:r>
        <w:rPr>
          <w:u w:val="single" w:color="000000"/>
        </w:rPr>
        <w:t xml:space="preserve"> </w:t>
      </w:r>
      <w:r>
        <w:tab/>
        <w:t>BIC:</w:t>
      </w:r>
      <w:r>
        <w:rPr>
          <w:rFonts w:ascii="Times New Roman"/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tab/>
      </w:r>
    </w:p>
    <w:p w:rsidR="003C34FA" w:rsidRPr="004C4C7B" w:rsidRDefault="003C34FA">
      <w:pPr>
        <w:rPr>
          <w:rFonts w:ascii="Times New Roman" w:eastAsia="Times New Roman" w:hAnsi="Times New Roman" w:cs="Times New Roman"/>
        </w:rPr>
        <w:sectPr w:rsidR="003C34FA" w:rsidRPr="004C4C7B">
          <w:type w:val="continuous"/>
          <w:pgSz w:w="11910" w:h="16840"/>
          <w:pgMar w:top="1200" w:right="1280" w:bottom="280" w:left="1280" w:header="720" w:footer="720" w:gutter="0"/>
          <w:cols w:num="2" w:space="720" w:equalWidth="0">
            <w:col w:w="995" w:space="1467"/>
            <w:col w:w="6888"/>
          </w:cols>
        </w:sectPr>
      </w:pPr>
    </w:p>
    <w:p w:rsidR="003C34FA" w:rsidRPr="004C4C7B" w:rsidRDefault="003C34FA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C34FA" w:rsidRPr="004C4C7B" w:rsidRDefault="00AB64A1">
      <w:pPr>
        <w:pStyle w:val="Textkrper"/>
        <w:tabs>
          <w:tab w:val="left" w:pos="2881"/>
          <w:tab w:val="left" w:pos="9176"/>
        </w:tabs>
        <w:rPr>
          <w:rFonts w:ascii="Times New Roman" w:eastAsia="Times New Roman" w:hAnsi="Times New Roman" w:cs="Times New Roman"/>
        </w:rPr>
      </w:pPr>
      <w:r>
        <w:t>Bank:</w:t>
      </w:r>
      <w:r>
        <w:tab/>
      </w:r>
      <w:r>
        <w:rPr>
          <w:u w:val="single" w:color="000000"/>
        </w:rPr>
        <w:t xml:space="preserve"> </w:t>
      </w:r>
      <w:r>
        <w:tab/>
      </w:r>
    </w:p>
    <w:p w:rsidR="003C34FA" w:rsidRPr="004C4C7B" w:rsidRDefault="003C34FA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C34FA" w:rsidRDefault="00AB64A1">
      <w:pPr>
        <w:pStyle w:val="Textkrper"/>
        <w:tabs>
          <w:tab w:val="left" w:pos="9176"/>
        </w:tabs>
        <w:rPr>
          <w:rFonts w:ascii="Times New Roman" w:eastAsia="Times New Roman" w:hAnsi="Times New Roman" w:cs="Times New Roman"/>
        </w:rPr>
      </w:pPr>
      <w:r>
        <w:t>Local tax office:</w:t>
      </w:r>
      <w:r>
        <w:rPr>
          <w:rFonts w:ascii="Times New Roman" w:hAnsi="Times New Roman"/>
        </w:rPr>
        <w:t xml:space="preserve">  </w:t>
      </w:r>
      <w:r>
        <w:rPr>
          <w:u w:val="single" w:color="000000"/>
        </w:rPr>
        <w:t xml:space="preserve"> </w:t>
      </w:r>
      <w:r>
        <w:tab/>
      </w:r>
    </w:p>
    <w:p w:rsidR="003C34FA" w:rsidRDefault="003C3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4FA" w:rsidRDefault="003C3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4FA" w:rsidRDefault="003C3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4FA" w:rsidRDefault="00AB64A1">
      <w:pPr>
        <w:pStyle w:val="berschrift1"/>
        <w:numPr>
          <w:ilvl w:val="0"/>
          <w:numId w:val="1"/>
        </w:numPr>
        <w:tabs>
          <w:tab w:val="left" w:pos="420"/>
        </w:tabs>
        <w:spacing w:before="194" w:line="359" w:lineRule="auto"/>
        <w:ind w:right="155" w:hanging="283"/>
        <w:rPr>
          <w:b w:val="0"/>
          <w:bCs w:val="0"/>
        </w:rPr>
      </w:pPr>
      <w:r>
        <w:t>Information about your university degree (please enclose copies of your university degree certificate,</w:t>
      </w:r>
      <w:r>
        <w:rPr>
          <w:rFonts w:ascii="Times New Roman" w:hAnsi="Times New Roman"/>
          <w:spacing w:val="41"/>
        </w:rPr>
        <w:t xml:space="preserve"> </w:t>
      </w:r>
      <w:r>
        <w:t xml:space="preserve">PhD certificate, and </w:t>
      </w:r>
      <w:proofErr w:type="spellStart"/>
      <w:r>
        <w:t>habilitation</w:t>
      </w:r>
      <w:proofErr w:type="spellEnd"/>
      <w:r>
        <w:t xml:space="preserve"> certificate, if applicable)</w:t>
      </w:r>
    </w:p>
    <w:p w:rsidR="003C34FA" w:rsidRDefault="00AB64A1">
      <w:pPr>
        <w:pStyle w:val="Textkrper"/>
        <w:tabs>
          <w:tab w:val="left" w:pos="9176"/>
        </w:tabs>
        <w:spacing w:before="126"/>
        <w:rPr>
          <w:rFonts w:ascii="Times New Roman" w:eastAsia="Times New Roman" w:hAnsi="Times New Roman" w:cs="Times New Roman"/>
        </w:rPr>
      </w:pPr>
      <w:r>
        <w:t>Highest university degree:</w:t>
      </w:r>
      <w:r>
        <w:rPr>
          <w:rFonts w:ascii="Times New Roman" w:hAnsi="Times New Roman"/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tab/>
      </w:r>
    </w:p>
    <w:p w:rsidR="003C34FA" w:rsidRDefault="003C34FA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C34FA" w:rsidRDefault="00AB64A1">
      <w:pPr>
        <w:pStyle w:val="Textkrper"/>
      </w:pPr>
      <w:r>
        <w:t>University/University of Applied Sciences:</w:t>
      </w:r>
    </w:p>
    <w:p w:rsidR="003C34FA" w:rsidRDefault="00503A41">
      <w:pPr>
        <w:spacing w:line="20" w:lineRule="atLeast"/>
        <w:ind w:left="348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 w:bidi="ar-SA"/>
        </w:rPr>
        <mc:AlternateContent>
          <mc:Choice Requires="wpg">
            <w:drawing>
              <wp:inline distT="0" distB="0" distL="0" distR="0">
                <wp:extent cx="3582035" cy="8890"/>
                <wp:effectExtent l="9525" t="9525" r="8890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8890"/>
                          <a:chOff x="0" y="0"/>
                          <a:chExt cx="5641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27" cy="2"/>
                            <a:chOff x="7" y="7"/>
                            <a:chExt cx="562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27"/>
                                <a:gd name="T2" fmla="+- 0 5634 7"/>
                                <a:gd name="T3" fmla="*/ T2 w 5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7">
                                  <a:moveTo>
                                    <a:pt x="0" y="0"/>
                                  </a:moveTo>
                                  <a:lnTo>
                                    <a:pt x="562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0EC24" id="Group 8" o:spid="_x0000_s1026" style="width:282.05pt;height:.7pt;mso-position-horizontal-relative:char;mso-position-vertical-relative:line" coordsize="56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">
                <v:group id="Group 9" o:spid="_x0000_s1027" style="position:absolute;left:7;top:7;width:5627;height:2" coordorigin="7,7" coordsize="56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5627;height:2;visibility:visible;mso-wrap-style:square;v-text-anchor:top" coordsize="5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5+MIA&#10;AADaAAAADwAAAGRycy9kb3ducmV2LnhtbESPQWvCQBSE74L/YXlCb7pRStHoKioIpRSs0YPHR/aZ&#10;BLNvQ/bVpP++WxB6HGbmG2a16V2tHtSGyrOB6SQBRZx7W3Fh4HI+jOeggiBbrD2TgR8KsFkPBytM&#10;re/4RI9MChUhHFI0UIo0qdYhL8lhmPiGOHo33zqUKNtC2xa7CHe1niXJm3ZYcVwosaF9Sfk9+3YG&#10;zmHfeKlej/MMP6675CCf3Zc15mXUb5eghHr5Dz/b79bAAv6uxBu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vn4wgAAANoAAAAPAAAAAAAAAAAAAAAAAJgCAABkcnMvZG93&#10;bnJldi54bWxQSwUGAAAAAAQABAD1AAAAhwMAAAAA&#10;" path="m,l5627,e" filled="f" strokeweight=".24536mm">
                    <v:path arrowok="t" o:connecttype="custom" o:connectlocs="0,0;5627,0" o:connectangles="0,0"/>
                  </v:shape>
                </v:group>
                <w10:anchorlock/>
              </v:group>
            </w:pict>
          </mc:Fallback>
        </mc:AlternateContent>
      </w:r>
    </w:p>
    <w:p w:rsidR="003C34FA" w:rsidRDefault="003C34FA">
      <w:pPr>
        <w:rPr>
          <w:rFonts w:ascii="Arial" w:eastAsia="Arial" w:hAnsi="Arial" w:cs="Arial"/>
          <w:sz w:val="14"/>
          <w:szCs w:val="14"/>
        </w:rPr>
      </w:pPr>
    </w:p>
    <w:p w:rsidR="003C34FA" w:rsidRDefault="00AB64A1">
      <w:pPr>
        <w:pStyle w:val="Textkrper"/>
      </w:pPr>
      <w:r>
        <w:t>Country:</w:t>
      </w:r>
    </w:p>
    <w:p w:rsidR="003C34FA" w:rsidRDefault="00503A41">
      <w:pPr>
        <w:spacing w:line="20" w:lineRule="atLeast"/>
        <w:ind w:left="348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 w:bidi="ar-SA"/>
        </w:rPr>
        <mc:AlternateContent>
          <mc:Choice Requires="wpg">
            <w:drawing>
              <wp:inline distT="0" distB="0" distL="0" distR="0">
                <wp:extent cx="3582035" cy="8890"/>
                <wp:effectExtent l="9525" t="9525" r="889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8890"/>
                          <a:chOff x="0" y="0"/>
                          <a:chExt cx="5641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27" cy="2"/>
                            <a:chOff x="7" y="7"/>
                            <a:chExt cx="562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27"/>
                                <a:gd name="T2" fmla="+- 0 5634 7"/>
                                <a:gd name="T3" fmla="*/ T2 w 5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7">
                                  <a:moveTo>
                                    <a:pt x="0" y="0"/>
                                  </a:moveTo>
                                  <a:lnTo>
                                    <a:pt x="562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BB6C8A" id="Group 5" o:spid="_x0000_s1026" style="width:282.05pt;height:.7pt;mso-position-horizontal-relative:char;mso-position-vertical-relative:line" coordsize="56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">
                <v:group id="Group 6" o:spid="_x0000_s1027" style="position:absolute;left:7;top:7;width:5627;height:2" coordorigin="7,7" coordsize="56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5627;height:2;visibility:visible;mso-wrap-style:square;v-text-anchor:top" coordsize="5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tisIA&#10;AADaAAAADwAAAGRycy9kb3ducmV2LnhtbESPQWvCQBSE74X+h+UVvNVNSxFJXUUFoRRBTTz0+Mg+&#10;k2D2bci+mvjvXUHwOMzMN8xsMbhGXagLtWcDH+MEFHHhbc2lgWO+eZ+CCoJssfFMBq4UYDF/fZlh&#10;an3PB7pkUqoI4ZCigUqkTbUORUUOw9i3xNE7+c6hRNmV2nbYR7hr9GeSTLTDmuNChS2tKyrO2b8z&#10;kId166X+2k0z/P1bJRvZ9ntrzOhtWH6DEhrkGX60f6yBCdyvxBu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W2KwgAAANoAAAAPAAAAAAAAAAAAAAAAAJgCAABkcnMvZG93&#10;bnJldi54bWxQSwUGAAAAAAQABAD1AAAAhwMAAAAA&#10;" path="m,l5627,e" filled="f" strokeweight=".24536mm">
                    <v:path arrowok="t" o:connecttype="custom" o:connectlocs="0,0;5627,0" o:connectangles="0,0"/>
                  </v:shape>
                </v:group>
                <w10:anchorlock/>
              </v:group>
            </w:pict>
          </mc:Fallback>
        </mc:AlternateContent>
      </w:r>
    </w:p>
    <w:p w:rsidR="003C34FA" w:rsidRDefault="003C34FA">
      <w:pPr>
        <w:rPr>
          <w:rFonts w:ascii="Arial" w:eastAsia="Arial" w:hAnsi="Arial" w:cs="Arial"/>
          <w:sz w:val="14"/>
          <w:szCs w:val="14"/>
        </w:rPr>
      </w:pPr>
    </w:p>
    <w:p w:rsidR="003C34FA" w:rsidRPr="004C4C7B" w:rsidRDefault="00AB64A1">
      <w:pPr>
        <w:pStyle w:val="Textkrper"/>
        <w:tabs>
          <w:tab w:val="left" w:pos="3493"/>
          <w:tab w:val="left" w:pos="9176"/>
        </w:tabs>
        <w:rPr>
          <w:rFonts w:ascii="Times New Roman" w:eastAsia="Times New Roman" w:hAnsi="Times New Roman" w:cs="Times New Roman"/>
        </w:rPr>
      </w:pPr>
      <w:r>
        <w:t>Year of graduation:</w:t>
      </w:r>
      <w:r>
        <w:tab/>
      </w:r>
      <w:r>
        <w:rPr>
          <w:u w:val="single" w:color="000000"/>
        </w:rPr>
        <w:t xml:space="preserve"> </w:t>
      </w:r>
      <w:r>
        <w:tab/>
      </w:r>
    </w:p>
    <w:p w:rsidR="003C34FA" w:rsidRPr="004C4C7B" w:rsidRDefault="003C34FA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C34FA" w:rsidRDefault="00AB64A1">
      <w:pPr>
        <w:pStyle w:val="Textkrper"/>
      </w:pPr>
      <w:r>
        <w:t>Major subject</w:t>
      </w:r>
    </w:p>
    <w:p w:rsidR="003C34FA" w:rsidRPr="004C4C7B" w:rsidRDefault="00AB64A1">
      <w:pPr>
        <w:pStyle w:val="Textkrper"/>
        <w:tabs>
          <w:tab w:val="left" w:pos="3493"/>
          <w:tab w:val="left" w:pos="9176"/>
        </w:tabs>
        <w:spacing w:before="128"/>
        <w:rPr>
          <w:rFonts w:ascii="Times New Roman" w:eastAsia="Times New Roman" w:hAnsi="Times New Roman" w:cs="Times New Roman"/>
        </w:rPr>
      </w:pPr>
      <w:proofErr w:type="gramStart"/>
      <w:r>
        <w:t>in</w:t>
      </w:r>
      <w:proofErr w:type="gramEnd"/>
      <w:r>
        <w:t xml:space="preserve"> first degree programme:</w:t>
      </w:r>
      <w:r>
        <w:tab/>
      </w:r>
      <w:r>
        <w:rPr>
          <w:u w:val="single" w:color="000000"/>
        </w:rPr>
        <w:t xml:space="preserve"> </w:t>
      </w:r>
      <w:r>
        <w:tab/>
      </w:r>
    </w:p>
    <w:p w:rsidR="003C34FA" w:rsidRPr="004C4C7B" w:rsidRDefault="003C34FA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3C34FA" w:rsidRPr="004C4C7B" w:rsidRDefault="00AB64A1">
      <w:pPr>
        <w:pStyle w:val="Textkrper"/>
        <w:tabs>
          <w:tab w:val="left" w:pos="3493"/>
          <w:tab w:val="left" w:pos="9176"/>
        </w:tabs>
        <w:rPr>
          <w:rFonts w:ascii="Times New Roman" w:eastAsia="Times New Roman" w:hAnsi="Times New Roman" w:cs="Times New Roman"/>
        </w:rPr>
      </w:pPr>
      <w:proofErr w:type="spellStart"/>
      <w:r>
        <w:t>Habilitation</w:t>
      </w:r>
      <w:proofErr w:type="spellEnd"/>
      <w:r>
        <w:t xml:space="preserve"> specialisation:</w:t>
      </w:r>
      <w:r>
        <w:tab/>
      </w:r>
      <w:r>
        <w:rPr>
          <w:u w:val="single" w:color="000000"/>
        </w:rPr>
        <w:t xml:space="preserve"> </w:t>
      </w:r>
      <w:r>
        <w:tab/>
      </w:r>
    </w:p>
    <w:p w:rsidR="003C34FA" w:rsidRPr="004C4C7B" w:rsidRDefault="003C3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4FA" w:rsidRPr="004C4C7B" w:rsidRDefault="003C3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4FA" w:rsidRPr="004C4C7B" w:rsidRDefault="003C3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34FA" w:rsidRPr="004C4C7B" w:rsidRDefault="003C34FA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3C34FA" w:rsidRDefault="00503A41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 w:bidi="ar-SA"/>
        </w:rPr>
        <mc:AlternateContent>
          <mc:Choice Requires="wpg">
            <w:drawing>
              <wp:inline distT="0" distB="0" distL="0" distR="0">
                <wp:extent cx="5805170" cy="7620"/>
                <wp:effectExtent l="9525" t="9525" r="508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7620"/>
                          <a:chOff x="0" y="0"/>
                          <a:chExt cx="914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0" cy="2"/>
                            <a:chOff x="6" y="6"/>
                            <a:chExt cx="91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0"/>
                                <a:gd name="T2" fmla="+- 0 9135 6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29AB58" id="Group 2" o:spid="_x0000_s1026" style="width:457.1pt;height:.6pt;mso-position-horizontal-relative:char;mso-position-vertical-relative:line" coordsize="91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">
                <v:group id="Group 3" o:spid="_x0000_s1027" style="position:absolute;left:6;top:6;width:9130;height:2" coordorigin="6,6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Kt8QA&#10;AADaAAAADwAAAGRycy9kb3ducmV2LnhtbESPQWvCQBSE74X+h+UVequbWiySukqpqDkFTHPI8ZF9&#10;TdJm34bsmkR/vSsUPA4z8w2z2kymFQP1rrGs4HUWgSAurW64UpB/716WIJxH1thaJgVncrBZPz6s&#10;MNZ25CMNma9EgLCLUUHtfRdL6cqaDLqZ7YiD92N7gz7IvpK6xzHATSvnUfQuDTYcFmrs6Kum8i87&#10;GQXp8pDud5ciSedJPp5G+j0Wi61Sz0/T5wcIT5O/h//biVbwBrcr4Qb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irfEAAAA2gAAAA8AAAAAAAAAAAAAAAAAmAIAAGRycy9k&#10;b3ducmV2LnhtbFBLBQYAAAAABAAEAPUAAACJAwAAAAA=&#10;" path="m,l9129,e" filled="f" strokeweight=".58pt">
                    <v:path arrowok="t" o:connecttype="custom" o:connectlocs="0,0;9129,0" o:connectangles="0,0"/>
                  </v:shape>
                </v:group>
                <w10:anchorlock/>
              </v:group>
            </w:pict>
          </mc:Fallback>
        </mc:AlternateContent>
      </w:r>
    </w:p>
    <w:p w:rsidR="003C34FA" w:rsidRDefault="00AB64A1">
      <w:pPr>
        <w:pStyle w:val="Textkrper"/>
        <w:tabs>
          <w:tab w:val="left" w:pos="5238"/>
        </w:tabs>
        <w:spacing w:before="0" w:line="251" w:lineRule="exact"/>
        <w:ind w:left="136"/>
      </w:pPr>
      <w:r>
        <w:t>Date</w:t>
      </w:r>
      <w:r>
        <w:tab/>
        <w:t>Signature</w:t>
      </w:r>
    </w:p>
    <w:sectPr w:rsidR="003C34FA">
      <w:type w:val="continuous"/>
      <w:pgSz w:w="11910" w:h="16840"/>
      <w:pgMar w:top="12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FB5"/>
    <w:multiLevelType w:val="hybridMultilevel"/>
    <w:tmpl w:val="91968FAA"/>
    <w:lvl w:ilvl="0" w:tplc="D94E4076">
      <w:start w:val="1"/>
      <w:numFmt w:val="decimal"/>
      <w:lvlText w:val="%1."/>
      <w:lvlJc w:val="left"/>
      <w:pPr>
        <w:ind w:left="419" w:hanging="284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744AD534">
      <w:start w:val="1"/>
      <w:numFmt w:val="bullet"/>
      <w:lvlText w:val="•"/>
      <w:lvlJc w:val="left"/>
      <w:pPr>
        <w:ind w:left="640" w:hanging="284"/>
      </w:pPr>
      <w:rPr>
        <w:rFonts w:hint="default"/>
      </w:rPr>
    </w:lvl>
    <w:lvl w:ilvl="2" w:tplc="EE3637FC">
      <w:start w:val="1"/>
      <w:numFmt w:val="bullet"/>
      <w:lvlText w:val="•"/>
      <w:lvlJc w:val="left"/>
      <w:pPr>
        <w:ind w:left="862" w:hanging="284"/>
      </w:pPr>
      <w:rPr>
        <w:rFonts w:hint="default"/>
      </w:rPr>
    </w:lvl>
    <w:lvl w:ilvl="3" w:tplc="47C47B98">
      <w:start w:val="1"/>
      <w:numFmt w:val="bullet"/>
      <w:lvlText w:val="•"/>
      <w:lvlJc w:val="left"/>
      <w:pPr>
        <w:ind w:left="1083" w:hanging="284"/>
      </w:pPr>
      <w:rPr>
        <w:rFonts w:hint="default"/>
      </w:rPr>
    </w:lvl>
    <w:lvl w:ilvl="4" w:tplc="0360CCF6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5" w:tplc="77F6949E">
      <w:start w:val="1"/>
      <w:numFmt w:val="bullet"/>
      <w:lvlText w:val="•"/>
      <w:lvlJc w:val="left"/>
      <w:pPr>
        <w:ind w:left="1526" w:hanging="284"/>
      </w:pPr>
      <w:rPr>
        <w:rFonts w:hint="default"/>
      </w:rPr>
    </w:lvl>
    <w:lvl w:ilvl="6" w:tplc="FCF62410">
      <w:start w:val="1"/>
      <w:numFmt w:val="bullet"/>
      <w:lvlText w:val="•"/>
      <w:lvlJc w:val="left"/>
      <w:pPr>
        <w:ind w:left="1747" w:hanging="284"/>
      </w:pPr>
      <w:rPr>
        <w:rFonts w:hint="default"/>
      </w:rPr>
    </w:lvl>
    <w:lvl w:ilvl="7" w:tplc="CA2C776C">
      <w:start w:val="1"/>
      <w:numFmt w:val="bullet"/>
      <w:lvlText w:val="•"/>
      <w:lvlJc w:val="left"/>
      <w:pPr>
        <w:ind w:left="1969" w:hanging="284"/>
      </w:pPr>
      <w:rPr>
        <w:rFonts w:hint="default"/>
      </w:rPr>
    </w:lvl>
    <w:lvl w:ilvl="8" w:tplc="E84672EC">
      <w:start w:val="1"/>
      <w:numFmt w:val="bullet"/>
      <w:lvlText w:val="•"/>
      <w:lvlJc w:val="left"/>
      <w:pPr>
        <w:ind w:left="219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A"/>
    <w:rsid w:val="003C34FA"/>
    <w:rsid w:val="004C4C7B"/>
    <w:rsid w:val="00503A41"/>
    <w:rsid w:val="00AB64A1"/>
    <w:rsid w:val="00C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2B07D7-A8B5-4A8C-8C51-40B37769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3"/>
      <w:ind w:left="419" w:hanging="283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2"/>
      <w:ind w:left="419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AF82721F.dotm</Template>
  <TotalTime>0</TotalTime>
  <Pages>1</Pages>
  <Words>95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Petra Oetken</cp:lastModifiedBy>
  <cp:revision>2</cp:revision>
  <dcterms:created xsi:type="dcterms:W3CDTF">2017-11-03T06:45:00Z</dcterms:created>
  <dcterms:modified xsi:type="dcterms:W3CDTF">2017-11-03T06:45:00Z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2017-07-05T00:00:00Z</vt:filetime>
  </property>
</Properties>
</file>